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026B" w14:textId="77777777" w:rsidR="00B46AE6" w:rsidRDefault="00B46AE6" w:rsidP="00DA7499">
      <w:pPr>
        <w:ind w:left="720" w:hanging="360"/>
      </w:pPr>
    </w:p>
    <w:p w14:paraId="050B02AB" w14:textId="77777777" w:rsidR="00CE1C34" w:rsidRDefault="00CE1C34" w:rsidP="00DA7499">
      <w:pPr>
        <w:ind w:left="720" w:hanging="360"/>
      </w:pPr>
    </w:p>
    <w:p w14:paraId="59A45B2E" w14:textId="1E813DA9" w:rsidR="00B46AE6" w:rsidRPr="00CE1C34" w:rsidRDefault="00B46AE6" w:rsidP="00B46AE6">
      <w:pPr>
        <w:pStyle w:val="Nagwek2"/>
        <w:jc w:val="center"/>
        <w:rPr>
          <w:sz w:val="28"/>
          <w:szCs w:val="28"/>
        </w:rPr>
      </w:pPr>
      <w:r w:rsidRPr="00CE1C34">
        <w:rPr>
          <w:sz w:val="28"/>
          <w:szCs w:val="28"/>
        </w:rPr>
        <w:t>ZAPYTANIE O WYCENĘ SZACUNKOWĄ WARTOŚCI ZAMÓWIENIA</w:t>
      </w:r>
    </w:p>
    <w:p w14:paraId="0F943853" w14:textId="77777777" w:rsidR="00BE45B2" w:rsidRPr="0014618D" w:rsidRDefault="00864C6B" w:rsidP="00BE45B2">
      <w:pPr>
        <w:pStyle w:val="Nagwek2"/>
        <w:spacing w:before="0" w:after="0"/>
        <w:jc w:val="center"/>
      </w:pPr>
      <w:r w:rsidRPr="0014618D">
        <w:t>na</w:t>
      </w:r>
    </w:p>
    <w:p w14:paraId="47D14459" w14:textId="77777777" w:rsidR="00D53D3B" w:rsidRPr="00D53D3B" w:rsidRDefault="00D53D3B" w:rsidP="00D53D3B">
      <w:pPr>
        <w:pStyle w:val="Nagwek2"/>
        <w:spacing w:before="0"/>
        <w:jc w:val="center"/>
      </w:pPr>
      <w:r w:rsidRPr="00D53D3B">
        <w:t>przeprowadzenia unifikacji technologicznej wykorzystywanych w PFRON systemów zarządzania treścią oraz Usługę Utrzymania i Rozwój Portali internetowych.</w:t>
      </w:r>
    </w:p>
    <w:p w14:paraId="5586AA02" w14:textId="4925879F" w:rsidR="00221164" w:rsidRPr="0014618D" w:rsidRDefault="008C6464" w:rsidP="00A22803">
      <w:pPr>
        <w:pStyle w:val="Nagwek2"/>
        <w:numPr>
          <w:ilvl w:val="0"/>
          <w:numId w:val="1"/>
        </w:numPr>
      </w:pPr>
      <w:r w:rsidRPr="0014618D">
        <w:t>Nazwa i adres Zamawiającego</w:t>
      </w:r>
    </w:p>
    <w:p w14:paraId="1E4C6C4C" w14:textId="77777777" w:rsidR="008C6464" w:rsidRPr="0014618D" w:rsidRDefault="008C6464" w:rsidP="00CE1C34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4618D">
        <w:rPr>
          <w:rFonts w:asciiTheme="minorHAnsi" w:hAnsiTheme="minorHAnsi" w:cstheme="minorHAnsi"/>
          <w:sz w:val="24"/>
          <w:szCs w:val="24"/>
        </w:rPr>
        <w:t>Państwowy Fundusz Rehabilitacji Osób Niepełnosprawnych</w:t>
      </w:r>
    </w:p>
    <w:p w14:paraId="503C418F" w14:textId="7C425F1D" w:rsidR="008C6464" w:rsidRPr="0014618D" w:rsidRDefault="008C6464" w:rsidP="00E37DB1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4618D">
        <w:rPr>
          <w:rFonts w:asciiTheme="minorHAnsi" w:hAnsiTheme="minorHAnsi" w:cstheme="minorHAnsi"/>
          <w:sz w:val="24"/>
          <w:szCs w:val="24"/>
        </w:rPr>
        <w:t>Al. Jana Pawła II 13</w:t>
      </w:r>
      <w:r w:rsidR="00864C6B" w:rsidRPr="0014618D">
        <w:rPr>
          <w:rFonts w:asciiTheme="minorHAnsi" w:hAnsiTheme="minorHAnsi" w:cstheme="minorHAnsi"/>
          <w:sz w:val="24"/>
          <w:szCs w:val="24"/>
        </w:rPr>
        <w:t xml:space="preserve">, </w:t>
      </w:r>
      <w:r w:rsidRPr="0014618D">
        <w:rPr>
          <w:rFonts w:asciiTheme="minorHAnsi" w:hAnsiTheme="minorHAnsi" w:cstheme="minorHAnsi"/>
          <w:sz w:val="24"/>
          <w:szCs w:val="24"/>
        </w:rPr>
        <w:t>00-828 Warszawa</w:t>
      </w:r>
    </w:p>
    <w:p w14:paraId="32ABF4AD" w14:textId="77777777" w:rsidR="008C6464" w:rsidRPr="0014618D" w:rsidRDefault="008C6464" w:rsidP="00FD06FB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4618D">
        <w:rPr>
          <w:rFonts w:asciiTheme="minorHAnsi" w:hAnsiTheme="minorHAnsi" w:cstheme="minorHAnsi"/>
          <w:sz w:val="24"/>
          <w:szCs w:val="24"/>
        </w:rPr>
        <w:t>Adres strony internetowej: www.pfron.org.pl</w:t>
      </w:r>
    </w:p>
    <w:p w14:paraId="09D64FA4" w14:textId="1414D107" w:rsidR="008C6464" w:rsidRPr="0014618D" w:rsidRDefault="008C6464" w:rsidP="00543D05">
      <w:pPr>
        <w:pStyle w:val="Nagwek2"/>
        <w:numPr>
          <w:ilvl w:val="0"/>
          <w:numId w:val="1"/>
        </w:numPr>
        <w:spacing w:before="0" w:after="0"/>
      </w:pPr>
      <w:r w:rsidRPr="0014618D">
        <w:t xml:space="preserve">Przedmiot </w:t>
      </w:r>
      <w:r w:rsidR="00CC0E26" w:rsidRPr="0014618D">
        <w:t>z</w:t>
      </w:r>
      <w:r w:rsidR="00B46AE6" w:rsidRPr="0014618D">
        <w:t>apytania</w:t>
      </w:r>
    </w:p>
    <w:p w14:paraId="2DDBE386" w14:textId="77777777" w:rsidR="007117AF" w:rsidRPr="007117AF" w:rsidRDefault="007117AF" w:rsidP="00FD6791">
      <w:pPr>
        <w:pStyle w:val="Akapitzlist"/>
        <w:numPr>
          <w:ilvl w:val="1"/>
          <w:numId w:val="26"/>
        </w:numPr>
        <w:ind w:left="426" w:hanging="426"/>
        <w:rPr>
          <w:rStyle w:val="contentpasted0"/>
          <w:b/>
          <w:bCs/>
          <w:color w:val="53565A"/>
          <w:sz w:val="24"/>
          <w:szCs w:val="24"/>
        </w:rPr>
      </w:pPr>
      <w:r w:rsidRPr="007117AF">
        <w:rPr>
          <w:rStyle w:val="contentpasted0"/>
          <w:sz w:val="24"/>
          <w:szCs w:val="24"/>
        </w:rPr>
        <w:t>W ramach zamówienia Wykonawca zaprojektuje, zbuduje i wdroży nowe wersje Portali internetowych oraz dokona migracji do nich treści z obecnie funkcjonujących niżej wymienionych Portali:</w:t>
      </w:r>
    </w:p>
    <w:p w14:paraId="67B461C5" w14:textId="0D2933C0" w:rsidR="007117AF" w:rsidRPr="007117AF" w:rsidRDefault="007117AF" w:rsidP="00FD6791">
      <w:pPr>
        <w:pStyle w:val="Akapitzlist"/>
        <w:numPr>
          <w:ilvl w:val="2"/>
          <w:numId w:val="70"/>
        </w:numPr>
        <w:ind w:left="993"/>
        <w:rPr>
          <w:rStyle w:val="contentpasted0"/>
          <w:sz w:val="24"/>
          <w:szCs w:val="24"/>
        </w:rPr>
      </w:pPr>
      <w:r w:rsidRPr="007117AF">
        <w:rPr>
          <w:rStyle w:val="contentpasted0"/>
          <w:sz w:val="24"/>
          <w:szCs w:val="24"/>
        </w:rPr>
        <w:t>Portal informacyjny PFRON – www.pfron.org.pl</w:t>
      </w:r>
    </w:p>
    <w:p w14:paraId="0E17B775" w14:textId="7EC45E6A" w:rsidR="007117AF" w:rsidRPr="007117AF" w:rsidRDefault="007117AF" w:rsidP="00FD6791">
      <w:pPr>
        <w:pStyle w:val="Akapitzlist"/>
        <w:numPr>
          <w:ilvl w:val="2"/>
          <w:numId w:val="70"/>
        </w:numPr>
        <w:ind w:left="993"/>
        <w:rPr>
          <w:rStyle w:val="contentpasted0"/>
          <w:sz w:val="24"/>
          <w:szCs w:val="24"/>
        </w:rPr>
      </w:pPr>
      <w:r w:rsidRPr="007117AF">
        <w:rPr>
          <w:rStyle w:val="contentpasted0"/>
          <w:sz w:val="24"/>
          <w:szCs w:val="24"/>
        </w:rPr>
        <w:t>Biuletyn Informacji Publicznej PFRON – bip.pfron.org.pl</w:t>
      </w:r>
    </w:p>
    <w:p w14:paraId="3EE5C4C4" w14:textId="4E66F18F" w:rsidR="007117AF" w:rsidRPr="007117AF" w:rsidRDefault="007117AF" w:rsidP="00FD6791">
      <w:pPr>
        <w:pStyle w:val="Akapitzlist"/>
        <w:numPr>
          <w:ilvl w:val="2"/>
          <w:numId w:val="70"/>
        </w:numPr>
        <w:ind w:left="993"/>
        <w:rPr>
          <w:rStyle w:val="contentpasted0"/>
          <w:sz w:val="24"/>
          <w:szCs w:val="24"/>
        </w:rPr>
      </w:pPr>
      <w:r w:rsidRPr="007117AF">
        <w:rPr>
          <w:rStyle w:val="contentpasted0"/>
          <w:sz w:val="24"/>
          <w:szCs w:val="24"/>
        </w:rPr>
        <w:t>Portal informacyjny dot. Dostępności i procesu skargowego dla osób ze szczególnymi potrzebami – dostepnosc.pfron.org.pl</w:t>
      </w:r>
    </w:p>
    <w:p w14:paraId="4137E9D9" w14:textId="5E4DC7E6" w:rsidR="007117AF" w:rsidRPr="007117AF" w:rsidRDefault="007117AF" w:rsidP="00FD6791">
      <w:pPr>
        <w:pStyle w:val="Akapitzlist"/>
        <w:numPr>
          <w:ilvl w:val="2"/>
          <w:numId w:val="70"/>
        </w:numPr>
        <w:ind w:left="993"/>
        <w:rPr>
          <w:rStyle w:val="contentpasted0"/>
          <w:sz w:val="24"/>
          <w:szCs w:val="24"/>
        </w:rPr>
      </w:pPr>
      <w:r w:rsidRPr="007117AF">
        <w:rPr>
          <w:rStyle w:val="contentpasted0"/>
          <w:sz w:val="24"/>
          <w:szCs w:val="24"/>
        </w:rPr>
        <w:t>Portal informacyjny projektu SOW – portal-sow.pfron.org.pl</w:t>
      </w:r>
    </w:p>
    <w:p w14:paraId="74664CD1" w14:textId="6F6DC7E9" w:rsidR="007117AF" w:rsidRPr="00FD6791" w:rsidRDefault="007117AF" w:rsidP="00FD6791">
      <w:pPr>
        <w:pStyle w:val="Akapitzlist"/>
        <w:numPr>
          <w:ilvl w:val="1"/>
          <w:numId w:val="26"/>
        </w:numPr>
        <w:tabs>
          <w:tab w:val="left" w:pos="426"/>
        </w:tabs>
        <w:ind w:left="426" w:hanging="426"/>
        <w:rPr>
          <w:rStyle w:val="contentpasted0"/>
          <w:sz w:val="24"/>
          <w:szCs w:val="24"/>
        </w:rPr>
      </w:pPr>
      <w:r w:rsidRPr="007117AF">
        <w:rPr>
          <w:rStyle w:val="contentpasted0"/>
          <w:sz w:val="24"/>
          <w:szCs w:val="24"/>
        </w:rPr>
        <w:t>W ramach zamówienia Wykonawca świadczyć będzie również Usługę Utrzymania i Rozwój dla wyżej wymienionych portali internetowych oraz dla portalu: portal-ipfronplus.pfron.org.pl.</w:t>
      </w:r>
    </w:p>
    <w:p w14:paraId="4D8F2CE0" w14:textId="3A6B21C6" w:rsidR="0074467D" w:rsidRPr="00CE1C34" w:rsidRDefault="0074467D" w:rsidP="00702016">
      <w:pPr>
        <w:spacing w:after="0"/>
        <w:rPr>
          <w:sz w:val="24"/>
          <w:szCs w:val="24"/>
        </w:rPr>
      </w:pPr>
      <w:bookmarkStart w:id="0" w:name="_Hlk117059975"/>
      <w:r w:rsidRPr="00CE1C34">
        <w:rPr>
          <w:sz w:val="24"/>
          <w:szCs w:val="24"/>
        </w:rPr>
        <w:t xml:space="preserve">2.2. </w:t>
      </w:r>
      <w:r w:rsidR="00C24647" w:rsidRPr="00CE1C34">
        <w:rPr>
          <w:rStyle w:val="contentpasted0"/>
          <w:color w:val="000000"/>
          <w:sz w:val="24"/>
          <w:szCs w:val="24"/>
          <w:shd w:val="clear" w:color="auto" w:fill="FFFFFF"/>
        </w:rPr>
        <w:t>Sposób realizacji usługi</w:t>
      </w:r>
      <w:r w:rsidRPr="00CE1C34">
        <w:rPr>
          <w:sz w:val="24"/>
          <w:szCs w:val="24"/>
        </w:rPr>
        <w:t>:</w:t>
      </w:r>
    </w:p>
    <w:p w14:paraId="7B805A77" w14:textId="1C6B6166" w:rsidR="00461BA3" w:rsidRPr="00CE1C34" w:rsidRDefault="00461BA3" w:rsidP="00571CDE">
      <w:pPr>
        <w:pStyle w:val="Akapitzlist"/>
        <w:numPr>
          <w:ilvl w:val="2"/>
          <w:numId w:val="56"/>
        </w:numPr>
        <w:ind w:left="993" w:hanging="567"/>
        <w:rPr>
          <w:rStyle w:val="contentpasted0"/>
          <w:sz w:val="24"/>
          <w:szCs w:val="24"/>
        </w:rPr>
      </w:pPr>
      <w:r w:rsidRPr="00CE1C34">
        <w:rPr>
          <w:rStyle w:val="contentpasted0"/>
          <w:color w:val="000000"/>
          <w:sz w:val="24"/>
          <w:szCs w:val="24"/>
          <w:shd w:val="clear" w:color="auto" w:fill="FFFFFF"/>
        </w:rPr>
        <w:t xml:space="preserve">Zamawiający </w:t>
      </w:r>
      <w:r w:rsidR="006E251D">
        <w:rPr>
          <w:rStyle w:val="contentpasted0"/>
          <w:color w:val="000000"/>
          <w:sz w:val="24"/>
          <w:szCs w:val="24"/>
          <w:shd w:val="clear" w:color="auto" w:fill="FFFFFF"/>
        </w:rPr>
        <w:t xml:space="preserve">będzie </w:t>
      </w:r>
      <w:r w:rsidRPr="00CE1C34">
        <w:rPr>
          <w:rStyle w:val="contentpasted0"/>
          <w:color w:val="000000"/>
          <w:sz w:val="24"/>
          <w:szCs w:val="24"/>
          <w:shd w:val="clear" w:color="auto" w:fill="FFFFFF"/>
        </w:rPr>
        <w:t>wymaga</w:t>
      </w:r>
      <w:r w:rsidR="006E251D">
        <w:rPr>
          <w:rStyle w:val="contentpasted0"/>
          <w:color w:val="000000"/>
          <w:sz w:val="24"/>
          <w:szCs w:val="24"/>
          <w:shd w:val="clear" w:color="auto" w:fill="FFFFFF"/>
        </w:rPr>
        <w:t>ł</w:t>
      </w:r>
      <w:r w:rsidRPr="00CE1C34">
        <w:rPr>
          <w:rStyle w:val="contentpasted0"/>
          <w:color w:val="000000"/>
          <w:sz w:val="24"/>
          <w:szCs w:val="24"/>
          <w:shd w:val="clear" w:color="auto" w:fill="FFFFFF"/>
        </w:rPr>
        <w:t xml:space="preserve">, aby Wykonawca świadczył usługi za pomocą </w:t>
      </w:r>
      <w:r w:rsidR="006E251D">
        <w:rPr>
          <w:rStyle w:val="contentpasted0"/>
          <w:color w:val="000000"/>
          <w:sz w:val="24"/>
          <w:szCs w:val="24"/>
          <w:shd w:val="clear" w:color="auto" w:fill="FFFFFF"/>
        </w:rPr>
        <w:t xml:space="preserve">wykwalifikowanego personelu w liczbie niezbędnej do należytego i terminowego  wykonania zamówienia, w szczególności: </w:t>
      </w:r>
      <w:r w:rsidRPr="00CE1C34">
        <w:rPr>
          <w:rStyle w:val="contentpasted0"/>
          <w:color w:val="000000"/>
          <w:sz w:val="24"/>
          <w:szCs w:val="24"/>
          <w:shd w:val="clear" w:color="auto" w:fill="FFFFFF"/>
        </w:rPr>
        <w:t>:</w:t>
      </w:r>
    </w:p>
    <w:p w14:paraId="201F0D51" w14:textId="5E844D3C" w:rsidR="00461BA3" w:rsidRPr="00CE1C34" w:rsidRDefault="006E251D" w:rsidP="00571CDE">
      <w:pPr>
        <w:pStyle w:val="Akapitzlist"/>
        <w:numPr>
          <w:ilvl w:val="3"/>
          <w:numId w:val="56"/>
        </w:numPr>
        <w:ind w:left="851" w:firstLine="425"/>
        <w:rPr>
          <w:sz w:val="24"/>
          <w:szCs w:val="24"/>
        </w:rPr>
      </w:pPr>
      <w:r>
        <w:rPr>
          <w:sz w:val="24"/>
          <w:szCs w:val="24"/>
        </w:rPr>
        <w:t>Kierownika Projektu</w:t>
      </w:r>
      <w:r w:rsidR="00461BA3" w:rsidRPr="00CE1C34">
        <w:rPr>
          <w:sz w:val="24"/>
          <w:szCs w:val="24"/>
        </w:rPr>
        <w:t>;</w:t>
      </w:r>
    </w:p>
    <w:p w14:paraId="7726990A" w14:textId="0A2796FD" w:rsidR="00571CDE" w:rsidRPr="00CE1C34" w:rsidRDefault="00571CDE" w:rsidP="00571CDE">
      <w:pPr>
        <w:pStyle w:val="Akapitzlist"/>
        <w:numPr>
          <w:ilvl w:val="3"/>
          <w:numId w:val="56"/>
        </w:numPr>
        <w:ind w:left="851" w:firstLine="425"/>
        <w:rPr>
          <w:sz w:val="24"/>
          <w:szCs w:val="24"/>
        </w:rPr>
      </w:pPr>
      <w:proofErr w:type="spellStart"/>
      <w:r w:rsidRPr="00CE1C34">
        <w:rPr>
          <w:sz w:val="24"/>
          <w:szCs w:val="24"/>
        </w:rPr>
        <w:t>Backend</w:t>
      </w:r>
      <w:proofErr w:type="spellEnd"/>
      <w:r w:rsidRPr="00CE1C34">
        <w:rPr>
          <w:sz w:val="24"/>
          <w:szCs w:val="24"/>
        </w:rPr>
        <w:t xml:space="preserve"> </w:t>
      </w:r>
      <w:proofErr w:type="spellStart"/>
      <w:r w:rsidRPr="00CE1C34">
        <w:rPr>
          <w:sz w:val="24"/>
          <w:szCs w:val="24"/>
        </w:rPr>
        <w:t>Developer</w:t>
      </w:r>
      <w:r w:rsidR="006E251D">
        <w:rPr>
          <w:sz w:val="24"/>
          <w:szCs w:val="24"/>
        </w:rPr>
        <w:t>'a</w:t>
      </w:r>
      <w:proofErr w:type="spellEnd"/>
      <w:r w:rsidRPr="00CE1C34">
        <w:rPr>
          <w:sz w:val="24"/>
          <w:szCs w:val="24"/>
        </w:rPr>
        <w:t>;</w:t>
      </w:r>
    </w:p>
    <w:p w14:paraId="3E7853D5" w14:textId="54690093" w:rsidR="00571CDE" w:rsidRPr="00CE1C34" w:rsidRDefault="00571CDE" w:rsidP="00571CDE">
      <w:pPr>
        <w:pStyle w:val="Akapitzlist"/>
        <w:numPr>
          <w:ilvl w:val="3"/>
          <w:numId w:val="56"/>
        </w:numPr>
        <w:ind w:left="851" w:firstLine="425"/>
        <w:rPr>
          <w:sz w:val="24"/>
          <w:szCs w:val="24"/>
        </w:rPr>
      </w:pPr>
      <w:proofErr w:type="spellStart"/>
      <w:r w:rsidRPr="00CE1C34">
        <w:rPr>
          <w:sz w:val="24"/>
          <w:szCs w:val="24"/>
        </w:rPr>
        <w:t>Frontend</w:t>
      </w:r>
      <w:proofErr w:type="spellEnd"/>
      <w:r w:rsidRPr="00CE1C34">
        <w:rPr>
          <w:sz w:val="24"/>
          <w:szCs w:val="24"/>
        </w:rPr>
        <w:t xml:space="preserve"> </w:t>
      </w:r>
      <w:proofErr w:type="spellStart"/>
      <w:r w:rsidRPr="00CE1C34">
        <w:rPr>
          <w:sz w:val="24"/>
          <w:szCs w:val="24"/>
        </w:rPr>
        <w:t>Developer</w:t>
      </w:r>
      <w:r w:rsidR="006E251D">
        <w:rPr>
          <w:sz w:val="24"/>
          <w:szCs w:val="24"/>
        </w:rPr>
        <w:t>’a</w:t>
      </w:r>
      <w:proofErr w:type="spellEnd"/>
      <w:r w:rsidRPr="00CE1C34">
        <w:rPr>
          <w:sz w:val="24"/>
          <w:szCs w:val="24"/>
        </w:rPr>
        <w:t>;</w:t>
      </w:r>
    </w:p>
    <w:p w14:paraId="7BB29FB3" w14:textId="596D175F" w:rsidR="00571CDE" w:rsidRPr="00CE1C34" w:rsidRDefault="00571CDE" w:rsidP="00571CDE">
      <w:pPr>
        <w:pStyle w:val="Akapitzlist"/>
        <w:numPr>
          <w:ilvl w:val="3"/>
          <w:numId w:val="56"/>
        </w:numPr>
        <w:ind w:left="851" w:firstLine="425"/>
        <w:rPr>
          <w:sz w:val="24"/>
          <w:szCs w:val="24"/>
        </w:rPr>
      </w:pPr>
      <w:r w:rsidRPr="00CE1C34">
        <w:rPr>
          <w:sz w:val="24"/>
          <w:szCs w:val="24"/>
        </w:rPr>
        <w:t xml:space="preserve">UX </w:t>
      </w:r>
      <w:proofErr w:type="spellStart"/>
      <w:r w:rsidRPr="00CE1C34">
        <w:rPr>
          <w:sz w:val="24"/>
          <w:szCs w:val="24"/>
        </w:rPr>
        <w:t>Designer</w:t>
      </w:r>
      <w:r w:rsidR="006E251D">
        <w:rPr>
          <w:sz w:val="24"/>
          <w:szCs w:val="24"/>
        </w:rPr>
        <w:t>’a</w:t>
      </w:r>
      <w:proofErr w:type="spellEnd"/>
      <w:r w:rsidRPr="00CE1C34">
        <w:rPr>
          <w:sz w:val="24"/>
          <w:szCs w:val="24"/>
        </w:rPr>
        <w:t>;</w:t>
      </w:r>
    </w:p>
    <w:p w14:paraId="5FBC7E64" w14:textId="27644961" w:rsidR="00571CDE" w:rsidRPr="00CE1C34" w:rsidRDefault="00571CDE" w:rsidP="00571CDE">
      <w:pPr>
        <w:pStyle w:val="Akapitzlist"/>
        <w:numPr>
          <w:ilvl w:val="3"/>
          <w:numId w:val="56"/>
        </w:numPr>
        <w:ind w:left="851" w:firstLine="425"/>
        <w:rPr>
          <w:sz w:val="24"/>
          <w:szCs w:val="24"/>
        </w:rPr>
      </w:pPr>
      <w:r w:rsidRPr="00CE1C34">
        <w:rPr>
          <w:sz w:val="24"/>
          <w:szCs w:val="24"/>
        </w:rPr>
        <w:t xml:space="preserve">UI </w:t>
      </w:r>
      <w:proofErr w:type="spellStart"/>
      <w:r w:rsidRPr="00CE1C34">
        <w:rPr>
          <w:sz w:val="24"/>
          <w:szCs w:val="24"/>
        </w:rPr>
        <w:t>Designer</w:t>
      </w:r>
      <w:r w:rsidR="006E251D">
        <w:rPr>
          <w:sz w:val="24"/>
          <w:szCs w:val="24"/>
        </w:rPr>
        <w:t>’a</w:t>
      </w:r>
      <w:proofErr w:type="spellEnd"/>
      <w:r w:rsidRPr="00CE1C34">
        <w:rPr>
          <w:sz w:val="24"/>
          <w:szCs w:val="24"/>
        </w:rPr>
        <w:t>;</w:t>
      </w:r>
    </w:p>
    <w:p w14:paraId="2777E886" w14:textId="36F83513" w:rsidR="00571CDE" w:rsidRPr="00CE1C34" w:rsidRDefault="00571CDE" w:rsidP="00571CDE">
      <w:pPr>
        <w:pStyle w:val="Akapitzlist"/>
        <w:numPr>
          <w:ilvl w:val="3"/>
          <w:numId w:val="56"/>
        </w:numPr>
        <w:ind w:left="851" w:firstLine="425"/>
        <w:rPr>
          <w:sz w:val="24"/>
          <w:szCs w:val="24"/>
        </w:rPr>
      </w:pPr>
      <w:r w:rsidRPr="00CE1C34">
        <w:rPr>
          <w:sz w:val="24"/>
          <w:szCs w:val="24"/>
        </w:rPr>
        <w:t>Tester</w:t>
      </w:r>
      <w:r w:rsidR="006E251D">
        <w:rPr>
          <w:sz w:val="24"/>
          <w:szCs w:val="24"/>
        </w:rPr>
        <w:t>a</w:t>
      </w:r>
      <w:r w:rsidRPr="00CE1C34">
        <w:rPr>
          <w:sz w:val="24"/>
          <w:szCs w:val="24"/>
        </w:rPr>
        <w:t>;</w:t>
      </w:r>
    </w:p>
    <w:p w14:paraId="455D02EB" w14:textId="28904751" w:rsidR="00D53D3B" w:rsidRPr="00CE1C34" w:rsidRDefault="00571CDE" w:rsidP="00571CDE">
      <w:pPr>
        <w:pStyle w:val="Akapitzlist"/>
        <w:numPr>
          <w:ilvl w:val="3"/>
          <w:numId w:val="56"/>
        </w:numPr>
        <w:ind w:firstLine="556"/>
        <w:rPr>
          <w:sz w:val="24"/>
          <w:szCs w:val="24"/>
        </w:rPr>
      </w:pPr>
      <w:r w:rsidRPr="00CE1C34">
        <w:rPr>
          <w:sz w:val="24"/>
          <w:szCs w:val="24"/>
        </w:rPr>
        <w:t>Administrator</w:t>
      </w:r>
      <w:r w:rsidR="006E251D">
        <w:rPr>
          <w:sz w:val="24"/>
          <w:szCs w:val="24"/>
        </w:rPr>
        <w:t>a</w:t>
      </w:r>
      <w:r w:rsidRPr="00CE1C34">
        <w:rPr>
          <w:sz w:val="24"/>
          <w:szCs w:val="24"/>
        </w:rPr>
        <w:t xml:space="preserve"> systemu zarządzania bazą danych.</w:t>
      </w:r>
    </w:p>
    <w:bookmarkEnd w:id="0"/>
    <w:p w14:paraId="44165857" w14:textId="753FF08D" w:rsidR="00882B67" w:rsidRPr="00CE1C34" w:rsidRDefault="00882B67" w:rsidP="00B6370A">
      <w:pPr>
        <w:pStyle w:val="Akapitzlist"/>
        <w:numPr>
          <w:ilvl w:val="1"/>
          <w:numId w:val="57"/>
        </w:numPr>
        <w:spacing w:after="0"/>
        <w:rPr>
          <w:sz w:val="24"/>
          <w:szCs w:val="24"/>
        </w:rPr>
      </w:pPr>
      <w:r w:rsidRPr="00CE1C34">
        <w:rPr>
          <w:sz w:val="24"/>
          <w:szCs w:val="24"/>
        </w:rPr>
        <w:t xml:space="preserve">Szczegółowe informacje dotyczące </w:t>
      </w:r>
      <w:r w:rsidR="00661A8F" w:rsidRPr="00CE1C34">
        <w:rPr>
          <w:sz w:val="24"/>
          <w:szCs w:val="24"/>
        </w:rPr>
        <w:t>p</w:t>
      </w:r>
      <w:r w:rsidRPr="00CE1C34">
        <w:rPr>
          <w:sz w:val="24"/>
          <w:szCs w:val="24"/>
        </w:rPr>
        <w:t xml:space="preserve">rzedmiotu </w:t>
      </w:r>
      <w:r w:rsidR="00661A8F" w:rsidRPr="00CE1C34">
        <w:rPr>
          <w:sz w:val="24"/>
          <w:szCs w:val="24"/>
        </w:rPr>
        <w:t>z</w:t>
      </w:r>
      <w:r w:rsidRPr="00CE1C34">
        <w:rPr>
          <w:sz w:val="24"/>
          <w:szCs w:val="24"/>
        </w:rPr>
        <w:t>apytania</w:t>
      </w:r>
      <w:r w:rsidR="006E251D">
        <w:rPr>
          <w:sz w:val="24"/>
          <w:szCs w:val="24"/>
        </w:rPr>
        <w:t xml:space="preserve"> zawiera Opis Przedmiotu Zamówienia stanowiący załącznik nr 1 do zapytania (dalej jako „OPZ”).</w:t>
      </w:r>
    </w:p>
    <w:p w14:paraId="49D50F1B" w14:textId="72758E74" w:rsidR="00B6370A" w:rsidRPr="00CE1C34" w:rsidRDefault="004A3F65" w:rsidP="00FD6791">
      <w:pPr>
        <w:pStyle w:val="Akapitzlist"/>
        <w:spacing w:after="0"/>
        <w:ind w:left="1134"/>
        <w:rPr>
          <w:sz w:val="24"/>
          <w:szCs w:val="24"/>
        </w:rPr>
      </w:pPr>
      <w:r w:rsidRPr="00CE1C34">
        <w:rPr>
          <w:sz w:val="24"/>
          <w:szCs w:val="24"/>
        </w:rPr>
        <w:lastRenderedPageBreak/>
        <w:t xml:space="preserve">o wycenę szacunkową. </w:t>
      </w:r>
      <w:r w:rsidR="00B6370A" w:rsidRPr="00CE1C34">
        <w:rPr>
          <w:sz w:val="24"/>
          <w:szCs w:val="24"/>
        </w:rPr>
        <w:t xml:space="preserve"> </w:t>
      </w:r>
    </w:p>
    <w:p w14:paraId="52D6BA6F" w14:textId="3E574DD3" w:rsidR="00FC7645" w:rsidRPr="00CE1C34" w:rsidRDefault="00FC7645" w:rsidP="00FC7645">
      <w:pPr>
        <w:pStyle w:val="Akapitzlist"/>
        <w:numPr>
          <w:ilvl w:val="1"/>
          <w:numId w:val="57"/>
        </w:numPr>
        <w:rPr>
          <w:sz w:val="24"/>
          <w:szCs w:val="24"/>
        </w:rPr>
      </w:pPr>
      <w:r w:rsidRPr="00CE1C34">
        <w:rPr>
          <w:sz w:val="24"/>
          <w:szCs w:val="24"/>
        </w:rPr>
        <w:t>Kod określony we Wspólnym Słowniku Zamówień (CPV):</w:t>
      </w:r>
    </w:p>
    <w:p w14:paraId="1B4DF631" w14:textId="085A79A7" w:rsidR="001665B4" w:rsidRPr="00CE1C34" w:rsidRDefault="001665B4" w:rsidP="00113A94">
      <w:pPr>
        <w:pStyle w:val="Akapitzlist"/>
        <w:numPr>
          <w:ilvl w:val="0"/>
          <w:numId w:val="62"/>
        </w:numPr>
        <w:spacing w:after="0"/>
        <w:rPr>
          <w:sz w:val="24"/>
          <w:szCs w:val="24"/>
        </w:rPr>
      </w:pPr>
      <w:r w:rsidRPr="00CE1C34">
        <w:rPr>
          <w:sz w:val="24"/>
          <w:szCs w:val="24"/>
        </w:rPr>
        <w:t>72000000-5: Usługi informatyczne: konsultacyjne, opracowywania oprogramowania, internetowe i wsparcia</w:t>
      </w:r>
      <w:r w:rsidR="00AD6D80" w:rsidRPr="00CE1C34">
        <w:rPr>
          <w:sz w:val="24"/>
          <w:szCs w:val="24"/>
        </w:rPr>
        <w:t>,</w:t>
      </w:r>
    </w:p>
    <w:p w14:paraId="71E5B78E" w14:textId="11F9BFEE" w:rsidR="001665B4" w:rsidRPr="00CE1C34" w:rsidRDefault="001665B4" w:rsidP="001665B4">
      <w:pPr>
        <w:pStyle w:val="Akapitzlist"/>
        <w:numPr>
          <w:ilvl w:val="0"/>
          <w:numId w:val="62"/>
        </w:numPr>
        <w:spacing w:after="0"/>
        <w:rPr>
          <w:sz w:val="24"/>
          <w:szCs w:val="24"/>
        </w:rPr>
      </w:pPr>
      <w:r w:rsidRPr="00CE1C34">
        <w:rPr>
          <w:sz w:val="24"/>
          <w:szCs w:val="24"/>
        </w:rPr>
        <w:t>72413000-8: Usługi w zakresie projektowania stron WWW</w:t>
      </w:r>
      <w:r w:rsidR="00AD6D80" w:rsidRPr="00CE1C34">
        <w:rPr>
          <w:sz w:val="24"/>
          <w:szCs w:val="24"/>
        </w:rPr>
        <w:t>,</w:t>
      </w:r>
    </w:p>
    <w:p w14:paraId="7FC32883" w14:textId="7CB3BC33" w:rsidR="001665B4" w:rsidRPr="00CE1C34" w:rsidRDefault="001665B4" w:rsidP="001665B4">
      <w:pPr>
        <w:pStyle w:val="Akapitzlist"/>
        <w:numPr>
          <w:ilvl w:val="0"/>
          <w:numId w:val="62"/>
        </w:numPr>
        <w:spacing w:after="0"/>
        <w:rPr>
          <w:sz w:val="24"/>
          <w:szCs w:val="24"/>
        </w:rPr>
      </w:pPr>
      <w:r w:rsidRPr="00CE1C34">
        <w:rPr>
          <w:sz w:val="24"/>
          <w:szCs w:val="24"/>
        </w:rPr>
        <w:t>72212517-6: Usługi opracowywania oprogramowania informatycznego</w:t>
      </w:r>
      <w:r w:rsidR="00AD6D80" w:rsidRPr="00CE1C34">
        <w:rPr>
          <w:sz w:val="24"/>
          <w:szCs w:val="24"/>
        </w:rPr>
        <w:t>,</w:t>
      </w:r>
    </w:p>
    <w:p w14:paraId="3AB5AC96" w14:textId="6DBD0AF6" w:rsidR="00FC7645" w:rsidRPr="00CE1C34" w:rsidRDefault="001665B4" w:rsidP="00EC36A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4"/>
          <w:szCs w:val="24"/>
        </w:rPr>
      </w:pPr>
      <w:r w:rsidRPr="00CE1C34">
        <w:rPr>
          <w:sz w:val="24"/>
          <w:szCs w:val="24"/>
        </w:rPr>
        <w:t>72253200-5: Usługi</w:t>
      </w:r>
      <w:r w:rsidRPr="00CE1C34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w zakresie wsparcia systemu</w:t>
      </w:r>
      <w:r w:rsidR="00AD6D80" w:rsidRPr="00CE1C34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.</w:t>
      </w:r>
    </w:p>
    <w:p w14:paraId="5AA3C0F8" w14:textId="5F1DECBB" w:rsidR="005F63EE" w:rsidRPr="0014618D" w:rsidRDefault="005F63EE" w:rsidP="00543D05">
      <w:pPr>
        <w:pStyle w:val="Nagwek2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14618D">
        <w:rPr>
          <w:sz w:val="24"/>
          <w:szCs w:val="24"/>
        </w:rPr>
        <w:t>Termin realizacji projektu</w:t>
      </w:r>
    </w:p>
    <w:p w14:paraId="5072D7B3" w14:textId="7113BA10" w:rsidR="006E251D" w:rsidRDefault="006E251D" w:rsidP="006534DA">
      <w:pPr>
        <w:pStyle w:val="Akapitzlist"/>
        <w:numPr>
          <w:ilvl w:val="1"/>
          <w:numId w:val="5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Termin realizacji zamówienia – 43 miesiące od dnia zawarcia umowy.</w:t>
      </w:r>
    </w:p>
    <w:p w14:paraId="1A0FB819" w14:textId="69F808EC" w:rsidR="00500219" w:rsidRPr="00CE1C34" w:rsidRDefault="00500219" w:rsidP="006534DA">
      <w:pPr>
        <w:pStyle w:val="Akapitzlist"/>
        <w:numPr>
          <w:ilvl w:val="1"/>
          <w:numId w:val="55"/>
        </w:numPr>
        <w:ind w:left="426" w:hanging="426"/>
        <w:rPr>
          <w:sz w:val="24"/>
          <w:szCs w:val="24"/>
        </w:rPr>
      </w:pPr>
      <w:r w:rsidRPr="00CE1C34">
        <w:rPr>
          <w:sz w:val="24"/>
          <w:szCs w:val="24"/>
        </w:rPr>
        <w:t xml:space="preserve">Termin realizacji </w:t>
      </w:r>
      <w:r w:rsidR="006E251D">
        <w:rPr>
          <w:sz w:val="24"/>
          <w:szCs w:val="24"/>
        </w:rPr>
        <w:t xml:space="preserve">poszczególnych Etapów i Faz został zawarty w Harmonogramie Ramowym będącym załącznikiem nr 1 do OPZ. </w:t>
      </w:r>
    </w:p>
    <w:p w14:paraId="0D4A0A04" w14:textId="425EAB40" w:rsidR="004A3F65" w:rsidRPr="00CE1C34" w:rsidRDefault="004A3F65" w:rsidP="006534DA">
      <w:pPr>
        <w:pStyle w:val="Akapitzlist"/>
        <w:numPr>
          <w:ilvl w:val="1"/>
          <w:numId w:val="55"/>
        </w:numPr>
        <w:ind w:left="426" w:hanging="426"/>
        <w:rPr>
          <w:sz w:val="24"/>
          <w:szCs w:val="24"/>
        </w:rPr>
      </w:pPr>
      <w:r w:rsidRPr="00CE1C34">
        <w:rPr>
          <w:sz w:val="24"/>
          <w:szCs w:val="24"/>
        </w:rPr>
        <w:t>Harmonogram Ramowy wskazuje maksymalne terminy na realizację poszczególnych Etapów i Faz.</w:t>
      </w:r>
    </w:p>
    <w:p w14:paraId="19EF87C3" w14:textId="12B9A0E3" w:rsidR="00CE1C34" w:rsidRPr="00CE1C34" w:rsidRDefault="00CE1C34" w:rsidP="007F169E">
      <w:pPr>
        <w:pStyle w:val="Akapitzlist"/>
        <w:numPr>
          <w:ilvl w:val="1"/>
          <w:numId w:val="55"/>
        </w:numPr>
        <w:ind w:left="426" w:hanging="426"/>
        <w:rPr>
          <w:sz w:val="24"/>
          <w:szCs w:val="24"/>
        </w:rPr>
      </w:pPr>
      <w:r w:rsidRPr="00CE1C34">
        <w:rPr>
          <w:sz w:val="24"/>
          <w:szCs w:val="24"/>
        </w:rPr>
        <w:t xml:space="preserve">W ramach Fazy 1 Etapu 0 </w:t>
      </w:r>
      <w:r w:rsidR="006E251D">
        <w:rPr>
          <w:sz w:val="24"/>
          <w:szCs w:val="24"/>
        </w:rPr>
        <w:t>za</w:t>
      </w:r>
      <w:r w:rsidRPr="00CE1C34">
        <w:rPr>
          <w:sz w:val="24"/>
          <w:szCs w:val="24"/>
        </w:rPr>
        <w:t>mówienia Wykonawca będzie zobowiązany do sporządzenia Harmonogramu szczegółowego realizacji zamówienia</w:t>
      </w:r>
      <w:r w:rsidR="006E251D">
        <w:rPr>
          <w:sz w:val="24"/>
          <w:szCs w:val="24"/>
        </w:rPr>
        <w:t>.</w:t>
      </w:r>
      <w:r w:rsidRPr="00CE1C34">
        <w:rPr>
          <w:sz w:val="24"/>
          <w:szCs w:val="24"/>
        </w:rPr>
        <w:t xml:space="preserve"> Harmonogram szczegółowy nie może przekraczać terminów opisanych w Harmonogramie </w:t>
      </w:r>
      <w:r w:rsidR="006E251D">
        <w:rPr>
          <w:sz w:val="24"/>
          <w:szCs w:val="24"/>
        </w:rPr>
        <w:t>R</w:t>
      </w:r>
      <w:r w:rsidRPr="00CE1C34">
        <w:rPr>
          <w:sz w:val="24"/>
          <w:szCs w:val="24"/>
        </w:rPr>
        <w:t xml:space="preserve">amowym stanowiącym załącznik nr 1 do OPZ. </w:t>
      </w:r>
    </w:p>
    <w:p w14:paraId="30E683D2" w14:textId="6A605A2F" w:rsidR="00330297" w:rsidRPr="0014618D" w:rsidRDefault="00330297" w:rsidP="00543D05">
      <w:pPr>
        <w:pStyle w:val="Nagwek2"/>
        <w:numPr>
          <w:ilvl w:val="0"/>
          <w:numId w:val="1"/>
        </w:numPr>
        <w:spacing w:before="0" w:after="0"/>
      </w:pPr>
      <w:r w:rsidRPr="0014618D">
        <w:rPr>
          <w:sz w:val="24"/>
          <w:szCs w:val="24"/>
        </w:rPr>
        <w:t>Informacje</w:t>
      </w:r>
      <w:r w:rsidRPr="0014618D">
        <w:t xml:space="preserve"> o obecnie użytkowanych portalach przeznaczonych do unifikacji i migracji</w:t>
      </w:r>
    </w:p>
    <w:p w14:paraId="659C8DBF" w14:textId="6EAC93FF" w:rsidR="00330297" w:rsidRPr="00CE1C34" w:rsidRDefault="00330297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bookmarkStart w:id="1" w:name="_Hlk119318015"/>
      <w:r w:rsidRPr="00CE1C34">
        <w:rPr>
          <w:sz w:val="24"/>
          <w:szCs w:val="24"/>
        </w:rPr>
        <w:t xml:space="preserve">Portal informacyjny PFRON – </w:t>
      </w:r>
      <w:r w:rsidR="0044520A" w:rsidRPr="00CE1C34">
        <w:rPr>
          <w:sz w:val="24"/>
          <w:szCs w:val="24"/>
        </w:rPr>
        <w:t>www.pfron.org.pl</w:t>
      </w:r>
      <w:r w:rsidRPr="00CE1C34">
        <w:rPr>
          <w:sz w:val="24"/>
          <w:szCs w:val="24"/>
        </w:rPr>
        <w:t>:</w:t>
      </w:r>
    </w:p>
    <w:p w14:paraId="77B271EE" w14:textId="0A86E366" w:rsidR="00330297" w:rsidRPr="00CE1C34" w:rsidRDefault="00330297" w:rsidP="00543D0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E1C34">
        <w:rPr>
          <w:sz w:val="24"/>
          <w:szCs w:val="24"/>
        </w:rPr>
        <w:t>Obecnie wykorzystywan</w:t>
      </w:r>
      <w:r w:rsidR="00017591" w:rsidRPr="00CE1C34">
        <w:rPr>
          <w:sz w:val="24"/>
          <w:szCs w:val="24"/>
        </w:rPr>
        <w:t>y</w:t>
      </w:r>
      <w:r w:rsidRPr="00CE1C34">
        <w:rPr>
          <w:sz w:val="24"/>
          <w:szCs w:val="24"/>
        </w:rPr>
        <w:t xml:space="preserve"> system zarządzania treścią</w:t>
      </w:r>
      <w:r w:rsidR="00017591" w:rsidRPr="00CE1C34">
        <w:rPr>
          <w:sz w:val="24"/>
          <w:szCs w:val="24"/>
        </w:rPr>
        <w:t>:</w:t>
      </w:r>
      <w:r w:rsidRPr="00CE1C34">
        <w:rPr>
          <w:sz w:val="24"/>
          <w:szCs w:val="24"/>
        </w:rPr>
        <w:t xml:space="preserve"> </w:t>
      </w:r>
      <w:r w:rsidR="006366C8" w:rsidRPr="00CE1C34">
        <w:rPr>
          <w:sz w:val="24"/>
          <w:szCs w:val="24"/>
        </w:rPr>
        <w:t>TYPO3</w:t>
      </w:r>
      <w:r w:rsidRPr="00CE1C34">
        <w:rPr>
          <w:sz w:val="24"/>
          <w:szCs w:val="24"/>
        </w:rPr>
        <w:t xml:space="preserve"> z bazą danych</w:t>
      </w:r>
      <w:r w:rsidR="006366C8" w:rsidRPr="00CE1C34">
        <w:rPr>
          <w:sz w:val="24"/>
          <w:szCs w:val="24"/>
        </w:rPr>
        <w:t xml:space="preserve"> MySQL.</w:t>
      </w:r>
    </w:p>
    <w:p w14:paraId="4456979C" w14:textId="3B6A088D" w:rsidR="00330297" w:rsidRPr="00CE1C34" w:rsidRDefault="00330297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>Biuletyn Informacji Publicznej PFRON – bip.pfron.org.pl:</w:t>
      </w:r>
    </w:p>
    <w:p w14:paraId="7612D065" w14:textId="73CE7494" w:rsidR="00330297" w:rsidRPr="00CE1C34" w:rsidRDefault="00330297" w:rsidP="00543D05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E1C34">
        <w:rPr>
          <w:sz w:val="24"/>
          <w:szCs w:val="24"/>
        </w:rPr>
        <w:t xml:space="preserve">Obecnie </w:t>
      </w:r>
      <w:r w:rsidR="00017591" w:rsidRPr="00CE1C34">
        <w:rPr>
          <w:sz w:val="24"/>
          <w:szCs w:val="24"/>
        </w:rPr>
        <w:t xml:space="preserve">wykorzystywany </w:t>
      </w:r>
      <w:r w:rsidRPr="00CE1C34">
        <w:rPr>
          <w:sz w:val="24"/>
          <w:szCs w:val="24"/>
        </w:rPr>
        <w:t>system zarządzania treścią</w:t>
      </w:r>
      <w:r w:rsidR="00017591" w:rsidRPr="00CE1C34">
        <w:rPr>
          <w:sz w:val="24"/>
          <w:szCs w:val="24"/>
        </w:rPr>
        <w:t>:</w:t>
      </w:r>
      <w:r w:rsidRPr="00CE1C34">
        <w:rPr>
          <w:sz w:val="24"/>
          <w:szCs w:val="24"/>
        </w:rPr>
        <w:t xml:space="preserve"> </w:t>
      </w:r>
      <w:r w:rsidR="006366C8" w:rsidRPr="00CE1C34">
        <w:rPr>
          <w:sz w:val="24"/>
          <w:szCs w:val="24"/>
        </w:rPr>
        <w:t>TYPO3</w:t>
      </w:r>
      <w:r w:rsidRPr="00CE1C34">
        <w:rPr>
          <w:sz w:val="24"/>
          <w:szCs w:val="24"/>
        </w:rPr>
        <w:t xml:space="preserve"> z bazą danych</w:t>
      </w:r>
      <w:r w:rsidR="006366C8" w:rsidRPr="00CE1C34">
        <w:rPr>
          <w:sz w:val="24"/>
          <w:szCs w:val="24"/>
        </w:rPr>
        <w:t xml:space="preserve"> MySQL</w:t>
      </w:r>
      <w:r w:rsidR="002553C5" w:rsidRPr="00CE1C34">
        <w:rPr>
          <w:sz w:val="24"/>
          <w:szCs w:val="24"/>
        </w:rPr>
        <w:t>.</w:t>
      </w:r>
    </w:p>
    <w:p w14:paraId="698AC19A" w14:textId="696F9BDC" w:rsidR="00330297" w:rsidRPr="00CE1C34" w:rsidRDefault="00330297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>Portal informacyjny dot. dostępności cyfrowej – dostepnosc.pfron.org.pl:</w:t>
      </w:r>
    </w:p>
    <w:p w14:paraId="79BB34D7" w14:textId="108A7521" w:rsidR="00330297" w:rsidRPr="00CE1C34" w:rsidRDefault="00330297" w:rsidP="00543D0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E1C34">
        <w:rPr>
          <w:sz w:val="24"/>
          <w:szCs w:val="24"/>
        </w:rPr>
        <w:t xml:space="preserve">Obecnie </w:t>
      </w:r>
      <w:r w:rsidR="00017591" w:rsidRPr="00CE1C34">
        <w:rPr>
          <w:sz w:val="24"/>
          <w:szCs w:val="24"/>
        </w:rPr>
        <w:t xml:space="preserve">wykorzystywany </w:t>
      </w:r>
      <w:r w:rsidRPr="00CE1C34">
        <w:rPr>
          <w:sz w:val="24"/>
          <w:szCs w:val="24"/>
        </w:rPr>
        <w:t>system zarządzania treścią</w:t>
      </w:r>
      <w:r w:rsidR="00017591" w:rsidRPr="00CE1C34">
        <w:rPr>
          <w:sz w:val="24"/>
          <w:szCs w:val="24"/>
        </w:rPr>
        <w:t>:</w:t>
      </w:r>
      <w:r w:rsidRPr="00CE1C34">
        <w:rPr>
          <w:sz w:val="24"/>
          <w:szCs w:val="24"/>
        </w:rPr>
        <w:t xml:space="preserve"> </w:t>
      </w:r>
      <w:r w:rsidR="006366C8" w:rsidRPr="00CE1C34">
        <w:rPr>
          <w:sz w:val="24"/>
          <w:szCs w:val="24"/>
        </w:rPr>
        <w:t>TYPO3</w:t>
      </w:r>
      <w:r w:rsidR="006366C8" w:rsidRPr="00CE1C34" w:rsidDel="006366C8">
        <w:rPr>
          <w:sz w:val="24"/>
          <w:szCs w:val="24"/>
        </w:rPr>
        <w:t xml:space="preserve"> </w:t>
      </w:r>
      <w:r w:rsidRPr="00CE1C34">
        <w:rPr>
          <w:sz w:val="24"/>
          <w:szCs w:val="24"/>
        </w:rPr>
        <w:t>z bazą danych</w:t>
      </w:r>
      <w:r w:rsidR="006366C8" w:rsidRPr="00CE1C34">
        <w:rPr>
          <w:sz w:val="24"/>
          <w:szCs w:val="24"/>
        </w:rPr>
        <w:t xml:space="preserve"> MySQL</w:t>
      </w:r>
      <w:r w:rsidR="002553C5" w:rsidRPr="00CE1C34">
        <w:rPr>
          <w:sz w:val="24"/>
          <w:szCs w:val="24"/>
        </w:rPr>
        <w:t>.</w:t>
      </w:r>
    </w:p>
    <w:p w14:paraId="4D461D9C" w14:textId="079F6E20" w:rsidR="00330297" w:rsidRPr="00CE1C34" w:rsidRDefault="00330297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 xml:space="preserve">Portal informacyjny projektu SOW – </w:t>
      </w:r>
      <w:r w:rsidR="007E4D3E" w:rsidRPr="00CE1C34">
        <w:rPr>
          <w:sz w:val="24"/>
          <w:szCs w:val="24"/>
        </w:rPr>
        <w:t>portal-</w:t>
      </w:r>
      <w:r w:rsidRPr="00CE1C34">
        <w:rPr>
          <w:sz w:val="24"/>
          <w:szCs w:val="24"/>
        </w:rPr>
        <w:t>sow.pfron.org.pl:</w:t>
      </w:r>
    </w:p>
    <w:p w14:paraId="50D1F90F" w14:textId="2ABC2019" w:rsidR="00330297" w:rsidRPr="00CE1C34" w:rsidRDefault="00330297" w:rsidP="00543D05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1C34">
        <w:rPr>
          <w:sz w:val="24"/>
          <w:szCs w:val="24"/>
        </w:rPr>
        <w:t>Obecnie wykorzystywane system zarządzania treścią</w:t>
      </w:r>
      <w:r w:rsidR="00017591" w:rsidRPr="00CE1C34">
        <w:rPr>
          <w:sz w:val="24"/>
          <w:szCs w:val="24"/>
        </w:rPr>
        <w:t>:</w:t>
      </w:r>
      <w:r w:rsidR="00732617" w:rsidRPr="00CE1C34">
        <w:rPr>
          <w:sz w:val="24"/>
          <w:szCs w:val="24"/>
        </w:rPr>
        <w:t xml:space="preserve"> </w:t>
      </w:r>
      <w:proofErr w:type="spellStart"/>
      <w:r w:rsidR="00732617" w:rsidRPr="00CE1C34">
        <w:rPr>
          <w:sz w:val="24"/>
          <w:szCs w:val="24"/>
        </w:rPr>
        <w:t>OpenCms</w:t>
      </w:r>
      <w:proofErr w:type="spellEnd"/>
      <w:r w:rsidR="00732617" w:rsidRPr="00CE1C34">
        <w:rPr>
          <w:sz w:val="24"/>
          <w:szCs w:val="24"/>
        </w:rPr>
        <w:t xml:space="preserve"> w wersji 10.5.4</w:t>
      </w:r>
      <w:r w:rsidRPr="00CE1C34">
        <w:rPr>
          <w:sz w:val="24"/>
          <w:szCs w:val="24"/>
        </w:rPr>
        <w:t xml:space="preserve"> z bazą danych</w:t>
      </w:r>
      <w:r w:rsidR="00732617" w:rsidRPr="00CE1C34">
        <w:rPr>
          <w:sz w:val="24"/>
          <w:szCs w:val="24"/>
        </w:rPr>
        <w:t xml:space="preserve"> </w:t>
      </w:r>
      <w:proofErr w:type="spellStart"/>
      <w:r w:rsidR="00732617" w:rsidRPr="00CE1C34">
        <w:rPr>
          <w:sz w:val="24"/>
          <w:szCs w:val="24"/>
        </w:rPr>
        <w:t>Postgres</w:t>
      </w:r>
      <w:proofErr w:type="spellEnd"/>
      <w:r w:rsidR="00732617" w:rsidRPr="00CE1C34">
        <w:rPr>
          <w:sz w:val="24"/>
          <w:szCs w:val="24"/>
        </w:rPr>
        <w:t xml:space="preserve"> w wersji 10.4.</w:t>
      </w:r>
    </w:p>
    <w:p w14:paraId="71D2041D" w14:textId="1FEE4BA9" w:rsidR="002A26D0" w:rsidRPr="00CE1C34" w:rsidRDefault="002A26D0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 xml:space="preserve">Portal informacyjny projektu </w:t>
      </w:r>
      <w:proofErr w:type="spellStart"/>
      <w:r w:rsidRPr="00CE1C34">
        <w:rPr>
          <w:sz w:val="24"/>
          <w:szCs w:val="24"/>
        </w:rPr>
        <w:t>iPFRON</w:t>
      </w:r>
      <w:proofErr w:type="spellEnd"/>
      <w:r w:rsidRPr="00CE1C34">
        <w:rPr>
          <w:sz w:val="24"/>
          <w:szCs w:val="24"/>
        </w:rPr>
        <w:t xml:space="preserve">+ – </w:t>
      </w:r>
      <w:r w:rsidR="007E4D3E" w:rsidRPr="00CE1C34">
        <w:rPr>
          <w:sz w:val="24"/>
          <w:szCs w:val="24"/>
        </w:rPr>
        <w:t>portal-</w:t>
      </w:r>
      <w:r w:rsidRPr="00CE1C34">
        <w:rPr>
          <w:sz w:val="24"/>
          <w:szCs w:val="24"/>
        </w:rPr>
        <w:t>ipfronplus.pfron.org.pl:</w:t>
      </w:r>
    </w:p>
    <w:p w14:paraId="29C0FC5C" w14:textId="20A30017" w:rsidR="002A26D0" w:rsidRPr="00CE1C34" w:rsidRDefault="002A26D0" w:rsidP="00543D0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E1C34">
        <w:rPr>
          <w:sz w:val="24"/>
          <w:szCs w:val="24"/>
        </w:rPr>
        <w:t>Wykorzystywany system zarządzania treścią</w:t>
      </w:r>
      <w:r w:rsidR="00017591" w:rsidRPr="00CE1C34">
        <w:rPr>
          <w:sz w:val="24"/>
          <w:szCs w:val="24"/>
        </w:rPr>
        <w:t>:</w:t>
      </w:r>
      <w:r w:rsidRPr="00CE1C34">
        <w:rPr>
          <w:sz w:val="24"/>
          <w:szCs w:val="24"/>
        </w:rPr>
        <w:t xml:space="preserve"> </w:t>
      </w:r>
      <w:proofErr w:type="spellStart"/>
      <w:r w:rsidRPr="00CE1C34">
        <w:rPr>
          <w:sz w:val="24"/>
          <w:szCs w:val="24"/>
        </w:rPr>
        <w:t>WordPress</w:t>
      </w:r>
      <w:proofErr w:type="spellEnd"/>
      <w:r w:rsidRPr="00CE1C34">
        <w:rPr>
          <w:sz w:val="24"/>
          <w:szCs w:val="24"/>
        </w:rPr>
        <w:t xml:space="preserve"> z bazą danych</w:t>
      </w:r>
      <w:r w:rsidR="00D3702E" w:rsidRPr="00CE1C34">
        <w:rPr>
          <w:sz w:val="24"/>
          <w:szCs w:val="24"/>
        </w:rPr>
        <w:t xml:space="preserve"> Maria DB</w:t>
      </w:r>
      <w:r w:rsidR="00017591" w:rsidRPr="00CE1C34">
        <w:rPr>
          <w:sz w:val="24"/>
          <w:szCs w:val="24"/>
        </w:rPr>
        <w:t>.</w:t>
      </w:r>
    </w:p>
    <w:p w14:paraId="2BF117C3" w14:textId="7C48736B" w:rsidR="00921279" w:rsidRPr="00CE1C34" w:rsidRDefault="0044520A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 xml:space="preserve">Przewidywana liczba artykułów do migracji z portalu www.pfron.org.pl wyniesie około </w:t>
      </w:r>
      <w:r w:rsidR="00CE1C34" w:rsidRPr="00CE1C34">
        <w:rPr>
          <w:sz w:val="24"/>
          <w:szCs w:val="24"/>
        </w:rPr>
        <w:t>20000</w:t>
      </w:r>
      <w:r w:rsidRPr="00CE1C34">
        <w:rPr>
          <w:sz w:val="24"/>
          <w:szCs w:val="24"/>
        </w:rPr>
        <w:t>.</w:t>
      </w:r>
    </w:p>
    <w:p w14:paraId="00589BA3" w14:textId="6F404469" w:rsidR="0044520A" w:rsidRPr="00CE1C34" w:rsidRDefault="0044520A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 xml:space="preserve">Przewidywana liczba artykułów do migracji z portalu bip.pfron.org.pl wyniesie około </w:t>
      </w:r>
      <w:r w:rsidR="00CE1C34" w:rsidRPr="00CE1C34">
        <w:rPr>
          <w:sz w:val="24"/>
          <w:szCs w:val="24"/>
        </w:rPr>
        <w:t>2000</w:t>
      </w:r>
      <w:r w:rsidRPr="00CE1C34">
        <w:rPr>
          <w:sz w:val="24"/>
          <w:szCs w:val="24"/>
        </w:rPr>
        <w:t>.</w:t>
      </w:r>
    </w:p>
    <w:p w14:paraId="1A418585" w14:textId="4E6D8293" w:rsidR="0044520A" w:rsidRPr="00CE1C34" w:rsidRDefault="0044520A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t xml:space="preserve">Przewidywana liczba artykułów do migracji z portalu dostepnosc.pfron.org.pl wyniesie około </w:t>
      </w:r>
      <w:r w:rsidR="00CE1C34" w:rsidRPr="00CE1C34">
        <w:rPr>
          <w:sz w:val="24"/>
          <w:szCs w:val="24"/>
        </w:rPr>
        <w:t>200</w:t>
      </w:r>
      <w:r w:rsidRPr="00CE1C34">
        <w:rPr>
          <w:sz w:val="24"/>
          <w:szCs w:val="24"/>
        </w:rPr>
        <w:t>.</w:t>
      </w:r>
    </w:p>
    <w:p w14:paraId="7FC0C800" w14:textId="4A66A7B3" w:rsidR="0044520A" w:rsidRPr="00CE1C34" w:rsidRDefault="0044520A" w:rsidP="00543D05">
      <w:pPr>
        <w:pStyle w:val="Akapitzlist"/>
        <w:numPr>
          <w:ilvl w:val="0"/>
          <w:numId w:val="13"/>
        </w:numPr>
        <w:ind w:left="993" w:hanging="284"/>
        <w:rPr>
          <w:sz w:val="24"/>
          <w:szCs w:val="24"/>
        </w:rPr>
      </w:pPr>
      <w:r w:rsidRPr="00CE1C34">
        <w:rPr>
          <w:sz w:val="24"/>
          <w:szCs w:val="24"/>
        </w:rPr>
        <w:lastRenderedPageBreak/>
        <w:t xml:space="preserve">Przewidywana liczba artykułów do migracji z portalu </w:t>
      </w:r>
      <w:r w:rsidR="00B32FA3" w:rsidRPr="00CE1C34">
        <w:rPr>
          <w:sz w:val="24"/>
          <w:szCs w:val="24"/>
        </w:rPr>
        <w:t>portal-</w:t>
      </w:r>
      <w:r w:rsidRPr="00CE1C34">
        <w:rPr>
          <w:sz w:val="24"/>
          <w:szCs w:val="24"/>
        </w:rPr>
        <w:t xml:space="preserve">sow.pfron.org.pl wyniesie około </w:t>
      </w:r>
      <w:r w:rsidR="00CE1C34" w:rsidRPr="00CE1C34">
        <w:rPr>
          <w:sz w:val="24"/>
          <w:szCs w:val="24"/>
        </w:rPr>
        <w:t>500</w:t>
      </w:r>
      <w:r w:rsidR="00B32FA3" w:rsidRPr="00CE1C34">
        <w:rPr>
          <w:sz w:val="24"/>
          <w:szCs w:val="24"/>
        </w:rPr>
        <w:t>.</w:t>
      </w:r>
    </w:p>
    <w:bookmarkEnd w:id="1"/>
    <w:p w14:paraId="541C30F1" w14:textId="3852949C" w:rsidR="00FC7645" w:rsidRPr="0014618D" w:rsidRDefault="00FC7645" w:rsidP="00543D05">
      <w:pPr>
        <w:pStyle w:val="Nagwek2"/>
        <w:numPr>
          <w:ilvl w:val="0"/>
          <w:numId w:val="1"/>
        </w:numPr>
        <w:spacing w:before="0" w:after="0"/>
      </w:pPr>
      <w:r w:rsidRPr="0014618D">
        <w:t>Termin i sposób złożenia informacji na temat szacunkowej wartości zamówienia</w:t>
      </w:r>
    </w:p>
    <w:p w14:paraId="69E5ECA3" w14:textId="28871275" w:rsidR="00CE1C34" w:rsidRPr="00CE1C34" w:rsidRDefault="00FC7645" w:rsidP="00CE1C34">
      <w:pPr>
        <w:rPr>
          <w:b/>
          <w:bCs/>
          <w:sz w:val="24"/>
          <w:szCs w:val="24"/>
          <w:u w:val="single"/>
        </w:rPr>
      </w:pPr>
      <w:r w:rsidRPr="00CE1C34">
        <w:rPr>
          <w:sz w:val="24"/>
          <w:szCs w:val="24"/>
        </w:rPr>
        <w:t xml:space="preserve">Uzupełniony formularz wyceny (Załącznik nr </w:t>
      </w:r>
      <w:r w:rsidR="004A3F65" w:rsidRPr="00CE1C34">
        <w:rPr>
          <w:sz w:val="24"/>
          <w:szCs w:val="24"/>
        </w:rPr>
        <w:t>2</w:t>
      </w:r>
      <w:r w:rsidRPr="00CE1C34">
        <w:rPr>
          <w:sz w:val="24"/>
          <w:szCs w:val="24"/>
        </w:rPr>
        <w:t xml:space="preserve"> do zapytania) należy przesłać </w:t>
      </w:r>
      <w:r w:rsidR="00AD6D80" w:rsidRPr="00CE1C34">
        <w:rPr>
          <w:sz w:val="24"/>
          <w:szCs w:val="24"/>
        </w:rPr>
        <w:t xml:space="preserve">o dnia </w:t>
      </w:r>
      <w:r w:rsidR="00CE1C34" w:rsidRPr="00CE1C34">
        <w:rPr>
          <w:b/>
          <w:bCs/>
          <w:sz w:val="24"/>
          <w:szCs w:val="24"/>
          <w:u w:val="single"/>
        </w:rPr>
        <w:t>10</w:t>
      </w:r>
      <w:r w:rsidR="00AD6D80" w:rsidRPr="00CE1C34">
        <w:rPr>
          <w:b/>
          <w:bCs/>
          <w:sz w:val="24"/>
          <w:szCs w:val="24"/>
          <w:u w:val="single"/>
        </w:rPr>
        <w:t>.</w:t>
      </w:r>
      <w:r w:rsidR="00CE1C34" w:rsidRPr="00CE1C34">
        <w:rPr>
          <w:b/>
          <w:bCs/>
          <w:sz w:val="24"/>
          <w:szCs w:val="24"/>
          <w:u w:val="single"/>
        </w:rPr>
        <w:t>05</w:t>
      </w:r>
      <w:r w:rsidR="00AD6D80" w:rsidRPr="00CE1C34">
        <w:rPr>
          <w:b/>
          <w:bCs/>
          <w:sz w:val="24"/>
          <w:szCs w:val="24"/>
          <w:u w:val="single"/>
        </w:rPr>
        <w:t>.202</w:t>
      </w:r>
      <w:r w:rsidR="00CE1C34" w:rsidRPr="00CE1C34">
        <w:rPr>
          <w:b/>
          <w:bCs/>
          <w:sz w:val="24"/>
          <w:szCs w:val="24"/>
          <w:u w:val="single"/>
        </w:rPr>
        <w:t>4</w:t>
      </w:r>
      <w:r w:rsidR="00AD6D80" w:rsidRPr="00CE1C34">
        <w:rPr>
          <w:b/>
          <w:bCs/>
          <w:sz w:val="24"/>
          <w:szCs w:val="24"/>
          <w:u w:val="single"/>
        </w:rPr>
        <w:t xml:space="preserve"> r.</w:t>
      </w:r>
      <w:r w:rsidR="00AD6D80" w:rsidRPr="00CE1C34">
        <w:rPr>
          <w:sz w:val="24"/>
          <w:szCs w:val="24"/>
        </w:rPr>
        <w:t xml:space="preserve"> </w:t>
      </w:r>
      <w:r w:rsidRPr="00CE1C34">
        <w:rPr>
          <w:sz w:val="24"/>
          <w:szCs w:val="24"/>
        </w:rPr>
        <w:t xml:space="preserve">na adres mailowy: </w:t>
      </w:r>
      <w:r w:rsidRPr="00CE1C34">
        <w:rPr>
          <w:b/>
          <w:bCs/>
          <w:sz w:val="24"/>
          <w:szCs w:val="24"/>
          <w:u w:val="single"/>
        </w:rPr>
        <w:t xml:space="preserve">kkrzyzanowski@pfron.org.pl </w:t>
      </w:r>
    </w:p>
    <w:p w14:paraId="256D085C" w14:textId="480B8106" w:rsidR="00D67876" w:rsidRPr="00CE1C34" w:rsidRDefault="00D67876" w:rsidP="00CE1C34">
      <w:pPr>
        <w:rPr>
          <w:sz w:val="24"/>
          <w:szCs w:val="24"/>
        </w:rPr>
      </w:pPr>
      <w:r w:rsidRPr="00CE1C34">
        <w:rPr>
          <w:sz w:val="24"/>
          <w:szCs w:val="24"/>
        </w:rPr>
        <w:t>Informacje o możliwości zadawania pytań</w:t>
      </w:r>
      <w:r w:rsidR="00CE1C34">
        <w:rPr>
          <w:sz w:val="24"/>
          <w:szCs w:val="24"/>
        </w:rPr>
        <w:t>, pytania  dotyczące wyceny szacunkowej proszę kierować do osoby wskazanej e-mailem powyżej.</w:t>
      </w:r>
    </w:p>
    <w:p w14:paraId="62E07FFC" w14:textId="581C2870" w:rsidR="00B46AE6" w:rsidRPr="00CE1C34" w:rsidRDefault="00D67876" w:rsidP="00AD6D80">
      <w:pPr>
        <w:rPr>
          <w:sz w:val="24"/>
          <w:szCs w:val="24"/>
        </w:rPr>
      </w:pPr>
      <w:r w:rsidRPr="00CE1C34">
        <w:rPr>
          <w:sz w:val="24"/>
          <w:szCs w:val="24"/>
        </w:rPr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</w:t>
      </w:r>
      <w:r w:rsidR="006C550A" w:rsidRPr="00CE1C34">
        <w:rPr>
          <w:sz w:val="24"/>
          <w:szCs w:val="24"/>
        </w:rPr>
        <w:t>.</w:t>
      </w:r>
    </w:p>
    <w:p w14:paraId="026D665D" w14:textId="5F527939" w:rsidR="006C550A" w:rsidRPr="0014618D" w:rsidRDefault="006C550A" w:rsidP="00543D05">
      <w:pPr>
        <w:pStyle w:val="Nagwek2"/>
        <w:numPr>
          <w:ilvl w:val="0"/>
          <w:numId w:val="1"/>
        </w:numPr>
        <w:spacing w:before="0" w:after="0"/>
      </w:pPr>
      <w:r w:rsidRPr="0014618D">
        <w:rPr>
          <w:sz w:val="24"/>
          <w:szCs w:val="24"/>
        </w:rPr>
        <w:t>Pozostałe informac</w:t>
      </w:r>
      <w:r w:rsidRPr="0014618D">
        <w:t>je</w:t>
      </w:r>
    </w:p>
    <w:p w14:paraId="4741EDCA" w14:textId="04AFD0E8" w:rsidR="006C550A" w:rsidRPr="00CE1C34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Wycena powinna obejmować pełny zakres prac określonych w zapytaniu oraz uwzględniać wszystkie koszty związane z należytą realizacją przedmiotu </w:t>
      </w:r>
      <w:r w:rsidR="00700714" w:rsidRPr="00CE1C34">
        <w:rPr>
          <w:rFonts w:cstheme="minorHAnsi"/>
          <w:sz w:val="24"/>
          <w:szCs w:val="24"/>
        </w:rPr>
        <w:t>zapytania.</w:t>
      </w:r>
    </w:p>
    <w:p w14:paraId="474C35F9" w14:textId="7338F158" w:rsidR="006C550A" w:rsidRPr="00CE1C34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Wycena powinna być złożona na formularzu szacunkowej wyceny </w:t>
      </w:r>
      <w:r w:rsidR="00700714" w:rsidRPr="00CE1C34">
        <w:rPr>
          <w:rFonts w:cstheme="minorHAnsi"/>
          <w:sz w:val="24"/>
          <w:szCs w:val="24"/>
        </w:rPr>
        <w:t xml:space="preserve">stanowiącej </w:t>
      </w:r>
      <w:r w:rsidR="00017591" w:rsidRPr="00CE1C34">
        <w:rPr>
          <w:rFonts w:cstheme="minorHAnsi"/>
          <w:sz w:val="24"/>
          <w:szCs w:val="24"/>
        </w:rPr>
        <w:t xml:space="preserve">Załącznik </w:t>
      </w:r>
      <w:r w:rsidR="00700714" w:rsidRPr="00CE1C34">
        <w:rPr>
          <w:rFonts w:cstheme="minorHAnsi"/>
          <w:sz w:val="24"/>
          <w:szCs w:val="24"/>
        </w:rPr>
        <w:t xml:space="preserve">nr </w:t>
      </w:r>
      <w:r w:rsidR="00CE1C34" w:rsidRPr="00CE1C34">
        <w:rPr>
          <w:rFonts w:cstheme="minorHAnsi"/>
          <w:sz w:val="24"/>
          <w:szCs w:val="24"/>
        </w:rPr>
        <w:t>2</w:t>
      </w:r>
      <w:r w:rsidR="00700714" w:rsidRPr="00CE1C34">
        <w:rPr>
          <w:rFonts w:cstheme="minorHAnsi"/>
          <w:sz w:val="24"/>
          <w:szCs w:val="24"/>
        </w:rPr>
        <w:t xml:space="preserve"> do zapytania</w:t>
      </w:r>
      <w:r w:rsidR="00CE1C34" w:rsidRPr="00CE1C34">
        <w:rPr>
          <w:rFonts w:cstheme="minorHAnsi"/>
          <w:sz w:val="24"/>
          <w:szCs w:val="24"/>
        </w:rPr>
        <w:t xml:space="preserve"> o wycenę szacunkową</w:t>
      </w:r>
      <w:r w:rsidR="00700714" w:rsidRPr="00CE1C34">
        <w:rPr>
          <w:rFonts w:cstheme="minorHAnsi"/>
          <w:sz w:val="24"/>
          <w:szCs w:val="24"/>
        </w:rPr>
        <w:t>.</w:t>
      </w:r>
    </w:p>
    <w:p w14:paraId="51BF7842" w14:textId="4CC04788" w:rsidR="006C550A" w:rsidRPr="00CE1C34" w:rsidRDefault="00AD6D80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Wykonawca jest zobowiązany wypełnić </w:t>
      </w:r>
      <w:r w:rsidR="006E251D" w:rsidRPr="00CE1C34">
        <w:rPr>
          <w:rFonts w:cstheme="minorHAnsi"/>
          <w:sz w:val="24"/>
          <w:szCs w:val="24"/>
        </w:rPr>
        <w:t>tabel</w:t>
      </w:r>
      <w:r w:rsidR="006E251D">
        <w:rPr>
          <w:rFonts w:cstheme="minorHAnsi"/>
          <w:sz w:val="24"/>
          <w:szCs w:val="24"/>
        </w:rPr>
        <w:t xml:space="preserve">ę </w:t>
      </w:r>
      <w:r w:rsidR="00A86081">
        <w:rPr>
          <w:rFonts w:cstheme="minorHAnsi"/>
          <w:sz w:val="24"/>
          <w:szCs w:val="24"/>
        </w:rPr>
        <w:t>nr 1 Formularza wyceny</w:t>
      </w:r>
      <w:r w:rsidR="005F5EC8" w:rsidRPr="00CE1C34">
        <w:rPr>
          <w:rFonts w:cstheme="minorHAnsi"/>
          <w:sz w:val="24"/>
          <w:szCs w:val="24"/>
        </w:rPr>
        <w:t>)</w:t>
      </w:r>
      <w:r w:rsidRPr="00CE1C34">
        <w:rPr>
          <w:rFonts w:cstheme="minorHAnsi"/>
          <w:sz w:val="24"/>
          <w:szCs w:val="24"/>
        </w:rPr>
        <w:t xml:space="preserve"> </w:t>
      </w:r>
      <w:r w:rsidR="005F5EC8" w:rsidRPr="00CE1C34">
        <w:rPr>
          <w:rFonts w:cstheme="minorHAnsi"/>
          <w:sz w:val="24"/>
          <w:szCs w:val="24"/>
        </w:rPr>
        <w:t xml:space="preserve">zgodnie ze sposobem w </w:t>
      </w:r>
      <w:r w:rsidR="00A86081" w:rsidRPr="00CE1C34">
        <w:rPr>
          <w:rFonts w:cstheme="minorHAnsi"/>
          <w:sz w:val="24"/>
          <w:szCs w:val="24"/>
        </w:rPr>
        <w:t>ni</w:t>
      </w:r>
      <w:r w:rsidR="00A86081">
        <w:rPr>
          <w:rFonts w:cstheme="minorHAnsi"/>
          <w:sz w:val="24"/>
          <w:szCs w:val="24"/>
        </w:rPr>
        <w:t>m</w:t>
      </w:r>
      <w:r w:rsidR="00A86081" w:rsidRPr="00CE1C34">
        <w:rPr>
          <w:rFonts w:cstheme="minorHAnsi"/>
          <w:sz w:val="24"/>
          <w:szCs w:val="24"/>
        </w:rPr>
        <w:t xml:space="preserve"> wskazany</w:t>
      </w:r>
      <w:r w:rsidR="00A86081">
        <w:rPr>
          <w:rFonts w:cstheme="minorHAnsi"/>
          <w:sz w:val="24"/>
          <w:szCs w:val="24"/>
        </w:rPr>
        <w:t>m</w:t>
      </w:r>
      <w:r w:rsidRPr="00CE1C34">
        <w:rPr>
          <w:rFonts w:cstheme="minorHAnsi"/>
          <w:sz w:val="24"/>
          <w:szCs w:val="24"/>
        </w:rPr>
        <w:t>.</w:t>
      </w:r>
    </w:p>
    <w:p w14:paraId="39755DE9" w14:textId="227F1984" w:rsidR="006C550A" w:rsidRPr="00CE1C34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Wycena powinna być wyrażona w złotych polskich z uwzględnieniem należnego podatku VAT. Wycenę należy podać z dokładnością do dwóch miejsc po przecinku (zł/gr)</w:t>
      </w:r>
      <w:r w:rsidR="005F5EC8" w:rsidRPr="00CE1C34">
        <w:rPr>
          <w:rFonts w:cstheme="minorHAnsi"/>
          <w:sz w:val="24"/>
          <w:szCs w:val="24"/>
        </w:rPr>
        <w:t>.</w:t>
      </w:r>
    </w:p>
    <w:p w14:paraId="66A076A1" w14:textId="0F5ED488" w:rsidR="006C550A" w:rsidRPr="00CE1C34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Zamawiający zastrzega sobie prawo do unieważnienia zapytania bez podania przyczyny oraz możliwość prowadzenia korespondencji celem doprecyzowania/wyjaśnienia treści złożonych odpowiedzi</w:t>
      </w:r>
      <w:r w:rsidR="00700714" w:rsidRPr="00CE1C34">
        <w:rPr>
          <w:rFonts w:cstheme="minorHAnsi"/>
          <w:sz w:val="24"/>
          <w:szCs w:val="24"/>
        </w:rPr>
        <w:t>.</w:t>
      </w:r>
    </w:p>
    <w:p w14:paraId="34F3E72A" w14:textId="7D2D1C21" w:rsidR="006C550A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umownej, której wysokość zostanie określona w projektowanych postanowieniach umowy</w:t>
      </w:r>
      <w:r w:rsidR="00204B16">
        <w:rPr>
          <w:rFonts w:cstheme="minorHAnsi"/>
          <w:sz w:val="24"/>
          <w:szCs w:val="24"/>
        </w:rPr>
        <w:t xml:space="preserve"> na etapie postępowania</w:t>
      </w:r>
      <w:r w:rsidR="00700714" w:rsidRPr="00CE1C34">
        <w:rPr>
          <w:rFonts w:cstheme="minorHAnsi"/>
          <w:sz w:val="24"/>
          <w:szCs w:val="24"/>
        </w:rPr>
        <w:t>.</w:t>
      </w:r>
    </w:p>
    <w:p w14:paraId="4FAA72B3" w14:textId="6F87CA84" w:rsidR="00A86081" w:rsidRDefault="00A86081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tytułu realizacji zamówienia planowana jest wypłata wynagrodzenia w częściach w następujący sposób:</w:t>
      </w:r>
    </w:p>
    <w:p w14:paraId="3FC027DF" w14:textId="77777777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Etap 0 – 20% </w:t>
      </w:r>
      <w:bookmarkStart w:id="2" w:name="_Hlk164692660"/>
      <w:r>
        <w:rPr>
          <w:rFonts w:cstheme="minorHAnsi"/>
          <w:sz w:val="24"/>
          <w:szCs w:val="24"/>
        </w:rPr>
        <w:t>łącznego wynagrodzenia z wykonanie Etapu 0-3</w:t>
      </w:r>
      <w:bookmarkEnd w:id="2"/>
      <w:r>
        <w:rPr>
          <w:rFonts w:cstheme="minorHAnsi"/>
          <w:sz w:val="24"/>
          <w:szCs w:val="24"/>
        </w:rPr>
        <w:t>;</w:t>
      </w:r>
    </w:p>
    <w:p w14:paraId="68E7E305" w14:textId="5882CE54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Etap 1 – 60% </w:t>
      </w:r>
      <w:r w:rsidRPr="00A86081">
        <w:rPr>
          <w:rFonts w:cstheme="minorHAnsi"/>
          <w:sz w:val="24"/>
          <w:szCs w:val="24"/>
        </w:rPr>
        <w:t>łącznego wynagrodzenia z wykonanie Etapu 0-3</w:t>
      </w:r>
      <w:r>
        <w:rPr>
          <w:rFonts w:cstheme="minorHAnsi"/>
          <w:sz w:val="24"/>
          <w:szCs w:val="24"/>
        </w:rPr>
        <w:t>;</w:t>
      </w:r>
    </w:p>
    <w:p w14:paraId="1FB2E890" w14:textId="206B7494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Etap 2 – 15% </w:t>
      </w:r>
      <w:r w:rsidRPr="00A86081">
        <w:rPr>
          <w:rFonts w:cstheme="minorHAnsi"/>
          <w:sz w:val="24"/>
          <w:szCs w:val="24"/>
        </w:rPr>
        <w:t>łącznego wynagrodzenia z wykonanie Etapu 0-3</w:t>
      </w:r>
      <w:r>
        <w:rPr>
          <w:rFonts w:cstheme="minorHAnsi"/>
          <w:sz w:val="24"/>
          <w:szCs w:val="24"/>
        </w:rPr>
        <w:t>;</w:t>
      </w:r>
    </w:p>
    <w:p w14:paraId="2820E0F4" w14:textId="5D741316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Etap 3 - </w:t>
      </w:r>
      <w:r w:rsidRPr="00A86081">
        <w:rPr>
          <w:rFonts w:cstheme="minorHAnsi"/>
          <w:sz w:val="24"/>
          <w:szCs w:val="24"/>
        </w:rPr>
        <w:t>łącznego wynagrodzenia z wykonanie Etapu 0-3</w:t>
      </w:r>
      <w:r>
        <w:rPr>
          <w:rFonts w:cstheme="minorHAnsi"/>
          <w:sz w:val="24"/>
          <w:szCs w:val="24"/>
        </w:rPr>
        <w:t>;</w:t>
      </w:r>
    </w:p>
    <w:p w14:paraId="648076DB" w14:textId="42C02813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Usługę Utrzymania Portalu </w:t>
      </w:r>
      <w:r w:rsidRPr="00A86081">
        <w:rPr>
          <w:rFonts w:cstheme="minorHAnsi"/>
          <w:sz w:val="24"/>
          <w:szCs w:val="24"/>
        </w:rPr>
        <w:t xml:space="preserve">portal-ipfronplus.pfron.org.pl </w:t>
      </w:r>
      <w:r>
        <w:rPr>
          <w:rFonts w:cstheme="minorHAnsi"/>
          <w:sz w:val="24"/>
          <w:szCs w:val="24"/>
        </w:rPr>
        <w:t>(Etap 4) – miesięczne ryczałtowe wynagrodzenie płatne z dołu;</w:t>
      </w:r>
    </w:p>
    <w:p w14:paraId="74C1E596" w14:textId="022D0346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86081">
        <w:rPr>
          <w:rFonts w:cstheme="minorHAnsi"/>
          <w:sz w:val="24"/>
          <w:szCs w:val="24"/>
        </w:rPr>
        <w:t>e)</w:t>
      </w:r>
      <w:r w:rsidRPr="00A86081">
        <w:rPr>
          <w:rFonts w:cstheme="minorHAnsi"/>
          <w:sz w:val="24"/>
          <w:szCs w:val="24"/>
        </w:rPr>
        <w:tab/>
        <w:t xml:space="preserve">za Usługę Utrzymania </w:t>
      </w:r>
      <w:r>
        <w:rPr>
          <w:rFonts w:cstheme="minorHAnsi"/>
          <w:sz w:val="24"/>
          <w:szCs w:val="24"/>
        </w:rPr>
        <w:t xml:space="preserve">pozostałych czterech Portali </w:t>
      </w:r>
      <w:r w:rsidRPr="00A86081">
        <w:rPr>
          <w:rFonts w:cstheme="minorHAnsi"/>
          <w:sz w:val="24"/>
          <w:szCs w:val="24"/>
        </w:rPr>
        <w:t xml:space="preserve">(Etap 4) – miesięczne </w:t>
      </w:r>
      <w:r w:rsidR="00204B16" w:rsidRPr="00A86081">
        <w:rPr>
          <w:rFonts w:cstheme="minorHAnsi"/>
          <w:sz w:val="24"/>
          <w:szCs w:val="24"/>
        </w:rPr>
        <w:t xml:space="preserve">wynagrodzenie </w:t>
      </w:r>
      <w:r w:rsidRPr="00A86081">
        <w:rPr>
          <w:rFonts w:cstheme="minorHAnsi"/>
          <w:sz w:val="24"/>
          <w:szCs w:val="24"/>
        </w:rPr>
        <w:t>ryczałtowe płatne z dołu</w:t>
      </w:r>
      <w:r>
        <w:rPr>
          <w:rFonts w:cstheme="minorHAnsi"/>
          <w:sz w:val="24"/>
          <w:szCs w:val="24"/>
        </w:rPr>
        <w:t>;</w:t>
      </w:r>
    </w:p>
    <w:p w14:paraId="5A372637" w14:textId="74C6C2ED" w:rsidR="00A86081" w:rsidRDefault="00A86081" w:rsidP="00A86081">
      <w:pPr>
        <w:pStyle w:val="Akapitzlist"/>
        <w:numPr>
          <w:ilvl w:val="0"/>
          <w:numId w:val="7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 Rozwój Portali (Etap 4) </w:t>
      </w:r>
      <w:r w:rsidR="00204B1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04B16">
        <w:rPr>
          <w:rFonts w:cstheme="minorHAnsi"/>
          <w:sz w:val="24"/>
          <w:szCs w:val="24"/>
        </w:rPr>
        <w:t>miesięczne wynagrodzenie kosztorysowe płatne z dołu.</w:t>
      </w:r>
    </w:p>
    <w:p w14:paraId="463B0F2E" w14:textId="22D6C4DD" w:rsidR="00204B16" w:rsidRPr="00FD6791" w:rsidRDefault="00204B16" w:rsidP="00FD6791">
      <w:pPr>
        <w:spacing w:after="0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Szczegółowy sposób płatności wynagrodzenia zostanie </w:t>
      </w:r>
      <w:r w:rsidRPr="00204B16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y</w:t>
      </w:r>
      <w:r w:rsidRPr="00204B16">
        <w:rPr>
          <w:rFonts w:cstheme="minorHAnsi"/>
          <w:sz w:val="24"/>
          <w:szCs w:val="24"/>
        </w:rPr>
        <w:t xml:space="preserve"> w projektowanych postanowieniach umowy</w:t>
      </w:r>
      <w:r>
        <w:rPr>
          <w:rFonts w:cstheme="minorHAnsi"/>
          <w:sz w:val="24"/>
          <w:szCs w:val="24"/>
        </w:rPr>
        <w:t xml:space="preserve"> na etapie postępowania.</w:t>
      </w:r>
    </w:p>
    <w:p w14:paraId="0BF80696" w14:textId="715679F7" w:rsidR="006C550A" w:rsidRPr="00CE1C34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</w:t>
      </w:r>
      <w:r w:rsidR="00700714" w:rsidRPr="00CE1C34">
        <w:rPr>
          <w:rFonts w:cstheme="minorHAnsi"/>
          <w:sz w:val="24"/>
          <w:szCs w:val="24"/>
        </w:rPr>
        <w:t>.</w:t>
      </w:r>
    </w:p>
    <w:p w14:paraId="5CEE06C1" w14:textId="3661E1A8" w:rsidR="006C550A" w:rsidRPr="00CE1C34" w:rsidRDefault="006C550A" w:rsidP="007F169E">
      <w:pPr>
        <w:pStyle w:val="Akapitzlist"/>
        <w:numPr>
          <w:ilvl w:val="1"/>
          <w:numId w:val="6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Niniejsze zapytanie o wartość szacunkową zamówienia nie stanowi także zapytania ofertowego ani ogłoszenia w rozumieniu ustawy z dnia z dnia 11 września 2019 r. Prawo Zamówień Publicznych (Dz. U. z </w:t>
      </w:r>
      <w:r w:rsidR="00204B16" w:rsidRPr="00CE1C34">
        <w:rPr>
          <w:rFonts w:cstheme="minorHAnsi"/>
          <w:sz w:val="24"/>
          <w:szCs w:val="24"/>
        </w:rPr>
        <w:t>202</w:t>
      </w:r>
      <w:r w:rsidR="00204B16">
        <w:rPr>
          <w:rFonts w:cstheme="minorHAnsi"/>
          <w:sz w:val="24"/>
          <w:szCs w:val="24"/>
        </w:rPr>
        <w:t>3</w:t>
      </w:r>
      <w:r w:rsidR="00204B16" w:rsidRPr="00CE1C34">
        <w:rPr>
          <w:rFonts w:cstheme="minorHAnsi"/>
          <w:sz w:val="24"/>
          <w:szCs w:val="24"/>
        </w:rPr>
        <w:t xml:space="preserve"> </w:t>
      </w:r>
      <w:r w:rsidRPr="00CE1C34">
        <w:rPr>
          <w:rFonts w:cstheme="minorHAnsi"/>
          <w:sz w:val="24"/>
          <w:szCs w:val="24"/>
        </w:rPr>
        <w:t xml:space="preserve">r. poz. </w:t>
      </w:r>
      <w:r w:rsidR="00204B16" w:rsidRPr="00CE1C34">
        <w:rPr>
          <w:rFonts w:cstheme="minorHAnsi"/>
          <w:sz w:val="24"/>
          <w:szCs w:val="24"/>
        </w:rPr>
        <w:t>1</w:t>
      </w:r>
      <w:r w:rsidR="00204B16">
        <w:rPr>
          <w:rFonts w:cstheme="minorHAnsi"/>
          <w:sz w:val="24"/>
          <w:szCs w:val="24"/>
        </w:rPr>
        <w:t>605</w:t>
      </w:r>
      <w:r w:rsidR="00204B16" w:rsidRPr="00CE1C34">
        <w:rPr>
          <w:rFonts w:cstheme="minorHAnsi"/>
          <w:sz w:val="24"/>
          <w:szCs w:val="24"/>
        </w:rPr>
        <w:t xml:space="preserve"> </w:t>
      </w:r>
      <w:r w:rsidRPr="00CE1C34">
        <w:rPr>
          <w:rFonts w:cstheme="minorHAnsi"/>
          <w:sz w:val="24"/>
          <w:szCs w:val="24"/>
        </w:rPr>
        <w:t xml:space="preserve">z </w:t>
      </w:r>
      <w:proofErr w:type="spellStart"/>
      <w:r w:rsidRPr="00CE1C34">
        <w:rPr>
          <w:rFonts w:cstheme="minorHAnsi"/>
          <w:sz w:val="24"/>
          <w:szCs w:val="24"/>
        </w:rPr>
        <w:t>późn</w:t>
      </w:r>
      <w:proofErr w:type="spellEnd"/>
      <w:r w:rsidRPr="00CE1C34">
        <w:rPr>
          <w:rFonts w:cstheme="minorHAnsi"/>
          <w:sz w:val="24"/>
          <w:szCs w:val="24"/>
        </w:rPr>
        <w:t>. zm.). Prowadzone jest tylko w celu dokonania właściwego określenia wartości docelowego zamówienia.</w:t>
      </w:r>
    </w:p>
    <w:p w14:paraId="77A88A72" w14:textId="2E54F9D5" w:rsidR="00FD06FB" w:rsidRPr="0014618D" w:rsidRDefault="00FD06FB" w:rsidP="00700714">
      <w:pPr>
        <w:pStyle w:val="Nagwek2"/>
        <w:numPr>
          <w:ilvl w:val="0"/>
          <w:numId w:val="1"/>
        </w:numPr>
        <w:spacing w:after="0"/>
        <w:rPr>
          <w:sz w:val="24"/>
          <w:szCs w:val="24"/>
        </w:rPr>
      </w:pPr>
      <w:r w:rsidRPr="0014618D">
        <w:rPr>
          <w:sz w:val="24"/>
          <w:szCs w:val="24"/>
        </w:rPr>
        <w:t>Klauzula informacyjna</w:t>
      </w:r>
    </w:p>
    <w:p w14:paraId="408F3AF1" w14:textId="60207BF4" w:rsidR="00FD06FB" w:rsidRPr="00CE1C34" w:rsidRDefault="00FD06FB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zapytaniem o szacunkową wartość zamówienia, dalej: „Zapytanie”, Zamawiający przekazuje poniżej informacje dotyczące przetwarzania danych osobowych</w:t>
      </w:r>
      <w:r w:rsidR="0025666C" w:rsidRPr="00CE1C34">
        <w:rPr>
          <w:rFonts w:cstheme="minorHAnsi"/>
          <w:sz w:val="24"/>
          <w:szCs w:val="24"/>
        </w:rPr>
        <w:t>.</w:t>
      </w:r>
    </w:p>
    <w:p w14:paraId="32E27746" w14:textId="4471BD35" w:rsidR="0025666C" w:rsidRPr="0014618D" w:rsidRDefault="0025666C" w:rsidP="00700714">
      <w:pPr>
        <w:pStyle w:val="Nagwek3"/>
        <w:rPr>
          <w:lang w:val="pl-PL"/>
        </w:rPr>
      </w:pPr>
      <w:r w:rsidRPr="0014618D">
        <w:rPr>
          <w:lang w:val="pl-PL"/>
        </w:rPr>
        <w:t>Tożsamość administratora</w:t>
      </w:r>
      <w:r w:rsidR="002C53C4" w:rsidRPr="0014618D">
        <w:rPr>
          <w:lang w:val="pl-PL"/>
        </w:rPr>
        <w:t xml:space="preserve"> </w:t>
      </w:r>
    </w:p>
    <w:p w14:paraId="350680F6" w14:textId="77777777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558E309D" w14:textId="542985F8" w:rsidR="0025666C" w:rsidRPr="0014618D" w:rsidRDefault="0025666C" w:rsidP="00700714">
      <w:pPr>
        <w:pStyle w:val="Nagwek3"/>
        <w:rPr>
          <w:rFonts w:asciiTheme="minorHAnsi" w:hAnsiTheme="minorHAnsi"/>
          <w:lang w:val="pl-PL"/>
        </w:rPr>
      </w:pPr>
      <w:r w:rsidRPr="0014618D">
        <w:rPr>
          <w:lang w:val="pl-PL"/>
        </w:rPr>
        <w:t>Dane kontaktowe administratora</w:t>
      </w:r>
      <w:r w:rsidR="002C53C4" w:rsidRPr="0014618D">
        <w:rPr>
          <w:lang w:val="pl-PL"/>
        </w:rPr>
        <w:t xml:space="preserve"> </w:t>
      </w:r>
    </w:p>
    <w:p w14:paraId="4AEBC94E" w14:textId="3A5869AC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Z administratorem można skontaktować się poprzez adres e-mail: </w:t>
      </w:r>
      <w:hyperlink r:id="rId11" w:history="1">
        <w:r w:rsidRPr="00CE1C34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CE1C34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6CDAC0D3" w14:textId="23B153A9" w:rsidR="002C53C4" w:rsidRPr="0014618D" w:rsidRDefault="002C53C4" w:rsidP="00700714">
      <w:pPr>
        <w:pStyle w:val="Nagwek3"/>
        <w:rPr>
          <w:lang w:val="pl-PL"/>
        </w:rPr>
      </w:pPr>
      <w:r w:rsidRPr="0014618D">
        <w:rPr>
          <w:lang w:val="pl-PL"/>
        </w:rPr>
        <w:t>Dane kontaktowe Inspektora ochrony Danych</w:t>
      </w:r>
    </w:p>
    <w:p w14:paraId="778925CA" w14:textId="4474547A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CE1C34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CE1C34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637BAB7E" w14:textId="7C201FE4" w:rsidR="0025666C" w:rsidRPr="0014618D" w:rsidRDefault="002C53C4" w:rsidP="00700714">
      <w:pPr>
        <w:pStyle w:val="Nagwek3"/>
        <w:rPr>
          <w:lang w:val="pl-PL"/>
        </w:rPr>
      </w:pPr>
      <w:r w:rsidRPr="0014618D">
        <w:rPr>
          <w:lang w:val="pl-PL"/>
        </w:rPr>
        <w:t xml:space="preserve">Cele przetwarzania </w:t>
      </w:r>
    </w:p>
    <w:p w14:paraId="71A052DE" w14:textId="77777777" w:rsidR="002C53C4" w:rsidRPr="00CE1C34" w:rsidRDefault="0025666C" w:rsidP="00700714">
      <w:pPr>
        <w:rPr>
          <w:rFonts w:cstheme="minorHAnsi"/>
          <w:iCs/>
          <w:sz w:val="24"/>
          <w:szCs w:val="24"/>
        </w:rPr>
      </w:pPr>
      <w:r w:rsidRPr="00CE1C34">
        <w:rPr>
          <w:rFonts w:cstheme="minorHAnsi"/>
          <w:iCs/>
          <w:sz w:val="24"/>
          <w:szCs w:val="24"/>
        </w:rPr>
        <w:t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</w:t>
      </w:r>
    </w:p>
    <w:p w14:paraId="1A6EFD62" w14:textId="24EC26F8" w:rsidR="0025666C" w:rsidRPr="0014618D" w:rsidRDefault="002C53C4" w:rsidP="00700714">
      <w:pPr>
        <w:pStyle w:val="Nagwek3"/>
        <w:rPr>
          <w:rFonts w:cstheme="minorHAnsi"/>
          <w:iCs/>
          <w:lang w:val="pl-PL"/>
        </w:rPr>
      </w:pPr>
      <w:r w:rsidRPr="0014618D">
        <w:rPr>
          <w:lang w:val="pl-PL"/>
        </w:rPr>
        <w:t>Podstawa prawa przetwarzania</w:t>
      </w:r>
    </w:p>
    <w:p w14:paraId="7A070868" w14:textId="4AA50418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lastRenderedPageBreak/>
        <w:t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287D2264" w14:textId="69142864" w:rsidR="002C53C4" w:rsidRPr="0014618D" w:rsidRDefault="002C53C4" w:rsidP="00700714">
      <w:pPr>
        <w:pStyle w:val="Nagwek3"/>
        <w:rPr>
          <w:lang w:val="pl-PL"/>
        </w:rPr>
      </w:pPr>
      <w:r w:rsidRPr="0014618D">
        <w:rPr>
          <w:lang w:val="pl-PL"/>
        </w:rPr>
        <w:t>Źródło danych osobowych</w:t>
      </w:r>
    </w:p>
    <w:p w14:paraId="2C704F17" w14:textId="4FBC28E4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Administrator może pozyskiwać dane osobowe przedstawicieli podmiotu uczestniczącego w Zapytaniu za jego pośrednictwem.</w:t>
      </w:r>
    </w:p>
    <w:p w14:paraId="2C0F7B3E" w14:textId="6D8558F3" w:rsidR="002C53C4" w:rsidRPr="0014618D" w:rsidRDefault="002C53C4" w:rsidP="00700714">
      <w:pPr>
        <w:pStyle w:val="Nagwek3"/>
        <w:rPr>
          <w:lang w:val="pl-PL"/>
        </w:rPr>
      </w:pPr>
      <w:r w:rsidRPr="0014618D">
        <w:rPr>
          <w:lang w:val="pl-PL"/>
        </w:rPr>
        <w:t>Kategorie danych osobowych</w:t>
      </w:r>
    </w:p>
    <w:p w14:paraId="1776191F" w14:textId="72006FE0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15D0DEE3" w14:textId="0623A01A" w:rsidR="002C53C4" w:rsidRPr="0014618D" w:rsidRDefault="00C57961" w:rsidP="00700714">
      <w:pPr>
        <w:pStyle w:val="Nagwek3"/>
        <w:rPr>
          <w:lang w:val="pl-PL"/>
        </w:rPr>
      </w:pPr>
      <w:r w:rsidRPr="0014618D">
        <w:rPr>
          <w:lang w:val="pl-PL"/>
        </w:rPr>
        <w:t>Okres, przez który dane będą przechowywane</w:t>
      </w:r>
    </w:p>
    <w:p w14:paraId="457E4B4D" w14:textId="54299A35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5B0DB4D9" w14:textId="23E2A78A" w:rsidR="00C57961" w:rsidRPr="0014618D" w:rsidRDefault="00C57961" w:rsidP="00700714">
      <w:pPr>
        <w:pStyle w:val="Nagwek3"/>
        <w:rPr>
          <w:lang w:val="pl-PL"/>
        </w:rPr>
      </w:pPr>
      <w:r w:rsidRPr="0014618D">
        <w:rPr>
          <w:lang w:val="pl-PL"/>
        </w:rPr>
        <w:t>Podmioty, którym będą udostępniane dane osobowe</w:t>
      </w:r>
    </w:p>
    <w:p w14:paraId="51E63264" w14:textId="3971F4C4" w:rsidR="0025666C" w:rsidRPr="00CE1C34" w:rsidRDefault="0025666C" w:rsidP="00700714">
      <w:pPr>
        <w:rPr>
          <w:rFonts w:cstheme="minorHAnsi"/>
          <w:iCs/>
          <w:sz w:val="24"/>
          <w:szCs w:val="24"/>
        </w:rPr>
      </w:pPr>
      <w:r w:rsidRPr="00CE1C34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CE1C34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63C7E6EE" w14:textId="2F84106F" w:rsidR="00C57961" w:rsidRPr="0014618D" w:rsidRDefault="00C57961" w:rsidP="00700714">
      <w:pPr>
        <w:pStyle w:val="Nagwek3"/>
        <w:rPr>
          <w:lang w:val="pl-PL"/>
        </w:rPr>
      </w:pPr>
      <w:r w:rsidRPr="0014618D">
        <w:rPr>
          <w:lang w:val="pl-PL"/>
        </w:rPr>
        <w:t>Prawa podmiotów danych</w:t>
      </w:r>
    </w:p>
    <w:p w14:paraId="27C01F15" w14:textId="77777777" w:rsidR="0025666C" w:rsidRPr="00CE1C34" w:rsidRDefault="0025666C" w:rsidP="00700714">
      <w:pPr>
        <w:spacing w:after="0"/>
        <w:rPr>
          <w:rFonts w:cstheme="minorHAnsi"/>
          <w:sz w:val="24"/>
          <w:szCs w:val="24"/>
        </w:rPr>
      </w:pPr>
      <w:r w:rsidRPr="00CE1C34">
        <w:rPr>
          <w:rFonts w:cs="Calibri"/>
          <w:sz w:val="24"/>
          <w:szCs w:val="24"/>
        </w:rPr>
        <w:t>Osobom fizycznym, których dotyczą dane osobowe przetwarzane przez administratora,</w:t>
      </w:r>
      <w:r w:rsidRPr="00CE1C34">
        <w:rPr>
          <w:rFonts w:cstheme="minorHAnsi"/>
          <w:sz w:val="24"/>
          <w:szCs w:val="24"/>
        </w:rPr>
        <w:t xml:space="preserve"> przysługuje prawo:</w:t>
      </w:r>
    </w:p>
    <w:p w14:paraId="10753F06" w14:textId="77777777" w:rsidR="0025666C" w:rsidRPr="00CE1C34" w:rsidRDefault="0025666C" w:rsidP="00543D05">
      <w:pPr>
        <w:pStyle w:val="Akapitzlist"/>
        <w:numPr>
          <w:ilvl w:val="0"/>
          <w:numId w:val="4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7CFF8D36" w14:textId="77777777" w:rsidR="0025666C" w:rsidRPr="00CE1C34" w:rsidRDefault="0025666C" w:rsidP="00543D05">
      <w:pPr>
        <w:pStyle w:val="Akapitzlist"/>
        <w:numPr>
          <w:ilvl w:val="0"/>
          <w:numId w:val="4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72D94E1F" w14:textId="77777777" w:rsidR="0025666C" w:rsidRPr="00CE1C34" w:rsidRDefault="0025666C" w:rsidP="00543D05">
      <w:pPr>
        <w:pStyle w:val="Akapitzlist"/>
        <w:numPr>
          <w:ilvl w:val="0"/>
          <w:numId w:val="4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1596DEB2" w14:textId="77777777" w:rsidR="0025666C" w:rsidRPr="00CE1C34" w:rsidRDefault="0025666C" w:rsidP="00543D05">
      <w:pPr>
        <w:pStyle w:val="Akapitzlist"/>
        <w:numPr>
          <w:ilvl w:val="0"/>
          <w:numId w:val="4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57EA07A3" w14:textId="0E1405CE" w:rsidR="0025666C" w:rsidRPr="00CE1C34" w:rsidRDefault="0025666C" w:rsidP="00543D05">
      <w:pPr>
        <w:pStyle w:val="Akapitzlist"/>
        <w:numPr>
          <w:ilvl w:val="0"/>
          <w:numId w:val="4"/>
        </w:numPr>
        <w:ind w:left="1134" w:hanging="425"/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312F7632" w14:textId="2DD4355D" w:rsidR="00C57961" w:rsidRPr="0014618D" w:rsidRDefault="00C57961" w:rsidP="00700714">
      <w:pPr>
        <w:pStyle w:val="Nagwek3"/>
        <w:rPr>
          <w:lang w:val="pl-PL"/>
        </w:rPr>
      </w:pPr>
      <w:r w:rsidRPr="0014618D">
        <w:rPr>
          <w:lang w:val="pl-PL"/>
        </w:rPr>
        <w:t>Prawo wniesienia skargi do organu nadzorczego</w:t>
      </w:r>
    </w:p>
    <w:p w14:paraId="097838F5" w14:textId="18FEB329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="Calibri"/>
          <w:sz w:val="24"/>
          <w:szCs w:val="24"/>
        </w:rPr>
        <w:t>Osobom fizycznym, których dotyczą dane osobowe przetwarzane przez administratora,</w:t>
      </w:r>
      <w:r w:rsidRPr="00CE1C34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7E2BF373" w14:textId="08923836" w:rsidR="00C57961" w:rsidRPr="0014618D" w:rsidRDefault="00824E3A" w:rsidP="00700714">
      <w:pPr>
        <w:pStyle w:val="Nagwek3"/>
        <w:rPr>
          <w:lang w:val="pl-PL"/>
        </w:rPr>
      </w:pPr>
      <w:r w:rsidRPr="0014618D">
        <w:rPr>
          <w:lang w:val="pl-PL"/>
        </w:rPr>
        <w:lastRenderedPageBreak/>
        <w:t xml:space="preserve">Informacja o dowolności lub obowiązku podania danych oraz o ewentualnych konsekwencjach niepodania danych  </w:t>
      </w:r>
    </w:p>
    <w:p w14:paraId="49ECA178" w14:textId="799D28A7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Podanie danych osobowych jest dobrowolne, ale konieczne dla uczestniczenia w Zapytaniu.</w:t>
      </w:r>
    </w:p>
    <w:p w14:paraId="1D2D8488" w14:textId="6D808673" w:rsidR="00824E3A" w:rsidRPr="0014618D" w:rsidRDefault="00824E3A" w:rsidP="00700714">
      <w:pPr>
        <w:pStyle w:val="Nagwek3"/>
        <w:rPr>
          <w:lang w:val="pl-PL"/>
        </w:rPr>
      </w:pPr>
      <w:r w:rsidRPr="0014618D">
        <w:rPr>
          <w:lang w:val="pl-PL"/>
        </w:rPr>
        <w:t xml:space="preserve">Informacja o zautomatyzowanym podejmowaniu decyzji </w:t>
      </w:r>
    </w:p>
    <w:p w14:paraId="64FDE4D9" w14:textId="3130A47E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7AE64EF4" w14:textId="7230D987" w:rsidR="00824E3A" w:rsidRPr="0014618D" w:rsidRDefault="00824E3A" w:rsidP="00700714">
      <w:pPr>
        <w:pStyle w:val="Nagwek3"/>
        <w:rPr>
          <w:lang w:val="pl-PL"/>
        </w:rPr>
      </w:pPr>
      <w:r w:rsidRPr="0014618D">
        <w:rPr>
          <w:lang w:val="pl-PL"/>
        </w:rPr>
        <w:t>Realizacja obowiązku informacyjnego w imieniu administratora</w:t>
      </w:r>
    </w:p>
    <w:p w14:paraId="132CF506" w14:textId="1E099953" w:rsidR="0025666C" w:rsidRPr="00CE1C34" w:rsidRDefault="0025666C" w:rsidP="00700714">
      <w:pPr>
        <w:rPr>
          <w:rFonts w:cstheme="minorHAnsi"/>
          <w:sz w:val="24"/>
          <w:szCs w:val="24"/>
        </w:rPr>
      </w:pPr>
      <w:r w:rsidRPr="00CE1C34">
        <w:rPr>
          <w:rFonts w:cstheme="minorHAnsi"/>
          <w:sz w:val="24"/>
          <w:szCs w:val="24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8B2E618" w14:textId="08CAFEDA" w:rsidR="004A3F65" w:rsidRPr="004A3F65" w:rsidRDefault="004A3F65" w:rsidP="004A3F65">
      <w:pPr>
        <w:pStyle w:val="Nagwek2"/>
        <w:numPr>
          <w:ilvl w:val="0"/>
          <w:numId w:val="6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Załączniki</w:t>
      </w:r>
    </w:p>
    <w:p w14:paraId="5F35EEB2" w14:textId="0615DCA0" w:rsidR="004A3F65" w:rsidRPr="007F169E" w:rsidRDefault="004A3F65" w:rsidP="007F169E">
      <w:pPr>
        <w:pStyle w:val="Akapitzlist"/>
        <w:numPr>
          <w:ilvl w:val="0"/>
          <w:numId w:val="68"/>
        </w:numPr>
        <w:spacing w:before="240"/>
        <w:ind w:left="284" w:hanging="284"/>
        <w:rPr>
          <w:sz w:val="24"/>
          <w:szCs w:val="24"/>
        </w:rPr>
      </w:pPr>
      <w:r w:rsidRPr="007F169E">
        <w:rPr>
          <w:sz w:val="24"/>
          <w:szCs w:val="24"/>
        </w:rPr>
        <w:t>Opis Przedmiotu Zamówienia.</w:t>
      </w:r>
    </w:p>
    <w:p w14:paraId="760E44E1" w14:textId="5C162645" w:rsidR="004A3F65" w:rsidRPr="007F169E" w:rsidRDefault="004A3F65" w:rsidP="007F169E">
      <w:pPr>
        <w:pStyle w:val="Akapitzlist"/>
        <w:numPr>
          <w:ilvl w:val="0"/>
          <w:numId w:val="68"/>
        </w:numPr>
        <w:ind w:left="284" w:hanging="284"/>
        <w:rPr>
          <w:sz w:val="24"/>
          <w:szCs w:val="24"/>
        </w:rPr>
      </w:pPr>
      <w:r w:rsidRPr="007F169E">
        <w:rPr>
          <w:sz w:val="24"/>
          <w:szCs w:val="24"/>
        </w:rPr>
        <w:t>Formularz wyceny.</w:t>
      </w:r>
    </w:p>
    <w:p w14:paraId="714BB780" w14:textId="133395B2" w:rsidR="00AD6D80" w:rsidRDefault="00AD6D80">
      <w:pPr>
        <w:spacing w:after="0" w:line="240" w:lineRule="auto"/>
        <w:rPr>
          <w:rFonts w:cstheme="minorHAnsi"/>
        </w:rPr>
      </w:pPr>
    </w:p>
    <w:p w14:paraId="69C5870E" w14:textId="77777777" w:rsidR="004A3F65" w:rsidRDefault="004A3F65">
      <w:pPr>
        <w:spacing w:after="0" w:line="240" w:lineRule="auto"/>
        <w:rPr>
          <w:rFonts w:cstheme="minorHAnsi"/>
        </w:rPr>
      </w:pPr>
    </w:p>
    <w:p w14:paraId="47599910" w14:textId="77777777" w:rsidR="004A3F65" w:rsidRDefault="004A3F65">
      <w:pPr>
        <w:spacing w:after="0" w:line="240" w:lineRule="auto"/>
        <w:rPr>
          <w:rFonts w:cstheme="minorHAnsi"/>
        </w:rPr>
      </w:pPr>
    </w:p>
    <w:p w14:paraId="05D93686" w14:textId="77777777" w:rsidR="004A3F65" w:rsidRDefault="004A3F65">
      <w:pPr>
        <w:spacing w:after="0" w:line="240" w:lineRule="auto"/>
        <w:rPr>
          <w:rFonts w:cstheme="minorHAnsi"/>
        </w:rPr>
      </w:pPr>
    </w:p>
    <w:p w14:paraId="12F7F3FD" w14:textId="77777777" w:rsidR="004A3F65" w:rsidRDefault="004A3F65">
      <w:pPr>
        <w:spacing w:after="0" w:line="240" w:lineRule="auto"/>
        <w:rPr>
          <w:rFonts w:cstheme="minorHAnsi"/>
        </w:rPr>
      </w:pPr>
    </w:p>
    <w:p w14:paraId="42C71A45" w14:textId="77777777" w:rsidR="004A3F65" w:rsidRDefault="004A3F65">
      <w:pPr>
        <w:spacing w:after="0" w:line="240" w:lineRule="auto"/>
        <w:rPr>
          <w:rFonts w:cstheme="minorHAnsi"/>
        </w:rPr>
      </w:pPr>
    </w:p>
    <w:p w14:paraId="37D3DDD9" w14:textId="77777777" w:rsidR="004A3F65" w:rsidRDefault="004A3F65">
      <w:pPr>
        <w:spacing w:after="0" w:line="240" w:lineRule="auto"/>
        <w:rPr>
          <w:rFonts w:cstheme="minorHAnsi"/>
        </w:rPr>
      </w:pPr>
    </w:p>
    <w:p w14:paraId="58D24642" w14:textId="77777777" w:rsidR="004A3F65" w:rsidRDefault="004A3F65">
      <w:pPr>
        <w:spacing w:after="0" w:line="240" w:lineRule="auto"/>
        <w:rPr>
          <w:rFonts w:cstheme="minorHAnsi"/>
        </w:rPr>
      </w:pPr>
    </w:p>
    <w:p w14:paraId="0A855D19" w14:textId="77777777" w:rsidR="004A3F65" w:rsidRDefault="004A3F65">
      <w:pPr>
        <w:spacing w:after="0" w:line="240" w:lineRule="auto"/>
        <w:rPr>
          <w:rFonts w:cstheme="minorHAnsi"/>
        </w:rPr>
      </w:pPr>
    </w:p>
    <w:p w14:paraId="7B75397B" w14:textId="77777777" w:rsidR="004A3F65" w:rsidRDefault="004A3F65">
      <w:pPr>
        <w:spacing w:after="0" w:line="240" w:lineRule="auto"/>
        <w:rPr>
          <w:rFonts w:cstheme="minorHAnsi"/>
        </w:rPr>
      </w:pPr>
    </w:p>
    <w:p w14:paraId="211DCC70" w14:textId="77777777" w:rsidR="004A3F65" w:rsidRDefault="004A3F65">
      <w:pPr>
        <w:spacing w:after="0" w:line="240" w:lineRule="auto"/>
        <w:rPr>
          <w:rFonts w:cstheme="minorHAnsi"/>
        </w:rPr>
      </w:pPr>
    </w:p>
    <w:p w14:paraId="4A4DA2DA" w14:textId="77777777" w:rsidR="00204B16" w:rsidRDefault="00204B16">
      <w:pPr>
        <w:spacing w:after="0" w:line="240" w:lineRule="auto"/>
        <w:rPr>
          <w:rFonts w:cstheme="minorHAnsi"/>
        </w:rPr>
        <w:sectPr w:rsidR="00204B16" w:rsidSect="00700714"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1134" w:footer="1134" w:gutter="0"/>
          <w:cols w:space="708"/>
          <w:titlePg/>
          <w:docGrid w:linePitch="299"/>
        </w:sectPr>
      </w:pPr>
    </w:p>
    <w:p w14:paraId="2E7FF9B9" w14:textId="77777777" w:rsidR="004A3F65" w:rsidRDefault="004A3F65">
      <w:pPr>
        <w:spacing w:after="0" w:line="240" w:lineRule="auto"/>
        <w:rPr>
          <w:rFonts w:cstheme="minorHAnsi"/>
        </w:rPr>
      </w:pPr>
    </w:p>
    <w:p w14:paraId="1F834B1E" w14:textId="3E2C824C" w:rsidR="00CE1C34" w:rsidRPr="00A26A69" w:rsidRDefault="00CE1C34" w:rsidP="00CE1C34">
      <w:pPr>
        <w:pStyle w:val="Tekstpodstawowy"/>
        <w:spacing w:before="37"/>
        <w:ind w:left="6938"/>
        <w:rPr>
          <w:sz w:val="24"/>
          <w:szCs w:val="24"/>
        </w:rPr>
      </w:pPr>
      <w:r w:rsidRPr="2C3155F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2C3155FF">
        <w:rPr>
          <w:sz w:val="24"/>
          <w:szCs w:val="24"/>
        </w:rPr>
        <w:t xml:space="preserve">do </w:t>
      </w:r>
      <w:r>
        <w:rPr>
          <w:sz w:val="24"/>
          <w:szCs w:val="24"/>
        </w:rPr>
        <w:t>Zapytania o wycenę szacunkową</w:t>
      </w:r>
    </w:p>
    <w:p w14:paraId="10505F44" w14:textId="77777777" w:rsidR="00CE1C34" w:rsidRPr="007117AF" w:rsidRDefault="00CE1C34" w:rsidP="00CE1C34">
      <w:pPr>
        <w:pStyle w:val="Nagwek3"/>
        <w:jc w:val="center"/>
        <w:rPr>
          <w:lang w:val="pl-PL"/>
        </w:rPr>
      </w:pPr>
      <w:bookmarkStart w:id="3" w:name="_Toc78351172"/>
      <w:r w:rsidRPr="007117AF">
        <w:rPr>
          <w:lang w:val="pl-PL"/>
        </w:rPr>
        <w:t>FORMULARZ WYCENY</w:t>
      </w:r>
      <w:bookmarkEnd w:id="3"/>
    </w:p>
    <w:p w14:paraId="76637AF5" w14:textId="77777777" w:rsidR="00CE1C34" w:rsidRPr="008F04C0" w:rsidRDefault="00CE1C34" w:rsidP="00CE1C34">
      <w:pPr>
        <w:pStyle w:val="Nagwek4"/>
      </w:pPr>
      <w:bookmarkStart w:id="4" w:name="_Toc78351173"/>
      <w:r w:rsidRPr="008F04C0">
        <w:t>Dane i adres wykonawcy:</w:t>
      </w:r>
      <w:bookmarkEnd w:id="4"/>
    </w:p>
    <w:p w14:paraId="6170FF3D" w14:textId="77777777" w:rsidR="00CE1C34" w:rsidRPr="008F04C0" w:rsidRDefault="00CE1C34" w:rsidP="00CE1C34">
      <w:pPr>
        <w:spacing w:line="360" w:lineRule="auto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14:paraId="46FCB947" w14:textId="77777777" w:rsidR="00CE1C34" w:rsidRPr="008F04C0" w:rsidRDefault="00CE1C34" w:rsidP="00CE1C34">
      <w:pPr>
        <w:spacing w:line="360" w:lineRule="auto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NIP: …………………………………………….. Regon ………………………………………………………………………..</w:t>
      </w:r>
    </w:p>
    <w:p w14:paraId="685CA4C5" w14:textId="77777777" w:rsidR="00CE1C34" w:rsidRPr="008F04C0" w:rsidRDefault="00CE1C34" w:rsidP="00CE1C34">
      <w:pPr>
        <w:spacing w:line="360" w:lineRule="auto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 xml:space="preserve">Osoba do kontaktów z Zamawiającym: </w:t>
      </w:r>
    </w:p>
    <w:p w14:paraId="4529FA73" w14:textId="77777777" w:rsidR="00CE1C34" w:rsidRPr="008F04C0" w:rsidRDefault="00CE1C34" w:rsidP="00CE1C34">
      <w:pPr>
        <w:spacing w:line="360" w:lineRule="auto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………………………………………………………, e-mail: ………………..tel</w:t>
      </w:r>
      <w:r>
        <w:rPr>
          <w:rFonts w:asciiTheme="minorHAnsi" w:hAnsiTheme="minorHAnsi" w:cstheme="minorHAnsi"/>
        </w:rPr>
        <w:t>.</w:t>
      </w:r>
      <w:r w:rsidRPr="008F04C0">
        <w:rPr>
          <w:rFonts w:asciiTheme="minorHAnsi" w:hAnsiTheme="minorHAnsi" w:cstheme="minorHAnsi"/>
        </w:rPr>
        <w:t>: ……………………………………………….</w:t>
      </w:r>
    </w:p>
    <w:p w14:paraId="7679E24B" w14:textId="77777777" w:rsidR="00CE1C34" w:rsidRPr="008F04C0" w:rsidRDefault="00CE1C34" w:rsidP="00CE1C34">
      <w:pPr>
        <w:pStyle w:val="Nagwek4"/>
      </w:pPr>
      <w:bookmarkStart w:id="5" w:name="_Toc78351174"/>
      <w:r w:rsidRPr="008F04C0">
        <w:t>Wycena wykonawcy:</w:t>
      </w:r>
      <w:bookmarkEnd w:id="5"/>
    </w:p>
    <w:p w14:paraId="3CEB5341" w14:textId="43C76BD5" w:rsidR="00CE1C34" w:rsidRPr="008F04C0" w:rsidRDefault="00CE1C34" w:rsidP="00CE1C34">
      <w:pPr>
        <w:suppressAutoHyphens/>
        <w:autoSpaceDN w:val="0"/>
        <w:spacing w:after="160"/>
        <w:textAlignment w:val="baseline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W nawiązaniu do zapytania o wycenę wartości zamówienia na</w:t>
      </w:r>
      <w:r w:rsidRPr="00167A5C">
        <w:t xml:space="preserve"> </w:t>
      </w:r>
      <w:r w:rsidRPr="0097508F">
        <w:rPr>
          <w:rFonts w:asciiTheme="minorHAnsi" w:hAnsiTheme="minorHAnsi" w:cstheme="minorHAnsi"/>
          <w:b/>
          <w:bCs/>
          <w:color w:val="000000"/>
        </w:rPr>
        <w:t xml:space="preserve">usługa polegająca na </w:t>
      </w:r>
      <w:r w:rsidRPr="00CE1C34">
        <w:rPr>
          <w:rFonts w:asciiTheme="minorHAnsi" w:hAnsiTheme="minorHAnsi" w:cstheme="minorHAnsi"/>
          <w:b/>
          <w:bCs/>
          <w:color w:val="000000"/>
        </w:rPr>
        <w:t>przeprowadzenia unifikacji technologicznej wykorzystywanych w PFRON systemów zarządzania treścią oraz Usługę Utrzymania i Rozwój Portali internetowych</w:t>
      </w:r>
      <w:r w:rsidRPr="00167A5C">
        <w:rPr>
          <w:rFonts w:asciiTheme="minorHAnsi" w:hAnsiTheme="minorHAnsi" w:cstheme="minorHAnsi"/>
          <w:b/>
          <w:bCs/>
        </w:rPr>
        <w:t>,</w:t>
      </w:r>
      <w:r w:rsidRPr="008F04C0">
        <w:rPr>
          <w:rFonts w:asciiTheme="minorHAnsi" w:hAnsiTheme="minorHAnsi" w:cstheme="minorHAnsi"/>
          <w:b/>
          <w:bCs/>
        </w:rPr>
        <w:t xml:space="preserve"> </w:t>
      </w:r>
      <w:r w:rsidRPr="008F04C0">
        <w:rPr>
          <w:rFonts w:asciiTheme="minorHAnsi" w:hAnsiTheme="minorHAnsi" w:cstheme="minorHAnsi"/>
        </w:rPr>
        <w:t>przedstawiamy wycenę zgodnie z poniższym:</w:t>
      </w:r>
    </w:p>
    <w:p w14:paraId="2AE5AFC5" w14:textId="77777777" w:rsidR="00CE1C34" w:rsidRDefault="00CE1C34" w:rsidP="00CE1C34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Tabela nr 1:</w:t>
      </w:r>
    </w:p>
    <w:tbl>
      <w:tblPr>
        <w:tblStyle w:val="Tabelasiatki1jasna"/>
        <w:tblW w:w="10207" w:type="dxa"/>
        <w:tblInd w:w="-714" w:type="dxa"/>
        <w:tblLayout w:type="fixed"/>
        <w:tblLook w:val="0020" w:firstRow="1" w:lastRow="0" w:firstColumn="0" w:lastColumn="0" w:noHBand="0" w:noVBand="0"/>
      </w:tblPr>
      <w:tblGrid>
        <w:gridCol w:w="567"/>
        <w:gridCol w:w="2127"/>
        <w:gridCol w:w="1559"/>
        <w:gridCol w:w="1701"/>
        <w:gridCol w:w="1559"/>
        <w:gridCol w:w="1134"/>
        <w:gridCol w:w="1560"/>
      </w:tblGrid>
      <w:tr w:rsidR="007F169E" w:rsidRPr="000E69A5" w14:paraId="38FA4EC9" w14:textId="77777777" w:rsidTr="006E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tcBorders>
              <w:bottom w:val="single" w:sz="4" w:space="0" w:color="999999" w:themeColor="text1" w:themeTint="66"/>
            </w:tcBorders>
          </w:tcPr>
          <w:p w14:paraId="4894D329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bookmarkStart w:id="6" w:name="_Hlk87279257"/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bottom w:val="single" w:sz="4" w:space="0" w:color="999999" w:themeColor="text1" w:themeTint="66"/>
            </w:tcBorders>
          </w:tcPr>
          <w:p w14:paraId="1075A763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Rodzaj usług</w:t>
            </w:r>
          </w:p>
        </w:tc>
        <w:tc>
          <w:tcPr>
            <w:tcW w:w="1559" w:type="dxa"/>
            <w:tcBorders>
              <w:bottom w:val="single" w:sz="4" w:space="0" w:color="999999" w:themeColor="text1" w:themeTint="66"/>
            </w:tcBorders>
          </w:tcPr>
          <w:p w14:paraId="0CA32C21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</w:tcPr>
          <w:p w14:paraId="6AE09313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Cena jedn. netto odpowiednio za </w:t>
            </w: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realizację 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poszczególnych Etapów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jeden miesiąc/ za jedną Roboczogodzinę</w:t>
            </w:r>
          </w:p>
        </w:tc>
        <w:tc>
          <w:tcPr>
            <w:tcW w:w="1559" w:type="dxa"/>
            <w:tcBorders>
              <w:bottom w:val="single" w:sz="4" w:space="0" w:color="999999" w:themeColor="text1" w:themeTint="66"/>
            </w:tcBorders>
          </w:tcPr>
          <w:p w14:paraId="44773CBC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 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netto w PLN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(kol. C x  kol. D)</w:t>
            </w: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14:paraId="2D61C374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1560" w:type="dxa"/>
            <w:tcBorders>
              <w:bottom w:val="single" w:sz="4" w:space="0" w:color="999999" w:themeColor="text1" w:themeTint="66"/>
            </w:tcBorders>
          </w:tcPr>
          <w:p w14:paraId="1A93F3BD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Wartość  </w:t>
            </w:r>
            <w:r w:rsidRPr="000E69A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br/>
              <w:t>brutto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(kol. E + kol. F)</w:t>
            </w:r>
          </w:p>
        </w:tc>
      </w:tr>
      <w:tr w:rsidR="007F169E" w:rsidRPr="0015195A" w14:paraId="69B0724C" w14:textId="77777777" w:rsidTr="006E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75AD468A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15195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13780DF4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15195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7FBBF9D1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15195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696BBF42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65953C63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293A9402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4CD5BC" w14:textId="77777777" w:rsidR="00CE1C34" w:rsidRPr="0015195A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G</w:t>
            </w:r>
          </w:p>
        </w:tc>
      </w:tr>
      <w:tr w:rsidR="007F169E" w:rsidRPr="000E69A5" w14:paraId="7184535A" w14:textId="77777777" w:rsidTr="006E765F">
        <w:tc>
          <w:tcPr>
            <w:tcW w:w="567" w:type="dxa"/>
            <w:tcBorders>
              <w:top w:val="single" w:sz="4" w:space="0" w:color="999999" w:themeColor="text1" w:themeTint="66"/>
            </w:tcBorders>
          </w:tcPr>
          <w:p w14:paraId="311DC81E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7" w:name="_Hlk77664597"/>
            <w:bookmarkStart w:id="8" w:name="_Hlk55973109"/>
            <w:r w:rsidRPr="000E69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</w:tcBorders>
            <w:vAlign w:val="center"/>
          </w:tcPr>
          <w:p w14:paraId="5E930010" w14:textId="1A4BD4C7" w:rsidR="00CE1C34" w:rsidRPr="000E69A5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 </w:t>
            </w:r>
            <w:r w:rsidR="00CE1C34">
              <w:rPr>
                <w:bCs/>
                <w:sz w:val="20"/>
                <w:szCs w:val="20"/>
              </w:rPr>
              <w:t xml:space="preserve">Etap </w:t>
            </w:r>
            <w:r>
              <w:rPr>
                <w:bCs/>
                <w:sz w:val="20"/>
                <w:szCs w:val="20"/>
              </w:rPr>
              <w:t>0 do Etapu 3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</w:tcPr>
          <w:p w14:paraId="4876457F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tl2br w:val="nil"/>
            </w:tcBorders>
            <w:vAlign w:val="center"/>
          </w:tcPr>
          <w:p w14:paraId="7C54F140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</w:tcPr>
          <w:p w14:paraId="61B81577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</w:tcBorders>
            <w:vAlign w:val="center"/>
          </w:tcPr>
          <w:p w14:paraId="6E1C61C0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………….. %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</w:tcBorders>
            <w:vAlign w:val="center"/>
          </w:tcPr>
          <w:p w14:paraId="51DEF5B0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 zł</w:t>
            </w:r>
          </w:p>
        </w:tc>
      </w:tr>
      <w:tr w:rsidR="007F169E" w:rsidRPr="000E69A5" w14:paraId="34F713D8" w14:textId="77777777" w:rsidTr="006E765F">
        <w:trPr>
          <w:trHeight w:val="902"/>
        </w:trPr>
        <w:tc>
          <w:tcPr>
            <w:tcW w:w="567" w:type="dxa"/>
          </w:tcPr>
          <w:p w14:paraId="3026F67D" w14:textId="03B75ED8" w:rsidR="00CE1C34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14:paraId="61CAF845" w14:textId="31F65B22" w:rsidR="007F169E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77CC7">
              <w:rPr>
                <w:rFonts w:asciiTheme="minorHAnsi" w:hAnsiTheme="minorHAnsi" w:cstheme="minorHAnsi"/>
                <w:sz w:val="20"/>
                <w:szCs w:val="20"/>
              </w:rPr>
              <w:t xml:space="preserve">Usługa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utrzymania</w:t>
            </w:r>
            <w:r w:rsidRPr="00377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Portali (Etap 4): </w:t>
            </w:r>
            <w:hyperlink r:id="rId16" w:history="1">
              <w:r w:rsidRPr="007F169E">
                <w:rPr>
                  <w:rFonts w:asciiTheme="minorHAnsi" w:hAnsiTheme="minorHAnsi" w:cstheme="minorHAnsi"/>
                  <w:sz w:val="20"/>
                  <w:szCs w:val="20"/>
                </w:rPr>
                <w:t>www.pfron.org.pl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F169E">
              <w:rPr>
                <w:rFonts w:asciiTheme="minorHAnsi" w:hAnsiTheme="minorHAnsi" w:cstheme="minorHAnsi"/>
                <w:sz w:val="20"/>
                <w:szCs w:val="20"/>
              </w:rPr>
              <w:t>bip.pfron.org.pl;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F169E">
              <w:rPr>
                <w:rFonts w:asciiTheme="minorHAnsi" w:hAnsiTheme="minorHAnsi" w:cstheme="minorHAnsi"/>
                <w:sz w:val="20"/>
                <w:szCs w:val="20"/>
              </w:rPr>
              <w:t>dostepnosc.pfron.org.pl;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169E">
              <w:rPr>
                <w:rFonts w:asciiTheme="minorHAnsi" w:hAnsiTheme="minorHAnsi" w:cstheme="minorHAnsi"/>
                <w:sz w:val="20"/>
                <w:szCs w:val="20"/>
              </w:rPr>
              <w:t>portal-sow.pfron.org.pl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999999" w:themeColor="text1" w:themeTint="66"/>
            </w:tcBorders>
          </w:tcPr>
          <w:p w14:paraId="42A34742" w14:textId="71CBB64F" w:rsidR="00CE1C34" w:rsidRPr="000E69A5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  <w:tl2br w:val="nil"/>
            </w:tcBorders>
            <w:vAlign w:val="center"/>
          </w:tcPr>
          <w:p w14:paraId="0CF180CD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  <w:tc>
          <w:tcPr>
            <w:tcW w:w="1559" w:type="dxa"/>
            <w:vAlign w:val="center"/>
          </w:tcPr>
          <w:p w14:paraId="27E6F970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  <w:tc>
          <w:tcPr>
            <w:tcW w:w="1134" w:type="dxa"/>
            <w:vAlign w:val="center"/>
          </w:tcPr>
          <w:p w14:paraId="62FC03AB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……………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14:paraId="7925A9FC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</w:tr>
      <w:tr w:rsidR="007F169E" w:rsidRPr="000E69A5" w14:paraId="23403592" w14:textId="77777777" w:rsidTr="006E765F">
        <w:tc>
          <w:tcPr>
            <w:tcW w:w="567" w:type="dxa"/>
          </w:tcPr>
          <w:p w14:paraId="05C12382" w14:textId="0B9B55F5" w:rsidR="00CE1C34" w:rsidRPr="000E69A5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14:paraId="5D7BE421" w14:textId="6CACD835" w:rsidR="00CE1C34" w:rsidRPr="00377CC7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77CC7">
              <w:rPr>
                <w:rFonts w:asciiTheme="minorHAnsi" w:hAnsiTheme="minorHAnsi" w:cstheme="minorHAnsi"/>
                <w:sz w:val="20"/>
                <w:szCs w:val="20"/>
              </w:rPr>
              <w:t xml:space="preserve">Usługa </w:t>
            </w:r>
            <w:r w:rsidR="007F169E">
              <w:rPr>
                <w:rFonts w:asciiTheme="minorHAnsi" w:hAnsiTheme="minorHAnsi" w:cstheme="minorHAnsi"/>
                <w:sz w:val="20"/>
                <w:szCs w:val="20"/>
              </w:rPr>
              <w:t>utrzymania</w:t>
            </w:r>
            <w:r w:rsidRPr="00377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169E">
              <w:rPr>
                <w:rFonts w:asciiTheme="minorHAnsi" w:hAnsiTheme="minorHAnsi" w:cstheme="minorHAnsi"/>
                <w:sz w:val="20"/>
                <w:szCs w:val="20"/>
              </w:rPr>
              <w:t xml:space="preserve">Portalu (Etap 4): </w:t>
            </w:r>
            <w:hyperlink r:id="rId17" w:history="1">
              <w:r w:rsidR="007F169E" w:rsidRPr="007F169E">
                <w:rPr>
                  <w:rFonts w:asciiTheme="minorHAnsi" w:hAnsiTheme="minorHAnsi" w:cstheme="minorHAnsi"/>
                  <w:sz w:val="20"/>
                  <w:szCs w:val="20"/>
                </w:rPr>
                <w:t>portal-ipfronplus.pfron.org.pl.</w:t>
              </w:r>
            </w:hyperlink>
          </w:p>
        </w:tc>
        <w:tc>
          <w:tcPr>
            <w:tcW w:w="1559" w:type="dxa"/>
            <w:tcBorders>
              <w:bottom w:val="single" w:sz="4" w:space="0" w:color="999999" w:themeColor="text1" w:themeTint="66"/>
            </w:tcBorders>
          </w:tcPr>
          <w:p w14:paraId="74EB9EC7" w14:textId="5553C935" w:rsidR="00CE1C34" w:rsidRPr="000E69A5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  <w:r w:rsidR="00CE1C34"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</w:t>
            </w:r>
            <w:r w:rsidR="00CE1C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iące</w:t>
            </w:r>
            <w:r w:rsidR="00CE1C34"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E371B80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vAlign w:val="center"/>
          </w:tcPr>
          <w:p w14:paraId="7326C3DB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  <w:tc>
          <w:tcPr>
            <w:tcW w:w="1559" w:type="dxa"/>
            <w:vAlign w:val="center"/>
          </w:tcPr>
          <w:p w14:paraId="313497E7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  <w:tc>
          <w:tcPr>
            <w:tcW w:w="1134" w:type="dxa"/>
            <w:vAlign w:val="center"/>
          </w:tcPr>
          <w:p w14:paraId="49B44FC2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……………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14:paraId="2564B353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</w:t>
            </w:r>
          </w:p>
        </w:tc>
      </w:tr>
      <w:tr w:rsidR="007F169E" w:rsidRPr="000E69A5" w14:paraId="12DD1B02" w14:textId="77777777" w:rsidTr="006E765F">
        <w:tc>
          <w:tcPr>
            <w:tcW w:w="567" w:type="dxa"/>
          </w:tcPr>
          <w:p w14:paraId="7153E147" w14:textId="604F0CCC" w:rsidR="00CE1C34" w:rsidRPr="000E69A5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9" w:name="_Hlk78350081"/>
            <w:bookmarkEnd w:id="7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14:paraId="39F64652" w14:textId="4439301B" w:rsidR="00CE1C34" w:rsidRPr="007F169E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169E">
              <w:rPr>
                <w:rFonts w:asciiTheme="minorHAnsi" w:hAnsiTheme="minorHAnsi" w:cstheme="minorHAnsi"/>
                <w:sz w:val="20"/>
                <w:szCs w:val="20"/>
              </w:rPr>
              <w:t xml:space="preserve">Rozwój Portali (Etap 4) </w:t>
            </w:r>
          </w:p>
        </w:tc>
        <w:tc>
          <w:tcPr>
            <w:tcW w:w="1559" w:type="dxa"/>
            <w:tcBorders>
              <w:bottom w:val="single" w:sz="4" w:space="0" w:color="999999" w:themeColor="text1" w:themeTint="66"/>
            </w:tcBorders>
          </w:tcPr>
          <w:p w14:paraId="37F4966D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6000 Roboczogodzin </w:t>
            </w:r>
          </w:p>
          <w:p w14:paraId="3D3B96E2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vAlign w:val="center"/>
          </w:tcPr>
          <w:p w14:paraId="32183A4A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vAlign w:val="center"/>
          </w:tcPr>
          <w:p w14:paraId="6680E8B8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134" w:type="dxa"/>
            <w:vAlign w:val="center"/>
          </w:tcPr>
          <w:p w14:paraId="7A6CD1C0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………….. %</w:t>
            </w:r>
          </w:p>
        </w:tc>
        <w:tc>
          <w:tcPr>
            <w:tcW w:w="1560" w:type="dxa"/>
            <w:vAlign w:val="center"/>
          </w:tcPr>
          <w:p w14:paraId="3BB7BD11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</w:t>
            </w:r>
            <w:r w:rsidRPr="000E6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 zł</w:t>
            </w:r>
          </w:p>
        </w:tc>
      </w:tr>
      <w:tr w:rsidR="00CE1C34" w:rsidRPr="000E69A5" w14:paraId="3506E076" w14:textId="77777777" w:rsidTr="006E765F">
        <w:tc>
          <w:tcPr>
            <w:tcW w:w="567" w:type="dxa"/>
            <w:shd w:val="clear" w:color="auto" w:fill="D9D9D9" w:themeFill="background1" w:themeFillShade="D9"/>
          </w:tcPr>
          <w:p w14:paraId="4761C96F" w14:textId="54AA2F56" w:rsidR="00CE1C34" w:rsidRPr="000E69A5" w:rsidRDefault="007F169E" w:rsidP="00DF4427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D797986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 xml:space="preserve">Łączna cena </w:t>
            </w:r>
          </w:p>
          <w:p w14:paraId="0837C720" w14:textId="6B91C1C4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 xml:space="preserve">Dla ceny netto (suma poz. 1E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16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  <w:p w14:paraId="5EDEC800" w14:textId="513E0DE9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 xml:space="preserve">Dla ceny brutto (suma poz. 1G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16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E69A5">
              <w:rPr>
                <w:rFonts w:asciiTheme="minorHAnsi" w:hAnsiTheme="minorHAnsi" w:cstheme="minorHAnsi"/>
                <w:sz w:val="20"/>
                <w:szCs w:val="20"/>
              </w:rPr>
              <w:t>G)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3AB9CBE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8D85A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80B86F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303598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A84D5B1" w14:textId="77777777" w:rsidR="00CE1C34" w:rsidRPr="000E69A5" w:rsidRDefault="00CE1C34" w:rsidP="00DF442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3DDDDB1" w14:textId="77777777" w:rsidR="00CE1C34" w:rsidRPr="008F04C0" w:rsidRDefault="00CE1C34" w:rsidP="00CE1C34">
      <w:pPr>
        <w:pStyle w:val="Nagwek4"/>
      </w:pPr>
      <w:bookmarkStart w:id="10" w:name="_Toc78351175"/>
      <w:bookmarkEnd w:id="6"/>
      <w:bookmarkEnd w:id="8"/>
      <w:bookmarkEnd w:id="9"/>
      <w:r w:rsidRPr="008F04C0">
        <w:t>OŚWIADCZAM, ŻE :</w:t>
      </w:r>
      <w:bookmarkEnd w:id="10"/>
    </w:p>
    <w:p w14:paraId="518EAC70" w14:textId="77777777" w:rsidR="00CE1C34" w:rsidRDefault="00CE1C34" w:rsidP="00CE1C34">
      <w:pPr>
        <w:spacing w:before="240" w:line="360" w:lineRule="auto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Złożona przez nas wycena jest zgodna z treścią zapytania i obejmuje wszelkie koszty związane z należytą realizacją niniejszego zamówienia.</w:t>
      </w:r>
    </w:p>
    <w:p w14:paraId="697A160F" w14:textId="77777777" w:rsidR="00CE1C34" w:rsidRPr="008F04C0" w:rsidRDefault="00CE1C34" w:rsidP="00CE1C34">
      <w:pPr>
        <w:spacing w:before="960"/>
        <w:rPr>
          <w:rFonts w:asciiTheme="minorHAnsi" w:hAnsiTheme="minorHAnsi" w:cstheme="minorHAnsi"/>
        </w:rPr>
      </w:pPr>
      <w:r w:rsidRPr="008F04C0">
        <w:rPr>
          <w:rFonts w:asciiTheme="minorHAnsi" w:hAnsiTheme="minorHAnsi" w:cstheme="minorHAnsi"/>
        </w:rPr>
        <w:t>……………………………………………………</w:t>
      </w:r>
      <w:r w:rsidRPr="008F04C0">
        <w:rPr>
          <w:rFonts w:asciiTheme="minorHAnsi" w:hAnsiTheme="minorHAnsi" w:cstheme="minorHAnsi"/>
        </w:rPr>
        <w:tab/>
        <w:t xml:space="preserve">                                 ……………………………………………………… Miejscowość i data                                                                    podpisy uprawnionych              </w:t>
      </w:r>
    </w:p>
    <w:p w14:paraId="7988C68E" w14:textId="0BAD2155" w:rsidR="00700714" w:rsidRPr="0014618D" w:rsidRDefault="00CE1C34" w:rsidP="00CE1C34">
      <w:pPr>
        <w:pStyle w:val="Nagwek2"/>
      </w:pPr>
      <w:r w:rsidRPr="008F04C0">
        <w:rPr>
          <w:rFonts w:asciiTheme="minorHAnsi" w:hAnsiTheme="minorHAnsi" w:cstheme="minorHAnsi"/>
        </w:rPr>
        <w:t xml:space="preserve">                                                                                                      przedstawicieli Wykonawc</w:t>
      </w:r>
      <w:r>
        <w:rPr>
          <w:rFonts w:asciiTheme="minorHAnsi" w:hAnsiTheme="minorHAnsi" w:cstheme="minorHAnsi"/>
        </w:rPr>
        <w:t>y</w:t>
      </w:r>
    </w:p>
    <w:sectPr w:rsidR="00700714" w:rsidRPr="0014618D" w:rsidSect="00700714"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9068" w14:textId="77777777" w:rsidR="007A2F2E" w:rsidRDefault="007A2F2E">
      <w:pPr>
        <w:spacing w:after="0" w:line="240" w:lineRule="auto"/>
      </w:pPr>
      <w:r>
        <w:separator/>
      </w:r>
    </w:p>
  </w:endnote>
  <w:endnote w:type="continuationSeparator" w:id="0">
    <w:p w14:paraId="10106398" w14:textId="77777777" w:rsidR="007A2F2E" w:rsidRDefault="007A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485A" w14:textId="77777777" w:rsidR="007A2F2E" w:rsidRDefault="007A2F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5EA5E5B" wp14:editId="7B3290D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36A8" w14:textId="77777777" w:rsidR="007A2F2E" w:rsidRDefault="007A2F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2B7919" wp14:editId="24D18070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2F2F" w14:textId="77777777" w:rsidR="007A2F2E" w:rsidRDefault="007A2F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B3A6E1" w14:textId="77777777" w:rsidR="007A2F2E" w:rsidRDefault="007A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E46A" w14:textId="77777777" w:rsidR="007A2F2E" w:rsidRDefault="007A2F2E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DEB6264" wp14:editId="2A2A91E3">
          <wp:simplePos x="0" y="0"/>
          <wp:positionH relativeFrom="page">
            <wp:align>right</wp:align>
          </wp:positionH>
          <wp:positionV relativeFrom="paragraph">
            <wp:posOffset>-714432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7F3"/>
    <w:multiLevelType w:val="hybridMultilevel"/>
    <w:tmpl w:val="EF0654F2"/>
    <w:lvl w:ilvl="0" w:tplc="3342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269F7"/>
    <w:multiLevelType w:val="hybridMultilevel"/>
    <w:tmpl w:val="E18C6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3ADA"/>
    <w:multiLevelType w:val="hybridMultilevel"/>
    <w:tmpl w:val="E45E9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0FED"/>
    <w:multiLevelType w:val="hybridMultilevel"/>
    <w:tmpl w:val="6FA6B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AC69C2"/>
    <w:multiLevelType w:val="hybridMultilevel"/>
    <w:tmpl w:val="4C3AA440"/>
    <w:lvl w:ilvl="0" w:tplc="BB703B1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16A4"/>
    <w:multiLevelType w:val="hybridMultilevel"/>
    <w:tmpl w:val="0B8C78E6"/>
    <w:lvl w:ilvl="0" w:tplc="86504C06">
      <w:start w:val="1"/>
      <w:numFmt w:val="decimal"/>
      <w:lvlText w:val="%1)"/>
      <w:lvlJc w:val="left"/>
      <w:pPr>
        <w:ind w:left="864" w:hanging="360"/>
      </w:pPr>
      <w:rPr>
        <w:rFonts w:hint="default"/>
        <w:color w:val="232323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0CF959F6"/>
    <w:multiLevelType w:val="hybridMultilevel"/>
    <w:tmpl w:val="2E54A270"/>
    <w:lvl w:ilvl="0" w:tplc="2F6A3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1DC4"/>
    <w:multiLevelType w:val="hybridMultilevel"/>
    <w:tmpl w:val="3F96A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BF0D43"/>
    <w:multiLevelType w:val="hybridMultilevel"/>
    <w:tmpl w:val="92D2F484"/>
    <w:lvl w:ilvl="0" w:tplc="4ECC7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A0EF9"/>
    <w:multiLevelType w:val="hybridMultilevel"/>
    <w:tmpl w:val="6DD061DC"/>
    <w:lvl w:ilvl="0" w:tplc="022CB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2F5"/>
    <w:multiLevelType w:val="hybridMultilevel"/>
    <w:tmpl w:val="6C66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86A00"/>
    <w:multiLevelType w:val="hybridMultilevel"/>
    <w:tmpl w:val="0E900B54"/>
    <w:lvl w:ilvl="0" w:tplc="70CEE7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595334C"/>
    <w:multiLevelType w:val="hybridMultilevel"/>
    <w:tmpl w:val="559A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83C82"/>
    <w:multiLevelType w:val="hybridMultilevel"/>
    <w:tmpl w:val="D496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43771"/>
    <w:multiLevelType w:val="multilevel"/>
    <w:tmpl w:val="0F684A2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EC4D11"/>
    <w:multiLevelType w:val="hybridMultilevel"/>
    <w:tmpl w:val="0F92CC88"/>
    <w:lvl w:ilvl="0" w:tplc="EB70AB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C8F40DC"/>
    <w:multiLevelType w:val="hybridMultilevel"/>
    <w:tmpl w:val="1018B366"/>
    <w:lvl w:ilvl="0" w:tplc="73724A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D8B204F"/>
    <w:multiLevelType w:val="hybridMultilevel"/>
    <w:tmpl w:val="3B1C3172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1007FB"/>
    <w:multiLevelType w:val="hybridMultilevel"/>
    <w:tmpl w:val="5986E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C7912"/>
    <w:multiLevelType w:val="hybridMultilevel"/>
    <w:tmpl w:val="424A6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20AB2">
      <w:start w:val="1"/>
      <w:numFmt w:val="decimal"/>
      <w:lvlText w:val="%2)"/>
      <w:lvlJc w:val="left"/>
      <w:pPr>
        <w:ind w:left="1637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1F8FAA0">
      <w:start w:val="5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05E84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340A8"/>
    <w:multiLevelType w:val="multilevel"/>
    <w:tmpl w:val="B69AC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59D4085"/>
    <w:multiLevelType w:val="multilevel"/>
    <w:tmpl w:val="C2945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A05B47"/>
    <w:multiLevelType w:val="hybridMultilevel"/>
    <w:tmpl w:val="F6B65232"/>
    <w:lvl w:ilvl="0" w:tplc="B2504C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1792B"/>
    <w:multiLevelType w:val="hybridMultilevel"/>
    <w:tmpl w:val="95CC48BA"/>
    <w:lvl w:ilvl="0" w:tplc="25C08D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EB3B2E"/>
    <w:multiLevelType w:val="hybridMultilevel"/>
    <w:tmpl w:val="B2B45276"/>
    <w:lvl w:ilvl="0" w:tplc="A19A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D77765"/>
    <w:multiLevelType w:val="hybridMultilevel"/>
    <w:tmpl w:val="38EAD14C"/>
    <w:lvl w:ilvl="0" w:tplc="9B9296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E26FBD"/>
    <w:multiLevelType w:val="hybridMultilevel"/>
    <w:tmpl w:val="06A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A57EA"/>
    <w:multiLevelType w:val="hybridMultilevel"/>
    <w:tmpl w:val="D7FA4F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6897224"/>
    <w:multiLevelType w:val="hybridMultilevel"/>
    <w:tmpl w:val="E55CC0E8"/>
    <w:lvl w:ilvl="0" w:tplc="034A88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6E64F04"/>
    <w:multiLevelType w:val="multilevel"/>
    <w:tmpl w:val="74903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03C72B3"/>
    <w:multiLevelType w:val="hybridMultilevel"/>
    <w:tmpl w:val="063ED7FE"/>
    <w:lvl w:ilvl="0" w:tplc="DD28DD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46B7A"/>
    <w:multiLevelType w:val="hybridMultilevel"/>
    <w:tmpl w:val="A81CAF26"/>
    <w:lvl w:ilvl="0" w:tplc="BB568C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23A620D"/>
    <w:multiLevelType w:val="hybridMultilevel"/>
    <w:tmpl w:val="7AC2081E"/>
    <w:lvl w:ilvl="0" w:tplc="2B166D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B7A42"/>
    <w:multiLevelType w:val="hybridMultilevel"/>
    <w:tmpl w:val="C2A84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80CA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D6200"/>
    <w:multiLevelType w:val="hybridMultilevel"/>
    <w:tmpl w:val="4FA62A0E"/>
    <w:lvl w:ilvl="0" w:tplc="DD28D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30C0C"/>
    <w:multiLevelType w:val="multilevel"/>
    <w:tmpl w:val="9CA88790"/>
    <w:lvl w:ilvl="0">
      <w:start w:val="7"/>
      <w:numFmt w:val="decimal"/>
      <w:lvlText w:val="%1."/>
      <w:lvlJc w:val="left"/>
      <w:pPr>
        <w:ind w:left="762" w:hanging="567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ascii="Arial" w:eastAsia="Arial" w:hAnsi="Arial" w:cs="Arial" w:hint="default"/>
        <w:b/>
        <w:bCs/>
        <w:w w:val="92"/>
        <w:sz w:val="26"/>
        <w:szCs w:val="26"/>
        <w:lang w:val="pl-PL" w:eastAsia="en-US" w:bidi="ar-SA"/>
      </w:rPr>
    </w:lvl>
    <w:lvl w:ilvl="2">
      <w:numFmt w:val="bullet"/>
      <w:lvlText w:val="•"/>
      <w:lvlJc w:val="left"/>
      <w:pPr>
        <w:ind w:left="2325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7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15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5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6" w:hanging="720"/>
      </w:pPr>
      <w:rPr>
        <w:rFonts w:hint="default"/>
        <w:lang w:val="pl-PL" w:eastAsia="en-US" w:bidi="ar-SA"/>
      </w:rPr>
    </w:lvl>
  </w:abstractNum>
  <w:abstractNum w:abstractNumId="37" w15:restartNumberingAfterBreak="0">
    <w:nsid w:val="47351141"/>
    <w:multiLevelType w:val="hybridMultilevel"/>
    <w:tmpl w:val="9086EE38"/>
    <w:lvl w:ilvl="0" w:tplc="5E7057B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73A38A3"/>
    <w:multiLevelType w:val="hybridMultilevel"/>
    <w:tmpl w:val="2DE87A1E"/>
    <w:lvl w:ilvl="0" w:tplc="20DE30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7880339"/>
    <w:multiLevelType w:val="hybridMultilevel"/>
    <w:tmpl w:val="80DC214A"/>
    <w:lvl w:ilvl="0" w:tplc="83280E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F6852"/>
    <w:multiLevelType w:val="hybridMultilevel"/>
    <w:tmpl w:val="2EB07A76"/>
    <w:lvl w:ilvl="0" w:tplc="B94E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7D1259"/>
    <w:multiLevelType w:val="hybridMultilevel"/>
    <w:tmpl w:val="1B9ED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9618A5"/>
    <w:multiLevelType w:val="hybridMultilevel"/>
    <w:tmpl w:val="A95CCF42"/>
    <w:lvl w:ilvl="0" w:tplc="CB9CA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451A2"/>
    <w:multiLevelType w:val="hybridMultilevel"/>
    <w:tmpl w:val="E2127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220A19"/>
    <w:multiLevelType w:val="hybridMultilevel"/>
    <w:tmpl w:val="549C67EC"/>
    <w:lvl w:ilvl="0" w:tplc="2D428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F059A2"/>
    <w:multiLevelType w:val="hybridMultilevel"/>
    <w:tmpl w:val="39028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FA64B0"/>
    <w:multiLevelType w:val="hybridMultilevel"/>
    <w:tmpl w:val="8CA03AF2"/>
    <w:lvl w:ilvl="0" w:tplc="9EEE95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9B10A0"/>
    <w:multiLevelType w:val="hybridMultilevel"/>
    <w:tmpl w:val="AF86195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1014A9C"/>
    <w:multiLevelType w:val="hybridMultilevel"/>
    <w:tmpl w:val="7B1C6EB8"/>
    <w:lvl w:ilvl="0" w:tplc="33EA23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2D61202"/>
    <w:multiLevelType w:val="hybridMultilevel"/>
    <w:tmpl w:val="EE1AE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F096D"/>
    <w:multiLevelType w:val="multilevel"/>
    <w:tmpl w:val="72C4686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0101C84"/>
    <w:multiLevelType w:val="multilevel"/>
    <w:tmpl w:val="6E4E03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1764069"/>
    <w:multiLevelType w:val="hybridMultilevel"/>
    <w:tmpl w:val="7B1C6EB8"/>
    <w:lvl w:ilvl="0" w:tplc="33EA23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625D6640"/>
    <w:multiLevelType w:val="hybridMultilevel"/>
    <w:tmpl w:val="D1B6D448"/>
    <w:lvl w:ilvl="0" w:tplc="5E181596">
      <w:start w:val="1"/>
      <w:numFmt w:val="decimal"/>
      <w:lvlText w:val="%1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E20D90">
      <w:numFmt w:val="bullet"/>
      <w:lvlText w:val="•"/>
      <w:lvlJc w:val="left"/>
      <w:pPr>
        <w:ind w:left="2802" w:hanging="360"/>
      </w:pPr>
      <w:rPr>
        <w:rFonts w:hint="default"/>
      </w:rPr>
    </w:lvl>
    <w:lvl w:ilvl="2" w:tplc="C9DC891A">
      <w:numFmt w:val="bullet"/>
      <w:lvlText w:val="•"/>
      <w:lvlJc w:val="left"/>
      <w:pPr>
        <w:ind w:left="3665" w:hanging="360"/>
      </w:pPr>
      <w:rPr>
        <w:rFonts w:hint="default"/>
      </w:rPr>
    </w:lvl>
    <w:lvl w:ilvl="3" w:tplc="23CEDBEC">
      <w:numFmt w:val="bullet"/>
      <w:lvlText w:val="•"/>
      <w:lvlJc w:val="left"/>
      <w:pPr>
        <w:ind w:left="4527" w:hanging="360"/>
      </w:pPr>
      <w:rPr>
        <w:rFonts w:hint="default"/>
      </w:rPr>
    </w:lvl>
    <w:lvl w:ilvl="4" w:tplc="8EF82982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DFCAD4A2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E2100C78"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A43E6F08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FDB801DE"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54" w15:restartNumberingAfterBreak="0">
    <w:nsid w:val="64DA534C"/>
    <w:multiLevelType w:val="hybridMultilevel"/>
    <w:tmpl w:val="922E6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A70D3E"/>
    <w:multiLevelType w:val="hybridMultilevel"/>
    <w:tmpl w:val="980C7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E6678"/>
    <w:multiLevelType w:val="hybridMultilevel"/>
    <w:tmpl w:val="0AF01170"/>
    <w:lvl w:ilvl="0" w:tplc="6892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8E43D88"/>
    <w:multiLevelType w:val="hybridMultilevel"/>
    <w:tmpl w:val="21AA0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7322A9"/>
    <w:multiLevelType w:val="hybridMultilevel"/>
    <w:tmpl w:val="6F56BF48"/>
    <w:lvl w:ilvl="0" w:tplc="C1F66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9D041C"/>
    <w:multiLevelType w:val="hybridMultilevel"/>
    <w:tmpl w:val="A08ED3F4"/>
    <w:lvl w:ilvl="0" w:tplc="DDA0F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CA3D20"/>
    <w:multiLevelType w:val="hybridMultilevel"/>
    <w:tmpl w:val="82B84DD8"/>
    <w:lvl w:ilvl="0" w:tplc="AE20A2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221096"/>
    <w:multiLevelType w:val="hybridMultilevel"/>
    <w:tmpl w:val="BA4EB834"/>
    <w:lvl w:ilvl="0" w:tplc="58B0E7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D17A3"/>
    <w:multiLevelType w:val="multilevel"/>
    <w:tmpl w:val="16143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76BA1077"/>
    <w:multiLevelType w:val="hybridMultilevel"/>
    <w:tmpl w:val="5AEC7B08"/>
    <w:lvl w:ilvl="0" w:tplc="52D077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6BE1813"/>
    <w:multiLevelType w:val="multilevel"/>
    <w:tmpl w:val="D632B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8CC049C"/>
    <w:multiLevelType w:val="hybridMultilevel"/>
    <w:tmpl w:val="9BC0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10793"/>
    <w:multiLevelType w:val="hybridMultilevel"/>
    <w:tmpl w:val="B2B45276"/>
    <w:lvl w:ilvl="0" w:tplc="A19A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C616C57"/>
    <w:multiLevelType w:val="hybridMultilevel"/>
    <w:tmpl w:val="F78C69B4"/>
    <w:lvl w:ilvl="0" w:tplc="7590B2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E35BD9"/>
    <w:multiLevelType w:val="hybridMultilevel"/>
    <w:tmpl w:val="2A36C8D2"/>
    <w:lvl w:ilvl="0" w:tplc="AC581BF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7D904AF2"/>
    <w:multiLevelType w:val="hybridMultilevel"/>
    <w:tmpl w:val="220A308E"/>
    <w:lvl w:ilvl="0" w:tplc="0DFE1102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3F0D09"/>
    <w:multiLevelType w:val="hybridMultilevel"/>
    <w:tmpl w:val="33688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99543">
    <w:abstractNumId w:val="34"/>
  </w:num>
  <w:num w:numId="2" w16cid:durableId="1429427807">
    <w:abstractNumId w:val="29"/>
  </w:num>
  <w:num w:numId="3" w16cid:durableId="10842392">
    <w:abstractNumId w:val="65"/>
  </w:num>
  <w:num w:numId="4" w16cid:durableId="16538719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484390">
    <w:abstractNumId w:val="19"/>
  </w:num>
  <w:num w:numId="6" w16cid:durableId="1123842872">
    <w:abstractNumId w:val="44"/>
  </w:num>
  <w:num w:numId="7" w16cid:durableId="377629078">
    <w:abstractNumId w:val="20"/>
  </w:num>
  <w:num w:numId="8" w16cid:durableId="1422798294">
    <w:abstractNumId w:val="8"/>
  </w:num>
  <w:num w:numId="9" w16cid:durableId="1908027232">
    <w:abstractNumId w:val="40"/>
  </w:num>
  <w:num w:numId="10" w16cid:durableId="923345878">
    <w:abstractNumId w:val="0"/>
  </w:num>
  <w:num w:numId="11" w16cid:durableId="1659383341">
    <w:abstractNumId w:val="52"/>
  </w:num>
  <w:num w:numId="12" w16cid:durableId="1139302319">
    <w:abstractNumId w:val="13"/>
  </w:num>
  <w:num w:numId="13" w16cid:durableId="56169115">
    <w:abstractNumId w:val="31"/>
  </w:num>
  <w:num w:numId="14" w16cid:durableId="1867911442">
    <w:abstractNumId w:val="32"/>
  </w:num>
  <w:num w:numId="15" w16cid:durableId="1055199609">
    <w:abstractNumId w:val="16"/>
  </w:num>
  <w:num w:numId="16" w16cid:durableId="1844515056">
    <w:abstractNumId w:val="11"/>
  </w:num>
  <w:num w:numId="17" w16cid:durableId="513418174">
    <w:abstractNumId w:val="15"/>
  </w:num>
  <w:num w:numId="18" w16cid:durableId="1814061963">
    <w:abstractNumId w:val="1"/>
  </w:num>
  <w:num w:numId="19" w16cid:durableId="1547447420">
    <w:abstractNumId w:val="28"/>
  </w:num>
  <w:num w:numId="20" w16cid:durableId="93594838">
    <w:abstractNumId w:val="10"/>
  </w:num>
  <w:num w:numId="21" w16cid:durableId="92365460">
    <w:abstractNumId w:val="57"/>
  </w:num>
  <w:num w:numId="22" w16cid:durableId="1726904451">
    <w:abstractNumId w:val="24"/>
  </w:num>
  <w:num w:numId="23" w16cid:durableId="898786495">
    <w:abstractNumId w:val="63"/>
  </w:num>
  <w:num w:numId="24" w16cid:durableId="1634167126">
    <w:abstractNumId w:val="7"/>
  </w:num>
  <w:num w:numId="25" w16cid:durableId="801847658">
    <w:abstractNumId w:val="68"/>
  </w:num>
  <w:num w:numId="26" w16cid:durableId="1377926542">
    <w:abstractNumId w:val="62"/>
  </w:num>
  <w:num w:numId="27" w16cid:durableId="531840632">
    <w:abstractNumId w:val="25"/>
  </w:num>
  <w:num w:numId="28" w16cid:durableId="508719177">
    <w:abstractNumId w:val="23"/>
  </w:num>
  <w:num w:numId="29" w16cid:durableId="1312904024">
    <w:abstractNumId w:val="56"/>
  </w:num>
  <w:num w:numId="30" w16cid:durableId="1685932251">
    <w:abstractNumId w:val="38"/>
  </w:num>
  <w:num w:numId="31" w16cid:durableId="312370714">
    <w:abstractNumId w:val="49"/>
  </w:num>
  <w:num w:numId="32" w16cid:durableId="883178795">
    <w:abstractNumId w:val="69"/>
  </w:num>
  <w:num w:numId="33" w16cid:durableId="1558588834">
    <w:abstractNumId w:val="4"/>
  </w:num>
  <w:num w:numId="34" w16cid:durableId="736128655">
    <w:abstractNumId w:val="55"/>
  </w:num>
  <w:num w:numId="35" w16cid:durableId="663166645">
    <w:abstractNumId w:val="45"/>
  </w:num>
  <w:num w:numId="36" w16cid:durableId="1955868297">
    <w:abstractNumId w:val="26"/>
  </w:num>
  <w:num w:numId="37" w16cid:durableId="2098940309">
    <w:abstractNumId w:val="54"/>
  </w:num>
  <w:num w:numId="38" w16cid:durableId="1728533509">
    <w:abstractNumId w:val="39"/>
  </w:num>
  <w:num w:numId="39" w16cid:durableId="1790125288">
    <w:abstractNumId w:val="58"/>
  </w:num>
  <w:num w:numId="40" w16cid:durableId="105009693">
    <w:abstractNumId w:val="22"/>
  </w:num>
  <w:num w:numId="41" w16cid:durableId="361322556">
    <w:abstractNumId w:val="67"/>
  </w:num>
  <w:num w:numId="42" w16cid:durableId="641470138">
    <w:abstractNumId w:val="18"/>
  </w:num>
  <w:num w:numId="43" w16cid:durableId="1988052087">
    <w:abstractNumId w:val="61"/>
  </w:num>
  <w:num w:numId="44" w16cid:durableId="1102646566">
    <w:abstractNumId w:val="60"/>
  </w:num>
  <w:num w:numId="45" w16cid:durableId="1190264940">
    <w:abstractNumId w:val="6"/>
  </w:num>
  <w:num w:numId="46" w16cid:durableId="52580599">
    <w:abstractNumId w:val="42"/>
  </w:num>
  <w:num w:numId="47" w16cid:durableId="414982883">
    <w:abstractNumId w:val="59"/>
  </w:num>
  <w:num w:numId="48" w16cid:durableId="234172441">
    <w:abstractNumId w:val="46"/>
  </w:num>
  <w:num w:numId="49" w16cid:durableId="2013335702">
    <w:abstractNumId w:val="70"/>
  </w:num>
  <w:num w:numId="50" w16cid:durableId="525942804">
    <w:abstractNumId w:val="2"/>
  </w:num>
  <w:num w:numId="51" w16cid:durableId="427387853">
    <w:abstractNumId w:val="12"/>
  </w:num>
  <w:num w:numId="52" w16cid:durableId="57215358">
    <w:abstractNumId w:val="41"/>
  </w:num>
  <w:num w:numId="53" w16cid:durableId="755053729">
    <w:abstractNumId w:val="48"/>
  </w:num>
  <w:num w:numId="54" w16cid:durableId="590939593">
    <w:abstractNumId w:val="66"/>
  </w:num>
  <w:num w:numId="55" w16cid:durableId="1385644088">
    <w:abstractNumId w:val="21"/>
  </w:num>
  <w:num w:numId="56" w16cid:durableId="1366365536">
    <w:abstractNumId w:val="50"/>
  </w:num>
  <w:num w:numId="57" w16cid:durableId="1340423102">
    <w:abstractNumId w:val="14"/>
  </w:num>
  <w:num w:numId="58" w16cid:durableId="694814878">
    <w:abstractNumId w:val="17"/>
  </w:num>
  <w:num w:numId="59" w16cid:durableId="637228371">
    <w:abstractNumId w:val="36"/>
  </w:num>
  <w:num w:numId="60" w16cid:durableId="630746786">
    <w:abstractNumId w:val="51"/>
  </w:num>
  <w:num w:numId="61" w16cid:durableId="1064335755">
    <w:abstractNumId w:val="9"/>
  </w:num>
  <w:num w:numId="62" w16cid:durableId="2136216792">
    <w:abstractNumId w:val="5"/>
  </w:num>
  <w:num w:numId="63" w16cid:durableId="248849016">
    <w:abstractNumId w:val="37"/>
  </w:num>
  <w:num w:numId="64" w16cid:durableId="279343885">
    <w:abstractNumId w:val="53"/>
  </w:num>
  <w:num w:numId="65" w16cid:durableId="1220937978">
    <w:abstractNumId w:val="64"/>
  </w:num>
  <w:num w:numId="66" w16cid:durableId="129786209">
    <w:abstractNumId w:val="43"/>
  </w:num>
  <w:num w:numId="67" w16cid:durableId="394203258">
    <w:abstractNumId w:val="30"/>
  </w:num>
  <w:num w:numId="68" w16cid:durableId="835416866">
    <w:abstractNumId w:val="35"/>
  </w:num>
  <w:num w:numId="69" w16cid:durableId="579171555">
    <w:abstractNumId w:val="3"/>
  </w:num>
  <w:num w:numId="70" w16cid:durableId="1955673353">
    <w:abstractNumId w:val="47"/>
  </w:num>
  <w:num w:numId="71" w16cid:durableId="10463710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64"/>
    <w:rsid w:val="00002DE7"/>
    <w:rsid w:val="000033F5"/>
    <w:rsid w:val="00007312"/>
    <w:rsid w:val="00013920"/>
    <w:rsid w:val="000148F1"/>
    <w:rsid w:val="00017591"/>
    <w:rsid w:val="00021EC2"/>
    <w:rsid w:val="00027D64"/>
    <w:rsid w:val="00030633"/>
    <w:rsid w:val="00033FD1"/>
    <w:rsid w:val="000363AD"/>
    <w:rsid w:val="00036742"/>
    <w:rsid w:val="00046510"/>
    <w:rsid w:val="00047267"/>
    <w:rsid w:val="000477B4"/>
    <w:rsid w:val="00050604"/>
    <w:rsid w:val="00053CA8"/>
    <w:rsid w:val="00057DC8"/>
    <w:rsid w:val="0006158F"/>
    <w:rsid w:val="000632B7"/>
    <w:rsid w:val="00064434"/>
    <w:rsid w:val="00064E76"/>
    <w:rsid w:val="00065489"/>
    <w:rsid w:val="00067236"/>
    <w:rsid w:val="00077279"/>
    <w:rsid w:val="00077316"/>
    <w:rsid w:val="0008213F"/>
    <w:rsid w:val="00086136"/>
    <w:rsid w:val="00087E84"/>
    <w:rsid w:val="0009056A"/>
    <w:rsid w:val="00091E7E"/>
    <w:rsid w:val="00092842"/>
    <w:rsid w:val="000A07D8"/>
    <w:rsid w:val="000A12D4"/>
    <w:rsid w:val="000A34FB"/>
    <w:rsid w:val="000A350C"/>
    <w:rsid w:val="000A425A"/>
    <w:rsid w:val="000B09F4"/>
    <w:rsid w:val="000B4AC4"/>
    <w:rsid w:val="000B6CBE"/>
    <w:rsid w:val="000D50F0"/>
    <w:rsid w:val="000E290B"/>
    <w:rsid w:val="000E4AC6"/>
    <w:rsid w:val="000F2A19"/>
    <w:rsid w:val="00105B5C"/>
    <w:rsid w:val="00113A94"/>
    <w:rsid w:val="00114165"/>
    <w:rsid w:val="001218F4"/>
    <w:rsid w:val="00122643"/>
    <w:rsid w:val="00132623"/>
    <w:rsid w:val="0014029D"/>
    <w:rsid w:val="0014618D"/>
    <w:rsid w:val="001471FF"/>
    <w:rsid w:val="00160412"/>
    <w:rsid w:val="00161E95"/>
    <w:rsid w:val="00163201"/>
    <w:rsid w:val="001665B4"/>
    <w:rsid w:val="00167407"/>
    <w:rsid w:val="0018202C"/>
    <w:rsid w:val="001854D3"/>
    <w:rsid w:val="0019354E"/>
    <w:rsid w:val="00193885"/>
    <w:rsid w:val="001A0D7B"/>
    <w:rsid w:val="001A2FA9"/>
    <w:rsid w:val="001A4709"/>
    <w:rsid w:val="001A56D0"/>
    <w:rsid w:val="001A7E1B"/>
    <w:rsid w:val="001C12C4"/>
    <w:rsid w:val="001C3794"/>
    <w:rsid w:val="001E0340"/>
    <w:rsid w:val="001E4E0F"/>
    <w:rsid w:val="001E58D2"/>
    <w:rsid w:val="001F1BF4"/>
    <w:rsid w:val="001F66D6"/>
    <w:rsid w:val="001F70C8"/>
    <w:rsid w:val="0020039D"/>
    <w:rsid w:val="002028D7"/>
    <w:rsid w:val="00202BA8"/>
    <w:rsid w:val="00204B16"/>
    <w:rsid w:val="0021252B"/>
    <w:rsid w:val="00213493"/>
    <w:rsid w:val="00215EB2"/>
    <w:rsid w:val="00221164"/>
    <w:rsid w:val="0022376C"/>
    <w:rsid w:val="0022753A"/>
    <w:rsid w:val="002327DC"/>
    <w:rsid w:val="00242C73"/>
    <w:rsid w:val="00243D66"/>
    <w:rsid w:val="00244684"/>
    <w:rsid w:val="002461E7"/>
    <w:rsid w:val="0024629C"/>
    <w:rsid w:val="00250CF3"/>
    <w:rsid w:val="002553C5"/>
    <w:rsid w:val="0025666C"/>
    <w:rsid w:val="00265742"/>
    <w:rsid w:val="002673BF"/>
    <w:rsid w:val="002744DD"/>
    <w:rsid w:val="00275A30"/>
    <w:rsid w:val="0028149E"/>
    <w:rsid w:val="00282862"/>
    <w:rsid w:val="002918B9"/>
    <w:rsid w:val="002A26D0"/>
    <w:rsid w:val="002A3319"/>
    <w:rsid w:val="002A60A4"/>
    <w:rsid w:val="002B0E57"/>
    <w:rsid w:val="002B0E8C"/>
    <w:rsid w:val="002B6823"/>
    <w:rsid w:val="002B6C9A"/>
    <w:rsid w:val="002C027E"/>
    <w:rsid w:val="002C1974"/>
    <w:rsid w:val="002C1DD3"/>
    <w:rsid w:val="002C40BC"/>
    <w:rsid w:val="002C53C4"/>
    <w:rsid w:val="002C7D1D"/>
    <w:rsid w:val="002D02F6"/>
    <w:rsid w:val="002D2710"/>
    <w:rsid w:val="002D30ED"/>
    <w:rsid w:val="002F1980"/>
    <w:rsid w:val="002F3FA7"/>
    <w:rsid w:val="002F6834"/>
    <w:rsid w:val="0030471E"/>
    <w:rsid w:val="0030684A"/>
    <w:rsid w:val="003076E5"/>
    <w:rsid w:val="003219D9"/>
    <w:rsid w:val="0032268E"/>
    <w:rsid w:val="00323140"/>
    <w:rsid w:val="00324541"/>
    <w:rsid w:val="00325197"/>
    <w:rsid w:val="00325FEC"/>
    <w:rsid w:val="00330297"/>
    <w:rsid w:val="00331FD2"/>
    <w:rsid w:val="00333280"/>
    <w:rsid w:val="003334C0"/>
    <w:rsid w:val="0033423E"/>
    <w:rsid w:val="00334D7C"/>
    <w:rsid w:val="00335DD4"/>
    <w:rsid w:val="00336D99"/>
    <w:rsid w:val="00341F3F"/>
    <w:rsid w:val="00342BCC"/>
    <w:rsid w:val="00342E89"/>
    <w:rsid w:val="0034321A"/>
    <w:rsid w:val="003436A6"/>
    <w:rsid w:val="003501D1"/>
    <w:rsid w:val="003518D8"/>
    <w:rsid w:val="00354020"/>
    <w:rsid w:val="0035404A"/>
    <w:rsid w:val="00355394"/>
    <w:rsid w:val="00357D2D"/>
    <w:rsid w:val="003637CF"/>
    <w:rsid w:val="00367541"/>
    <w:rsid w:val="00367E97"/>
    <w:rsid w:val="003718AA"/>
    <w:rsid w:val="003744E3"/>
    <w:rsid w:val="003776C1"/>
    <w:rsid w:val="0038012B"/>
    <w:rsid w:val="0038256A"/>
    <w:rsid w:val="0038285B"/>
    <w:rsid w:val="00384DF8"/>
    <w:rsid w:val="00387E8F"/>
    <w:rsid w:val="003959F7"/>
    <w:rsid w:val="003A024F"/>
    <w:rsid w:val="003A1366"/>
    <w:rsid w:val="003A1C0A"/>
    <w:rsid w:val="003A4BE1"/>
    <w:rsid w:val="003A6BD0"/>
    <w:rsid w:val="003B0DE5"/>
    <w:rsid w:val="003B48DF"/>
    <w:rsid w:val="003B68DC"/>
    <w:rsid w:val="003C6041"/>
    <w:rsid w:val="003C6E10"/>
    <w:rsid w:val="003D03B4"/>
    <w:rsid w:val="003D1F4F"/>
    <w:rsid w:val="003D42FF"/>
    <w:rsid w:val="003D5E31"/>
    <w:rsid w:val="003E23E6"/>
    <w:rsid w:val="003E5F06"/>
    <w:rsid w:val="003E61E2"/>
    <w:rsid w:val="003E7088"/>
    <w:rsid w:val="003F24B6"/>
    <w:rsid w:val="003F63B0"/>
    <w:rsid w:val="003F7789"/>
    <w:rsid w:val="0041072C"/>
    <w:rsid w:val="00411270"/>
    <w:rsid w:val="004124EF"/>
    <w:rsid w:val="0041369F"/>
    <w:rsid w:val="0043376A"/>
    <w:rsid w:val="00437498"/>
    <w:rsid w:val="00443C69"/>
    <w:rsid w:val="0044520A"/>
    <w:rsid w:val="004467DE"/>
    <w:rsid w:val="00454EFE"/>
    <w:rsid w:val="00460FF0"/>
    <w:rsid w:val="00461BA3"/>
    <w:rsid w:val="0046498E"/>
    <w:rsid w:val="00474591"/>
    <w:rsid w:val="00482586"/>
    <w:rsid w:val="00485040"/>
    <w:rsid w:val="00487575"/>
    <w:rsid w:val="00490B48"/>
    <w:rsid w:val="004A18DB"/>
    <w:rsid w:val="004A230F"/>
    <w:rsid w:val="004A3F65"/>
    <w:rsid w:val="004B0317"/>
    <w:rsid w:val="004B127E"/>
    <w:rsid w:val="004B2C87"/>
    <w:rsid w:val="004C0B34"/>
    <w:rsid w:val="004C14D4"/>
    <w:rsid w:val="004C1E7E"/>
    <w:rsid w:val="004D7961"/>
    <w:rsid w:val="004F0AB4"/>
    <w:rsid w:val="004F48D5"/>
    <w:rsid w:val="004F50E9"/>
    <w:rsid w:val="004F6012"/>
    <w:rsid w:val="004F65ED"/>
    <w:rsid w:val="00500219"/>
    <w:rsid w:val="0050104C"/>
    <w:rsid w:val="00502415"/>
    <w:rsid w:val="005033E8"/>
    <w:rsid w:val="005070F0"/>
    <w:rsid w:val="0051331F"/>
    <w:rsid w:val="00521308"/>
    <w:rsid w:val="00536AC4"/>
    <w:rsid w:val="00542D99"/>
    <w:rsid w:val="00543432"/>
    <w:rsid w:val="00543D05"/>
    <w:rsid w:val="00546DEE"/>
    <w:rsid w:val="00552FDC"/>
    <w:rsid w:val="00554F4C"/>
    <w:rsid w:val="0055582A"/>
    <w:rsid w:val="005616BA"/>
    <w:rsid w:val="0056312B"/>
    <w:rsid w:val="005636E0"/>
    <w:rsid w:val="005637ED"/>
    <w:rsid w:val="00566595"/>
    <w:rsid w:val="00567974"/>
    <w:rsid w:val="00571CDE"/>
    <w:rsid w:val="0057291C"/>
    <w:rsid w:val="005730A3"/>
    <w:rsid w:val="005749A0"/>
    <w:rsid w:val="00574C36"/>
    <w:rsid w:val="005866F3"/>
    <w:rsid w:val="005877DC"/>
    <w:rsid w:val="005938F6"/>
    <w:rsid w:val="00593FE3"/>
    <w:rsid w:val="005959E6"/>
    <w:rsid w:val="005A3FB9"/>
    <w:rsid w:val="005A6455"/>
    <w:rsid w:val="005B065B"/>
    <w:rsid w:val="005B1005"/>
    <w:rsid w:val="005B3FFE"/>
    <w:rsid w:val="005B4445"/>
    <w:rsid w:val="005C1B70"/>
    <w:rsid w:val="005C41D3"/>
    <w:rsid w:val="005C6CAD"/>
    <w:rsid w:val="005C7386"/>
    <w:rsid w:val="005D2CCB"/>
    <w:rsid w:val="005E09D8"/>
    <w:rsid w:val="005E633B"/>
    <w:rsid w:val="005E6DDA"/>
    <w:rsid w:val="005F1F1C"/>
    <w:rsid w:val="005F2F51"/>
    <w:rsid w:val="005F39CA"/>
    <w:rsid w:val="005F5EC8"/>
    <w:rsid w:val="005F63EE"/>
    <w:rsid w:val="00612E35"/>
    <w:rsid w:val="0062731B"/>
    <w:rsid w:val="00633FB3"/>
    <w:rsid w:val="006366C8"/>
    <w:rsid w:val="00644574"/>
    <w:rsid w:val="00645141"/>
    <w:rsid w:val="00645BEE"/>
    <w:rsid w:val="006534DA"/>
    <w:rsid w:val="00653CC0"/>
    <w:rsid w:val="00661A8F"/>
    <w:rsid w:val="00664155"/>
    <w:rsid w:val="0067150E"/>
    <w:rsid w:val="00672AB0"/>
    <w:rsid w:val="00672E31"/>
    <w:rsid w:val="00673830"/>
    <w:rsid w:val="00677021"/>
    <w:rsid w:val="006771E9"/>
    <w:rsid w:val="006774A4"/>
    <w:rsid w:val="006800FA"/>
    <w:rsid w:val="00685417"/>
    <w:rsid w:val="0068692C"/>
    <w:rsid w:val="006A1789"/>
    <w:rsid w:val="006A310D"/>
    <w:rsid w:val="006A33B4"/>
    <w:rsid w:val="006A473E"/>
    <w:rsid w:val="006A487B"/>
    <w:rsid w:val="006B1A04"/>
    <w:rsid w:val="006B296B"/>
    <w:rsid w:val="006B3880"/>
    <w:rsid w:val="006B6B55"/>
    <w:rsid w:val="006B7D4B"/>
    <w:rsid w:val="006C550A"/>
    <w:rsid w:val="006C6E04"/>
    <w:rsid w:val="006D0582"/>
    <w:rsid w:val="006E251D"/>
    <w:rsid w:val="006E2946"/>
    <w:rsid w:val="006E310D"/>
    <w:rsid w:val="006E60D7"/>
    <w:rsid w:val="006E6136"/>
    <w:rsid w:val="006E765F"/>
    <w:rsid w:val="006E79C0"/>
    <w:rsid w:val="006F3289"/>
    <w:rsid w:val="00700714"/>
    <w:rsid w:val="0070142F"/>
    <w:rsid w:val="00702016"/>
    <w:rsid w:val="00706E9A"/>
    <w:rsid w:val="00707A46"/>
    <w:rsid w:val="00707C5F"/>
    <w:rsid w:val="007117AF"/>
    <w:rsid w:val="00712432"/>
    <w:rsid w:val="00713AD6"/>
    <w:rsid w:val="00731C9C"/>
    <w:rsid w:val="00732617"/>
    <w:rsid w:val="00736434"/>
    <w:rsid w:val="007407D4"/>
    <w:rsid w:val="00741AF7"/>
    <w:rsid w:val="00743DA2"/>
    <w:rsid w:val="0074467D"/>
    <w:rsid w:val="00750F2F"/>
    <w:rsid w:val="00752888"/>
    <w:rsid w:val="00754B97"/>
    <w:rsid w:val="0075735C"/>
    <w:rsid w:val="00760BE9"/>
    <w:rsid w:val="007628DD"/>
    <w:rsid w:val="00770B22"/>
    <w:rsid w:val="00770C66"/>
    <w:rsid w:val="007808D1"/>
    <w:rsid w:val="0078244F"/>
    <w:rsid w:val="0079581E"/>
    <w:rsid w:val="007A003B"/>
    <w:rsid w:val="007A2F2E"/>
    <w:rsid w:val="007A7AE1"/>
    <w:rsid w:val="007C0BE1"/>
    <w:rsid w:val="007C4101"/>
    <w:rsid w:val="007C5821"/>
    <w:rsid w:val="007C7ECE"/>
    <w:rsid w:val="007D1C8E"/>
    <w:rsid w:val="007E008B"/>
    <w:rsid w:val="007E05D1"/>
    <w:rsid w:val="007E07B1"/>
    <w:rsid w:val="007E2C1D"/>
    <w:rsid w:val="007E3988"/>
    <w:rsid w:val="007E4D3E"/>
    <w:rsid w:val="007E5E71"/>
    <w:rsid w:val="007F169E"/>
    <w:rsid w:val="007F1BC3"/>
    <w:rsid w:val="007F52FA"/>
    <w:rsid w:val="0080060F"/>
    <w:rsid w:val="00801022"/>
    <w:rsid w:val="00803026"/>
    <w:rsid w:val="0081432A"/>
    <w:rsid w:val="00814828"/>
    <w:rsid w:val="008171C4"/>
    <w:rsid w:val="008202B0"/>
    <w:rsid w:val="00821515"/>
    <w:rsid w:val="008228BF"/>
    <w:rsid w:val="00823A99"/>
    <w:rsid w:val="00823F8B"/>
    <w:rsid w:val="00824E3A"/>
    <w:rsid w:val="00825AE5"/>
    <w:rsid w:val="008318B0"/>
    <w:rsid w:val="00833366"/>
    <w:rsid w:val="00836202"/>
    <w:rsid w:val="00836455"/>
    <w:rsid w:val="0084213D"/>
    <w:rsid w:val="008421C2"/>
    <w:rsid w:val="00846A2C"/>
    <w:rsid w:val="00850167"/>
    <w:rsid w:val="008570FF"/>
    <w:rsid w:val="0086404E"/>
    <w:rsid w:val="00864C6B"/>
    <w:rsid w:val="0086583C"/>
    <w:rsid w:val="00866193"/>
    <w:rsid w:val="00866653"/>
    <w:rsid w:val="00867127"/>
    <w:rsid w:val="00874FD7"/>
    <w:rsid w:val="00881D50"/>
    <w:rsid w:val="00882B67"/>
    <w:rsid w:val="0088614D"/>
    <w:rsid w:val="00887097"/>
    <w:rsid w:val="00894D9E"/>
    <w:rsid w:val="008A0908"/>
    <w:rsid w:val="008A258E"/>
    <w:rsid w:val="008A5E28"/>
    <w:rsid w:val="008A6A08"/>
    <w:rsid w:val="008B26E8"/>
    <w:rsid w:val="008B411F"/>
    <w:rsid w:val="008B7526"/>
    <w:rsid w:val="008C0DD2"/>
    <w:rsid w:val="008C12A6"/>
    <w:rsid w:val="008C1664"/>
    <w:rsid w:val="008C1AE8"/>
    <w:rsid w:val="008C2C6C"/>
    <w:rsid w:val="008C39CF"/>
    <w:rsid w:val="008C530D"/>
    <w:rsid w:val="008C6298"/>
    <w:rsid w:val="008C6464"/>
    <w:rsid w:val="008C7138"/>
    <w:rsid w:val="008E5137"/>
    <w:rsid w:val="008F09E6"/>
    <w:rsid w:val="008F0F7E"/>
    <w:rsid w:val="008F13E0"/>
    <w:rsid w:val="008F3807"/>
    <w:rsid w:val="008F5EFF"/>
    <w:rsid w:val="008F702D"/>
    <w:rsid w:val="0090074E"/>
    <w:rsid w:val="00901BE4"/>
    <w:rsid w:val="00911D0F"/>
    <w:rsid w:val="009120D2"/>
    <w:rsid w:val="0092014E"/>
    <w:rsid w:val="00921279"/>
    <w:rsid w:val="0092417A"/>
    <w:rsid w:val="00924C92"/>
    <w:rsid w:val="00925A49"/>
    <w:rsid w:val="0092652F"/>
    <w:rsid w:val="009269D2"/>
    <w:rsid w:val="00935369"/>
    <w:rsid w:val="00935864"/>
    <w:rsid w:val="00945190"/>
    <w:rsid w:val="0094526F"/>
    <w:rsid w:val="00946765"/>
    <w:rsid w:val="00950818"/>
    <w:rsid w:val="0095261D"/>
    <w:rsid w:val="0096334C"/>
    <w:rsid w:val="0096378E"/>
    <w:rsid w:val="0096619D"/>
    <w:rsid w:val="009663CB"/>
    <w:rsid w:val="00975CE8"/>
    <w:rsid w:val="00980EDD"/>
    <w:rsid w:val="00990430"/>
    <w:rsid w:val="00992F40"/>
    <w:rsid w:val="009A1DB6"/>
    <w:rsid w:val="009A2FE8"/>
    <w:rsid w:val="009A4F53"/>
    <w:rsid w:val="009A7A73"/>
    <w:rsid w:val="009B3312"/>
    <w:rsid w:val="009B4B4C"/>
    <w:rsid w:val="009B5D61"/>
    <w:rsid w:val="009B60BC"/>
    <w:rsid w:val="009B6B24"/>
    <w:rsid w:val="009B73D7"/>
    <w:rsid w:val="009C0DD7"/>
    <w:rsid w:val="009C2643"/>
    <w:rsid w:val="009D03C0"/>
    <w:rsid w:val="009D0A6A"/>
    <w:rsid w:val="009D454A"/>
    <w:rsid w:val="009E1A0A"/>
    <w:rsid w:val="009E396C"/>
    <w:rsid w:val="009E3A01"/>
    <w:rsid w:val="009E7307"/>
    <w:rsid w:val="00A00564"/>
    <w:rsid w:val="00A034F0"/>
    <w:rsid w:val="00A03D2A"/>
    <w:rsid w:val="00A03E4D"/>
    <w:rsid w:val="00A05033"/>
    <w:rsid w:val="00A12127"/>
    <w:rsid w:val="00A128D9"/>
    <w:rsid w:val="00A13BCE"/>
    <w:rsid w:val="00A150D6"/>
    <w:rsid w:val="00A22803"/>
    <w:rsid w:val="00A23326"/>
    <w:rsid w:val="00A24328"/>
    <w:rsid w:val="00A245D2"/>
    <w:rsid w:val="00A27883"/>
    <w:rsid w:val="00A31DAF"/>
    <w:rsid w:val="00A331AF"/>
    <w:rsid w:val="00A35BBE"/>
    <w:rsid w:val="00A416AB"/>
    <w:rsid w:val="00A42C5C"/>
    <w:rsid w:val="00A45B62"/>
    <w:rsid w:val="00A46CB5"/>
    <w:rsid w:val="00A5069C"/>
    <w:rsid w:val="00A52007"/>
    <w:rsid w:val="00A62F7D"/>
    <w:rsid w:val="00A75033"/>
    <w:rsid w:val="00A75A28"/>
    <w:rsid w:val="00A825DD"/>
    <w:rsid w:val="00A82C5E"/>
    <w:rsid w:val="00A86081"/>
    <w:rsid w:val="00A94D81"/>
    <w:rsid w:val="00A97693"/>
    <w:rsid w:val="00AA1C80"/>
    <w:rsid w:val="00AB222A"/>
    <w:rsid w:val="00AB45B2"/>
    <w:rsid w:val="00AB4ACB"/>
    <w:rsid w:val="00AB5CD6"/>
    <w:rsid w:val="00AB7859"/>
    <w:rsid w:val="00AC1539"/>
    <w:rsid w:val="00AC1A36"/>
    <w:rsid w:val="00AC305E"/>
    <w:rsid w:val="00AC3869"/>
    <w:rsid w:val="00AC41A8"/>
    <w:rsid w:val="00AC4586"/>
    <w:rsid w:val="00AC5AED"/>
    <w:rsid w:val="00AD4482"/>
    <w:rsid w:val="00AD6D80"/>
    <w:rsid w:val="00AE259D"/>
    <w:rsid w:val="00AE4020"/>
    <w:rsid w:val="00AE4AF0"/>
    <w:rsid w:val="00AE552E"/>
    <w:rsid w:val="00AE76AB"/>
    <w:rsid w:val="00AF1786"/>
    <w:rsid w:val="00AF19A0"/>
    <w:rsid w:val="00AF1C20"/>
    <w:rsid w:val="00AF6F0A"/>
    <w:rsid w:val="00AF7533"/>
    <w:rsid w:val="00AF7D85"/>
    <w:rsid w:val="00B04DF2"/>
    <w:rsid w:val="00B104F1"/>
    <w:rsid w:val="00B134F7"/>
    <w:rsid w:val="00B1401F"/>
    <w:rsid w:val="00B23891"/>
    <w:rsid w:val="00B23ED5"/>
    <w:rsid w:val="00B26F75"/>
    <w:rsid w:val="00B32D92"/>
    <w:rsid w:val="00B32FA3"/>
    <w:rsid w:val="00B460FD"/>
    <w:rsid w:val="00B46AE6"/>
    <w:rsid w:val="00B51AE0"/>
    <w:rsid w:val="00B51AED"/>
    <w:rsid w:val="00B52098"/>
    <w:rsid w:val="00B5239F"/>
    <w:rsid w:val="00B57FF1"/>
    <w:rsid w:val="00B6370A"/>
    <w:rsid w:val="00B64151"/>
    <w:rsid w:val="00B66B2F"/>
    <w:rsid w:val="00B71470"/>
    <w:rsid w:val="00B72110"/>
    <w:rsid w:val="00B85411"/>
    <w:rsid w:val="00B90A5A"/>
    <w:rsid w:val="00BA049F"/>
    <w:rsid w:val="00BA321F"/>
    <w:rsid w:val="00BA3D0C"/>
    <w:rsid w:val="00BA541B"/>
    <w:rsid w:val="00BB3190"/>
    <w:rsid w:val="00BC7379"/>
    <w:rsid w:val="00BD2BDD"/>
    <w:rsid w:val="00BD5390"/>
    <w:rsid w:val="00BD5DA6"/>
    <w:rsid w:val="00BE16C0"/>
    <w:rsid w:val="00BE3616"/>
    <w:rsid w:val="00BE45B2"/>
    <w:rsid w:val="00BE46FF"/>
    <w:rsid w:val="00BE6E7C"/>
    <w:rsid w:val="00BF10FF"/>
    <w:rsid w:val="00BF32F5"/>
    <w:rsid w:val="00BF35BB"/>
    <w:rsid w:val="00C06715"/>
    <w:rsid w:val="00C12BE9"/>
    <w:rsid w:val="00C138DD"/>
    <w:rsid w:val="00C14023"/>
    <w:rsid w:val="00C14D21"/>
    <w:rsid w:val="00C17EBB"/>
    <w:rsid w:val="00C24647"/>
    <w:rsid w:val="00C24796"/>
    <w:rsid w:val="00C2636C"/>
    <w:rsid w:val="00C30532"/>
    <w:rsid w:val="00C33A32"/>
    <w:rsid w:val="00C33BA7"/>
    <w:rsid w:val="00C35404"/>
    <w:rsid w:val="00C46BD3"/>
    <w:rsid w:val="00C550CD"/>
    <w:rsid w:val="00C55300"/>
    <w:rsid w:val="00C57961"/>
    <w:rsid w:val="00C602D6"/>
    <w:rsid w:val="00C63AEA"/>
    <w:rsid w:val="00C641A3"/>
    <w:rsid w:val="00C6630C"/>
    <w:rsid w:val="00C678E9"/>
    <w:rsid w:val="00C72B8F"/>
    <w:rsid w:val="00C74115"/>
    <w:rsid w:val="00C76459"/>
    <w:rsid w:val="00C778D0"/>
    <w:rsid w:val="00C804D8"/>
    <w:rsid w:val="00C81399"/>
    <w:rsid w:val="00C8166F"/>
    <w:rsid w:val="00C8304B"/>
    <w:rsid w:val="00C969BB"/>
    <w:rsid w:val="00C97A92"/>
    <w:rsid w:val="00CA0694"/>
    <w:rsid w:val="00CA24E9"/>
    <w:rsid w:val="00CA4705"/>
    <w:rsid w:val="00CA6064"/>
    <w:rsid w:val="00CB1C1F"/>
    <w:rsid w:val="00CB5EEE"/>
    <w:rsid w:val="00CB6EC5"/>
    <w:rsid w:val="00CC0E26"/>
    <w:rsid w:val="00CC2302"/>
    <w:rsid w:val="00CC4DAB"/>
    <w:rsid w:val="00CC79B3"/>
    <w:rsid w:val="00CD180C"/>
    <w:rsid w:val="00CD1D5C"/>
    <w:rsid w:val="00CD26AA"/>
    <w:rsid w:val="00CD2B44"/>
    <w:rsid w:val="00CD56D2"/>
    <w:rsid w:val="00CE1C34"/>
    <w:rsid w:val="00CE2BEE"/>
    <w:rsid w:val="00CE2D6C"/>
    <w:rsid w:val="00CE4458"/>
    <w:rsid w:val="00CE75AD"/>
    <w:rsid w:val="00CF00C3"/>
    <w:rsid w:val="00CF070B"/>
    <w:rsid w:val="00CF31A1"/>
    <w:rsid w:val="00CF38D4"/>
    <w:rsid w:val="00CF3B06"/>
    <w:rsid w:val="00CF600F"/>
    <w:rsid w:val="00D00CCD"/>
    <w:rsid w:val="00D02A6E"/>
    <w:rsid w:val="00D11AFD"/>
    <w:rsid w:val="00D12719"/>
    <w:rsid w:val="00D13366"/>
    <w:rsid w:val="00D228FD"/>
    <w:rsid w:val="00D246BF"/>
    <w:rsid w:val="00D25026"/>
    <w:rsid w:val="00D267B5"/>
    <w:rsid w:val="00D26DD1"/>
    <w:rsid w:val="00D3016B"/>
    <w:rsid w:val="00D324E2"/>
    <w:rsid w:val="00D3458E"/>
    <w:rsid w:val="00D3702E"/>
    <w:rsid w:val="00D370B4"/>
    <w:rsid w:val="00D42546"/>
    <w:rsid w:val="00D434A5"/>
    <w:rsid w:val="00D435F5"/>
    <w:rsid w:val="00D44CF7"/>
    <w:rsid w:val="00D47058"/>
    <w:rsid w:val="00D474E0"/>
    <w:rsid w:val="00D526F6"/>
    <w:rsid w:val="00D534D2"/>
    <w:rsid w:val="00D53D3B"/>
    <w:rsid w:val="00D54BDA"/>
    <w:rsid w:val="00D54F18"/>
    <w:rsid w:val="00D64EEE"/>
    <w:rsid w:val="00D6570A"/>
    <w:rsid w:val="00D67876"/>
    <w:rsid w:val="00D7035E"/>
    <w:rsid w:val="00D708A4"/>
    <w:rsid w:val="00D71179"/>
    <w:rsid w:val="00D73390"/>
    <w:rsid w:val="00D76B3B"/>
    <w:rsid w:val="00D95CFB"/>
    <w:rsid w:val="00D9647D"/>
    <w:rsid w:val="00D96E9F"/>
    <w:rsid w:val="00D97AD7"/>
    <w:rsid w:val="00DA4DD5"/>
    <w:rsid w:val="00DA55E1"/>
    <w:rsid w:val="00DA7499"/>
    <w:rsid w:val="00DB0EC3"/>
    <w:rsid w:val="00DB1371"/>
    <w:rsid w:val="00DB4693"/>
    <w:rsid w:val="00DB493E"/>
    <w:rsid w:val="00DD58AC"/>
    <w:rsid w:val="00DD63D8"/>
    <w:rsid w:val="00DD6A03"/>
    <w:rsid w:val="00DE5F4E"/>
    <w:rsid w:val="00DE6068"/>
    <w:rsid w:val="00DE7D8C"/>
    <w:rsid w:val="00DF0878"/>
    <w:rsid w:val="00DF4D08"/>
    <w:rsid w:val="00E01178"/>
    <w:rsid w:val="00E13368"/>
    <w:rsid w:val="00E13F63"/>
    <w:rsid w:val="00E302A6"/>
    <w:rsid w:val="00E30335"/>
    <w:rsid w:val="00E32BE9"/>
    <w:rsid w:val="00E33CF3"/>
    <w:rsid w:val="00E37DB1"/>
    <w:rsid w:val="00E41569"/>
    <w:rsid w:val="00E426E4"/>
    <w:rsid w:val="00E426F2"/>
    <w:rsid w:val="00E42995"/>
    <w:rsid w:val="00E441DC"/>
    <w:rsid w:val="00E46075"/>
    <w:rsid w:val="00E46EDA"/>
    <w:rsid w:val="00E50634"/>
    <w:rsid w:val="00E554CC"/>
    <w:rsid w:val="00E56CEB"/>
    <w:rsid w:val="00E60BA3"/>
    <w:rsid w:val="00E6395B"/>
    <w:rsid w:val="00E67F1B"/>
    <w:rsid w:val="00E70F1A"/>
    <w:rsid w:val="00E77C20"/>
    <w:rsid w:val="00E85562"/>
    <w:rsid w:val="00E85D59"/>
    <w:rsid w:val="00E86CD1"/>
    <w:rsid w:val="00E945E8"/>
    <w:rsid w:val="00E94707"/>
    <w:rsid w:val="00EA212E"/>
    <w:rsid w:val="00EA5617"/>
    <w:rsid w:val="00EA5BC9"/>
    <w:rsid w:val="00EA6905"/>
    <w:rsid w:val="00EB23A0"/>
    <w:rsid w:val="00EB4431"/>
    <w:rsid w:val="00EB5215"/>
    <w:rsid w:val="00EB5DDC"/>
    <w:rsid w:val="00EB6536"/>
    <w:rsid w:val="00EC12C3"/>
    <w:rsid w:val="00EC1D52"/>
    <w:rsid w:val="00EC1FB7"/>
    <w:rsid w:val="00EC36AC"/>
    <w:rsid w:val="00EC5246"/>
    <w:rsid w:val="00EC5CF3"/>
    <w:rsid w:val="00ED5491"/>
    <w:rsid w:val="00EE2184"/>
    <w:rsid w:val="00EE48C3"/>
    <w:rsid w:val="00EE7382"/>
    <w:rsid w:val="00EE7541"/>
    <w:rsid w:val="00EF06E2"/>
    <w:rsid w:val="00EF340B"/>
    <w:rsid w:val="00EF35EE"/>
    <w:rsid w:val="00EF4E97"/>
    <w:rsid w:val="00F00202"/>
    <w:rsid w:val="00F015F4"/>
    <w:rsid w:val="00F149F0"/>
    <w:rsid w:val="00F21BFA"/>
    <w:rsid w:val="00F223FC"/>
    <w:rsid w:val="00F33698"/>
    <w:rsid w:val="00F36D43"/>
    <w:rsid w:val="00F40FD5"/>
    <w:rsid w:val="00F4288A"/>
    <w:rsid w:val="00F43CA8"/>
    <w:rsid w:val="00F501A7"/>
    <w:rsid w:val="00F52AC5"/>
    <w:rsid w:val="00F52DCB"/>
    <w:rsid w:val="00F5364F"/>
    <w:rsid w:val="00F56366"/>
    <w:rsid w:val="00F576D1"/>
    <w:rsid w:val="00F60BE6"/>
    <w:rsid w:val="00F645D5"/>
    <w:rsid w:val="00F73D39"/>
    <w:rsid w:val="00F82813"/>
    <w:rsid w:val="00F8484F"/>
    <w:rsid w:val="00F871B1"/>
    <w:rsid w:val="00F87B90"/>
    <w:rsid w:val="00FA00F1"/>
    <w:rsid w:val="00FA1C80"/>
    <w:rsid w:val="00FA2B22"/>
    <w:rsid w:val="00FA40DB"/>
    <w:rsid w:val="00FA455E"/>
    <w:rsid w:val="00FA6CB1"/>
    <w:rsid w:val="00FB23BD"/>
    <w:rsid w:val="00FC1E39"/>
    <w:rsid w:val="00FC7645"/>
    <w:rsid w:val="00FD0156"/>
    <w:rsid w:val="00FD06FB"/>
    <w:rsid w:val="00FD3783"/>
    <w:rsid w:val="00FD3EB6"/>
    <w:rsid w:val="00FD6791"/>
    <w:rsid w:val="00FD7B49"/>
    <w:rsid w:val="00FE2917"/>
    <w:rsid w:val="00FE519F"/>
    <w:rsid w:val="00FE5850"/>
    <w:rsid w:val="00FE679B"/>
    <w:rsid w:val="00FF0335"/>
    <w:rsid w:val="00FF0529"/>
    <w:rsid w:val="00FF2545"/>
    <w:rsid w:val="00FF5634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438FFB0"/>
  <w15:docId w15:val="{C9ED7926-C895-428E-8390-04103F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Nagwek2Znak0">
    <w:name w:val="Nagłówek2 Znak"/>
    <w:link w:val="Nagwek20"/>
    <w:locked/>
    <w:rsid w:val="008C6464"/>
    <w:rPr>
      <w:rFonts w:ascii="Times New Roman" w:hAnsi="Times New Roman"/>
      <w:bCs/>
      <w:color w:val="4F81BD"/>
      <w:sz w:val="36"/>
      <w:szCs w:val="36"/>
    </w:rPr>
  </w:style>
  <w:style w:type="paragraph" w:customStyle="1" w:styleId="Nagwek20">
    <w:name w:val="Nagłówek2"/>
    <w:basedOn w:val="Nagwek3"/>
    <w:link w:val="Nagwek2Znak0"/>
    <w:qFormat/>
    <w:rsid w:val="008C6464"/>
    <w:pPr>
      <w:keepNext/>
      <w:keepLines/>
    </w:pPr>
    <w:rPr>
      <w:rFonts w:ascii="Times New Roman" w:hAnsi="Times New Roman"/>
      <w:b w:val="0"/>
      <w:color w:val="4F81BD"/>
      <w:sz w:val="36"/>
      <w:szCs w:val="36"/>
      <w:lang w:val="pl-PL" w:eastAsia="pl-PL"/>
    </w:rPr>
  </w:style>
  <w:style w:type="paragraph" w:customStyle="1" w:styleId="Standard">
    <w:name w:val="Standard"/>
    <w:rsid w:val="008C6464"/>
    <w:pPr>
      <w:suppressAutoHyphens/>
      <w:autoSpaceDN w:val="0"/>
      <w:spacing w:line="280" w:lineRule="exact"/>
      <w:jc w:val="both"/>
    </w:pPr>
    <w:rPr>
      <w:rFonts w:ascii="Times New Roman" w:hAnsi="Times New Roman"/>
      <w:kern w:val="3"/>
      <w:sz w:val="18"/>
      <w:szCs w:val="18"/>
      <w:lang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8C646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464"/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locked/>
    <w:rsid w:val="008C646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F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FF0"/>
    <w:rPr>
      <w:lang w:eastAsia="en-US"/>
    </w:rPr>
  </w:style>
  <w:style w:type="character" w:styleId="Odwoanieprzypisudolnego">
    <w:name w:val="footnote reference"/>
    <w:basedOn w:val="Domylnaczcionkaakapitu"/>
    <w:unhideWhenUsed/>
    <w:rsid w:val="00460FF0"/>
    <w:rPr>
      <w:vertAlign w:val="superscript"/>
    </w:rPr>
  </w:style>
  <w:style w:type="character" w:customStyle="1" w:styleId="contentpasted0">
    <w:name w:val="contentpasted0"/>
    <w:basedOn w:val="Domylnaczcionkaakapitu"/>
    <w:rsid w:val="00C24647"/>
  </w:style>
  <w:style w:type="paragraph" w:styleId="Tekstpodstawowy">
    <w:name w:val="Body Text"/>
    <w:basedOn w:val="Normalny"/>
    <w:link w:val="TekstpodstawowyZnak"/>
    <w:uiPriority w:val="99"/>
    <w:unhideWhenUsed/>
    <w:rsid w:val="00D53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3B"/>
    <w:rPr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CE1C34"/>
    <w:rPr>
      <w:rFonts w:eastAsia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7117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hyperlink" Target="https://portal-ipfronplus.pfron.org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4" ma:contentTypeDescription="Utwórz nowy dokument." ma:contentTypeScope="" ma:versionID="15ec61b5d85999687ef9749ccf5b03a7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06d179b9865e35417825846dade5655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30f9efd2-c79e-44e6-a537-ef032471991e"/>
    <ds:schemaRef ds:uri="http://purl.org/dc/terms/"/>
    <ds:schemaRef ds:uri="2f66f39f-c2ca-4d2d-b2e9-24a4b7fdf35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ACF519-9FBD-4E64-BCEF-C44F6779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4B6A0-BDC0-4412-AA63-3612E89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</TotalTime>
  <Pages>8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wykonanie audytów dostępności</vt:lpstr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wykonanie audytów dostępności</dc:title>
  <dc:creator>Wojakowski Tomasz</dc:creator>
  <cp:lastModifiedBy>Krzyżanowski Kamil</cp:lastModifiedBy>
  <cp:revision>5</cp:revision>
  <cp:lastPrinted>2018-05-09T10:06:00Z</cp:lastPrinted>
  <dcterms:created xsi:type="dcterms:W3CDTF">2024-04-23T05:07:00Z</dcterms:created>
  <dcterms:modified xsi:type="dcterms:W3CDTF">2024-04-23T06:30:00Z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