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911F26" w14:textId="0D5E2D87" w:rsidR="006E6136" w:rsidRPr="0016034D" w:rsidRDefault="00B04854" w:rsidP="00C31A7A">
      <w:pPr>
        <w:spacing w:after="120" w:line="276" w:lineRule="auto"/>
        <w:ind w:firstLine="357"/>
        <w:jc w:val="right"/>
        <w:rPr>
          <w:b/>
          <w:bCs/>
        </w:rPr>
        <w:sectPr w:rsidR="006E6136" w:rsidRPr="0016034D" w:rsidSect="00991E70"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1587" w:footer="1134" w:gutter="0"/>
          <w:cols w:space="708"/>
          <w:titlePg/>
          <w:docGrid w:linePitch="299"/>
        </w:sectPr>
      </w:pPr>
      <w:r w:rsidRPr="0016034D">
        <w:t>Załącznik nr 1</w:t>
      </w:r>
      <w:r w:rsidRPr="0016034D">
        <w:br/>
        <w:t>do Zapytania ofertowego</w:t>
      </w:r>
      <w:r w:rsidRPr="0016034D">
        <w:br/>
      </w:r>
      <w:r w:rsidR="00C0153A" w:rsidRPr="0016034D">
        <w:t xml:space="preserve">z </w:t>
      </w:r>
      <w:r w:rsidR="00F9387A">
        <w:t>4 kwietnia 2024 r.</w:t>
      </w:r>
    </w:p>
    <w:p w14:paraId="25120617" w14:textId="3F4C4FD5" w:rsidR="00503D3C" w:rsidRPr="0054379D" w:rsidRDefault="000F741C" w:rsidP="0054379D">
      <w:pPr>
        <w:pStyle w:val="Nagwek1"/>
        <w:spacing w:before="360" w:after="120" w:line="276" w:lineRule="auto"/>
        <w:contextualSpacing w:val="0"/>
        <w:jc w:val="center"/>
        <w:rPr>
          <w:color w:val="auto"/>
          <w:sz w:val="36"/>
          <w:szCs w:val="36"/>
        </w:rPr>
      </w:pPr>
      <w:r w:rsidRPr="0054379D">
        <w:rPr>
          <w:color w:val="auto"/>
          <w:sz w:val="36"/>
          <w:szCs w:val="36"/>
        </w:rPr>
        <w:t>Opis Przedmiotu Zamówienia</w:t>
      </w:r>
    </w:p>
    <w:p w14:paraId="3A9B32DA" w14:textId="56ECD273" w:rsidR="00503D3C" w:rsidRPr="0016034D" w:rsidRDefault="00503D3C">
      <w:pPr>
        <w:pStyle w:val="Nagwek2"/>
      </w:pPr>
      <w:r w:rsidRPr="0016034D">
        <w:t>Przedmiot zamówienia</w:t>
      </w:r>
    </w:p>
    <w:p w14:paraId="0D760190" w14:textId="53E056B4" w:rsidR="001263B0" w:rsidRPr="0016034D" w:rsidRDefault="001263B0" w:rsidP="00C31A7A">
      <w:pPr>
        <w:spacing w:after="120" w:line="276" w:lineRule="auto"/>
      </w:pPr>
      <w:r w:rsidRPr="0016034D">
        <w:t>Przedmiotem Zamówienia jest organizacja</w:t>
      </w:r>
      <w:r w:rsidR="00855AB4" w:rsidRPr="0016034D">
        <w:t xml:space="preserve"> i </w:t>
      </w:r>
      <w:r w:rsidRPr="0016034D">
        <w:t>przeprowadzeni</w:t>
      </w:r>
      <w:r w:rsidR="00C364D7" w:rsidRPr="0016034D">
        <w:t>e</w:t>
      </w:r>
      <w:r w:rsidRPr="0016034D">
        <w:t xml:space="preserve"> szkolenia </w:t>
      </w:r>
      <w:r w:rsidR="00C5712C" w:rsidRPr="0016034D">
        <w:t>stacjonarnego</w:t>
      </w:r>
      <w:bookmarkStart w:id="0" w:name="_Hlk128660417"/>
      <w:r w:rsidR="004C7A93" w:rsidRPr="0016034D">
        <w:t xml:space="preserve"> pn.</w:t>
      </w:r>
      <w:r w:rsidRPr="0016034D">
        <w:t xml:space="preserve"> </w:t>
      </w:r>
      <w:r w:rsidR="00C364D7" w:rsidRPr="0016034D">
        <w:t>„</w:t>
      </w:r>
      <w:r w:rsidR="004C7A93" w:rsidRPr="0016034D">
        <w:t>Trudny klient w postępowaniu skargowym</w:t>
      </w:r>
      <w:r w:rsidR="00DC3DBA" w:rsidRPr="0016034D">
        <w:t>”</w:t>
      </w:r>
      <w:r w:rsidR="003F6600" w:rsidRPr="0016034D">
        <w:t>.</w:t>
      </w:r>
      <w:r w:rsidR="00832D0A" w:rsidRPr="0016034D">
        <w:t xml:space="preserve"> </w:t>
      </w:r>
      <w:r w:rsidR="00607577" w:rsidRPr="0016034D">
        <w:t>Szkolenie będzie trwać 2 dni, łącznie 1</w:t>
      </w:r>
      <w:r w:rsidR="009532C7" w:rsidRPr="0016034D">
        <w:t>2</w:t>
      </w:r>
      <w:r w:rsidR="00607577" w:rsidRPr="0016034D">
        <w:t xml:space="preserve"> godzin dydaktycznych</w:t>
      </w:r>
      <w:r w:rsidR="00832D0A" w:rsidRPr="0016034D">
        <w:t xml:space="preserve"> (1 godzina dydaktyczna to 45 minut). Obejmie </w:t>
      </w:r>
      <w:r w:rsidR="00607577" w:rsidRPr="0016034D">
        <w:t xml:space="preserve">do </w:t>
      </w:r>
      <w:r w:rsidR="00C5712C" w:rsidRPr="0016034D">
        <w:t>22</w:t>
      </w:r>
      <w:r w:rsidR="00832D0A" w:rsidRPr="0016034D">
        <w:t> </w:t>
      </w:r>
      <w:r w:rsidRPr="0016034D">
        <w:t>uczestników</w:t>
      </w:r>
      <w:r w:rsidR="00C5712C" w:rsidRPr="0016034D">
        <w:t>.</w:t>
      </w:r>
      <w:bookmarkEnd w:id="0"/>
    </w:p>
    <w:p w14:paraId="1037FCE7" w14:textId="53FBECE7" w:rsidR="00832D0A" w:rsidRPr="0016034D" w:rsidRDefault="00832D0A">
      <w:pPr>
        <w:pStyle w:val="Nagwek2"/>
      </w:pPr>
      <w:r w:rsidRPr="0016034D">
        <w:t>Cel</w:t>
      </w:r>
      <w:r w:rsidR="002C0C41" w:rsidRPr="0016034D">
        <w:t>e</w:t>
      </w:r>
      <w:r w:rsidRPr="0016034D">
        <w:t xml:space="preserve"> szkolenia</w:t>
      </w:r>
    </w:p>
    <w:p w14:paraId="6B1A5049" w14:textId="44FD00B9" w:rsidR="00347869" w:rsidRPr="0016034D" w:rsidRDefault="00EB596C" w:rsidP="00C31A7A">
      <w:pPr>
        <w:spacing w:after="0" w:line="276" w:lineRule="auto"/>
      </w:pPr>
      <w:r w:rsidRPr="0016034D">
        <w:t>Cele szkolenia</w:t>
      </w:r>
      <w:r w:rsidR="0088686F" w:rsidRPr="0016034D">
        <w:t xml:space="preserve"> to </w:t>
      </w:r>
      <w:r w:rsidR="0011624D" w:rsidRPr="0016034D">
        <w:t>rozwój</w:t>
      </w:r>
      <w:r w:rsidR="0088686F" w:rsidRPr="0016034D">
        <w:t xml:space="preserve"> wiedzy</w:t>
      </w:r>
      <w:r w:rsidR="00855AB4" w:rsidRPr="0016034D">
        <w:t xml:space="preserve"> i </w:t>
      </w:r>
      <w:r w:rsidR="0088686F" w:rsidRPr="0016034D">
        <w:t>umiejętności</w:t>
      </w:r>
      <w:r w:rsidR="00855AB4" w:rsidRPr="0016034D">
        <w:t xml:space="preserve"> w </w:t>
      </w:r>
      <w:r w:rsidR="0088686F" w:rsidRPr="0016034D">
        <w:t>zakresie</w:t>
      </w:r>
      <w:r w:rsidR="00347869" w:rsidRPr="0016034D">
        <w:t>:</w:t>
      </w:r>
    </w:p>
    <w:p w14:paraId="59A45DFE" w14:textId="4C1A981D" w:rsidR="0088686F" w:rsidRPr="0016034D" w:rsidRDefault="005E7157" w:rsidP="00C31A7A">
      <w:pPr>
        <w:pStyle w:val="Akapitzlist"/>
        <w:numPr>
          <w:ilvl w:val="1"/>
          <w:numId w:val="48"/>
        </w:numPr>
        <w:spacing w:after="120" w:line="276" w:lineRule="auto"/>
        <w:ind w:hanging="567"/>
      </w:pPr>
      <w:bookmarkStart w:id="1" w:name="_Hlk160523639"/>
      <w:r w:rsidRPr="0016034D">
        <w:t>Zasad komunikacji z</w:t>
      </w:r>
      <w:r w:rsidR="00054D76" w:rsidRPr="0016034D">
        <w:t xml:space="preserve"> trudnym</w:t>
      </w:r>
      <w:r w:rsidRPr="0016034D">
        <w:t xml:space="preserve"> klientem</w:t>
      </w:r>
      <w:r w:rsidR="00054D76" w:rsidRPr="0016034D">
        <w:t>.</w:t>
      </w:r>
    </w:p>
    <w:p w14:paraId="4C649CC1" w14:textId="1B8CBB78" w:rsidR="004B335C" w:rsidRPr="0016034D" w:rsidRDefault="002A3BC3" w:rsidP="00C31A7A">
      <w:pPr>
        <w:pStyle w:val="Akapitzlist"/>
        <w:numPr>
          <w:ilvl w:val="1"/>
          <w:numId w:val="48"/>
        </w:numPr>
        <w:spacing w:after="120" w:line="276" w:lineRule="auto"/>
        <w:ind w:hanging="567"/>
      </w:pPr>
      <w:r w:rsidRPr="0016034D">
        <w:t>Zasad k</w:t>
      </w:r>
      <w:r w:rsidR="004B335C" w:rsidRPr="0016034D">
        <w:t>omunikacj</w:t>
      </w:r>
      <w:r w:rsidRPr="0016034D">
        <w:t>i</w:t>
      </w:r>
      <w:r w:rsidR="004B335C" w:rsidRPr="0016034D">
        <w:t xml:space="preserve"> w </w:t>
      </w:r>
      <w:r w:rsidRPr="0016034D">
        <w:t>sytuacjach</w:t>
      </w:r>
      <w:r w:rsidR="004B335C" w:rsidRPr="0016034D">
        <w:t xml:space="preserve"> </w:t>
      </w:r>
      <w:r w:rsidRPr="0016034D">
        <w:t>konfliktowych</w:t>
      </w:r>
      <w:r w:rsidR="004B335C" w:rsidRPr="0016034D">
        <w:t>.</w:t>
      </w:r>
    </w:p>
    <w:p w14:paraId="3F09891F" w14:textId="4B32DABF" w:rsidR="004B335C" w:rsidRPr="0016034D" w:rsidRDefault="002A3BC3" w:rsidP="00C31A7A">
      <w:pPr>
        <w:pStyle w:val="Akapitzlist"/>
        <w:numPr>
          <w:ilvl w:val="1"/>
          <w:numId w:val="48"/>
        </w:numPr>
        <w:spacing w:after="120" w:line="276" w:lineRule="auto"/>
        <w:ind w:hanging="567"/>
      </w:pPr>
      <w:r w:rsidRPr="0016034D">
        <w:t>Rozpoznawania i przeciwdziałania manipulacji.</w:t>
      </w:r>
    </w:p>
    <w:p w14:paraId="3B2CCC8E" w14:textId="6E3CBDD5" w:rsidR="001C2095" w:rsidRPr="0016034D" w:rsidRDefault="002A3BC3" w:rsidP="00C31A7A">
      <w:pPr>
        <w:pStyle w:val="Akapitzlist"/>
        <w:numPr>
          <w:ilvl w:val="1"/>
          <w:numId w:val="48"/>
        </w:numPr>
        <w:spacing w:after="120" w:line="276" w:lineRule="auto"/>
        <w:ind w:hanging="567"/>
      </w:pPr>
      <w:r w:rsidRPr="0016034D">
        <w:t>Asertywności</w:t>
      </w:r>
      <w:r w:rsidR="003A7EF1" w:rsidRPr="0016034D">
        <w:t>.</w:t>
      </w:r>
    </w:p>
    <w:p w14:paraId="6E3B76A9" w14:textId="5405131C" w:rsidR="004B335C" w:rsidRPr="0016034D" w:rsidRDefault="009532C7" w:rsidP="00C31A7A">
      <w:pPr>
        <w:pStyle w:val="Akapitzlist"/>
        <w:numPr>
          <w:ilvl w:val="1"/>
          <w:numId w:val="48"/>
        </w:numPr>
        <w:spacing w:after="120" w:line="276" w:lineRule="auto"/>
        <w:ind w:hanging="567"/>
      </w:pPr>
      <w:r w:rsidRPr="0016034D">
        <w:t>R</w:t>
      </w:r>
      <w:r w:rsidR="004B335C" w:rsidRPr="0016034D">
        <w:t xml:space="preserve">adzenia sobie </w:t>
      </w:r>
      <w:r w:rsidR="002A3BC3" w:rsidRPr="0016034D">
        <w:t>ze stresem związany</w:t>
      </w:r>
      <w:r w:rsidRPr="0016034D">
        <w:t xml:space="preserve">m </w:t>
      </w:r>
      <w:r w:rsidR="002A3BC3" w:rsidRPr="0016034D">
        <w:t>z kontaktem z trudnym klientem</w:t>
      </w:r>
      <w:r w:rsidR="004B335C" w:rsidRPr="0016034D">
        <w:t>.</w:t>
      </w:r>
    </w:p>
    <w:bookmarkEnd w:id="1"/>
    <w:p w14:paraId="7C5EAD1F" w14:textId="0C7886B1" w:rsidR="001263B0" w:rsidRPr="0016034D" w:rsidRDefault="001263B0">
      <w:pPr>
        <w:pStyle w:val="Nagwek2"/>
      </w:pPr>
      <w:r w:rsidRPr="0016034D">
        <w:t>Zadania Wykonawcy</w:t>
      </w:r>
    </w:p>
    <w:p w14:paraId="5724733A" w14:textId="77777777" w:rsidR="001263B0" w:rsidRPr="0016034D" w:rsidRDefault="001263B0" w:rsidP="00C31A7A">
      <w:pPr>
        <w:spacing w:after="0" w:line="276" w:lineRule="auto"/>
        <w:contextualSpacing/>
      </w:pPr>
      <w:r w:rsidRPr="0016034D">
        <w:t>Do zadań Wykonawcy będzie należało:</w:t>
      </w:r>
    </w:p>
    <w:p w14:paraId="2C65574E" w14:textId="25950F66" w:rsidR="001263B0" w:rsidRPr="0016034D" w:rsidRDefault="001263B0" w:rsidP="00C31A7A">
      <w:pPr>
        <w:pStyle w:val="Akapitzlist"/>
        <w:numPr>
          <w:ilvl w:val="1"/>
          <w:numId w:val="51"/>
        </w:numPr>
        <w:tabs>
          <w:tab w:val="clear" w:pos="1134"/>
          <w:tab w:val="center" w:pos="567"/>
        </w:tabs>
        <w:spacing w:after="120" w:line="276" w:lineRule="auto"/>
        <w:ind w:right="567" w:hanging="567"/>
      </w:pPr>
      <w:r w:rsidRPr="0016034D">
        <w:t>Przygotowanie szczegółowego programu szkolenia</w:t>
      </w:r>
      <w:r w:rsidR="00855AB4" w:rsidRPr="0016034D">
        <w:t xml:space="preserve"> i </w:t>
      </w:r>
      <w:r w:rsidR="00FA39F1" w:rsidRPr="0016034D">
        <w:t>jego uzgodnienie</w:t>
      </w:r>
      <w:r w:rsidR="00855AB4" w:rsidRPr="0016034D">
        <w:t xml:space="preserve"> z </w:t>
      </w:r>
      <w:r w:rsidR="00D90A9B" w:rsidRPr="0016034D">
        <w:t>Zamawiającym</w:t>
      </w:r>
      <w:r w:rsidR="00855AB4" w:rsidRPr="0016034D">
        <w:t xml:space="preserve"> </w:t>
      </w:r>
      <w:r w:rsidR="006A7A70" w:rsidRPr="0016034D">
        <w:t xml:space="preserve">do </w:t>
      </w:r>
      <w:r w:rsidR="00CA2FD9" w:rsidRPr="0016034D">
        <w:t>1</w:t>
      </w:r>
      <w:r w:rsidR="009532C7" w:rsidRPr="0016034D">
        <w:t>4</w:t>
      </w:r>
      <w:r w:rsidR="00CA2FD9" w:rsidRPr="0016034D">
        <w:t xml:space="preserve"> dni od podpisania umowy.</w:t>
      </w:r>
    </w:p>
    <w:p w14:paraId="54C19A8C" w14:textId="01E21B5B" w:rsidR="00A421ED" w:rsidRPr="0016034D" w:rsidRDefault="002F3AA5" w:rsidP="00C31A7A">
      <w:pPr>
        <w:pStyle w:val="Akapitzlist"/>
        <w:numPr>
          <w:ilvl w:val="1"/>
          <w:numId w:val="51"/>
        </w:numPr>
        <w:tabs>
          <w:tab w:val="clear" w:pos="1134"/>
          <w:tab w:val="center" w:pos="567"/>
        </w:tabs>
        <w:spacing w:after="120" w:line="276" w:lineRule="auto"/>
        <w:ind w:right="567" w:hanging="567"/>
      </w:pPr>
      <w:r w:rsidRPr="0016034D">
        <w:t xml:space="preserve">Przygotowanie </w:t>
      </w:r>
      <w:r w:rsidR="00A421ED" w:rsidRPr="0016034D">
        <w:t xml:space="preserve">szczegółowej </w:t>
      </w:r>
      <w:r w:rsidR="00705BEB" w:rsidRPr="0016034D">
        <w:t xml:space="preserve">metodyki szkolenia </w:t>
      </w:r>
      <w:r w:rsidRPr="0016034D">
        <w:t>przypisanej do poszczególnych elementów programu szkolenia</w:t>
      </w:r>
      <w:r w:rsidR="00855AB4" w:rsidRPr="0016034D">
        <w:t xml:space="preserve"> i </w:t>
      </w:r>
      <w:r w:rsidR="00C03870" w:rsidRPr="0016034D">
        <w:t>jej uzgodnienie</w:t>
      </w:r>
      <w:r w:rsidR="00855AB4" w:rsidRPr="0016034D">
        <w:t xml:space="preserve"> z </w:t>
      </w:r>
      <w:r w:rsidR="00C03870" w:rsidRPr="0016034D">
        <w:t>Zamawiającym</w:t>
      </w:r>
      <w:r w:rsidR="00855AB4" w:rsidRPr="0016034D">
        <w:t xml:space="preserve"> </w:t>
      </w:r>
      <w:r w:rsidR="006A7A70" w:rsidRPr="0016034D">
        <w:t>do</w:t>
      </w:r>
      <w:r w:rsidR="00C03870" w:rsidRPr="0016034D">
        <w:t xml:space="preserve"> </w:t>
      </w:r>
      <w:r w:rsidR="009532C7" w:rsidRPr="0016034D">
        <w:t>21</w:t>
      </w:r>
      <w:r w:rsidR="00C03870" w:rsidRPr="0016034D">
        <w:t xml:space="preserve"> dni od podpisania umowy.</w:t>
      </w:r>
    </w:p>
    <w:p w14:paraId="01A72EF8" w14:textId="3E41D7F9" w:rsidR="00D77A6C" w:rsidRPr="0016034D" w:rsidRDefault="00AF2646" w:rsidP="00C31A7A">
      <w:pPr>
        <w:pStyle w:val="Akapitzlist"/>
        <w:numPr>
          <w:ilvl w:val="1"/>
          <w:numId w:val="51"/>
        </w:numPr>
        <w:tabs>
          <w:tab w:val="clear" w:pos="1134"/>
          <w:tab w:val="center" w:pos="567"/>
        </w:tabs>
        <w:spacing w:after="120" w:line="276" w:lineRule="auto"/>
        <w:ind w:right="567" w:hanging="567"/>
      </w:pPr>
      <w:r w:rsidRPr="0016034D">
        <w:t>Opracowanie materiałów szkoleniowych.</w:t>
      </w:r>
    </w:p>
    <w:p w14:paraId="2C7FA9F2" w14:textId="743743DC" w:rsidR="001263B0" w:rsidRPr="0016034D" w:rsidRDefault="001263B0" w:rsidP="00C31A7A">
      <w:pPr>
        <w:pStyle w:val="Akapitzlist"/>
        <w:numPr>
          <w:ilvl w:val="1"/>
          <w:numId w:val="51"/>
        </w:numPr>
        <w:tabs>
          <w:tab w:val="clear" w:pos="1134"/>
          <w:tab w:val="center" w:pos="567"/>
        </w:tabs>
        <w:spacing w:after="120" w:line="276" w:lineRule="auto"/>
        <w:ind w:right="567" w:hanging="567"/>
      </w:pPr>
      <w:r w:rsidRPr="0016034D">
        <w:t>Przeprowadzenie szkolenia</w:t>
      </w:r>
      <w:r w:rsidR="00855AB4" w:rsidRPr="0016034D">
        <w:t xml:space="preserve"> w </w:t>
      </w:r>
      <w:r w:rsidRPr="0016034D">
        <w:t>termin</w:t>
      </w:r>
      <w:r w:rsidR="000D3BC1" w:rsidRPr="0016034D">
        <w:t>ie</w:t>
      </w:r>
      <w:r w:rsidRPr="0016034D">
        <w:t xml:space="preserve"> uzgodniony</w:t>
      </w:r>
      <w:r w:rsidR="000D3BC1" w:rsidRPr="0016034D">
        <w:t>m</w:t>
      </w:r>
      <w:r w:rsidR="00855AB4" w:rsidRPr="0016034D">
        <w:t xml:space="preserve"> z </w:t>
      </w:r>
      <w:r w:rsidRPr="0016034D">
        <w:t>Zamawiającym</w:t>
      </w:r>
      <w:r w:rsidR="006A7A70" w:rsidRPr="0016034D">
        <w:t>, wspólnie</w:t>
      </w:r>
      <w:r w:rsidR="00124EB0" w:rsidRPr="0016034D">
        <w:t xml:space="preserve"> </w:t>
      </w:r>
      <w:r w:rsidR="006A7A70" w:rsidRPr="0016034D">
        <w:t>i</w:t>
      </w:r>
      <w:r w:rsidR="00C31A7A" w:rsidRPr="0016034D">
        <w:t> </w:t>
      </w:r>
      <w:r w:rsidR="006A7A70" w:rsidRPr="0016034D">
        <w:t xml:space="preserve">jednocześnie </w:t>
      </w:r>
      <w:r w:rsidR="00124EB0" w:rsidRPr="0016034D">
        <w:t>przez dwóch trenerów wskazanych</w:t>
      </w:r>
      <w:r w:rsidR="00855AB4" w:rsidRPr="0016034D">
        <w:t xml:space="preserve"> w </w:t>
      </w:r>
      <w:r w:rsidR="00124EB0" w:rsidRPr="0016034D">
        <w:t>oferci</w:t>
      </w:r>
      <w:r w:rsidR="00842935" w:rsidRPr="0016034D">
        <w:t>e</w:t>
      </w:r>
      <w:r w:rsidRPr="0016034D">
        <w:t>.</w:t>
      </w:r>
    </w:p>
    <w:p w14:paraId="09DD7F7E" w14:textId="05A46D87" w:rsidR="001263B0" w:rsidRPr="0016034D" w:rsidRDefault="001263B0" w:rsidP="00C31A7A">
      <w:pPr>
        <w:pStyle w:val="Akapitzlist"/>
        <w:numPr>
          <w:ilvl w:val="1"/>
          <w:numId w:val="51"/>
        </w:numPr>
        <w:tabs>
          <w:tab w:val="clear" w:pos="1134"/>
          <w:tab w:val="center" w:pos="567"/>
        </w:tabs>
        <w:spacing w:after="120" w:line="276" w:lineRule="auto"/>
        <w:ind w:right="567" w:hanging="567"/>
      </w:pPr>
      <w:r w:rsidRPr="0016034D">
        <w:t>Przygotowanie</w:t>
      </w:r>
      <w:r w:rsidR="00855AB4" w:rsidRPr="0016034D">
        <w:t xml:space="preserve"> i </w:t>
      </w:r>
      <w:r w:rsidR="000D3BC1" w:rsidRPr="0016034D">
        <w:t>przekazanie</w:t>
      </w:r>
      <w:r w:rsidRPr="0016034D">
        <w:t xml:space="preserve"> imiennych certyfikatów ukończenia szkolenia dla każdego uczestnika.</w:t>
      </w:r>
    </w:p>
    <w:p w14:paraId="1170B6FB" w14:textId="09E790AA" w:rsidR="001263B0" w:rsidRPr="0016034D" w:rsidRDefault="001263B0" w:rsidP="00C31A7A">
      <w:pPr>
        <w:pStyle w:val="Akapitzlist"/>
        <w:numPr>
          <w:ilvl w:val="1"/>
          <w:numId w:val="51"/>
        </w:numPr>
        <w:tabs>
          <w:tab w:val="clear" w:pos="1134"/>
          <w:tab w:val="center" w:pos="567"/>
        </w:tabs>
        <w:spacing w:after="120" w:line="276" w:lineRule="auto"/>
        <w:ind w:right="567" w:hanging="567"/>
      </w:pPr>
      <w:r w:rsidRPr="0016034D">
        <w:t>Zapewnienie dostępności</w:t>
      </w:r>
      <w:r w:rsidR="009A36A2">
        <w:t xml:space="preserve"> cyfrowej materiałów szkoleniowych</w:t>
      </w:r>
      <w:r w:rsidR="00944D7E">
        <w:t xml:space="preserve"> </w:t>
      </w:r>
      <w:r w:rsidR="009A36A2">
        <w:t>używanych podczas</w:t>
      </w:r>
      <w:r w:rsidRPr="0016034D">
        <w:t xml:space="preserve"> szkolenia</w:t>
      </w:r>
      <w:r w:rsidR="00944D7E" w:rsidRPr="00944D7E">
        <w:t xml:space="preserve"> </w:t>
      </w:r>
      <w:r w:rsidR="009A36A2">
        <w:t>oraz prowadzeni</w:t>
      </w:r>
      <w:r w:rsidR="00944D7E">
        <w:t>e</w:t>
      </w:r>
      <w:r w:rsidR="009A36A2">
        <w:t xml:space="preserve"> szkolenia w sposób </w:t>
      </w:r>
      <w:bookmarkStart w:id="2" w:name="_Hlk129093420"/>
      <w:r w:rsidRPr="0016034D">
        <w:t>zapewniający dostępność dla uczestników</w:t>
      </w:r>
      <w:bookmarkEnd w:id="2"/>
      <w:r w:rsidRPr="0016034D">
        <w:t>.</w:t>
      </w:r>
    </w:p>
    <w:p w14:paraId="72B1DB2A" w14:textId="12903F4A" w:rsidR="00323555" w:rsidRPr="0016034D" w:rsidRDefault="00323555" w:rsidP="00C31A7A">
      <w:pPr>
        <w:pStyle w:val="Akapitzlist"/>
        <w:numPr>
          <w:ilvl w:val="1"/>
          <w:numId w:val="51"/>
        </w:numPr>
        <w:tabs>
          <w:tab w:val="clear" w:pos="1134"/>
          <w:tab w:val="center" w:pos="567"/>
        </w:tabs>
        <w:spacing w:after="120" w:line="276" w:lineRule="auto"/>
        <w:ind w:right="567" w:hanging="567"/>
      </w:pPr>
      <w:r w:rsidRPr="0016034D">
        <w:t>Przekazania Zamawiającemu listy obecności uczestników szkolenia</w:t>
      </w:r>
      <w:r w:rsidR="00A9794E" w:rsidRPr="0016034D">
        <w:t>.</w:t>
      </w:r>
    </w:p>
    <w:p w14:paraId="541CAED0" w14:textId="1D2B7B38" w:rsidR="004B73F9" w:rsidRPr="0016034D" w:rsidRDefault="001263B0">
      <w:pPr>
        <w:pStyle w:val="Nagwek2"/>
      </w:pPr>
      <w:r w:rsidRPr="0016034D">
        <w:lastRenderedPageBreak/>
        <w:t>Zakres merytoryczny szkolenia</w:t>
      </w:r>
    </w:p>
    <w:p w14:paraId="230FF957" w14:textId="175F2F25" w:rsidR="00052957" w:rsidRPr="0016034D" w:rsidRDefault="007E1BF1" w:rsidP="00C31A7A">
      <w:pPr>
        <w:keepNext/>
        <w:numPr>
          <w:ilvl w:val="1"/>
          <w:numId w:val="11"/>
        </w:numPr>
        <w:spacing w:after="120" w:line="276" w:lineRule="auto"/>
        <w:ind w:left="567" w:hanging="567"/>
        <w:contextualSpacing/>
      </w:pPr>
      <w:r w:rsidRPr="0016034D">
        <w:t>Zakres merytoryczny szkolenia musi być zgodny</w:t>
      </w:r>
      <w:r w:rsidR="00855AB4" w:rsidRPr="0016034D">
        <w:t xml:space="preserve"> z </w:t>
      </w:r>
      <w:r w:rsidRPr="0016034D">
        <w:t>celami</w:t>
      </w:r>
      <w:r w:rsidR="00855AB4" w:rsidRPr="0016034D">
        <w:t xml:space="preserve"> i </w:t>
      </w:r>
      <w:r w:rsidR="00744EAC" w:rsidRPr="0016034D">
        <w:t>tematem</w:t>
      </w:r>
      <w:r w:rsidR="00486A5E" w:rsidRPr="0016034D">
        <w:t xml:space="preserve"> szkolenia. Temat szkolenia to </w:t>
      </w:r>
      <w:r w:rsidR="005E7157" w:rsidRPr="0016034D">
        <w:t>obsługa trudnego klienta w postępowaniu skargowym</w:t>
      </w:r>
      <w:r w:rsidR="00486A5E" w:rsidRPr="0016034D">
        <w:t>.</w:t>
      </w:r>
    </w:p>
    <w:p w14:paraId="76BB16D8" w14:textId="469F3234" w:rsidR="001263B0" w:rsidRPr="0016034D" w:rsidRDefault="007724DA" w:rsidP="00C31A7A">
      <w:pPr>
        <w:keepNext/>
        <w:numPr>
          <w:ilvl w:val="1"/>
          <w:numId w:val="11"/>
        </w:numPr>
        <w:spacing w:after="0" w:line="276" w:lineRule="auto"/>
        <w:ind w:left="567" w:hanging="567"/>
        <w:contextualSpacing/>
      </w:pPr>
      <w:r w:rsidRPr="0016034D">
        <w:t xml:space="preserve">Zamawiający oczekuje, że zakres </w:t>
      </w:r>
      <w:r w:rsidR="00052957" w:rsidRPr="0016034D">
        <w:t>merytoryczny</w:t>
      </w:r>
      <w:r w:rsidRPr="0016034D">
        <w:t xml:space="preserve"> będzie obejmować </w:t>
      </w:r>
      <w:r w:rsidR="00052957" w:rsidRPr="0016034D">
        <w:t>następujące zagadnienia</w:t>
      </w:r>
      <w:r w:rsidR="001263B0" w:rsidRPr="0016034D">
        <w:t>:</w:t>
      </w:r>
    </w:p>
    <w:p w14:paraId="76BD4E55" w14:textId="2500B650" w:rsidR="004B335C" w:rsidRPr="0016034D" w:rsidRDefault="004B335C" w:rsidP="004B335C">
      <w:pPr>
        <w:pStyle w:val="Akapitzlist"/>
        <w:keepNext/>
        <w:numPr>
          <w:ilvl w:val="0"/>
          <w:numId w:val="59"/>
        </w:numPr>
        <w:spacing w:after="0" w:line="276" w:lineRule="auto"/>
        <w:ind w:left="1134" w:hanging="567"/>
      </w:pPr>
      <w:r w:rsidRPr="0016034D">
        <w:t xml:space="preserve">Zasady efektywnej komunikacji z klientem z uwzględnieniem </w:t>
      </w:r>
      <w:r w:rsidR="00BB4FDB" w:rsidRPr="0016034D">
        <w:t xml:space="preserve">różnorodnych zachowań </w:t>
      </w:r>
      <w:r w:rsidRPr="0016034D">
        <w:t>osób ze szczególnymi potrzebami.</w:t>
      </w:r>
    </w:p>
    <w:p w14:paraId="5773176D" w14:textId="0693C12A" w:rsidR="004B335C" w:rsidRPr="0016034D" w:rsidRDefault="004B335C" w:rsidP="004B335C">
      <w:pPr>
        <w:pStyle w:val="Akapitzlist"/>
        <w:keepNext/>
        <w:numPr>
          <w:ilvl w:val="0"/>
          <w:numId w:val="59"/>
        </w:numPr>
        <w:spacing w:after="0" w:line="276" w:lineRule="auto"/>
        <w:ind w:left="1134" w:hanging="567"/>
      </w:pPr>
      <w:r w:rsidRPr="0016034D">
        <w:t>Obsługa trudnego klienta.</w:t>
      </w:r>
    </w:p>
    <w:p w14:paraId="75D444EB" w14:textId="1CC6D323" w:rsidR="00F16C5E" w:rsidRPr="0016034D" w:rsidRDefault="00F16C5E" w:rsidP="004B335C">
      <w:pPr>
        <w:pStyle w:val="Akapitzlist"/>
        <w:keepNext/>
        <w:numPr>
          <w:ilvl w:val="0"/>
          <w:numId w:val="59"/>
        </w:numPr>
        <w:spacing w:after="0" w:line="276" w:lineRule="auto"/>
        <w:ind w:left="1134" w:hanging="567"/>
      </w:pPr>
      <w:r w:rsidRPr="0016034D">
        <w:t>Trudny klient w postępowaniu administracyjnym.</w:t>
      </w:r>
    </w:p>
    <w:p w14:paraId="15E6E6E5" w14:textId="5338C320" w:rsidR="004B335C" w:rsidRPr="0016034D" w:rsidRDefault="007F7005" w:rsidP="004B335C">
      <w:pPr>
        <w:pStyle w:val="Akapitzlist"/>
        <w:keepNext/>
        <w:numPr>
          <w:ilvl w:val="0"/>
          <w:numId w:val="59"/>
        </w:numPr>
        <w:spacing w:after="0" w:line="276" w:lineRule="auto"/>
        <w:ind w:left="1134" w:hanging="567"/>
      </w:pPr>
      <w:r w:rsidRPr="0016034D">
        <w:t>Zasady komunikacji</w:t>
      </w:r>
      <w:r w:rsidR="004B335C" w:rsidRPr="0016034D">
        <w:t xml:space="preserve"> w sytuacji konfliktowej.</w:t>
      </w:r>
    </w:p>
    <w:p w14:paraId="563498A9" w14:textId="17DFC312" w:rsidR="004B335C" w:rsidRPr="0016034D" w:rsidRDefault="00054D76" w:rsidP="004B335C">
      <w:pPr>
        <w:pStyle w:val="Akapitzlist"/>
        <w:keepNext/>
        <w:numPr>
          <w:ilvl w:val="0"/>
          <w:numId w:val="59"/>
        </w:numPr>
        <w:spacing w:after="0" w:line="276" w:lineRule="auto"/>
        <w:ind w:left="1134" w:hanging="567"/>
      </w:pPr>
      <w:r w:rsidRPr="0016034D">
        <w:t>Rozpoznawanie i przeciwdziałanie próbom w</w:t>
      </w:r>
      <w:r w:rsidR="004B335C" w:rsidRPr="0016034D">
        <w:t>ywierani</w:t>
      </w:r>
      <w:r w:rsidRPr="0016034D">
        <w:t>a</w:t>
      </w:r>
      <w:r w:rsidR="004B335C" w:rsidRPr="0016034D">
        <w:t xml:space="preserve"> wpływu oraz manipulacji ze strony Klientów.</w:t>
      </w:r>
    </w:p>
    <w:p w14:paraId="3AD17173" w14:textId="2CE30494" w:rsidR="004B335C" w:rsidRPr="0016034D" w:rsidRDefault="004B335C" w:rsidP="004B335C">
      <w:pPr>
        <w:pStyle w:val="Akapitzlist"/>
        <w:keepNext/>
        <w:numPr>
          <w:ilvl w:val="0"/>
          <w:numId w:val="59"/>
        </w:numPr>
        <w:spacing w:after="0" w:line="276" w:lineRule="auto"/>
        <w:ind w:left="1134" w:hanging="567"/>
      </w:pPr>
      <w:r w:rsidRPr="0016034D">
        <w:t>Asertywność w praktyce.</w:t>
      </w:r>
    </w:p>
    <w:p w14:paraId="28C63B45" w14:textId="2F4EF8C2" w:rsidR="004B335C" w:rsidRPr="0016034D" w:rsidRDefault="004B335C" w:rsidP="004B335C">
      <w:pPr>
        <w:pStyle w:val="Akapitzlist"/>
        <w:keepNext/>
        <w:numPr>
          <w:ilvl w:val="0"/>
          <w:numId w:val="59"/>
        </w:numPr>
        <w:spacing w:after="0" w:line="276" w:lineRule="auto"/>
        <w:ind w:left="1134" w:hanging="567"/>
      </w:pPr>
      <w:r w:rsidRPr="0016034D">
        <w:t>Sposoby radzenia sobie z sytuacjami stresowymi w kontakcie z Klientem.</w:t>
      </w:r>
    </w:p>
    <w:p w14:paraId="3EE89B07" w14:textId="37C341DF" w:rsidR="0028691A" w:rsidRPr="0016034D" w:rsidRDefault="0028691A">
      <w:pPr>
        <w:pStyle w:val="Nagwek2"/>
      </w:pPr>
      <w:r w:rsidRPr="0016034D">
        <w:t>Materiały szkoleniowe</w:t>
      </w:r>
    </w:p>
    <w:p w14:paraId="5DDF5F74" w14:textId="782191F9" w:rsidR="00BA4E05" w:rsidRPr="0016034D" w:rsidRDefault="00BA4E05" w:rsidP="00C31A7A">
      <w:pPr>
        <w:pStyle w:val="Akapitzlist"/>
        <w:numPr>
          <w:ilvl w:val="1"/>
          <w:numId w:val="11"/>
        </w:numPr>
        <w:spacing w:line="276" w:lineRule="auto"/>
        <w:ind w:left="567" w:hanging="567"/>
      </w:pPr>
      <w:r w:rsidRPr="0016034D">
        <w:t>Wykonawca opracuje</w:t>
      </w:r>
      <w:r w:rsidR="00855AB4" w:rsidRPr="0016034D">
        <w:t xml:space="preserve"> i </w:t>
      </w:r>
      <w:r w:rsidRPr="0016034D">
        <w:t>przekaże Zamawiającemu wraz</w:t>
      </w:r>
      <w:r w:rsidR="00855AB4" w:rsidRPr="0016034D">
        <w:t xml:space="preserve"> z </w:t>
      </w:r>
      <w:r w:rsidRPr="0016034D">
        <w:t>prawami autorskimi materiały szkoleniowe</w:t>
      </w:r>
      <w:r w:rsidR="00855AB4" w:rsidRPr="0016034D">
        <w:t xml:space="preserve"> w </w:t>
      </w:r>
      <w:r w:rsidRPr="0016034D">
        <w:t>formie elektronicznej</w:t>
      </w:r>
      <w:r w:rsidR="004E5D95" w:rsidRPr="0016034D">
        <w:t>,</w:t>
      </w:r>
      <w:r w:rsidRPr="0016034D">
        <w:t xml:space="preserve"> dostosowane do potrzeb osób</w:t>
      </w:r>
      <w:r w:rsidR="00855AB4" w:rsidRPr="0016034D">
        <w:t xml:space="preserve"> z </w:t>
      </w:r>
      <w:r w:rsidRPr="0016034D">
        <w:t>niepełnosprawnościami</w:t>
      </w:r>
      <w:r w:rsidR="00855AB4" w:rsidRPr="0016034D">
        <w:t xml:space="preserve"> w </w:t>
      </w:r>
      <w:r w:rsidRPr="0016034D">
        <w:t>oparciu o wymagania wynikające</w:t>
      </w:r>
      <w:r w:rsidR="00855AB4" w:rsidRPr="0016034D">
        <w:t xml:space="preserve"> z </w:t>
      </w:r>
      <w:r w:rsidRPr="0016034D">
        <w:t>ustawy</w:t>
      </w:r>
      <w:r w:rsidR="00855AB4" w:rsidRPr="0016034D">
        <w:t xml:space="preserve"> z </w:t>
      </w:r>
      <w:r w:rsidRPr="0016034D">
        <w:t>dnia 4 kwietnia 2019 r. o dostępności cyfrowej stron internetowych</w:t>
      </w:r>
      <w:r w:rsidR="00855AB4" w:rsidRPr="0016034D">
        <w:t xml:space="preserve"> i </w:t>
      </w:r>
      <w:r w:rsidRPr="0016034D">
        <w:t>aplikacji mobilnych podmiotów publicznych. Materiały szkoleniowe zostaną przedłożone do akceptacji Zamawiającego</w:t>
      </w:r>
      <w:r w:rsidR="00855AB4" w:rsidRPr="0016034D">
        <w:t xml:space="preserve"> w </w:t>
      </w:r>
      <w:r w:rsidRPr="0016034D">
        <w:t>edytowalnej wersji elektronicznej</w:t>
      </w:r>
      <w:r w:rsidR="00541D4E" w:rsidRPr="0016034D">
        <w:t xml:space="preserve"> w terminie 1</w:t>
      </w:r>
      <w:r w:rsidR="009C1925" w:rsidRPr="0016034D">
        <w:t>0</w:t>
      </w:r>
      <w:r w:rsidR="00454D0A" w:rsidRPr="0016034D">
        <w:t> </w:t>
      </w:r>
      <w:r w:rsidR="00541D4E" w:rsidRPr="0016034D">
        <w:t>dni kalendarzowych przed pierwszym dniem szkolenia</w:t>
      </w:r>
      <w:r w:rsidR="00855AB4" w:rsidRPr="0016034D">
        <w:t xml:space="preserve"> i </w:t>
      </w:r>
      <w:r w:rsidRPr="0016034D">
        <w:t>będą obejmować co najmniej</w:t>
      </w:r>
      <w:r w:rsidR="00F94C5A" w:rsidRPr="0016034D">
        <w:t>:</w:t>
      </w:r>
    </w:p>
    <w:p w14:paraId="720402E0" w14:textId="7CFBC174" w:rsidR="00BA4E05" w:rsidRPr="0016034D" w:rsidRDefault="00BA4E05" w:rsidP="00C31A7A">
      <w:pPr>
        <w:pStyle w:val="Akapitzlist"/>
        <w:numPr>
          <w:ilvl w:val="0"/>
          <w:numId w:val="53"/>
        </w:numPr>
        <w:spacing w:line="276" w:lineRule="auto"/>
        <w:ind w:hanging="579"/>
      </w:pPr>
      <w:r w:rsidRPr="0016034D">
        <w:t xml:space="preserve">prezentację wykorzystywaną </w:t>
      </w:r>
      <w:r w:rsidR="007B12AA" w:rsidRPr="0016034D">
        <w:t xml:space="preserve">przez trenerów </w:t>
      </w:r>
      <w:r w:rsidRPr="0016034D">
        <w:t>podczas szkolenia</w:t>
      </w:r>
      <w:r w:rsidR="007B12AA" w:rsidRPr="0016034D">
        <w:t>,</w:t>
      </w:r>
      <w:r w:rsidRPr="0016034D">
        <w:t xml:space="preserve"> liczącą maksymalnie </w:t>
      </w:r>
      <w:r w:rsidR="00F16C5E" w:rsidRPr="0016034D">
        <w:t>2</w:t>
      </w:r>
      <w:r w:rsidR="00803F65" w:rsidRPr="0016034D">
        <w:t>0</w:t>
      </w:r>
      <w:r w:rsidRPr="0016034D">
        <w:t xml:space="preserve"> slajdów.</w:t>
      </w:r>
    </w:p>
    <w:p w14:paraId="1EEF4DC1" w14:textId="5F20D3BE" w:rsidR="00BA4E05" w:rsidRPr="0016034D" w:rsidRDefault="00BA4E05" w:rsidP="00C31A7A">
      <w:pPr>
        <w:pStyle w:val="Akapitzlist"/>
        <w:numPr>
          <w:ilvl w:val="0"/>
          <w:numId w:val="53"/>
        </w:numPr>
        <w:spacing w:line="276" w:lineRule="auto"/>
        <w:ind w:hanging="579"/>
      </w:pPr>
      <w:r w:rsidRPr="0016034D">
        <w:t>skrypt – szczegółowy materiał merytoryczny dla uczestnika szkolenia</w:t>
      </w:r>
      <w:r w:rsidR="007212E8" w:rsidRPr="0016034D">
        <w:t xml:space="preserve"> zawierający treści przedstawione na szkoleniu przez trenerów</w:t>
      </w:r>
      <w:r w:rsidRPr="0016034D">
        <w:t>.</w:t>
      </w:r>
    </w:p>
    <w:p w14:paraId="7BA1EDF8" w14:textId="5F33CA22" w:rsidR="00B976BB" w:rsidRPr="0016034D" w:rsidRDefault="00C4117E" w:rsidP="00B976BB">
      <w:pPr>
        <w:pStyle w:val="Akapitzlist"/>
        <w:numPr>
          <w:ilvl w:val="1"/>
          <w:numId w:val="11"/>
        </w:numPr>
        <w:spacing w:line="276" w:lineRule="auto"/>
        <w:ind w:left="567" w:hanging="567"/>
      </w:pPr>
      <w:r w:rsidRPr="0016034D">
        <w:t xml:space="preserve">Prezentacja oraz </w:t>
      </w:r>
      <w:r w:rsidR="007212E8" w:rsidRPr="0016034D">
        <w:t xml:space="preserve">skrypt </w:t>
      </w:r>
      <w:r w:rsidRPr="0016034D">
        <w:t>muszą stanowić oddzielne dokumenty</w:t>
      </w:r>
      <w:r w:rsidR="007212E8" w:rsidRPr="0016034D">
        <w:t>. M</w:t>
      </w:r>
      <w:r w:rsidRPr="0016034D">
        <w:t>uszą zostać wykonane</w:t>
      </w:r>
      <w:r w:rsidR="00855AB4" w:rsidRPr="0016034D">
        <w:t xml:space="preserve"> w </w:t>
      </w:r>
      <w:r w:rsidRPr="0016034D">
        <w:t>oddzielnych plikach</w:t>
      </w:r>
      <w:r w:rsidR="00855AB4" w:rsidRPr="0016034D">
        <w:t xml:space="preserve"> i </w:t>
      </w:r>
      <w:r w:rsidRPr="0016034D">
        <w:t>zawierać treść adekwatną dla charakteru dokumentu.</w:t>
      </w:r>
      <w:r w:rsidR="00B976BB" w:rsidRPr="0016034D">
        <w:t xml:space="preserve"> Dokumenty muszą być </w:t>
      </w:r>
      <w:r w:rsidR="00BB4FDB" w:rsidRPr="0016034D">
        <w:t xml:space="preserve">w formie edytowalnej i zostać </w:t>
      </w:r>
      <w:r w:rsidR="00B976BB" w:rsidRPr="0016034D">
        <w:t>wykonane zgodnie z zasadami wskazanymi w</w:t>
      </w:r>
      <w:r w:rsidR="00BB4FDB" w:rsidRPr="0016034D">
        <w:t> </w:t>
      </w:r>
      <w:r w:rsidR="00B976BB" w:rsidRPr="0016034D">
        <w:t>Załączniku nr 5 do zapytania ofertowego.</w:t>
      </w:r>
    </w:p>
    <w:p w14:paraId="67996D62" w14:textId="3539FA9C" w:rsidR="003D111D" w:rsidRPr="0016034D" w:rsidRDefault="00BA4E05" w:rsidP="00C31A7A">
      <w:pPr>
        <w:pStyle w:val="Akapitzlist"/>
        <w:numPr>
          <w:ilvl w:val="1"/>
          <w:numId w:val="11"/>
        </w:numPr>
        <w:spacing w:after="120" w:line="276" w:lineRule="auto"/>
        <w:ind w:left="567" w:hanging="567"/>
        <w:rPr>
          <w:sz w:val="22"/>
        </w:rPr>
      </w:pPr>
      <w:r w:rsidRPr="0016034D">
        <w:t>Dla każdego uczestnika szkolenia,</w:t>
      </w:r>
      <w:r w:rsidR="00855AB4" w:rsidRPr="0016034D">
        <w:t xml:space="preserve"> w </w:t>
      </w:r>
      <w:r w:rsidRPr="0016034D">
        <w:t>pierwszym dniu szkolenia</w:t>
      </w:r>
      <w:r w:rsidR="00AF5FA5" w:rsidRPr="0016034D">
        <w:t>,</w:t>
      </w:r>
      <w:r w:rsidRPr="0016034D">
        <w:t xml:space="preserve"> przed jego rozpoczęciem, Wykonawca zapewni po jednym komplecie materiałów szkoleniowych zawierających</w:t>
      </w:r>
      <w:r w:rsidR="007212E8" w:rsidRPr="0016034D">
        <w:t xml:space="preserve"> minimum</w:t>
      </w:r>
      <w:r w:rsidRPr="0016034D">
        <w:t>: długopis, notes,</w:t>
      </w:r>
      <w:r w:rsidR="00AF5FA5" w:rsidRPr="0016034D">
        <w:t xml:space="preserve"> wydrukowane</w:t>
      </w:r>
      <w:r w:rsidRPr="0016034D">
        <w:t xml:space="preserve"> materiały szkoleniowe</w:t>
      </w:r>
      <w:r w:rsidR="005E7157" w:rsidRPr="0016034D">
        <w:t>.</w:t>
      </w:r>
    </w:p>
    <w:p w14:paraId="766094B2" w14:textId="1F3B1A0E" w:rsidR="0028691A" w:rsidRPr="0016034D" w:rsidRDefault="00760B98">
      <w:pPr>
        <w:pStyle w:val="Nagwek2"/>
      </w:pPr>
      <w:r w:rsidRPr="0016034D">
        <w:t xml:space="preserve">Miejsce </w:t>
      </w:r>
      <w:r w:rsidR="007145FA" w:rsidRPr="0016034D">
        <w:t>s</w:t>
      </w:r>
      <w:r w:rsidRPr="0016034D">
        <w:t>zkolenia</w:t>
      </w:r>
    </w:p>
    <w:p w14:paraId="2AACE295" w14:textId="60DE70A9" w:rsidR="007145FA" w:rsidRPr="0016034D" w:rsidRDefault="00C560A1" w:rsidP="007F7005">
      <w:pPr>
        <w:pStyle w:val="Akapitzlist"/>
        <w:numPr>
          <w:ilvl w:val="1"/>
          <w:numId w:val="11"/>
        </w:numPr>
        <w:spacing w:line="276" w:lineRule="auto"/>
        <w:ind w:left="567" w:hanging="567"/>
      </w:pPr>
      <w:r w:rsidRPr="0016034D">
        <w:t xml:space="preserve">Miejsce szkolenia </w:t>
      </w:r>
      <w:r w:rsidR="009C1925" w:rsidRPr="0016034D">
        <w:t xml:space="preserve">i ewentualne posiłki oraz napoje są po stronie </w:t>
      </w:r>
      <w:r w:rsidR="00452EF5" w:rsidRPr="0016034D">
        <w:t>Zamawiając</w:t>
      </w:r>
      <w:r w:rsidR="009C1925" w:rsidRPr="0016034D">
        <w:t>ego. S</w:t>
      </w:r>
      <w:r w:rsidR="007F7005" w:rsidRPr="0016034D">
        <w:t xml:space="preserve">zkolenie odbędzie się </w:t>
      </w:r>
      <w:r w:rsidR="002A3BC3" w:rsidRPr="0016034D">
        <w:t xml:space="preserve">w </w:t>
      </w:r>
      <w:r w:rsidR="009C1925" w:rsidRPr="0016034D">
        <w:t xml:space="preserve">lokalizacji </w:t>
      </w:r>
      <w:r w:rsidR="002A3BC3" w:rsidRPr="0016034D">
        <w:t>Z</w:t>
      </w:r>
      <w:r w:rsidR="007F7005" w:rsidRPr="0016034D">
        <w:t xml:space="preserve">amawiającego </w:t>
      </w:r>
      <w:r w:rsidR="002A3BC3" w:rsidRPr="0016034D">
        <w:t xml:space="preserve">w </w:t>
      </w:r>
      <w:r w:rsidR="007F7005" w:rsidRPr="0016034D">
        <w:t>Warszaw</w:t>
      </w:r>
      <w:r w:rsidR="00BB4FDB" w:rsidRPr="0016034D">
        <w:t>ie</w:t>
      </w:r>
      <w:r w:rsidR="00F73D69">
        <w:t>.</w:t>
      </w:r>
    </w:p>
    <w:p w14:paraId="0B68653E" w14:textId="5DF44A4F" w:rsidR="001263B0" w:rsidRPr="0016034D" w:rsidRDefault="001263B0">
      <w:pPr>
        <w:pStyle w:val="Nagwek2"/>
      </w:pPr>
      <w:r w:rsidRPr="0016034D">
        <w:lastRenderedPageBreak/>
        <w:t>Warunki realizacji szkolenia</w:t>
      </w:r>
    </w:p>
    <w:p w14:paraId="3F00AEC6" w14:textId="65D879A2" w:rsidR="001263B0" w:rsidRPr="0016034D" w:rsidRDefault="001263B0" w:rsidP="00C31A7A">
      <w:pPr>
        <w:numPr>
          <w:ilvl w:val="1"/>
          <w:numId w:val="11"/>
        </w:numPr>
        <w:spacing w:after="120" w:line="276" w:lineRule="auto"/>
        <w:ind w:left="567" w:hanging="567"/>
        <w:contextualSpacing/>
      </w:pPr>
      <w:r w:rsidRPr="0016034D">
        <w:t xml:space="preserve">Szkolenie odbywać się będzie </w:t>
      </w:r>
      <w:r w:rsidR="004340B8" w:rsidRPr="0016034D">
        <w:t>stacjonarnie</w:t>
      </w:r>
      <w:r w:rsidR="00657730" w:rsidRPr="0016034D">
        <w:t xml:space="preserve"> w godzinach między </w:t>
      </w:r>
      <w:r w:rsidR="002A3BC3" w:rsidRPr="0016034D">
        <w:t>10</w:t>
      </w:r>
      <w:r w:rsidR="00657730" w:rsidRPr="0016034D">
        <w:t xml:space="preserve">:00 a </w:t>
      </w:r>
      <w:r w:rsidR="0016034D" w:rsidRPr="0016034D">
        <w:t>16</w:t>
      </w:r>
      <w:r w:rsidR="00657730" w:rsidRPr="0016034D">
        <w:t>:00</w:t>
      </w:r>
      <w:r w:rsidR="002A3BC3" w:rsidRPr="0016034D">
        <w:t xml:space="preserve"> (pierwszy dzień szkolenia) oraz 8:00 a </w:t>
      </w:r>
      <w:r w:rsidR="0016034D" w:rsidRPr="0016034D">
        <w:t>14</w:t>
      </w:r>
      <w:r w:rsidR="002A3BC3" w:rsidRPr="0016034D">
        <w:t>:00 (drugi dzień szkolenia)</w:t>
      </w:r>
      <w:r w:rsidR="00657730" w:rsidRPr="0016034D">
        <w:t>.</w:t>
      </w:r>
    </w:p>
    <w:p w14:paraId="5A23C017" w14:textId="43D3DE5A" w:rsidR="004340B8" w:rsidRPr="0016034D" w:rsidRDefault="004340B8" w:rsidP="00C31A7A">
      <w:pPr>
        <w:numPr>
          <w:ilvl w:val="1"/>
          <w:numId w:val="11"/>
        </w:numPr>
        <w:spacing w:after="120" w:line="276" w:lineRule="auto"/>
        <w:ind w:left="567" w:hanging="567"/>
        <w:contextualSpacing/>
      </w:pPr>
      <w:r w:rsidRPr="0016034D">
        <w:t>Szkolenie odbędzie się</w:t>
      </w:r>
      <w:r w:rsidR="00855AB4" w:rsidRPr="0016034D">
        <w:t xml:space="preserve"> w </w:t>
      </w:r>
      <w:r w:rsidRPr="0016034D">
        <w:t xml:space="preserve">terminie do </w:t>
      </w:r>
      <w:r w:rsidR="009C1925" w:rsidRPr="0016034D">
        <w:t>7 czerwca</w:t>
      </w:r>
      <w:r w:rsidRPr="0016034D">
        <w:t xml:space="preserve"> 202</w:t>
      </w:r>
      <w:r w:rsidR="005E7157" w:rsidRPr="0016034D">
        <w:t>4</w:t>
      </w:r>
      <w:r w:rsidRPr="0016034D">
        <w:t xml:space="preserve"> roku,</w:t>
      </w:r>
      <w:r w:rsidR="00855AB4" w:rsidRPr="0016034D">
        <w:t xml:space="preserve"> w </w:t>
      </w:r>
      <w:r w:rsidRPr="0016034D">
        <w:t>dni powszednie,</w:t>
      </w:r>
      <w:r w:rsidR="00855AB4" w:rsidRPr="0016034D">
        <w:t xml:space="preserve"> z </w:t>
      </w:r>
      <w:r w:rsidRPr="0016034D">
        <w:t>wyłączeniem dni ustawowo wolnych od pracy.</w:t>
      </w:r>
    </w:p>
    <w:p w14:paraId="183DC510" w14:textId="5B0D50E6" w:rsidR="001263B0" w:rsidRPr="0016034D" w:rsidRDefault="004340B8" w:rsidP="00C31A7A">
      <w:pPr>
        <w:numPr>
          <w:ilvl w:val="1"/>
          <w:numId w:val="11"/>
        </w:numPr>
        <w:spacing w:after="120" w:line="276" w:lineRule="auto"/>
        <w:ind w:left="567" w:hanging="567"/>
        <w:contextualSpacing/>
      </w:pPr>
      <w:r w:rsidRPr="0016034D">
        <w:t>Szkoleniem będzie objęta jedna grupa szkoleniowa</w:t>
      </w:r>
      <w:r w:rsidR="00760B98" w:rsidRPr="0016034D">
        <w:t xml:space="preserve"> do 22 uczestników</w:t>
      </w:r>
      <w:r w:rsidRPr="0016034D">
        <w:t>.</w:t>
      </w:r>
    </w:p>
    <w:p w14:paraId="70BD4874" w14:textId="038B4938" w:rsidR="00FC3C1E" w:rsidRPr="0016034D" w:rsidRDefault="007C6FF3" w:rsidP="00C31A7A">
      <w:pPr>
        <w:numPr>
          <w:ilvl w:val="1"/>
          <w:numId w:val="11"/>
        </w:numPr>
        <w:spacing w:after="120" w:line="276" w:lineRule="auto"/>
        <w:ind w:left="567" w:hanging="567"/>
        <w:contextualSpacing/>
      </w:pPr>
      <w:r w:rsidRPr="0016034D">
        <w:t>Szkolenie dla każdego</w:t>
      </w:r>
      <w:r w:rsidR="00855AB4" w:rsidRPr="0016034D">
        <w:t xml:space="preserve"> z </w:t>
      </w:r>
      <w:r w:rsidRPr="0016034D">
        <w:t>uczestników będzie obejmowało 2 dni szkoleniowe</w:t>
      </w:r>
      <w:r w:rsidR="00F332FD" w:rsidRPr="0016034D">
        <w:t>.</w:t>
      </w:r>
    </w:p>
    <w:p w14:paraId="48B3E455" w14:textId="0B7A41D4" w:rsidR="002A3BC3" w:rsidRPr="0016034D" w:rsidRDefault="002A3BC3" w:rsidP="002A3BC3">
      <w:pPr>
        <w:numPr>
          <w:ilvl w:val="1"/>
          <w:numId w:val="11"/>
        </w:numPr>
        <w:spacing w:after="120" w:line="276" w:lineRule="auto"/>
        <w:ind w:left="567" w:hanging="567"/>
        <w:contextualSpacing/>
      </w:pPr>
      <w:r w:rsidRPr="0016034D">
        <w:t>W trakcie każdego dnia szkolenia Wykonawca zaplanuje minimum dwie przerwy kawowe (po 15 minut każda) oraz jedną przerwę obiadową (minimum 45 minut).</w:t>
      </w:r>
    </w:p>
    <w:p w14:paraId="5589C049" w14:textId="237C6B58" w:rsidR="0016795C" w:rsidRPr="0016034D" w:rsidRDefault="001263B0" w:rsidP="00C31A7A">
      <w:pPr>
        <w:numPr>
          <w:ilvl w:val="1"/>
          <w:numId w:val="11"/>
        </w:numPr>
        <w:spacing w:after="120" w:line="276" w:lineRule="auto"/>
        <w:ind w:left="567" w:hanging="567"/>
        <w:contextualSpacing/>
      </w:pPr>
      <w:r w:rsidRPr="0016034D">
        <w:t>Wykonawca odpowiada za wszelkie zobowiązania formalno-prawne wobec podmiotów</w:t>
      </w:r>
      <w:r w:rsidR="00855AB4" w:rsidRPr="0016034D">
        <w:t xml:space="preserve"> z </w:t>
      </w:r>
      <w:r w:rsidRPr="0016034D">
        <w:t>nim współpracujących, przy lub na rzecz realizacji niniejszego zamówienia.</w:t>
      </w:r>
    </w:p>
    <w:sectPr w:rsidR="0016795C" w:rsidRPr="0016034D" w:rsidSect="00991E70">
      <w:type w:val="continuous"/>
      <w:pgSz w:w="11906" w:h="16838"/>
      <w:pgMar w:top="1418" w:right="1133" w:bottom="1418" w:left="1134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6BC60F1" w14:textId="77777777" w:rsidR="00991E70" w:rsidRDefault="00991E70">
      <w:pPr>
        <w:spacing w:after="0" w:line="240" w:lineRule="auto"/>
      </w:pPr>
      <w:r>
        <w:separator/>
      </w:r>
    </w:p>
  </w:endnote>
  <w:endnote w:type="continuationSeparator" w:id="0">
    <w:p w14:paraId="2F3B433F" w14:textId="77777777" w:rsidR="00991E70" w:rsidRDefault="00991E70">
      <w:pPr>
        <w:spacing w:after="0" w:line="240" w:lineRule="auto"/>
      </w:pPr>
      <w:r>
        <w:continuationSeparator/>
      </w:r>
    </w:p>
  </w:endnote>
  <w:endnote w:type="continuationNotice" w:id="1">
    <w:p w14:paraId="141C8FAB" w14:textId="77777777" w:rsidR="00991E70" w:rsidRDefault="00991E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7185A2" w14:textId="77777777" w:rsidR="00A343F1" w:rsidRDefault="00A343F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2" behindDoc="1" locked="0" layoutInCell="1" allowOverlap="1" wp14:anchorId="7093D7B2" wp14:editId="5BB100B8">
          <wp:simplePos x="0" y="0"/>
          <wp:positionH relativeFrom="column">
            <wp:posOffset>-730250</wp:posOffset>
          </wp:positionH>
          <wp:positionV relativeFrom="paragraph">
            <wp:posOffset>263525</wp:posOffset>
          </wp:positionV>
          <wp:extent cx="7557685" cy="630644"/>
          <wp:effectExtent l="0" t="0" r="0" b="0"/>
          <wp:wrapNone/>
          <wp:docPr id="4" name="Obraz 4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52900" w14:textId="77777777" w:rsidR="00A343F1" w:rsidRDefault="00A343F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1" behindDoc="1" locked="0" layoutInCell="1" allowOverlap="1" wp14:anchorId="07AD6666" wp14:editId="223DFC72">
          <wp:simplePos x="0" y="0"/>
          <wp:positionH relativeFrom="column">
            <wp:posOffset>-900430</wp:posOffset>
          </wp:positionH>
          <wp:positionV relativeFrom="paragraph">
            <wp:posOffset>262123</wp:posOffset>
          </wp:positionV>
          <wp:extent cx="7557685" cy="630644"/>
          <wp:effectExtent l="0" t="0" r="0" b="0"/>
          <wp:wrapNone/>
          <wp:docPr id="6" name="Obraz 6" descr="al. Jana Pawła II 13, 00-828 Warszawa, POLSKA, tel. +48 22 50 55 5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85" cy="6306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4C41978" w14:textId="77777777" w:rsidR="00991E70" w:rsidRDefault="00991E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5EB0406" w14:textId="77777777" w:rsidR="00991E70" w:rsidRDefault="00991E70">
      <w:pPr>
        <w:spacing w:after="0" w:line="240" w:lineRule="auto"/>
      </w:pPr>
      <w:r>
        <w:continuationSeparator/>
      </w:r>
    </w:p>
  </w:footnote>
  <w:footnote w:type="continuationNotice" w:id="1">
    <w:p w14:paraId="179A2AF3" w14:textId="77777777" w:rsidR="00991E70" w:rsidRDefault="00991E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FDEADE" w14:textId="77777777" w:rsidR="00A343F1" w:rsidRDefault="00A343F1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DB22F9F" wp14:editId="47D9C027">
          <wp:simplePos x="0" y="0"/>
          <wp:positionH relativeFrom="page">
            <wp:align>left</wp:align>
          </wp:positionH>
          <wp:positionV relativeFrom="paragraph">
            <wp:posOffset>-1008380</wp:posOffset>
          </wp:positionV>
          <wp:extent cx="7562848" cy="1045770"/>
          <wp:effectExtent l="0" t="0" r="635" b="2540"/>
          <wp:wrapNone/>
          <wp:docPr id="5" name="Obraz 5" descr="Logo Państwowego Funduszu Rehabilitacji Osób Niepełnosprawnych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5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F3BD7"/>
    <w:multiLevelType w:val="hybridMultilevel"/>
    <w:tmpl w:val="F10634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7117"/>
    <w:multiLevelType w:val="hybridMultilevel"/>
    <w:tmpl w:val="AD70298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3590D9E"/>
    <w:multiLevelType w:val="multilevel"/>
    <w:tmpl w:val="D6F61D0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6ED53C5"/>
    <w:multiLevelType w:val="multilevel"/>
    <w:tmpl w:val="385C81E8"/>
    <w:numStyleLink w:val="Styl1"/>
  </w:abstractNum>
  <w:abstractNum w:abstractNumId="4" w15:restartNumberingAfterBreak="0">
    <w:nsid w:val="07B902FC"/>
    <w:multiLevelType w:val="multilevel"/>
    <w:tmpl w:val="233AC944"/>
    <w:lvl w:ilvl="0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08015201"/>
    <w:multiLevelType w:val="hybridMultilevel"/>
    <w:tmpl w:val="5AD40E38"/>
    <w:lvl w:ilvl="0" w:tplc="04150011">
      <w:start w:val="1"/>
      <w:numFmt w:val="decimal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0B2A018A"/>
    <w:multiLevelType w:val="hybridMultilevel"/>
    <w:tmpl w:val="663A5980"/>
    <w:lvl w:ilvl="0" w:tplc="57C201FA">
      <w:start w:val="3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455BC"/>
    <w:multiLevelType w:val="hybridMultilevel"/>
    <w:tmpl w:val="8F2E4D84"/>
    <w:lvl w:ilvl="0" w:tplc="5CFC9BD0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4F47E80"/>
    <w:multiLevelType w:val="hybridMultilevel"/>
    <w:tmpl w:val="A978D9F6"/>
    <w:lvl w:ilvl="0" w:tplc="80E0B6DC">
      <w:start w:val="1"/>
      <w:numFmt w:val="bullet"/>
      <w:lvlText w:val=""/>
      <w:lvlJc w:val="left"/>
      <w:pPr>
        <w:ind w:left="832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1B40BD"/>
    <w:multiLevelType w:val="hybridMultilevel"/>
    <w:tmpl w:val="B4DCE2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63113F6"/>
    <w:multiLevelType w:val="hybridMultilevel"/>
    <w:tmpl w:val="28D83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5766B"/>
    <w:multiLevelType w:val="multilevel"/>
    <w:tmpl w:val="385C81E8"/>
    <w:lvl w:ilvl="0">
      <w:start w:val="2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72C1FB7"/>
    <w:multiLevelType w:val="hybridMultilevel"/>
    <w:tmpl w:val="C85602E8"/>
    <w:lvl w:ilvl="0" w:tplc="04150011">
      <w:start w:val="1"/>
      <w:numFmt w:val="decimal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192D1796"/>
    <w:multiLevelType w:val="hybridMultilevel"/>
    <w:tmpl w:val="E3A25554"/>
    <w:lvl w:ilvl="0" w:tplc="A362750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9505ACD"/>
    <w:multiLevelType w:val="multilevel"/>
    <w:tmpl w:val="639021B8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36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5" w15:restartNumberingAfterBreak="0">
    <w:nsid w:val="19E35A1D"/>
    <w:multiLevelType w:val="hybridMultilevel"/>
    <w:tmpl w:val="A37EB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5018E6"/>
    <w:multiLevelType w:val="hybridMultilevel"/>
    <w:tmpl w:val="A4363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AE4101"/>
    <w:multiLevelType w:val="multilevel"/>
    <w:tmpl w:val="AB0A12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2224095F"/>
    <w:multiLevelType w:val="hybridMultilevel"/>
    <w:tmpl w:val="6DBC5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5F5F7D"/>
    <w:multiLevelType w:val="multilevel"/>
    <w:tmpl w:val="0415001F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decimal"/>
      <w:lvlText w:val="%1.%2."/>
      <w:lvlJc w:val="left"/>
      <w:pPr>
        <w:ind w:left="1149" w:hanging="432"/>
      </w:p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20" w15:restartNumberingAfterBreak="0">
    <w:nsid w:val="22E9021B"/>
    <w:multiLevelType w:val="hybridMultilevel"/>
    <w:tmpl w:val="FEC0B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29750F"/>
    <w:multiLevelType w:val="hybridMultilevel"/>
    <w:tmpl w:val="CBBA25C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31ADDE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0546FA"/>
    <w:multiLevelType w:val="hybridMultilevel"/>
    <w:tmpl w:val="62A26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5475A3"/>
    <w:multiLevelType w:val="hybridMultilevel"/>
    <w:tmpl w:val="EBEC6C5C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 w15:restartNumberingAfterBreak="0">
    <w:nsid w:val="2D5C5840"/>
    <w:multiLevelType w:val="multilevel"/>
    <w:tmpl w:val="A3DA5BF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E0C3A5D"/>
    <w:multiLevelType w:val="hybridMultilevel"/>
    <w:tmpl w:val="8E2A8198"/>
    <w:lvl w:ilvl="0" w:tplc="04150019">
      <w:start w:val="1"/>
      <w:numFmt w:val="lowerLetter"/>
      <w:lvlText w:val="%1."/>
      <w:lvlJc w:val="left"/>
      <w:pPr>
        <w:ind w:left="1797" w:hanging="360"/>
      </w:p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26" w15:restartNumberingAfterBreak="0">
    <w:nsid w:val="38641D56"/>
    <w:multiLevelType w:val="hybridMultilevel"/>
    <w:tmpl w:val="62F02798"/>
    <w:lvl w:ilvl="0" w:tplc="04150011">
      <w:start w:val="1"/>
      <w:numFmt w:val="decimal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7" w15:restartNumberingAfterBreak="0">
    <w:nsid w:val="39EE12ED"/>
    <w:multiLevelType w:val="multilevel"/>
    <w:tmpl w:val="DA78AA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C8B62D9"/>
    <w:multiLevelType w:val="multilevel"/>
    <w:tmpl w:val="1C94A7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E2135B3"/>
    <w:multiLevelType w:val="multilevel"/>
    <w:tmpl w:val="385C81E8"/>
    <w:styleLink w:val="Styl1"/>
    <w:lvl w:ilvl="0">
      <w:start w:val="3"/>
      <w:numFmt w:val="decimal"/>
      <w:lvlText w:val="%1."/>
      <w:lvlJc w:val="left"/>
      <w:pPr>
        <w:tabs>
          <w:tab w:val="num" w:pos="567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567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3F932BFC"/>
    <w:multiLevelType w:val="hybridMultilevel"/>
    <w:tmpl w:val="314827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FAF4D20"/>
    <w:multiLevelType w:val="hybridMultilevel"/>
    <w:tmpl w:val="3996A78E"/>
    <w:lvl w:ilvl="0" w:tplc="A9E097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1A0562C"/>
    <w:multiLevelType w:val="hybridMultilevel"/>
    <w:tmpl w:val="32BEFF92"/>
    <w:lvl w:ilvl="0" w:tplc="A9E0979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31D69CB"/>
    <w:multiLevelType w:val="hybridMultilevel"/>
    <w:tmpl w:val="B8F0491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6CC4F3D"/>
    <w:multiLevelType w:val="hybridMultilevel"/>
    <w:tmpl w:val="29D09D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7F6FA2"/>
    <w:multiLevelType w:val="multilevel"/>
    <w:tmpl w:val="607253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4F5E1B38"/>
    <w:multiLevelType w:val="multilevel"/>
    <w:tmpl w:val="CF207E7C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4F6E6E9E"/>
    <w:multiLevelType w:val="hybridMultilevel"/>
    <w:tmpl w:val="F18C2C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8E03D3"/>
    <w:multiLevelType w:val="multilevel"/>
    <w:tmpl w:val="AFCEDFC4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 w15:restartNumberingAfterBreak="0">
    <w:nsid w:val="548B1432"/>
    <w:multiLevelType w:val="hybridMultilevel"/>
    <w:tmpl w:val="2B7C9BE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9A2C2C"/>
    <w:multiLevelType w:val="hybridMultilevel"/>
    <w:tmpl w:val="45A05CC0"/>
    <w:lvl w:ilvl="0" w:tplc="FE523AEE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C64BE9"/>
    <w:multiLevelType w:val="hybridMultilevel"/>
    <w:tmpl w:val="F4DAEE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B65CDE"/>
    <w:multiLevelType w:val="multilevel"/>
    <w:tmpl w:val="385C81E8"/>
    <w:lvl w:ilvl="0">
      <w:start w:val="2"/>
      <w:numFmt w:val="decimal"/>
      <w:lvlText w:val="%1."/>
      <w:lvlJc w:val="left"/>
      <w:pPr>
        <w:tabs>
          <w:tab w:val="num" w:pos="1281"/>
        </w:tabs>
        <w:ind w:left="71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8"/>
        </w:tabs>
        <w:ind w:left="1281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4" w:hanging="1440"/>
      </w:pPr>
      <w:rPr>
        <w:rFonts w:hint="default"/>
      </w:rPr>
    </w:lvl>
  </w:abstractNum>
  <w:abstractNum w:abstractNumId="43" w15:restartNumberingAfterBreak="0">
    <w:nsid w:val="56DD2BBC"/>
    <w:multiLevelType w:val="multilevel"/>
    <w:tmpl w:val="2FA08734"/>
    <w:lvl w:ilvl="0">
      <w:start w:val="1"/>
      <w:numFmt w:val="bullet"/>
      <w:lvlText w:val=""/>
      <w:lvlJc w:val="left"/>
      <w:pPr>
        <w:ind w:left="1074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150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4" w:hanging="1440"/>
      </w:pPr>
      <w:rPr>
        <w:rFonts w:hint="default"/>
      </w:rPr>
    </w:lvl>
  </w:abstractNum>
  <w:abstractNum w:abstractNumId="44" w15:restartNumberingAfterBreak="0">
    <w:nsid w:val="58F443F3"/>
    <w:multiLevelType w:val="multilevel"/>
    <w:tmpl w:val="D6F61D0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59E90FD9"/>
    <w:multiLevelType w:val="multilevel"/>
    <w:tmpl w:val="639A6F58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6" w15:restartNumberingAfterBreak="0">
    <w:nsid w:val="5A106491"/>
    <w:multiLevelType w:val="hybridMultilevel"/>
    <w:tmpl w:val="07441B80"/>
    <w:lvl w:ilvl="0" w:tplc="7C2866F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73253E"/>
    <w:multiLevelType w:val="hybridMultilevel"/>
    <w:tmpl w:val="D1B214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5BDE16E6"/>
    <w:multiLevelType w:val="hybridMultilevel"/>
    <w:tmpl w:val="D8F6E5B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5E2B52F3"/>
    <w:multiLevelType w:val="multilevel"/>
    <w:tmpl w:val="D6F61D0E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68B3D50"/>
    <w:multiLevelType w:val="hybridMultilevel"/>
    <w:tmpl w:val="D6B6C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3E04BC"/>
    <w:multiLevelType w:val="hybridMultilevel"/>
    <w:tmpl w:val="87D8C8FE"/>
    <w:lvl w:ilvl="0" w:tplc="6AFCBEEE">
      <w:start w:val="1"/>
      <w:numFmt w:val="decimal"/>
      <w:lvlText w:val="%1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2" w15:restartNumberingAfterBreak="0">
    <w:nsid w:val="6EDD6DA2"/>
    <w:multiLevelType w:val="hybridMultilevel"/>
    <w:tmpl w:val="75B2B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065505"/>
    <w:multiLevelType w:val="hybridMultilevel"/>
    <w:tmpl w:val="F286A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6D10331"/>
    <w:multiLevelType w:val="hybridMultilevel"/>
    <w:tmpl w:val="1D16430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777803D6"/>
    <w:multiLevelType w:val="multilevel"/>
    <w:tmpl w:val="639A6F58"/>
    <w:lvl w:ilvl="0">
      <w:start w:val="1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56" w15:restartNumberingAfterBreak="0">
    <w:nsid w:val="792A0124"/>
    <w:multiLevelType w:val="multilevel"/>
    <w:tmpl w:val="CAE650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7" w15:restartNumberingAfterBreak="0">
    <w:nsid w:val="7DD11574"/>
    <w:multiLevelType w:val="hybridMultilevel"/>
    <w:tmpl w:val="2D600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9320205">
    <w:abstractNumId w:val="27"/>
  </w:num>
  <w:num w:numId="2" w16cid:durableId="1512642690">
    <w:abstractNumId w:val="56"/>
  </w:num>
  <w:num w:numId="3" w16cid:durableId="93669731">
    <w:abstractNumId w:val="8"/>
  </w:num>
  <w:num w:numId="4" w16cid:durableId="701125438">
    <w:abstractNumId w:val="35"/>
  </w:num>
  <w:num w:numId="5" w16cid:durableId="2012640411">
    <w:abstractNumId w:val="28"/>
  </w:num>
  <w:num w:numId="6" w16cid:durableId="1827934077">
    <w:abstractNumId w:val="44"/>
  </w:num>
  <w:num w:numId="7" w16cid:durableId="380861731">
    <w:abstractNumId w:val="45"/>
  </w:num>
  <w:num w:numId="8" w16cid:durableId="725448146">
    <w:abstractNumId w:val="36"/>
  </w:num>
  <w:num w:numId="9" w16cid:durableId="1520435289">
    <w:abstractNumId w:val="46"/>
  </w:num>
  <w:num w:numId="10" w16cid:durableId="446773676">
    <w:abstractNumId w:val="39"/>
  </w:num>
  <w:num w:numId="11" w16cid:durableId="2128086553">
    <w:abstractNumId w:val="4"/>
  </w:num>
  <w:num w:numId="12" w16cid:durableId="1531604908">
    <w:abstractNumId w:val="14"/>
  </w:num>
  <w:num w:numId="13" w16cid:durableId="144590000">
    <w:abstractNumId w:val="55"/>
  </w:num>
  <w:num w:numId="14" w16cid:durableId="128591634">
    <w:abstractNumId w:val="49"/>
  </w:num>
  <w:num w:numId="15" w16cid:durableId="1264535902">
    <w:abstractNumId w:val="2"/>
  </w:num>
  <w:num w:numId="16" w16cid:durableId="818227784">
    <w:abstractNumId w:val="38"/>
  </w:num>
  <w:num w:numId="17" w16cid:durableId="2096776284">
    <w:abstractNumId w:val="17"/>
  </w:num>
  <w:num w:numId="18" w16cid:durableId="1927691197">
    <w:abstractNumId w:val="51"/>
  </w:num>
  <w:num w:numId="19" w16cid:durableId="1959333247">
    <w:abstractNumId w:val="23"/>
  </w:num>
  <w:num w:numId="20" w16cid:durableId="431245218">
    <w:abstractNumId w:val="10"/>
  </w:num>
  <w:num w:numId="21" w16cid:durableId="1838381795">
    <w:abstractNumId w:val="5"/>
  </w:num>
  <w:num w:numId="22" w16cid:durableId="1261141284">
    <w:abstractNumId w:val="31"/>
  </w:num>
  <w:num w:numId="23" w16cid:durableId="1423070678">
    <w:abstractNumId w:val="32"/>
  </w:num>
  <w:num w:numId="24" w16cid:durableId="1089812853">
    <w:abstractNumId w:val="48"/>
  </w:num>
  <w:num w:numId="25" w16cid:durableId="1853296356">
    <w:abstractNumId w:val="54"/>
  </w:num>
  <w:num w:numId="26" w16cid:durableId="1435860445">
    <w:abstractNumId w:val="18"/>
  </w:num>
  <w:num w:numId="27" w16cid:durableId="705105055">
    <w:abstractNumId w:val="13"/>
  </w:num>
  <w:num w:numId="28" w16cid:durableId="152765891">
    <w:abstractNumId w:val="21"/>
  </w:num>
  <w:num w:numId="29" w16cid:durableId="263004130">
    <w:abstractNumId w:val="9"/>
  </w:num>
  <w:num w:numId="30" w16cid:durableId="837843370">
    <w:abstractNumId w:val="47"/>
  </w:num>
  <w:num w:numId="31" w16cid:durableId="287779817">
    <w:abstractNumId w:val="34"/>
  </w:num>
  <w:num w:numId="32" w16cid:durableId="1503281790">
    <w:abstractNumId w:val="7"/>
  </w:num>
  <w:num w:numId="33" w16cid:durableId="720246557">
    <w:abstractNumId w:val="43"/>
  </w:num>
  <w:num w:numId="34" w16cid:durableId="519122275">
    <w:abstractNumId w:val="50"/>
  </w:num>
  <w:num w:numId="35" w16cid:durableId="29570052">
    <w:abstractNumId w:val="19"/>
  </w:num>
  <w:num w:numId="36" w16cid:durableId="2026204645">
    <w:abstractNumId w:val="22"/>
  </w:num>
  <w:num w:numId="37" w16cid:durableId="1303926184">
    <w:abstractNumId w:val="25"/>
  </w:num>
  <w:num w:numId="38" w16cid:durableId="133833159">
    <w:abstractNumId w:val="16"/>
  </w:num>
  <w:num w:numId="39" w16cid:durableId="1972898910">
    <w:abstractNumId w:val="53"/>
  </w:num>
  <w:num w:numId="40" w16cid:durableId="1047534794">
    <w:abstractNumId w:val="40"/>
  </w:num>
  <w:num w:numId="41" w16cid:durableId="1535650319">
    <w:abstractNumId w:val="6"/>
  </w:num>
  <w:num w:numId="42" w16cid:durableId="167867220">
    <w:abstractNumId w:val="0"/>
  </w:num>
  <w:num w:numId="43" w16cid:durableId="785856715">
    <w:abstractNumId w:val="1"/>
  </w:num>
  <w:num w:numId="44" w16cid:durableId="491218924">
    <w:abstractNumId w:val="57"/>
  </w:num>
  <w:num w:numId="45" w16cid:durableId="646860997">
    <w:abstractNumId w:val="26"/>
  </w:num>
  <w:num w:numId="46" w16cid:durableId="1767918479">
    <w:abstractNumId w:val="20"/>
  </w:num>
  <w:num w:numId="47" w16cid:durableId="3428266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2128504956">
    <w:abstractNumId w:val="11"/>
  </w:num>
  <w:num w:numId="49" w16cid:durableId="1099176544">
    <w:abstractNumId w:val="42"/>
  </w:num>
  <w:num w:numId="50" w16cid:durableId="142353106">
    <w:abstractNumId w:val="29"/>
  </w:num>
  <w:num w:numId="51" w16cid:durableId="1510025993">
    <w:abstractNumId w:val="3"/>
  </w:num>
  <w:num w:numId="52" w16cid:durableId="240220221">
    <w:abstractNumId w:val="12"/>
  </w:num>
  <w:num w:numId="53" w16cid:durableId="712927631">
    <w:abstractNumId w:val="33"/>
  </w:num>
  <w:num w:numId="54" w16cid:durableId="804157327">
    <w:abstractNumId w:val="52"/>
  </w:num>
  <w:num w:numId="55" w16cid:durableId="1911844172">
    <w:abstractNumId w:val="41"/>
  </w:num>
  <w:num w:numId="56" w16cid:durableId="1664116744">
    <w:abstractNumId w:val="24"/>
  </w:num>
  <w:num w:numId="57" w16cid:durableId="827937971">
    <w:abstractNumId w:val="15"/>
  </w:num>
  <w:num w:numId="58" w16cid:durableId="1784306063">
    <w:abstractNumId w:val="37"/>
  </w:num>
  <w:num w:numId="59" w16cid:durableId="694692491">
    <w:abstractNumId w:val="3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D3C"/>
    <w:rsid w:val="00000BD2"/>
    <w:rsid w:val="00003631"/>
    <w:rsid w:val="000074F1"/>
    <w:rsid w:val="00016C49"/>
    <w:rsid w:val="00016F0F"/>
    <w:rsid w:val="000202E1"/>
    <w:rsid w:val="00023949"/>
    <w:rsid w:val="000249E2"/>
    <w:rsid w:val="00024C9B"/>
    <w:rsid w:val="00031155"/>
    <w:rsid w:val="0003270D"/>
    <w:rsid w:val="00033F7A"/>
    <w:rsid w:val="00041B18"/>
    <w:rsid w:val="000442C1"/>
    <w:rsid w:val="000477B4"/>
    <w:rsid w:val="00050604"/>
    <w:rsid w:val="00052957"/>
    <w:rsid w:val="00053CA8"/>
    <w:rsid w:val="00054C1E"/>
    <w:rsid w:val="00054D76"/>
    <w:rsid w:val="00067EEC"/>
    <w:rsid w:val="00072471"/>
    <w:rsid w:val="00073603"/>
    <w:rsid w:val="00077316"/>
    <w:rsid w:val="00085037"/>
    <w:rsid w:val="00085122"/>
    <w:rsid w:val="000900FC"/>
    <w:rsid w:val="000907D0"/>
    <w:rsid w:val="0009092B"/>
    <w:rsid w:val="00091E7E"/>
    <w:rsid w:val="00092842"/>
    <w:rsid w:val="000A06D6"/>
    <w:rsid w:val="000A1ADB"/>
    <w:rsid w:val="000A34FB"/>
    <w:rsid w:val="000A40DC"/>
    <w:rsid w:val="000A477B"/>
    <w:rsid w:val="000B09F4"/>
    <w:rsid w:val="000B5A25"/>
    <w:rsid w:val="000B671B"/>
    <w:rsid w:val="000C0223"/>
    <w:rsid w:val="000C09FA"/>
    <w:rsid w:val="000C3BDE"/>
    <w:rsid w:val="000C5D02"/>
    <w:rsid w:val="000C6A66"/>
    <w:rsid w:val="000C7BDB"/>
    <w:rsid w:val="000D1CA5"/>
    <w:rsid w:val="000D3BC1"/>
    <w:rsid w:val="000D4822"/>
    <w:rsid w:val="000D581A"/>
    <w:rsid w:val="000E0769"/>
    <w:rsid w:val="000E08B9"/>
    <w:rsid w:val="000E716E"/>
    <w:rsid w:val="000F381F"/>
    <w:rsid w:val="000F46C5"/>
    <w:rsid w:val="000F47E6"/>
    <w:rsid w:val="000F741C"/>
    <w:rsid w:val="00100AAF"/>
    <w:rsid w:val="001012DE"/>
    <w:rsid w:val="001023E4"/>
    <w:rsid w:val="0010705C"/>
    <w:rsid w:val="001130FF"/>
    <w:rsid w:val="0011369B"/>
    <w:rsid w:val="0011624D"/>
    <w:rsid w:val="00120F8D"/>
    <w:rsid w:val="00122643"/>
    <w:rsid w:val="001247EF"/>
    <w:rsid w:val="00124EB0"/>
    <w:rsid w:val="001263B0"/>
    <w:rsid w:val="00132623"/>
    <w:rsid w:val="00134AAF"/>
    <w:rsid w:val="0014029D"/>
    <w:rsid w:val="0014050A"/>
    <w:rsid w:val="001425D2"/>
    <w:rsid w:val="001531AA"/>
    <w:rsid w:val="0015558A"/>
    <w:rsid w:val="00155ED8"/>
    <w:rsid w:val="00160313"/>
    <w:rsid w:val="0016034D"/>
    <w:rsid w:val="001612A8"/>
    <w:rsid w:val="00161B0E"/>
    <w:rsid w:val="00161E95"/>
    <w:rsid w:val="00163201"/>
    <w:rsid w:val="001632DF"/>
    <w:rsid w:val="0016780F"/>
    <w:rsid w:val="0016795C"/>
    <w:rsid w:val="00171C55"/>
    <w:rsid w:val="00174CC6"/>
    <w:rsid w:val="0017531F"/>
    <w:rsid w:val="00176066"/>
    <w:rsid w:val="001815F2"/>
    <w:rsid w:val="0018202C"/>
    <w:rsid w:val="001828BA"/>
    <w:rsid w:val="0018573D"/>
    <w:rsid w:val="0019096F"/>
    <w:rsid w:val="00191EBF"/>
    <w:rsid w:val="00192114"/>
    <w:rsid w:val="0019354E"/>
    <w:rsid w:val="0019720F"/>
    <w:rsid w:val="00197DE0"/>
    <w:rsid w:val="001A1FF1"/>
    <w:rsid w:val="001A5D73"/>
    <w:rsid w:val="001A7E1B"/>
    <w:rsid w:val="001B1091"/>
    <w:rsid w:val="001B1D7C"/>
    <w:rsid w:val="001B2A33"/>
    <w:rsid w:val="001B58F9"/>
    <w:rsid w:val="001C1994"/>
    <w:rsid w:val="001C2095"/>
    <w:rsid w:val="001C2436"/>
    <w:rsid w:val="001C3794"/>
    <w:rsid w:val="001C52FE"/>
    <w:rsid w:val="001C5814"/>
    <w:rsid w:val="001C7F2C"/>
    <w:rsid w:val="001D21FA"/>
    <w:rsid w:val="001D3954"/>
    <w:rsid w:val="001E202D"/>
    <w:rsid w:val="001E3D7D"/>
    <w:rsid w:val="001E5B29"/>
    <w:rsid w:val="001E78A8"/>
    <w:rsid w:val="001F136A"/>
    <w:rsid w:val="001F2B6C"/>
    <w:rsid w:val="001F301F"/>
    <w:rsid w:val="001F52B2"/>
    <w:rsid w:val="001F70C8"/>
    <w:rsid w:val="00201185"/>
    <w:rsid w:val="002011D2"/>
    <w:rsid w:val="0020468D"/>
    <w:rsid w:val="00205202"/>
    <w:rsid w:val="00205813"/>
    <w:rsid w:val="00212A6A"/>
    <w:rsid w:val="0021762F"/>
    <w:rsid w:val="0022093D"/>
    <w:rsid w:val="00220DC0"/>
    <w:rsid w:val="0022135F"/>
    <w:rsid w:val="00222C7D"/>
    <w:rsid w:val="00226D82"/>
    <w:rsid w:val="00227A50"/>
    <w:rsid w:val="00231039"/>
    <w:rsid w:val="0023446B"/>
    <w:rsid w:val="002401EA"/>
    <w:rsid w:val="002461E7"/>
    <w:rsid w:val="002472F0"/>
    <w:rsid w:val="00250CF3"/>
    <w:rsid w:val="00252140"/>
    <w:rsid w:val="002536CD"/>
    <w:rsid w:val="00253DA1"/>
    <w:rsid w:val="002555A6"/>
    <w:rsid w:val="00261732"/>
    <w:rsid w:val="00262C50"/>
    <w:rsid w:val="00265742"/>
    <w:rsid w:val="002706F8"/>
    <w:rsid w:val="0027084B"/>
    <w:rsid w:val="00276C38"/>
    <w:rsid w:val="002817A7"/>
    <w:rsid w:val="00281CF9"/>
    <w:rsid w:val="0028691A"/>
    <w:rsid w:val="00287A5C"/>
    <w:rsid w:val="00287CE9"/>
    <w:rsid w:val="00293D74"/>
    <w:rsid w:val="00294E5B"/>
    <w:rsid w:val="0029533F"/>
    <w:rsid w:val="0029570F"/>
    <w:rsid w:val="002A3319"/>
    <w:rsid w:val="002A3BC3"/>
    <w:rsid w:val="002A73A6"/>
    <w:rsid w:val="002B43F8"/>
    <w:rsid w:val="002B5A8C"/>
    <w:rsid w:val="002C0B2B"/>
    <w:rsid w:val="002C0C41"/>
    <w:rsid w:val="002C38D0"/>
    <w:rsid w:val="002C3908"/>
    <w:rsid w:val="002C43E3"/>
    <w:rsid w:val="002C7B27"/>
    <w:rsid w:val="002D0299"/>
    <w:rsid w:val="002D2710"/>
    <w:rsid w:val="002E0EAF"/>
    <w:rsid w:val="002E7A90"/>
    <w:rsid w:val="002E7EE2"/>
    <w:rsid w:val="002F3AA5"/>
    <w:rsid w:val="002F55F0"/>
    <w:rsid w:val="002F7980"/>
    <w:rsid w:val="002F7BAD"/>
    <w:rsid w:val="00300D4F"/>
    <w:rsid w:val="003018CA"/>
    <w:rsid w:val="00307C6F"/>
    <w:rsid w:val="00310DD1"/>
    <w:rsid w:val="003122E8"/>
    <w:rsid w:val="00313AE8"/>
    <w:rsid w:val="00316E99"/>
    <w:rsid w:val="00316FD8"/>
    <w:rsid w:val="00317C1D"/>
    <w:rsid w:val="00320ABC"/>
    <w:rsid w:val="0032268E"/>
    <w:rsid w:val="00323140"/>
    <w:rsid w:val="00323555"/>
    <w:rsid w:val="00324541"/>
    <w:rsid w:val="00325826"/>
    <w:rsid w:val="00327DC7"/>
    <w:rsid w:val="00334D13"/>
    <w:rsid w:val="00334D2E"/>
    <w:rsid w:val="00335229"/>
    <w:rsid w:val="0033550D"/>
    <w:rsid w:val="00335A14"/>
    <w:rsid w:val="00336376"/>
    <w:rsid w:val="00336E86"/>
    <w:rsid w:val="00342BCC"/>
    <w:rsid w:val="0034321A"/>
    <w:rsid w:val="003436A6"/>
    <w:rsid w:val="00347869"/>
    <w:rsid w:val="00355B7A"/>
    <w:rsid w:val="00357D2D"/>
    <w:rsid w:val="0036076B"/>
    <w:rsid w:val="00366AB9"/>
    <w:rsid w:val="00370029"/>
    <w:rsid w:val="00372F7A"/>
    <w:rsid w:val="00374927"/>
    <w:rsid w:val="003751EB"/>
    <w:rsid w:val="003755C5"/>
    <w:rsid w:val="00377081"/>
    <w:rsid w:val="00377A25"/>
    <w:rsid w:val="00386084"/>
    <w:rsid w:val="00387012"/>
    <w:rsid w:val="00387E8F"/>
    <w:rsid w:val="003A081D"/>
    <w:rsid w:val="003A1C0A"/>
    <w:rsid w:val="003A2CD2"/>
    <w:rsid w:val="003A4EF4"/>
    <w:rsid w:val="003A5CE1"/>
    <w:rsid w:val="003A7EF1"/>
    <w:rsid w:val="003B0159"/>
    <w:rsid w:val="003B48DF"/>
    <w:rsid w:val="003B68DC"/>
    <w:rsid w:val="003B74F5"/>
    <w:rsid w:val="003C2EBF"/>
    <w:rsid w:val="003C5DFC"/>
    <w:rsid w:val="003C5F68"/>
    <w:rsid w:val="003D0C99"/>
    <w:rsid w:val="003D111D"/>
    <w:rsid w:val="003D627F"/>
    <w:rsid w:val="003D6966"/>
    <w:rsid w:val="003D6A27"/>
    <w:rsid w:val="003E066E"/>
    <w:rsid w:val="003E09BA"/>
    <w:rsid w:val="003E2873"/>
    <w:rsid w:val="003E4C58"/>
    <w:rsid w:val="003E5557"/>
    <w:rsid w:val="003E5B3E"/>
    <w:rsid w:val="003E5F06"/>
    <w:rsid w:val="003E61BB"/>
    <w:rsid w:val="003F020C"/>
    <w:rsid w:val="003F1F1C"/>
    <w:rsid w:val="003F26C0"/>
    <w:rsid w:val="003F2AEC"/>
    <w:rsid w:val="003F6600"/>
    <w:rsid w:val="00401DFF"/>
    <w:rsid w:val="0040791D"/>
    <w:rsid w:val="0041072C"/>
    <w:rsid w:val="00412056"/>
    <w:rsid w:val="004124EF"/>
    <w:rsid w:val="00413F60"/>
    <w:rsid w:val="00414718"/>
    <w:rsid w:val="00431549"/>
    <w:rsid w:val="00431E93"/>
    <w:rsid w:val="004322A2"/>
    <w:rsid w:val="0043376A"/>
    <w:rsid w:val="004340B8"/>
    <w:rsid w:val="004347B2"/>
    <w:rsid w:val="0043553F"/>
    <w:rsid w:val="00440F37"/>
    <w:rsid w:val="00443A7D"/>
    <w:rsid w:val="00443AFD"/>
    <w:rsid w:val="00444A78"/>
    <w:rsid w:val="00444A97"/>
    <w:rsid w:val="00447786"/>
    <w:rsid w:val="004502BF"/>
    <w:rsid w:val="00452EF5"/>
    <w:rsid w:val="004541F6"/>
    <w:rsid w:val="004548DF"/>
    <w:rsid w:val="00454C8A"/>
    <w:rsid w:val="00454D0A"/>
    <w:rsid w:val="00454EFE"/>
    <w:rsid w:val="00455522"/>
    <w:rsid w:val="004557A6"/>
    <w:rsid w:val="00456C94"/>
    <w:rsid w:val="00457A04"/>
    <w:rsid w:val="004730D5"/>
    <w:rsid w:val="00473A04"/>
    <w:rsid w:val="00480907"/>
    <w:rsid w:val="004837C4"/>
    <w:rsid w:val="00485203"/>
    <w:rsid w:val="00485C6F"/>
    <w:rsid w:val="00486A5E"/>
    <w:rsid w:val="004A230F"/>
    <w:rsid w:val="004A2405"/>
    <w:rsid w:val="004A35CC"/>
    <w:rsid w:val="004A51CD"/>
    <w:rsid w:val="004A705C"/>
    <w:rsid w:val="004B335C"/>
    <w:rsid w:val="004B477B"/>
    <w:rsid w:val="004B52F6"/>
    <w:rsid w:val="004B65DB"/>
    <w:rsid w:val="004B73F9"/>
    <w:rsid w:val="004B7A86"/>
    <w:rsid w:val="004C019E"/>
    <w:rsid w:val="004C19F9"/>
    <w:rsid w:val="004C5EAD"/>
    <w:rsid w:val="004C60EF"/>
    <w:rsid w:val="004C615F"/>
    <w:rsid w:val="004C71E2"/>
    <w:rsid w:val="004C7A93"/>
    <w:rsid w:val="004C7AA2"/>
    <w:rsid w:val="004D4A03"/>
    <w:rsid w:val="004D4EB2"/>
    <w:rsid w:val="004D7961"/>
    <w:rsid w:val="004E0995"/>
    <w:rsid w:val="004E5D95"/>
    <w:rsid w:val="004F0234"/>
    <w:rsid w:val="004F0C50"/>
    <w:rsid w:val="004F6CB0"/>
    <w:rsid w:val="004F7EA1"/>
    <w:rsid w:val="00502283"/>
    <w:rsid w:val="00502415"/>
    <w:rsid w:val="00503D3C"/>
    <w:rsid w:val="0050539C"/>
    <w:rsid w:val="00506500"/>
    <w:rsid w:val="005070F0"/>
    <w:rsid w:val="00510C95"/>
    <w:rsid w:val="005111A4"/>
    <w:rsid w:val="00512328"/>
    <w:rsid w:val="00513695"/>
    <w:rsid w:val="00513BF9"/>
    <w:rsid w:val="00517DB9"/>
    <w:rsid w:val="00521308"/>
    <w:rsid w:val="00527016"/>
    <w:rsid w:val="0053477B"/>
    <w:rsid w:val="00541D4E"/>
    <w:rsid w:val="00542D99"/>
    <w:rsid w:val="0054379D"/>
    <w:rsid w:val="00544819"/>
    <w:rsid w:val="00546DEE"/>
    <w:rsid w:val="00547CF2"/>
    <w:rsid w:val="00551EB5"/>
    <w:rsid w:val="00552F33"/>
    <w:rsid w:val="00561606"/>
    <w:rsid w:val="00564104"/>
    <w:rsid w:val="005642E6"/>
    <w:rsid w:val="00567974"/>
    <w:rsid w:val="00570D60"/>
    <w:rsid w:val="00571A3B"/>
    <w:rsid w:val="005760F8"/>
    <w:rsid w:val="00577874"/>
    <w:rsid w:val="00582711"/>
    <w:rsid w:val="00583277"/>
    <w:rsid w:val="00583D1D"/>
    <w:rsid w:val="005847DD"/>
    <w:rsid w:val="00584C41"/>
    <w:rsid w:val="005869FB"/>
    <w:rsid w:val="005926FF"/>
    <w:rsid w:val="00595AB0"/>
    <w:rsid w:val="005A251D"/>
    <w:rsid w:val="005A2E77"/>
    <w:rsid w:val="005A7031"/>
    <w:rsid w:val="005B0C99"/>
    <w:rsid w:val="005B19CE"/>
    <w:rsid w:val="005B4445"/>
    <w:rsid w:val="005B65FC"/>
    <w:rsid w:val="005C5E14"/>
    <w:rsid w:val="005D196E"/>
    <w:rsid w:val="005D4489"/>
    <w:rsid w:val="005D767D"/>
    <w:rsid w:val="005E0276"/>
    <w:rsid w:val="005E09D8"/>
    <w:rsid w:val="005E1F2D"/>
    <w:rsid w:val="005E399C"/>
    <w:rsid w:val="005E62F3"/>
    <w:rsid w:val="005E7157"/>
    <w:rsid w:val="00600A89"/>
    <w:rsid w:val="00602279"/>
    <w:rsid w:val="00605F7B"/>
    <w:rsid w:val="00607577"/>
    <w:rsid w:val="00621F31"/>
    <w:rsid w:val="006246AA"/>
    <w:rsid w:val="00624B03"/>
    <w:rsid w:val="006258D1"/>
    <w:rsid w:val="0062731B"/>
    <w:rsid w:val="00633FB3"/>
    <w:rsid w:val="006362C5"/>
    <w:rsid w:val="00636D3F"/>
    <w:rsid w:val="006432A9"/>
    <w:rsid w:val="006442BE"/>
    <w:rsid w:val="00644574"/>
    <w:rsid w:val="00645141"/>
    <w:rsid w:val="00645BEE"/>
    <w:rsid w:val="006463A1"/>
    <w:rsid w:val="0064779B"/>
    <w:rsid w:val="0065667B"/>
    <w:rsid w:val="00657730"/>
    <w:rsid w:val="00660D1F"/>
    <w:rsid w:val="00662C05"/>
    <w:rsid w:val="006633C0"/>
    <w:rsid w:val="00663924"/>
    <w:rsid w:val="00665C13"/>
    <w:rsid w:val="00666429"/>
    <w:rsid w:val="00667B84"/>
    <w:rsid w:val="006707A2"/>
    <w:rsid w:val="00671600"/>
    <w:rsid w:val="0067601B"/>
    <w:rsid w:val="00676A8D"/>
    <w:rsid w:val="006771E9"/>
    <w:rsid w:val="00677E6A"/>
    <w:rsid w:val="00680722"/>
    <w:rsid w:val="006809F1"/>
    <w:rsid w:val="00682235"/>
    <w:rsid w:val="00684462"/>
    <w:rsid w:val="0068685F"/>
    <w:rsid w:val="00690F66"/>
    <w:rsid w:val="00692B86"/>
    <w:rsid w:val="006955AD"/>
    <w:rsid w:val="00697D3B"/>
    <w:rsid w:val="006A00EF"/>
    <w:rsid w:val="006A23BC"/>
    <w:rsid w:val="006A2949"/>
    <w:rsid w:val="006A310D"/>
    <w:rsid w:val="006A41AE"/>
    <w:rsid w:val="006A58DB"/>
    <w:rsid w:val="006A6ECF"/>
    <w:rsid w:val="006A7A70"/>
    <w:rsid w:val="006B37E9"/>
    <w:rsid w:val="006B3880"/>
    <w:rsid w:val="006B51B1"/>
    <w:rsid w:val="006B610B"/>
    <w:rsid w:val="006C01FB"/>
    <w:rsid w:val="006C0910"/>
    <w:rsid w:val="006C1427"/>
    <w:rsid w:val="006C36B0"/>
    <w:rsid w:val="006D3809"/>
    <w:rsid w:val="006D47BD"/>
    <w:rsid w:val="006D5850"/>
    <w:rsid w:val="006D71A5"/>
    <w:rsid w:val="006E02D1"/>
    <w:rsid w:val="006E1DA2"/>
    <w:rsid w:val="006E2C3C"/>
    <w:rsid w:val="006E60D7"/>
    <w:rsid w:val="006E6136"/>
    <w:rsid w:val="006E6AB9"/>
    <w:rsid w:val="006F026A"/>
    <w:rsid w:val="006F10AF"/>
    <w:rsid w:val="006F2352"/>
    <w:rsid w:val="006F3289"/>
    <w:rsid w:val="006F5E6F"/>
    <w:rsid w:val="006F74BA"/>
    <w:rsid w:val="0070142F"/>
    <w:rsid w:val="00703EB8"/>
    <w:rsid w:val="00705BEB"/>
    <w:rsid w:val="00710AD4"/>
    <w:rsid w:val="007111AF"/>
    <w:rsid w:val="00712304"/>
    <w:rsid w:val="0071385C"/>
    <w:rsid w:val="007145FA"/>
    <w:rsid w:val="00714BDB"/>
    <w:rsid w:val="00717515"/>
    <w:rsid w:val="007212E8"/>
    <w:rsid w:val="00721901"/>
    <w:rsid w:val="00722189"/>
    <w:rsid w:val="00723862"/>
    <w:rsid w:val="00726850"/>
    <w:rsid w:val="00731172"/>
    <w:rsid w:val="007319BF"/>
    <w:rsid w:val="00733624"/>
    <w:rsid w:val="00734405"/>
    <w:rsid w:val="00735239"/>
    <w:rsid w:val="0074121B"/>
    <w:rsid w:val="00744EAC"/>
    <w:rsid w:val="00745D5D"/>
    <w:rsid w:val="007558BD"/>
    <w:rsid w:val="00756FC9"/>
    <w:rsid w:val="007577A2"/>
    <w:rsid w:val="00760B98"/>
    <w:rsid w:val="00760BE9"/>
    <w:rsid w:val="00762069"/>
    <w:rsid w:val="00762F56"/>
    <w:rsid w:val="00764F2F"/>
    <w:rsid w:val="00767059"/>
    <w:rsid w:val="007724DA"/>
    <w:rsid w:val="00772DBF"/>
    <w:rsid w:val="0077512A"/>
    <w:rsid w:val="00780AD4"/>
    <w:rsid w:val="007814CC"/>
    <w:rsid w:val="00782D38"/>
    <w:rsid w:val="00785215"/>
    <w:rsid w:val="00785BFB"/>
    <w:rsid w:val="007928D7"/>
    <w:rsid w:val="0079326C"/>
    <w:rsid w:val="0079581E"/>
    <w:rsid w:val="00797DC5"/>
    <w:rsid w:val="007A34AD"/>
    <w:rsid w:val="007A413F"/>
    <w:rsid w:val="007A651B"/>
    <w:rsid w:val="007B12AA"/>
    <w:rsid w:val="007B4407"/>
    <w:rsid w:val="007C0BE1"/>
    <w:rsid w:val="007C40B5"/>
    <w:rsid w:val="007C502A"/>
    <w:rsid w:val="007C51C7"/>
    <w:rsid w:val="007C67BC"/>
    <w:rsid w:val="007C6914"/>
    <w:rsid w:val="007C6FF3"/>
    <w:rsid w:val="007C7ECE"/>
    <w:rsid w:val="007D1C8E"/>
    <w:rsid w:val="007D5B0B"/>
    <w:rsid w:val="007D6828"/>
    <w:rsid w:val="007D73E8"/>
    <w:rsid w:val="007E008B"/>
    <w:rsid w:val="007E1BF1"/>
    <w:rsid w:val="007E1D46"/>
    <w:rsid w:val="007E2C1D"/>
    <w:rsid w:val="007E3988"/>
    <w:rsid w:val="007F4435"/>
    <w:rsid w:val="007F7005"/>
    <w:rsid w:val="007F790A"/>
    <w:rsid w:val="0080060F"/>
    <w:rsid w:val="008008C6"/>
    <w:rsid w:val="00802A6A"/>
    <w:rsid w:val="00803F65"/>
    <w:rsid w:val="008116B6"/>
    <w:rsid w:val="008139CA"/>
    <w:rsid w:val="00813A1E"/>
    <w:rsid w:val="00813D03"/>
    <w:rsid w:val="008202B0"/>
    <w:rsid w:val="00821E83"/>
    <w:rsid w:val="008228BF"/>
    <w:rsid w:val="008253CE"/>
    <w:rsid w:val="008255EA"/>
    <w:rsid w:val="00825AE5"/>
    <w:rsid w:val="0083020B"/>
    <w:rsid w:val="00831C90"/>
    <w:rsid w:val="00832D0A"/>
    <w:rsid w:val="00833463"/>
    <w:rsid w:val="0083472E"/>
    <w:rsid w:val="008377FD"/>
    <w:rsid w:val="00840D1D"/>
    <w:rsid w:val="00841C74"/>
    <w:rsid w:val="0084261A"/>
    <w:rsid w:val="00842935"/>
    <w:rsid w:val="00843302"/>
    <w:rsid w:val="00845F96"/>
    <w:rsid w:val="0084783F"/>
    <w:rsid w:val="00847E50"/>
    <w:rsid w:val="00850167"/>
    <w:rsid w:val="00850581"/>
    <w:rsid w:val="00855AB4"/>
    <w:rsid w:val="008570FF"/>
    <w:rsid w:val="00857788"/>
    <w:rsid w:val="00862B3A"/>
    <w:rsid w:val="00864E5A"/>
    <w:rsid w:val="00866193"/>
    <w:rsid w:val="0086630D"/>
    <w:rsid w:val="008732A7"/>
    <w:rsid w:val="00874463"/>
    <w:rsid w:val="00874FD7"/>
    <w:rsid w:val="00875D25"/>
    <w:rsid w:val="008800E9"/>
    <w:rsid w:val="0088686F"/>
    <w:rsid w:val="00886A7C"/>
    <w:rsid w:val="00890F90"/>
    <w:rsid w:val="00894D9E"/>
    <w:rsid w:val="0089545A"/>
    <w:rsid w:val="008961A1"/>
    <w:rsid w:val="008A0FAF"/>
    <w:rsid w:val="008B4AB2"/>
    <w:rsid w:val="008B58E2"/>
    <w:rsid w:val="008B61AE"/>
    <w:rsid w:val="008C0C2A"/>
    <w:rsid w:val="008C0DD2"/>
    <w:rsid w:val="008C39CF"/>
    <w:rsid w:val="008C48CD"/>
    <w:rsid w:val="008C54F1"/>
    <w:rsid w:val="008C6298"/>
    <w:rsid w:val="008D043E"/>
    <w:rsid w:val="008D24F0"/>
    <w:rsid w:val="008D6D0C"/>
    <w:rsid w:val="008D7E67"/>
    <w:rsid w:val="008F09E6"/>
    <w:rsid w:val="00901916"/>
    <w:rsid w:val="00903979"/>
    <w:rsid w:val="0090398B"/>
    <w:rsid w:val="00903E35"/>
    <w:rsid w:val="00904830"/>
    <w:rsid w:val="00905DA0"/>
    <w:rsid w:val="00906B80"/>
    <w:rsid w:val="0090733F"/>
    <w:rsid w:val="00911054"/>
    <w:rsid w:val="00912170"/>
    <w:rsid w:val="00915D73"/>
    <w:rsid w:val="00917BB4"/>
    <w:rsid w:val="00922159"/>
    <w:rsid w:val="0092417A"/>
    <w:rsid w:val="0092652F"/>
    <w:rsid w:val="009269D2"/>
    <w:rsid w:val="00935369"/>
    <w:rsid w:val="00936E49"/>
    <w:rsid w:val="00937480"/>
    <w:rsid w:val="009401AF"/>
    <w:rsid w:val="00941D84"/>
    <w:rsid w:val="00942108"/>
    <w:rsid w:val="009449F4"/>
    <w:rsid w:val="00944C2D"/>
    <w:rsid w:val="00944C7F"/>
    <w:rsid w:val="00944D7E"/>
    <w:rsid w:val="00945190"/>
    <w:rsid w:val="0094526F"/>
    <w:rsid w:val="009452D2"/>
    <w:rsid w:val="00946043"/>
    <w:rsid w:val="00946765"/>
    <w:rsid w:val="00947742"/>
    <w:rsid w:val="00951517"/>
    <w:rsid w:val="00951A3F"/>
    <w:rsid w:val="009532C7"/>
    <w:rsid w:val="00953C90"/>
    <w:rsid w:val="00955CA4"/>
    <w:rsid w:val="0095756B"/>
    <w:rsid w:val="00960583"/>
    <w:rsid w:val="00961108"/>
    <w:rsid w:val="009616B5"/>
    <w:rsid w:val="009708C2"/>
    <w:rsid w:val="00972001"/>
    <w:rsid w:val="0097548A"/>
    <w:rsid w:val="00976595"/>
    <w:rsid w:val="0098055C"/>
    <w:rsid w:val="0098304F"/>
    <w:rsid w:val="00991E70"/>
    <w:rsid w:val="009A2FE8"/>
    <w:rsid w:val="009A36A2"/>
    <w:rsid w:val="009A4805"/>
    <w:rsid w:val="009A5BE6"/>
    <w:rsid w:val="009A7DFF"/>
    <w:rsid w:val="009B03C2"/>
    <w:rsid w:val="009B283A"/>
    <w:rsid w:val="009B29D8"/>
    <w:rsid w:val="009B60BC"/>
    <w:rsid w:val="009C0722"/>
    <w:rsid w:val="009C088B"/>
    <w:rsid w:val="009C1925"/>
    <w:rsid w:val="009C232A"/>
    <w:rsid w:val="009C4453"/>
    <w:rsid w:val="009C4CE2"/>
    <w:rsid w:val="009C5E2E"/>
    <w:rsid w:val="009C638C"/>
    <w:rsid w:val="009C7C1E"/>
    <w:rsid w:val="009D0ED7"/>
    <w:rsid w:val="009D31B8"/>
    <w:rsid w:val="009D7533"/>
    <w:rsid w:val="009D77DB"/>
    <w:rsid w:val="009E07F1"/>
    <w:rsid w:val="009E3A01"/>
    <w:rsid w:val="009E4AE2"/>
    <w:rsid w:val="009E72AA"/>
    <w:rsid w:val="009E781A"/>
    <w:rsid w:val="009E7E24"/>
    <w:rsid w:val="009F005D"/>
    <w:rsid w:val="009F0C54"/>
    <w:rsid w:val="009F2FA0"/>
    <w:rsid w:val="009F3156"/>
    <w:rsid w:val="00A0001C"/>
    <w:rsid w:val="00A004AF"/>
    <w:rsid w:val="00A038DA"/>
    <w:rsid w:val="00A056B4"/>
    <w:rsid w:val="00A11226"/>
    <w:rsid w:val="00A11D14"/>
    <w:rsid w:val="00A13501"/>
    <w:rsid w:val="00A15C81"/>
    <w:rsid w:val="00A1618B"/>
    <w:rsid w:val="00A16FE7"/>
    <w:rsid w:val="00A170D4"/>
    <w:rsid w:val="00A173A8"/>
    <w:rsid w:val="00A2244A"/>
    <w:rsid w:val="00A22B48"/>
    <w:rsid w:val="00A23326"/>
    <w:rsid w:val="00A24328"/>
    <w:rsid w:val="00A24921"/>
    <w:rsid w:val="00A25DE4"/>
    <w:rsid w:val="00A3323D"/>
    <w:rsid w:val="00A33FDB"/>
    <w:rsid w:val="00A343F1"/>
    <w:rsid w:val="00A35800"/>
    <w:rsid w:val="00A4084F"/>
    <w:rsid w:val="00A41770"/>
    <w:rsid w:val="00A421ED"/>
    <w:rsid w:val="00A4264A"/>
    <w:rsid w:val="00A42843"/>
    <w:rsid w:val="00A44B46"/>
    <w:rsid w:val="00A45B62"/>
    <w:rsid w:val="00A51029"/>
    <w:rsid w:val="00A529F5"/>
    <w:rsid w:val="00A60F42"/>
    <w:rsid w:val="00A61F71"/>
    <w:rsid w:val="00A62F8C"/>
    <w:rsid w:val="00A67CDA"/>
    <w:rsid w:val="00A70F79"/>
    <w:rsid w:val="00A7181C"/>
    <w:rsid w:val="00A72009"/>
    <w:rsid w:val="00A741DF"/>
    <w:rsid w:val="00A75E07"/>
    <w:rsid w:val="00A763FC"/>
    <w:rsid w:val="00A904BD"/>
    <w:rsid w:val="00A91C2F"/>
    <w:rsid w:val="00A94D81"/>
    <w:rsid w:val="00A96918"/>
    <w:rsid w:val="00A9794E"/>
    <w:rsid w:val="00AA1B23"/>
    <w:rsid w:val="00AA1C80"/>
    <w:rsid w:val="00AA2688"/>
    <w:rsid w:val="00AA6475"/>
    <w:rsid w:val="00AB0EB0"/>
    <w:rsid w:val="00AB28D9"/>
    <w:rsid w:val="00AB4ACB"/>
    <w:rsid w:val="00AB7AC7"/>
    <w:rsid w:val="00AC121A"/>
    <w:rsid w:val="00AC1539"/>
    <w:rsid w:val="00AC41A8"/>
    <w:rsid w:val="00AC50FF"/>
    <w:rsid w:val="00AC68A7"/>
    <w:rsid w:val="00AC7038"/>
    <w:rsid w:val="00AD0094"/>
    <w:rsid w:val="00AD222D"/>
    <w:rsid w:val="00AD4482"/>
    <w:rsid w:val="00AD7CA8"/>
    <w:rsid w:val="00AE259D"/>
    <w:rsid w:val="00AE4AE5"/>
    <w:rsid w:val="00AE6BE1"/>
    <w:rsid w:val="00AE793F"/>
    <w:rsid w:val="00AE7E41"/>
    <w:rsid w:val="00AF2646"/>
    <w:rsid w:val="00AF39E8"/>
    <w:rsid w:val="00AF4BCD"/>
    <w:rsid w:val="00AF5A46"/>
    <w:rsid w:val="00AF5FA5"/>
    <w:rsid w:val="00B00B35"/>
    <w:rsid w:val="00B045A9"/>
    <w:rsid w:val="00B04854"/>
    <w:rsid w:val="00B04DF2"/>
    <w:rsid w:val="00B1379F"/>
    <w:rsid w:val="00B2209F"/>
    <w:rsid w:val="00B23F86"/>
    <w:rsid w:val="00B24610"/>
    <w:rsid w:val="00B25365"/>
    <w:rsid w:val="00B259B8"/>
    <w:rsid w:val="00B2623B"/>
    <w:rsid w:val="00B26E6A"/>
    <w:rsid w:val="00B26F75"/>
    <w:rsid w:val="00B27561"/>
    <w:rsid w:val="00B30377"/>
    <w:rsid w:val="00B4018F"/>
    <w:rsid w:val="00B4503B"/>
    <w:rsid w:val="00B479AA"/>
    <w:rsid w:val="00B54DEC"/>
    <w:rsid w:val="00B56621"/>
    <w:rsid w:val="00B61538"/>
    <w:rsid w:val="00B6484D"/>
    <w:rsid w:val="00B65F51"/>
    <w:rsid w:val="00B66B2F"/>
    <w:rsid w:val="00B71470"/>
    <w:rsid w:val="00B71EDC"/>
    <w:rsid w:val="00B73251"/>
    <w:rsid w:val="00B739B9"/>
    <w:rsid w:val="00B76B74"/>
    <w:rsid w:val="00B84C04"/>
    <w:rsid w:val="00B90A5A"/>
    <w:rsid w:val="00B935E4"/>
    <w:rsid w:val="00B93AC9"/>
    <w:rsid w:val="00B93DA9"/>
    <w:rsid w:val="00B942C1"/>
    <w:rsid w:val="00B976BB"/>
    <w:rsid w:val="00BA224A"/>
    <w:rsid w:val="00BA4D99"/>
    <w:rsid w:val="00BA4E05"/>
    <w:rsid w:val="00BA6C9B"/>
    <w:rsid w:val="00BB0C28"/>
    <w:rsid w:val="00BB2E1D"/>
    <w:rsid w:val="00BB4FDB"/>
    <w:rsid w:val="00BB50C5"/>
    <w:rsid w:val="00BB738E"/>
    <w:rsid w:val="00BB7520"/>
    <w:rsid w:val="00BB7EA0"/>
    <w:rsid w:val="00BC115C"/>
    <w:rsid w:val="00BC6D41"/>
    <w:rsid w:val="00BC70B8"/>
    <w:rsid w:val="00BC7630"/>
    <w:rsid w:val="00BD009B"/>
    <w:rsid w:val="00BD1794"/>
    <w:rsid w:val="00BD2535"/>
    <w:rsid w:val="00BD2BDD"/>
    <w:rsid w:val="00BD5B83"/>
    <w:rsid w:val="00BD5C38"/>
    <w:rsid w:val="00BE5B50"/>
    <w:rsid w:val="00BE70B2"/>
    <w:rsid w:val="00BE75D6"/>
    <w:rsid w:val="00BF4AAB"/>
    <w:rsid w:val="00C00A4F"/>
    <w:rsid w:val="00C0153A"/>
    <w:rsid w:val="00C037FB"/>
    <w:rsid w:val="00C0382D"/>
    <w:rsid w:val="00C03870"/>
    <w:rsid w:val="00C05D60"/>
    <w:rsid w:val="00C068A5"/>
    <w:rsid w:val="00C107BF"/>
    <w:rsid w:val="00C12410"/>
    <w:rsid w:val="00C15870"/>
    <w:rsid w:val="00C20B06"/>
    <w:rsid w:val="00C24796"/>
    <w:rsid w:val="00C25688"/>
    <w:rsid w:val="00C2636C"/>
    <w:rsid w:val="00C26C5F"/>
    <w:rsid w:val="00C276C4"/>
    <w:rsid w:val="00C3186C"/>
    <w:rsid w:val="00C31A7A"/>
    <w:rsid w:val="00C32CA0"/>
    <w:rsid w:val="00C364D7"/>
    <w:rsid w:val="00C369CC"/>
    <w:rsid w:val="00C37119"/>
    <w:rsid w:val="00C4117E"/>
    <w:rsid w:val="00C465EF"/>
    <w:rsid w:val="00C469AE"/>
    <w:rsid w:val="00C50D66"/>
    <w:rsid w:val="00C559ED"/>
    <w:rsid w:val="00C560A1"/>
    <w:rsid w:val="00C56A35"/>
    <w:rsid w:val="00C56E1F"/>
    <w:rsid w:val="00C5712C"/>
    <w:rsid w:val="00C60C30"/>
    <w:rsid w:val="00C61A5A"/>
    <w:rsid w:val="00C62785"/>
    <w:rsid w:val="00C65258"/>
    <w:rsid w:val="00C65784"/>
    <w:rsid w:val="00C67111"/>
    <w:rsid w:val="00C72249"/>
    <w:rsid w:val="00C729FF"/>
    <w:rsid w:val="00C72B8F"/>
    <w:rsid w:val="00C778D0"/>
    <w:rsid w:val="00C81ABF"/>
    <w:rsid w:val="00C823D7"/>
    <w:rsid w:val="00C847C7"/>
    <w:rsid w:val="00C856C3"/>
    <w:rsid w:val="00C856FC"/>
    <w:rsid w:val="00C85A5B"/>
    <w:rsid w:val="00C85A65"/>
    <w:rsid w:val="00C90896"/>
    <w:rsid w:val="00C937D3"/>
    <w:rsid w:val="00C93C5C"/>
    <w:rsid w:val="00C96916"/>
    <w:rsid w:val="00CA0748"/>
    <w:rsid w:val="00CA2FD9"/>
    <w:rsid w:val="00CA3064"/>
    <w:rsid w:val="00CA3B55"/>
    <w:rsid w:val="00CA6EBE"/>
    <w:rsid w:val="00CB04A4"/>
    <w:rsid w:val="00CB2B65"/>
    <w:rsid w:val="00CC28F6"/>
    <w:rsid w:val="00CD2E33"/>
    <w:rsid w:val="00CD6860"/>
    <w:rsid w:val="00CE01FD"/>
    <w:rsid w:val="00CE1CEC"/>
    <w:rsid w:val="00CE2FB0"/>
    <w:rsid w:val="00CE4458"/>
    <w:rsid w:val="00CE641F"/>
    <w:rsid w:val="00CE6D9C"/>
    <w:rsid w:val="00CE7130"/>
    <w:rsid w:val="00CF2620"/>
    <w:rsid w:val="00CF31A1"/>
    <w:rsid w:val="00CF6879"/>
    <w:rsid w:val="00D03744"/>
    <w:rsid w:val="00D03F15"/>
    <w:rsid w:val="00D04695"/>
    <w:rsid w:val="00D06882"/>
    <w:rsid w:val="00D0693B"/>
    <w:rsid w:val="00D10A37"/>
    <w:rsid w:val="00D115AC"/>
    <w:rsid w:val="00D11AFD"/>
    <w:rsid w:val="00D1226F"/>
    <w:rsid w:val="00D22C37"/>
    <w:rsid w:val="00D235D5"/>
    <w:rsid w:val="00D25864"/>
    <w:rsid w:val="00D27921"/>
    <w:rsid w:val="00D31FB5"/>
    <w:rsid w:val="00D3297B"/>
    <w:rsid w:val="00D36F29"/>
    <w:rsid w:val="00D42013"/>
    <w:rsid w:val="00D435F5"/>
    <w:rsid w:val="00D44281"/>
    <w:rsid w:val="00D447A8"/>
    <w:rsid w:val="00D44CF7"/>
    <w:rsid w:val="00D45FC2"/>
    <w:rsid w:val="00D526F6"/>
    <w:rsid w:val="00D55770"/>
    <w:rsid w:val="00D61485"/>
    <w:rsid w:val="00D62D00"/>
    <w:rsid w:val="00D6570A"/>
    <w:rsid w:val="00D660AD"/>
    <w:rsid w:val="00D7035E"/>
    <w:rsid w:val="00D70ACA"/>
    <w:rsid w:val="00D7396C"/>
    <w:rsid w:val="00D73A77"/>
    <w:rsid w:val="00D745BC"/>
    <w:rsid w:val="00D7629F"/>
    <w:rsid w:val="00D774D2"/>
    <w:rsid w:val="00D77A6C"/>
    <w:rsid w:val="00D87CA4"/>
    <w:rsid w:val="00D90A9B"/>
    <w:rsid w:val="00D916C4"/>
    <w:rsid w:val="00D91A71"/>
    <w:rsid w:val="00D95A0A"/>
    <w:rsid w:val="00D9647D"/>
    <w:rsid w:val="00D96B07"/>
    <w:rsid w:val="00DA0011"/>
    <w:rsid w:val="00DA0786"/>
    <w:rsid w:val="00DA26D3"/>
    <w:rsid w:val="00DA2AEE"/>
    <w:rsid w:val="00DA79B0"/>
    <w:rsid w:val="00DA7A36"/>
    <w:rsid w:val="00DB0ADB"/>
    <w:rsid w:val="00DB6E0B"/>
    <w:rsid w:val="00DC306F"/>
    <w:rsid w:val="00DC3DBA"/>
    <w:rsid w:val="00DC42CF"/>
    <w:rsid w:val="00DC66A3"/>
    <w:rsid w:val="00DC7A79"/>
    <w:rsid w:val="00DD2ACF"/>
    <w:rsid w:val="00DD593F"/>
    <w:rsid w:val="00DE5519"/>
    <w:rsid w:val="00DE7FBA"/>
    <w:rsid w:val="00DF0878"/>
    <w:rsid w:val="00DF17D2"/>
    <w:rsid w:val="00DF3A8A"/>
    <w:rsid w:val="00E01178"/>
    <w:rsid w:val="00E02B7F"/>
    <w:rsid w:val="00E03284"/>
    <w:rsid w:val="00E05E01"/>
    <w:rsid w:val="00E06A4E"/>
    <w:rsid w:val="00E07E7E"/>
    <w:rsid w:val="00E11A7B"/>
    <w:rsid w:val="00E12B22"/>
    <w:rsid w:val="00E130F7"/>
    <w:rsid w:val="00E13826"/>
    <w:rsid w:val="00E13B4C"/>
    <w:rsid w:val="00E13CEB"/>
    <w:rsid w:val="00E20645"/>
    <w:rsid w:val="00E236BA"/>
    <w:rsid w:val="00E2376B"/>
    <w:rsid w:val="00E272B2"/>
    <w:rsid w:val="00E302A6"/>
    <w:rsid w:val="00E32A63"/>
    <w:rsid w:val="00E330FC"/>
    <w:rsid w:val="00E37BF3"/>
    <w:rsid w:val="00E408A0"/>
    <w:rsid w:val="00E408AD"/>
    <w:rsid w:val="00E409D2"/>
    <w:rsid w:val="00E4133E"/>
    <w:rsid w:val="00E4361D"/>
    <w:rsid w:val="00E441DC"/>
    <w:rsid w:val="00E44B47"/>
    <w:rsid w:val="00E469B7"/>
    <w:rsid w:val="00E46ABF"/>
    <w:rsid w:val="00E52076"/>
    <w:rsid w:val="00E57B7E"/>
    <w:rsid w:val="00E60B17"/>
    <w:rsid w:val="00E61FC2"/>
    <w:rsid w:val="00E630EC"/>
    <w:rsid w:val="00E6429B"/>
    <w:rsid w:val="00E70F1A"/>
    <w:rsid w:val="00E7318D"/>
    <w:rsid w:val="00E742BF"/>
    <w:rsid w:val="00E83BC1"/>
    <w:rsid w:val="00E842FE"/>
    <w:rsid w:val="00E84620"/>
    <w:rsid w:val="00E85EB3"/>
    <w:rsid w:val="00EA0C20"/>
    <w:rsid w:val="00EA1ECB"/>
    <w:rsid w:val="00EA2D7E"/>
    <w:rsid w:val="00EA4FE8"/>
    <w:rsid w:val="00EA5BC9"/>
    <w:rsid w:val="00EA63AD"/>
    <w:rsid w:val="00EA6905"/>
    <w:rsid w:val="00EA6E88"/>
    <w:rsid w:val="00EB0682"/>
    <w:rsid w:val="00EB107A"/>
    <w:rsid w:val="00EB36FB"/>
    <w:rsid w:val="00EB38B2"/>
    <w:rsid w:val="00EB596C"/>
    <w:rsid w:val="00EC2E39"/>
    <w:rsid w:val="00EC4839"/>
    <w:rsid w:val="00EC5246"/>
    <w:rsid w:val="00EC75E8"/>
    <w:rsid w:val="00ED133E"/>
    <w:rsid w:val="00ED1A32"/>
    <w:rsid w:val="00ED2603"/>
    <w:rsid w:val="00ED2AEE"/>
    <w:rsid w:val="00ED2BCE"/>
    <w:rsid w:val="00EE2184"/>
    <w:rsid w:val="00EE49FA"/>
    <w:rsid w:val="00EE4FCA"/>
    <w:rsid w:val="00EE6DBA"/>
    <w:rsid w:val="00EE78E4"/>
    <w:rsid w:val="00EF0EFD"/>
    <w:rsid w:val="00EF1685"/>
    <w:rsid w:val="00EF18DD"/>
    <w:rsid w:val="00EF23B6"/>
    <w:rsid w:val="00EF4C00"/>
    <w:rsid w:val="00EF63C2"/>
    <w:rsid w:val="00F010FC"/>
    <w:rsid w:val="00F0123F"/>
    <w:rsid w:val="00F015F4"/>
    <w:rsid w:val="00F047D3"/>
    <w:rsid w:val="00F04A91"/>
    <w:rsid w:val="00F05994"/>
    <w:rsid w:val="00F0725C"/>
    <w:rsid w:val="00F074C6"/>
    <w:rsid w:val="00F077D7"/>
    <w:rsid w:val="00F106E9"/>
    <w:rsid w:val="00F10EDA"/>
    <w:rsid w:val="00F10FF1"/>
    <w:rsid w:val="00F1109D"/>
    <w:rsid w:val="00F14E52"/>
    <w:rsid w:val="00F16869"/>
    <w:rsid w:val="00F16C5E"/>
    <w:rsid w:val="00F21087"/>
    <w:rsid w:val="00F217A0"/>
    <w:rsid w:val="00F21BFA"/>
    <w:rsid w:val="00F223FC"/>
    <w:rsid w:val="00F23E78"/>
    <w:rsid w:val="00F24C04"/>
    <w:rsid w:val="00F252CA"/>
    <w:rsid w:val="00F2554B"/>
    <w:rsid w:val="00F2646B"/>
    <w:rsid w:val="00F332FD"/>
    <w:rsid w:val="00F40EED"/>
    <w:rsid w:val="00F43CA8"/>
    <w:rsid w:val="00F454D7"/>
    <w:rsid w:val="00F52036"/>
    <w:rsid w:val="00F52C9E"/>
    <w:rsid w:val="00F52E5C"/>
    <w:rsid w:val="00F536BC"/>
    <w:rsid w:val="00F540E5"/>
    <w:rsid w:val="00F60313"/>
    <w:rsid w:val="00F60BE6"/>
    <w:rsid w:val="00F655F2"/>
    <w:rsid w:val="00F73D69"/>
    <w:rsid w:val="00F75049"/>
    <w:rsid w:val="00F83255"/>
    <w:rsid w:val="00F9387A"/>
    <w:rsid w:val="00F93D89"/>
    <w:rsid w:val="00F94C5A"/>
    <w:rsid w:val="00FA1C80"/>
    <w:rsid w:val="00FA29FE"/>
    <w:rsid w:val="00FA30B4"/>
    <w:rsid w:val="00FA39F1"/>
    <w:rsid w:val="00FA6CB1"/>
    <w:rsid w:val="00FA7E5D"/>
    <w:rsid w:val="00FB1AB8"/>
    <w:rsid w:val="00FB264C"/>
    <w:rsid w:val="00FB639A"/>
    <w:rsid w:val="00FC3C1E"/>
    <w:rsid w:val="00FC6E3A"/>
    <w:rsid w:val="00FC7056"/>
    <w:rsid w:val="00FD0568"/>
    <w:rsid w:val="00FD171E"/>
    <w:rsid w:val="00FD2F8C"/>
    <w:rsid w:val="00FD5C3D"/>
    <w:rsid w:val="00FD7B49"/>
    <w:rsid w:val="00FE21A1"/>
    <w:rsid w:val="00FE3F5C"/>
    <w:rsid w:val="00FE4B45"/>
    <w:rsid w:val="00FE4EB4"/>
    <w:rsid w:val="00FF74EB"/>
    <w:rsid w:val="0B066205"/>
    <w:rsid w:val="77A3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37637"/>
  <w15:docId w15:val="{7EBECB13-094B-4761-9C81-A02B693B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468D"/>
    <w:pPr>
      <w:spacing w:after="200" w:line="23" w:lineRule="exact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16034D"/>
    <w:pPr>
      <w:keepNext/>
      <w:numPr>
        <w:numId w:val="11"/>
      </w:numPr>
      <w:spacing w:before="240" w:after="120" w:line="276" w:lineRule="auto"/>
      <w:ind w:left="567" w:hanging="567"/>
      <w:outlineLvl w:val="1"/>
    </w:pPr>
    <w:rPr>
      <w:b/>
      <w:bCs/>
      <w:sz w:val="32"/>
      <w:szCs w:val="26"/>
    </w:rPr>
  </w:style>
  <w:style w:type="paragraph" w:styleId="Nagwek3">
    <w:name w:val="heading 3"/>
    <w:basedOn w:val="Nagwek4"/>
    <w:next w:val="Normalny"/>
    <w:link w:val="Nagwek3Znak"/>
    <w:autoRedefine/>
    <w:uiPriority w:val="9"/>
    <w:unhideWhenUsed/>
    <w:qFormat/>
    <w:rsid w:val="006E2C3C"/>
    <w:pPr>
      <w:keepNext/>
      <w:spacing w:before="120" w:after="120"/>
      <w:outlineLvl w:val="2"/>
    </w:pPr>
    <w:rPr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16034D"/>
    <w:rPr>
      <w:b/>
      <w:bCs/>
      <w:sz w:val="32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6E2C3C"/>
    <w:rPr>
      <w:b/>
      <w:bCs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unhideWhenUsed/>
    <w:rsid w:val="00F223FC"/>
    <w:rPr>
      <w:color w:val="605E5C"/>
      <w:shd w:val="clear" w:color="auto" w:fill="E1DFDD"/>
    </w:rPr>
  </w:style>
  <w:style w:type="character" w:styleId="Wzmianka">
    <w:name w:val="Mention"/>
    <w:basedOn w:val="Domylnaczcionkaakapitu"/>
    <w:uiPriority w:val="99"/>
    <w:unhideWhenUsed/>
    <w:rsid w:val="00AC7038"/>
    <w:rPr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760B98"/>
    <w:rPr>
      <w:sz w:val="24"/>
      <w:szCs w:val="22"/>
      <w:lang w:eastAsia="en-US"/>
    </w:rPr>
  </w:style>
  <w:style w:type="numbering" w:customStyle="1" w:styleId="Styl1">
    <w:name w:val="Styl1"/>
    <w:uiPriority w:val="99"/>
    <w:rsid w:val="00723862"/>
    <w:pPr>
      <w:numPr>
        <w:numId w:val="50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C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C1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C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9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15098CAA63DA45B5270EB4C8BE9417" ma:contentTypeVersion="5" ma:contentTypeDescription="Utwórz nowy dokument." ma:contentTypeScope="" ma:versionID="c84ad2155f1ecdde3a08bb86dd17e92f">
  <xsd:schema xmlns:xsd="http://www.w3.org/2001/XMLSchema" xmlns:xs="http://www.w3.org/2001/XMLSchema" xmlns:p="http://schemas.microsoft.com/office/2006/metadata/properties" xmlns:ns3="5e24ca0d-b453-458e-9456-e288f05d9489" xmlns:ns4="9b393c5d-131e-4392-9d07-c03acf8d4bf1" targetNamespace="http://schemas.microsoft.com/office/2006/metadata/properties" ma:root="true" ma:fieldsID="79c7f0a36b19540348d9bb5d0ddaced1" ns3:_="" ns4:_="">
    <xsd:import namespace="5e24ca0d-b453-458e-9456-e288f05d9489"/>
    <xsd:import namespace="9b393c5d-131e-4392-9d07-c03acf8d4bf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4ca0d-b453-458e-9456-e288f05d94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93c5d-131e-4392-9d07-c03acf8d4b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3A094-D413-4DBF-B256-734B3A9AC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4ca0d-b453-458e-9456-e288f05d9489"/>
    <ds:schemaRef ds:uri="9b393c5d-131e-4392-9d07-c03acf8d4b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71A336-293B-48F7-B80C-88962A8CE0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A83B56-98CA-4CBF-ABF8-A9165162EF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0EBAC8-DA60-4450-94CB-0C65A219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0</TotalTime>
  <Pages>3</Pages>
  <Words>620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- szkolenie Trudny klient w postępowaniu skargowym</vt:lpstr>
    </vt:vector>
  </TitlesOfParts>
  <Company/>
  <LinksUpToDate>false</LinksUpToDate>
  <CharactersWithSpaces>4338</CharactersWithSpaces>
  <SharedDoc>false</SharedDoc>
  <HLinks>
    <vt:vector size="6" baseType="variant">
      <vt:variant>
        <vt:i4>1245238</vt:i4>
      </vt:variant>
      <vt:variant>
        <vt:i4>0</vt:i4>
      </vt:variant>
      <vt:variant>
        <vt:i4>0</vt:i4>
      </vt:variant>
      <vt:variant>
        <vt:i4>5</vt:i4>
      </vt:variant>
      <vt:variant>
        <vt:lpwstr>mailto:Agnieszka.Golebiowska@pfron.org.pl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- szkolenie Trudny klient w postępowaniu skargowym</dc:title>
  <dc:subject/>
  <dc:creator>Miliński Marek</dc:creator>
  <cp:keywords/>
  <cp:lastModifiedBy>Miliński Marek</cp:lastModifiedBy>
  <cp:revision>3</cp:revision>
  <cp:lastPrinted>2018-05-10T22:06:00Z</cp:lastPrinted>
  <dcterms:created xsi:type="dcterms:W3CDTF">2024-04-04T13:12:00Z</dcterms:created>
  <dcterms:modified xsi:type="dcterms:W3CDTF">2024-04-04T13:14:00Z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0x0101009015098CAA63DA45B5270EB4C8BE9417</vt:lpwstr>
  </property>
</Properties>
</file>