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8782B" w14:textId="0CA29478" w:rsidR="0084262A" w:rsidRPr="00B67D4E" w:rsidRDefault="001D7B6D" w:rsidP="0084262A">
      <w:pPr>
        <w:pStyle w:val="Tekstpodstawowy"/>
        <w:spacing w:before="120" w:after="480"/>
        <w:jc w:val="left"/>
        <w:rPr>
          <w:rFonts w:asciiTheme="minorHAnsi" w:hAnsiTheme="minorHAnsi" w:cstheme="minorHAnsi"/>
          <w:sz w:val="20"/>
          <w:szCs w:val="20"/>
          <w:lang w:val="pl-PL"/>
        </w:rPr>
      </w:pPr>
      <w:r w:rsidRPr="00D96EA0">
        <w:rPr>
          <w:rStyle w:val="Nagwek1Znak"/>
          <w:sz w:val="42"/>
          <w:szCs w:val="42"/>
        </w:rPr>
        <w:t xml:space="preserve">Formularz zgłoszeniowy na: </w:t>
      </w:r>
      <w:r w:rsidR="00ED1EA7" w:rsidRPr="00D96EA0">
        <w:rPr>
          <w:rStyle w:val="Nagwek1Znak"/>
          <w:sz w:val="42"/>
          <w:szCs w:val="42"/>
        </w:rPr>
        <w:br/>
      </w:r>
      <w:r w:rsidRPr="00D96EA0">
        <w:rPr>
          <w:rStyle w:val="Nagwek1Znak"/>
          <w:sz w:val="42"/>
          <w:szCs w:val="42"/>
        </w:rPr>
        <w:t>praktykę absolwencką/wolontariat</w:t>
      </w:r>
      <w:r w:rsidR="0084262A">
        <w:rPr>
          <w:rStyle w:val="Nagwek1Znak"/>
          <w:sz w:val="42"/>
          <w:szCs w:val="42"/>
        </w:rPr>
        <w:br/>
      </w:r>
      <w:r w:rsidR="0084262A">
        <w:rPr>
          <w:rFonts w:asciiTheme="minorHAnsi" w:hAnsiTheme="minorHAnsi" w:cstheme="minorHAnsi"/>
          <w:sz w:val="20"/>
          <w:szCs w:val="20"/>
          <w:lang w:val="pl-PL"/>
        </w:rPr>
        <w:t>Niepotrzebne skreślić</w:t>
      </w:r>
    </w:p>
    <w:p w14:paraId="20F8A505" w14:textId="6588E3A3" w:rsidR="00B67D4E" w:rsidRPr="00B67D4E" w:rsidRDefault="00ED1EA7" w:rsidP="0084262A">
      <w:pPr>
        <w:pStyle w:val="Nagwek2"/>
        <w:spacing w:before="240"/>
        <w:rPr>
          <w:sz w:val="20"/>
          <w:szCs w:val="20"/>
        </w:rPr>
      </w:pPr>
      <w:r w:rsidRPr="00D96EA0">
        <w:t>Część A</w:t>
      </w:r>
      <w:r w:rsidR="0084262A">
        <w:br/>
      </w:r>
      <w:r w:rsidR="00B67D4E">
        <w:rPr>
          <w:sz w:val="20"/>
          <w:szCs w:val="20"/>
        </w:rPr>
        <w:t>Wypełnia kandydat</w:t>
      </w:r>
    </w:p>
    <w:p w14:paraId="3C4C3860" w14:textId="24BB6509" w:rsidR="00ED1EA7" w:rsidRPr="00493432" w:rsidRDefault="00ED1EA7" w:rsidP="00493432">
      <w:pPr>
        <w:pStyle w:val="Nagwek3"/>
      </w:pPr>
      <w:r w:rsidRPr="00493432">
        <w:t>Da</w:t>
      </w:r>
      <w:r w:rsidR="00C33F32">
        <w:t>n</w:t>
      </w:r>
      <w:r w:rsidRPr="00493432">
        <w:t>e</w:t>
      </w:r>
    </w:p>
    <w:p w14:paraId="76B03DBB" w14:textId="579C8D7E" w:rsidR="00D96EA0" w:rsidRDefault="00646CB2" w:rsidP="00D96EA0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646CB2">
        <w:rPr>
          <w:rFonts w:asciiTheme="minorHAnsi" w:hAnsiTheme="minorHAnsi" w:cstheme="minorHAnsi"/>
          <w:sz w:val="20"/>
          <w:szCs w:val="20"/>
        </w:rPr>
        <w:t>Imię (imiona) i nazwisko</w:t>
      </w:r>
    </w:p>
    <w:p w14:paraId="4EF415CC" w14:textId="73CBF23C" w:rsidR="00274544" w:rsidRPr="00A837E1" w:rsidRDefault="00274544" w:rsidP="00274544">
      <w:pPr>
        <w:pStyle w:val="Cytatintensywny"/>
        <w:spacing w:before="0"/>
        <w:ind w:right="5245"/>
        <w:rPr>
          <w:rStyle w:val="ramkadata"/>
        </w:rPr>
      </w:pPr>
    </w:p>
    <w:p w14:paraId="722D27E5" w14:textId="1D687E82" w:rsidR="00274544" w:rsidRDefault="00646CB2" w:rsidP="00646CB2">
      <w:pPr>
        <w:pStyle w:val="Tekstpodstawowy"/>
        <w:jc w:val="left"/>
        <w:rPr>
          <w:rFonts w:asciiTheme="minorHAnsi" w:hAnsiTheme="minorHAnsi" w:cstheme="minorHAnsi"/>
          <w:sz w:val="20"/>
          <w:szCs w:val="20"/>
        </w:rPr>
      </w:pPr>
      <w:r w:rsidRPr="00646CB2">
        <w:rPr>
          <w:rFonts w:asciiTheme="minorHAnsi" w:hAnsiTheme="minorHAnsi" w:cstheme="minorHAnsi"/>
          <w:sz w:val="20"/>
          <w:szCs w:val="20"/>
        </w:rPr>
        <w:t>Data urodzenia</w:t>
      </w:r>
      <w:r>
        <w:rPr>
          <w:rFonts w:asciiTheme="minorHAnsi" w:hAnsiTheme="minorHAnsi" w:cstheme="minorHAnsi"/>
          <w:sz w:val="20"/>
          <w:szCs w:val="20"/>
        </w:rPr>
        <w:br/>
      </w:r>
      <w:r w:rsidRPr="00646CB2">
        <w:rPr>
          <w:rFonts w:asciiTheme="minorHAnsi" w:hAnsiTheme="minorHAnsi" w:cstheme="minorHAnsi"/>
          <w:sz w:val="20"/>
          <w:szCs w:val="20"/>
        </w:rPr>
        <w:t>(wypełnia osoba ubiegająca się o praktykę absolwencką)</w:t>
      </w:r>
      <w:r w:rsidRPr="00646CB2">
        <w:rPr>
          <w:rFonts w:asciiTheme="minorHAnsi" w:hAnsiTheme="minorHAnsi" w:cstheme="minorHAnsi"/>
          <w:sz w:val="20"/>
          <w:szCs w:val="20"/>
        </w:rPr>
        <w:tab/>
      </w:r>
    </w:p>
    <w:p w14:paraId="04AF458F" w14:textId="3C16CCF6" w:rsidR="00274544" w:rsidRDefault="00274544" w:rsidP="00274544">
      <w:pPr>
        <w:pStyle w:val="Cytatintensywny"/>
        <w:spacing w:before="0"/>
        <w:ind w:right="5245"/>
        <w:rPr>
          <w:rStyle w:val="Wyrnieniedelikatne"/>
          <w:rFonts w:asciiTheme="minorHAnsi" w:hAnsiTheme="minorHAnsi" w:cstheme="minorHAnsi"/>
        </w:rPr>
      </w:pPr>
    </w:p>
    <w:p w14:paraId="3588699F" w14:textId="66F0ECA9" w:rsidR="00274544" w:rsidRPr="00274544" w:rsidRDefault="00646CB2" w:rsidP="00274544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646CB2">
        <w:rPr>
          <w:rFonts w:asciiTheme="minorHAnsi" w:hAnsiTheme="minorHAnsi" w:cstheme="minorHAnsi"/>
          <w:sz w:val="20"/>
          <w:szCs w:val="20"/>
        </w:rPr>
        <w:t>Adres zamieszkania</w:t>
      </w:r>
    </w:p>
    <w:p w14:paraId="7C29221B" w14:textId="4EB6DD32" w:rsidR="00274544" w:rsidRPr="00274544" w:rsidRDefault="00274544" w:rsidP="00274544">
      <w:pPr>
        <w:pStyle w:val="Cytatintensywny"/>
        <w:spacing w:before="0"/>
        <w:ind w:right="5245"/>
        <w:rPr>
          <w:rFonts w:asciiTheme="minorHAnsi" w:hAnsiTheme="minorHAnsi" w:cstheme="minorHAnsi"/>
        </w:rPr>
      </w:pPr>
      <w:r w:rsidRPr="00274544">
        <w:rPr>
          <w:rStyle w:val="Wyrnieniedelikatne"/>
          <w:rFonts w:asciiTheme="minorHAnsi" w:hAnsiTheme="minorHAnsi" w:cstheme="minorHAnsi"/>
        </w:rPr>
        <w:br/>
      </w:r>
    </w:p>
    <w:p w14:paraId="510E736C" w14:textId="3D801AD6" w:rsidR="00274544" w:rsidRPr="00274544" w:rsidRDefault="00646CB2" w:rsidP="00274544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E</w:t>
      </w:r>
      <w:r w:rsidRPr="00646CB2">
        <w:rPr>
          <w:rFonts w:asciiTheme="minorHAnsi" w:hAnsiTheme="minorHAnsi" w:cstheme="minorHAnsi"/>
          <w:sz w:val="20"/>
          <w:szCs w:val="20"/>
        </w:rPr>
        <w:t>-mail</w:t>
      </w:r>
    </w:p>
    <w:p w14:paraId="61F1A666" w14:textId="383754F9" w:rsidR="00274544" w:rsidRPr="001E0590" w:rsidRDefault="00274544" w:rsidP="001E0590">
      <w:pPr>
        <w:pStyle w:val="Cytatintensywny"/>
        <w:spacing w:before="0"/>
        <w:ind w:right="5245"/>
        <w:rPr>
          <w:rFonts w:asciiTheme="minorHAnsi" w:hAnsiTheme="minorHAnsi" w:cstheme="minorHAnsi"/>
        </w:rPr>
      </w:pPr>
      <w:r w:rsidRPr="00274544">
        <w:rPr>
          <w:rFonts w:asciiTheme="minorHAnsi" w:hAnsiTheme="minorHAnsi" w:cstheme="minorHAnsi"/>
          <w:sz w:val="20"/>
          <w:szCs w:val="20"/>
        </w:rPr>
        <w:tab/>
      </w:r>
      <w:r w:rsidRPr="00274544">
        <w:rPr>
          <w:rFonts w:asciiTheme="minorHAnsi" w:hAnsiTheme="minorHAnsi" w:cstheme="minorHAnsi"/>
          <w:szCs w:val="24"/>
        </w:rPr>
        <w:tab/>
      </w:r>
    </w:p>
    <w:p w14:paraId="18001088" w14:textId="7F3CCBEC" w:rsidR="00493432" w:rsidRPr="00D96EA0" w:rsidRDefault="00493432" w:rsidP="00493432">
      <w:pPr>
        <w:pStyle w:val="Nagwek3"/>
      </w:pPr>
      <w:r>
        <w:t>Preferencje</w:t>
      </w:r>
    </w:p>
    <w:p w14:paraId="2182B0D6" w14:textId="2FD6A686" w:rsidR="00274544" w:rsidRPr="00F15FEB" w:rsidRDefault="00493432" w:rsidP="00274544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  <w:r w:rsidRPr="00631FE8">
        <w:rPr>
          <w:rFonts w:asciiTheme="minorHAnsi" w:hAnsiTheme="minorHAnsi" w:cstheme="minorHAnsi"/>
          <w:b/>
          <w:bCs/>
          <w:sz w:val="20"/>
          <w:szCs w:val="20"/>
        </w:rPr>
        <w:t xml:space="preserve">Miejsce </w:t>
      </w:r>
      <w:r w:rsidRPr="00631FE8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F15FEB">
        <w:rPr>
          <w:rFonts w:asciiTheme="minorHAnsi" w:hAnsiTheme="minorHAnsi" w:cstheme="minorHAnsi"/>
          <w:sz w:val="20"/>
          <w:szCs w:val="20"/>
        </w:rPr>
        <w:t>(jednostka organizacyjna PFRON)</w:t>
      </w:r>
    </w:p>
    <w:p w14:paraId="500F4617" w14:textId="163D6D03" w:rsidR="00274544" w:rsidRPr="00274544" w:rsidRDefault="00274544" w:rsidP="00274544">
      <w:pPr>
        <w:pStyle w:val="Cytatintensywny"/>
        <w:spacing w:before="0"/>
        <w:ind w:right="0"/>
        <w:rPr>
          <w:rStyle w:val="Wyrnieniedelikatne"/>
          <w:rFonts w:asciiTheme="minorHAnsi" w:hAnsiTheme="minorHAnsi" w:cstheme="minorHAnsi"/>
        </w:rPr>
      </w:pPr>
      <w:r w:rsidRPr="00274544">
        <w:rPr>
          <w:rStyle w:val="Wyrnieniedelikatne"/>
          <w:rFonts w:asciiTheme="minorHAnsi" w:hAnsiTheme="minorHAnsi" w:cstheme="minorHAnsi"/>
        </w:rPr>
        <w:br/>
      </w:r>
    </w:p>
    <w:p w14:paraId="4973EE14" w14:textId="1300E1AC" w:rsidR="00493432" w:rsidRPr="00631FE8" w:rsidRDefault="00F15FEB" w:rsidP="00493432">
      <w:pPr>
        <w:pStyle w:val="Tekstpodstawowy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31FE8">
        <w:rPr>
          <w:rFonts w:asciiTheme="minorHAnsi" w:hAnsiTheme="minorHAnsi" w:cstheme="minorHAnsi"/>
          <w:b/>
          <w:bCs/>
          <w:sz w:val="20"/>
          <w:szCs w:val="20"/>
        </w:rPr>
        <w:t>Termin</w:t>
      </w:r>
    </w:p>
    <w:p w14:paraId="7F815C23" w14:textId="23DE4247" w:rsidR="00493432" w:rsidRPr="00274544" w:rsidRDefault="00493432" w:rsidP="00493432">
      <w:pPr>
        <w:pStyle w:val="Cytatintensywny"/>
        <w:spacing w:before="0"/>
        <w:ind w:right="0"/>
        <w:rPr>
          <w:rStyle w:val="Wyrnieniedelikatne"/>
          <w:rFonts w:asciiTheme="minorHAnsi" w:hAnsiTheme="minorHAnsi" w:cstheme="minorHAnsi"/>
        </w:rPr>
      </w:pPr>
    </w:p>
    <w:p w14:paraId="237B3041" w14:textId="6798B45F" w:rsidR="00F15FEB" w:rsidRPr="00F15FEB" w:rsidRDefault="00F15FEB" w:rsidP="00F15FEB">
      <w:pPr>
        <w:pStyle w:val="Tekstpodstawowy"/>
        <w:jc w:val="left"/>
        <w:rPr>
          <w:rFonts w:asciiTheme="minorHAnsi" w:hAnsiTheme="minorHAnsi" w:cstheme="minorHAnsi"/>
          <w:sz w:val="20"/>
          <w:szCs w:val="20"/>
          <w:lang w:val="pl-PL"/>
        </w:rPr>
      </w:pPr>
      <w:r w:rsidRPr="00631FE8">
        <w:rPr>
          <w:rFonts w:asciiTheme="minorHAnsi" w:hAnsiTheme="minorHAnsi" w:cstheme="minorHAnsi"/>
          <w:b/>
          <w:bCs/>
          <w:sz w:val="20"/>
          <w:szCs w:val="20"/>
        </w:rPr>
        <w:t xml:space="preserve">Dodatkowe informacje </w:t>
      </w:r>
      <w:r w:rsidRPr="00631FE8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F15FEB">
        <w:rPr>
          <w:rFonts w:asciiTheme="minorHAnsi" w:hAnsiTheme="minorHAnsi" w:cstheme="minorHAnsi"/>
          <w:sz w:val="20"/>
          <w:szCs w:val="20"/>
        </w:rPr>
        <w:t>(preferowany zakres merytoryczny zadań, umiejętności, które kandydat chce nabyć w trakcie praktyki absolwenckiej lub wolontariatu)</w:t>
      </w:r>
    </w:p>
    <w:p w14:paraId="47F6F5C5" w14:textId="77777777" w:rsidR="00F15FEB" w:rsidRPr="00274544" w:rsidRDefault="00F15FEB" w:rsidP="00F15FEB">
      <w:pPr>
        <w:pStyle w:val="Cytatintensywny"/>
        <w:spacing w:before="0"/>
        <w:ind w:right="0"/>
        <w:rPr>
          <w:rStyle w:val="Wyrnieniedelikatne"/>
          <w:rFonts w:asciiTheme="minorHAnsi" w:hAnsiTheme="minorHAnsi" w:cstheme="minorHAnsi"/>
        </w:rPr>
      </w:pPr>
    </w:p>
    <w:p w14:paraId="4C4BBC47" w14:textId="77777777" w:rsidR="00F15FEB" w:rsidRDefault="00F15FEB">
      <w:pPr>
        <w:spacing w:after="0" w:line="240" w:lineRule="auto"/>
        <w:rPr>
          <w:bCs/>
          <w:sz w:val="32"/>
          <w:szCs w:val="32"/>
        </w:rPr>
      </w:pPr>
      <w:r>
        <w:br w:type="page"/>
      </w:r>
    </w:p>
    <w:p w14:paraId="268E5415" w14:textId="4752BDE4" w:rsidR="00F15FEB" w:rsidRDefault="00F15FEB" w:rsidP="00F15FEB">
      <w:pPr>
        <w:pStyle w:val="Nagwek3"/>
      </w:pPr>
      <w:r>
        <w:lastRenderedPageBreak/>
        <w:t>Oświadczenie</w:t>
      </w:r>
    </w:p>
    <w:p w14:paraId="147C5B22" w14:textId="1CEA5FFA" w:rsidR="00F15FEB" w:rsidRPr="00F15FEB" w:rsidRDefault="00F15FEB" w:rsidP="00F15FEB">
      <w:r>
        <w:t>Oświadczam, że zapoznałem(</w:t>
      </w:r>
      <w:proofErr w:type="spellStart"/>
      <w:r>
        <w:t>am</w:t>
      </w:r>
      <w:proofErr w:type="spellEnd"/>
      <w:r>
        <w:t xml:space="preserve">) </w:t>
      </w:r>
      <w:r w:rsidR="00631FE8">
        <w:t xml:space="preserve">(niepotrzebne skreślić) </w:t>
      </w:r>
      <w:r>
        <w:t xml:space="preserve">się z treścią „Klauzuli informacyjnej o zasadach przetwarzania danych osobowych w Państwowym Funduszu Rehabilitacji Osób Niepełnosprawnych dla studenta, absolwenta i wolontariusza” dostępnej na stronie internetowej pod adresem </w:t>
      </w:r>
      <w:hyperlink r:id="rId7" w:history="1">
        <w:r w:rsidR="00631FE8" w:rsidRPr="00552A22">
          <w:rPr>
            <w:rStyle w:val="Hipercze"/>
          </w:rPr>
          <w:t>www.pfron.org.pl</w:t>
        </w:r>
      </w:hyperlink>
      <w:r w:rsidR="00631FE8">
        <w:t xml:space="preserve"> </w:t>
      </w:r>
      <w:r>
        <w:t xml:space="preserve">w </w:t>
      </w:r>
      <w:hyperlink r:id="rId8" w:history="1">
        <w:r w:rsidRPr="00631FE8">
          <w:rPr>
            <w:rStyle w:val="Hipercze"/>
          </w:rPr>
          <w:t>zakładce Praca w Funduszu/Praktyki, wolontariaty, staże /Praktyki absolwenckie lub Wolontariat</w:t>
        </w:r>
      </w:hyperlink>
      <w:r>
        <w:t>.</w:t>
      </w:r>
    </w:p>
    <w:p w14:paraId="49679E6F" w14:textId="604EE1D6" w:rsidR="00E23B17" w:rsidRDefault="00BC5AE7" w:rsidP="00E23B17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BC5AE7">
        <w:rPr>
          <w:rFonts w:asciiTheme="minorHAnsi" w:hAnsiTheme="minorHAnsi" w:cstheme="minorHAnsi"/>
          <w:sz w:val="20"/>
          <w:szCs w:val="20"/>
        </w:rPr>
        <w:t>miejscowość i data</w:t>
      </w:r>
    </w:p>
    <w:p w14:paraId="2735E1DE" w14:textId="77777777" w:rsidR="00E23B17" w:rsidRPr="00A837E1" w:rsidRDefault="00E23B17" w:rsidP="007C4388">
      <w:pPr>
        <w:pStyle w:val="Cytatintensywny"/>
        <w:spacing w:before="0"/>
        <w:ind w:right="6802"/>
        <w:rPr>
          <w:rStyle w:val="ramkadata"/>
        </w:rPr>
      </w:pPr>
    </w:p>
    <w:p w14:paraId="5926B772" w14:textId="2569494C" w:rsidR="00E23B17" w:rsidRDefault="00BC5AE7" w:rsidP="00E23B17">
      <w:pPr>
        <w:pStyle w:val="Tekstpodstawowy"/>
        <w:jc w:val="left"/>
        <w:rPr>
          <w:rFonts w:asciiTheme="minorHAnsi" w:hAnsiTheme="minorHAnsi" w:cstheme="minorHAnsi"/>
          <w:sz w:val="20"/>
          <w:szCs w:val="20"/>
        </w:rPr>
      </w:pPr>
      <w:r w:rsidRPr="00BC5AE7">
        <w:rPr>
          <w:rFonts w:asciiTheme="minorHAnsi" w:hAnsiTheme="minorHAnsi" w:cstheme="minorHAnsi"/>
          <w:sz w:val="20"/>
          <w:szCs w:val="20"/>
        </w:rPr>
        <w:t>podpis absolwenta/wolontariusza</w:t>
      </w:r>
    </w:p>
    <w:p w14:paraId="3D587A4A" w14:textId="77777777" w:rsidR="00E23B17" w:rsidRDefault="00E23B17" w:rsidP="007C4388">
      <w:pPr>
        <w:pStyle w:val="Cytatintensywny"/>
        <w:spacing w:before="0"/>
        <w:ind w:right="6802"/>
        <w:rPr>
          <w:rStyle w:val="Wyrnieniedelikatne"/>
          <w:rFonts w:asciiTheme="minorHAnsi" w:hAnsiTheme="minorHAnsi" w:cstheme="minorHAnsi"/>
        </w:rPr>
      </w:pPr>
    </w:p>
    <w:p w14:paraId="3BAFEB3C" w14:textId="6EC0CB8D" w:rsidR="00BC5AE7" w:rsidRDefault="00E23B17" w:rsidP="008373A7">
      <w:pPr>
        <w:pStyle w:val="Nagwek2"/>
      </w:pPr>
      <w:r w:rsidRPr="00E23B17">
        <w:t>Część B</w:t>
      </w:r>
    </w:p>
    <w:p w14:paraId="50A76D1E" w14:textId="6B280A3D" w:rsidR="00274544" w:rsidRDefault="00E23B17" w:rsidP="00BC5AE7">
      <w:r w:rsidRPr="00E23B17">
        <w:t>Wypełnia kierujący jednostką organizacyjną PFRON</w:t>
      </w:r>
    </w:p>
    <w:p w14:paraId="7A1DAEE8" w14:textId="05A3FC1E" w:rsidR="00C33F32" w:rsidRDefault="00C33F32" w:rsidP="00C33F32">
      <w:pPr>
        <w:pStyle w:val="Nagwek3"/>
      </w:pPr>
      <w:r>
        <w:t>Dane dotyczące Praktyki/Wolontariatu</w:t>
      </w:r>
    </w:p>
    <w:p w14:paraId="6A5F7F66" w14:textId="77777777" w:rsidR="00C33F32" w:rsidRPr="00F15FEB" w:rsidRDefault="00C33F32" w:rsidP="00C33F32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  <w:r w:rsidRPr="00631FE8">
        <w:rPr>
          <w:rFonts w:asciiTheme="minorHAnsi" w:hAnsiTheme="minorHAnsi" w:cstheme="minorHAnsi"/>
          <w:b/>
          <w:bCs/>
          <w:sz w:val="20"/>
          <w:szCs w:val="20"/>
        </w:rPr>
        <w:t xml:space="preserve">Miejsce </w:t>
      </w:r>
      <w:r w:rsidRPr="00631FE8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F15FEB">
        <w:rPr>
          <w:rFonts w:asciiTheme="minorHAnsi" w:hAnsiTheme="minorHAnsi" w:cstheme="minorHAnsi"/>
          <w:sz w:val="20"/>
          <w:szCs w:val="20"/>
        </w:rPr>
        <w:t>(jednostka organizacyjna PFRON)</w:t>
      </w:r>
    </w:p>
    <w:p w14:paraId="6CA756E6" w14:textId="77777777" w:rsidR="00C33F32" w:rsidRPr="00274544" w:rsidRDefault="00C33F32" w:rsidP="00C33F32">
      <w:pPr>
        <w:pStyle w:val="Cytatintensywny"/>
        <w:spacing w:before="0"/>
        <w:ind w:right="0"/>
        <w:rPr>
          <w:rStyle w:val="Wyrnieniedelikatne"/>
          <w:rFonts w:asciiTheme="minorHAnsi" w:hAnsiTheme="minorHAnsi" w:cstheme="minorHAnsi"/>
        </w:rPr>
      </w:pPr>
      <w:r w:rsidRPr="00274544">
        <w:rPr>
          <w:rStyle w:val="Wyrnieniedelikatne"/>
          <w:rFonts w:asciiTheme="minorHAnsi" w:hAnsiTheme="minorHAnsi" w:cstheme="minorHAnsi"/>
        </w:rPr>
        <w:br/>
      </w:r>
    </w:p>
    <w:p w14:paraId="68797EF8" w14:textId="77777777" w:rsidR="00C33F32" w:rsidRPr="00631FE8" w:rsidRDefault="00C33F32" w:rsidP="00C33F32">
      <w:pPr>
        <w:pStyle w:val="Tekstpodstawowy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31FE8">
        <w:rPr>
          <w:rFonts w:asciiTheme="minorHAnsi" w:hAnsiTheme="minorHAnsi" w:cstheme="minorHAnsi"/>
          <w:b/>
          <w:bCs/>
          <w:sz w:val="20"/>
          <w:szCs w:val="20"/>
        </w:rPr>
        <w:t>Termin</w:t>
      </w:r>
    </w:p>
    <w:p w14:paraId="1808E44F" w14:textId="77777777" w:rsidR="00C33F32" w:rsidRPr="00274544" w:rsidRDefault="00C33F32" w:rsidP="00C33F32">
      <w:pPr>
        <w:pStyle w:val="Cytatintensywny"/>
        <w:spacing w:before="0"/>
        <w:ind w:right="0"/>
        <w:rPr>
          <w:rStyle w:val="Wyrnieniedelikatne"/>
          <w:rFonts w:asciiTheme="minorHAnsi" w:hAnsiTheme="minorHAnsi" w:cstheme="minorHAnsi"/>
        </w:rPr>
      </w:pPr>
    </w:p>
    <w:p w14:paraId="59072CA4" w14:textId="60BA16CC" w:rsidR="00C33F32" w:rsidRPr="00F15FEB" w:rsidRDefault="00C33F32" w:rsidP="00C33F32">
      <w:pPr>
        <w:pStyle w:val="Tekstpodstawowy"/>
        <w:jc w:val="left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Zakres wykonywanych czynności</w:t>
      </w:r>
      <w:r w:rsidRPr="00631FE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1CA85F8" w14:textId="31826917" w:rsidR="00C33F32" w:rsidRDefault="00C33F32" w:rsidP="00C33F32">
      <w:pPr>
        <w:pStyle w:val="Cytatintensywny"/>
        <w:spacing w:before="0"/>
        <w:ind w:right="0"/>
        <w:rPr>
          <w:rStyle w:val="Wyrnieniedelikatne"/>
          <w:rFonts w:asciiTheme="minorHAnsi" w:hAnsiTheme="minorHAnsi" w:cstheme="minorHAnsi"/>
        </w:rPr>
      </w:pPr>
      <w:r w:rsidRPr="00274544">
        <w:rPr>
          <w:rStyle w:val="Wyrnieniedelikatne"/>
          <w:rFonts w:asciiTheme="minorHAnsi" w:hAnsiTheme="minorHAnsi" w:cstheme="minorHAnsi"/>
        </w:rPr>
        <w:br/>
      </w:r>
    </w:p>
    <w:p w14:paraId="11A5C1F0" w14:textId="5C08AF1B" w:rsidR="00C33F32" w:rsidRPr="00C33F32" w:rsidRDefault="00C33F32" w:rsidP="00C33F32">
      <w:pPr>
        <w:pStyle w:val="Tekstpodstawowy"/>
        <w:jc w:val="left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Opiekun merytoryczny</w:t>
      </w:r>
      <w:r w:rsidRPr="00631FE8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F15FEB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  <w:lang w:val="pl-PL"/>
        </w:rPr>
        <w:t>imię i nazwisko, stanowisko</w:t>
      </w:r>
      <w:r w:rsidRPr="00F15FEB">
        <w:rPr>
          <w:rFonts w:asciiTheme="minorHAnsi" w:hAnsiTheme="minorHAnsi" w:cstheme="minorHAnsi"/>
          <w:sz w:val="20"/>
          <w:szCs w:val="20"/>
        </w:rPr>
        <w:t>)</w:t>
      </w:r>
    </w:p>
    <w:p w14:paraId="0511A9A5" w14:textId="77777777" w:rsidR="00C33F32" w:rsidRPr="00C33F32" w:rsidRDefault="00C33F32" w:rsidP="00C33F32">
      <w:pPr>
        <w:pStyle w:val="Tekstpodstawowy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2C4EA91A" w14:textId="626403B7" w:rsidR="00C33F32" w:rsidRDefault="00C33F32" w:rsidP="00C33F32">
      <w:pPr>
        <w:pStyle w:val="Cytatintensywny"/>
        <w:spacing w:before="0"/>
        <w:ind w:right="0"/>
        <w:rPr>
          <w:rStyle w:val="Wyrnieniedelikatne"/>
          <w:rFonts w:asciiTheme="minorHAnsi" w:hAnsiTheme="minorHAnsi" w:cstheme="minorHAnsi"/>
        </w:rPr>
      </w:pPr>
    </w:p>
    <w:p w14:paraId="485A3343" w14:textId="1DB525E3" w:rsidR="00C33F32" w:rsidRDefault="00C33F32" w:rsidP="00C33F32">
      <w:pPr>
        <w:pStyle w:val="Tekstpodstawowy"/>
        <w:jc w:val="left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Wyrażam zgodę/ nie wyrażam zgody</w:t>
      </w:r>
      <w:r w:rsidR="00347C5B">
        <w:rPr>
          <w:rFonts w:asciiTheme="minorHAnsi" w:hAnsiTheme="minorHAnsi" w:cstheme="minorHAnsi"/>
          <w:b/>
          <w:bCs/>
          <w:sz w:val="20"/>
          <w:szCs w:val="20"/>
          <w:lang w:val="pl-PL"/>
        </w:rPr>
        <w:t>*</w:t>
      </w:r>
    </w:p>
    <w:p w14:paraId="497B2F62" w14:textId="65B097A3" w:rsidR="00347C5B" w:rsidRPr="00F15FEB" w:rsidRDefault="00347C5B" w:rsidP="00C33F32">
      <w:pPr>
        <w:pStyle w:val="Tekstpodstawowy"/>
        <w:jc w:val="left"/>
        <w:rPr>
          <w:rFonts w:asciiTheme="minorHAnsi" w:hAnsiTheme="minorHAnsi" w:cstheme="minorHAnsi"/>
          <w:sz w:val="20"/>
          <w:szCs w:val="20"/>
          <w:lang w:val="pl-PL"/>
        </w:rPr>
      </w:pPr>
      <w:r w:rsidRPr="00F15FEB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  <w:lang w:val="pl-PL"/>
        </w:rPr>
        <w:t>data i podpis kierującego jednostką organizacyjną PFRON</w:t>
      </w:r>
      <w:r w:rsidRPr="00F15FEB">
        <w:rPr>
          <w:rFonts w:asciiTheme="minorHAnsi" w:hAnsiTheme="minorHAnsi" w:cstheme="minorHAnsi"/>
          <w:sz w:val="20"/>
          <w:szCs w:val="20"/>
        </w:rPr>
        <w:t>)</w:t>
      </w:r>
    </w:p>
    <w:p w14:paraId="476D5FB7" w14:textId="77777777" w:rsidR="00C33F32" w:rsidRDefault="00C33F32" w:rsidP="00C33F32">
      <w:pPr>
        <w:pStyle w:val="Cytatintensywny"/>
        <w:spacing w:before="0"/>
        <w:ind w:right="0"/>
        <w:rPr>
          <w:rStyle w:val="Wyrnieniedelikatne"/>
          <w:rFonts w:asciiTheme="minorHAnsi" w:hAnsiTheme="minorHAnsi" w:cstheme="minorHAnsi"/>
        </w:rPr>
      </w:pPr>
      <w:r w:rsidRPr="00274544">
        <w:rPr>
          <w:rStyle w:val="Wyrnieniedelikatne"/>
          <w:rFonts w:asciiTheme="minorHAnsi" w:hAnsiTheme="minorHAnsi" w:cstheme="minorHAnsi"/>
        </w:rPr>
        <w:br/>
      </w:r>
    </w:p>
    <w:p w14:paraId="31EF6749" w14:textId="77777777" w:rsidR="00C33F32" w:rsidRPr="00C33F32" w:rsidRDefault="00C33F32" w:rsidP="00C33F32"/>
    <w:p w14:paraId="730663B4" w14:textId="77777777" w:rsidR="00C33F32" w:rsidRPr="00C33F32" w:rsidRDefault="00C33F32" w:rsidP="00C33F32"/>
    <w:p w14:paraId="36890EFE" w14:textId="669BC7F9" w:rsidR="00C33F32" w:rsidRPr="00274544" w:rsidRDefault="00347C5B" w:rsidP="00347C5B">
      <w:pPr>
        <w:pStyle w:val="Tekstpodstawowy"/>
        <w:jc w:val="left"/>
        <w:rPr>
          <w:rFonts w:asciiTheme="minorHAnsi" w:hAnsiTheme="minorHAnsi" w:cstheme="minorHAnsi"/>
          <w:sz w:val="24"/>
          <w:szCs w:val="24"/>
          <w:vertAlign w:val="subscript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*niepotrzebne skreślić</w:t>
      </w:r>
    </w:p>
    <w:sectPr w:rsidR="00C33F32" w:rsidRPr="00274544" w:rsidSect="005017C2">
      <w:headerReference w:type="default" r:id="rId9"/>
      <w:headerReference w:type="first" r:id="rId10"/>
      <w:pgSz w:w="11906" w:h="16838"/>
      <w:pgMar w:top="1418" w:right="1418" w:bottom="1418" w:left="1418" w:header="1134" w:footer="69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3A667" w14:textId="77777777" w:rsidR="00393567" w:rsidRDefault="00393567">
      <w:pPr>
        <w:spacing w:after="0" w:line="240" w:lineRule="auto"/>
      </w:pPr>
      <w:r>
        <w:separator/>
      </w:r>
    </w:p>
  </w:endnote>
  <w:endnote w:type="continuationSeparator" w:id="0">
    <w:p w14:paraId="276403ED" w14:textId="77777777" w:rsidR="00393567" w:rsidRDefault="0039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F3EE1" w14:textId="77777777" w:rsidR="00393567" w:rsidRDefault="003935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98EAAA" w14:textId="77777777" w:rsidR="00393567" w:rsidRDefault="0039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675D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942FE" w14:textId="77777777" w:rsidR="00265742" w:rsidRDefault="00265742" w:rsidP="00A64B48">
    <w:pPr>
      <w:pStyle w:val="Podstawowyakapitowy"/>
      <w:spacing w:before="20" w:line="240" w:lineRule="auto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D397B3C" wp14:editId="57C44BCE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3" name="Obraz 3" descr="Nagłówek - 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9BF1AD" w14:textId="77777777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  <w:p w14:paraId="689346CC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7B2F09"/>
    <w:multiLevelType w:val="hybridMultilevel"/>
    <w:tmpl w:val="3CD87FD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15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8"/>
  </w:num>
  <w:num w:numId="12">
    <w:abstractNumId w:val="17"/>
  </w:num>
  <w:num w:numId="13">
    <w:abstractNumId w:val="12"/>
  </w:num>
  <w:num w:numId="14">
    <w:abstractNumId w:val="8"/>
  </w:num>
  <w:num w:numId="15">
    <w:abstractNumId w:val="10"/>
  </w:num>
  <w:num w:numId="16">
    <w:abstractNumId w:val="16"/>
  </w:num>
  <w:num w:numId="17">
    <w:abstractNumId w:val="19"/>
  </w:num>
  <w:num w:numId="18">
    <w:abstractNumId w:val="9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477B4"/>
    <w:rsid w:val="00050604"/>
    <w:rsid w:val="00053CA8"/>
    <w:rsid w:val="00054D9A"/>
    <w:rsid w:val="00091E7E"/>
    <w:rsid w:val="00092842"/>
    <w:rsid w:val="00096E87"/>
    <w:rsid w:val="000A34FB"/>
    <w:rsid w:val="000B09F4"/>
    <w:rsid w:val="00132623"/>
    <w:rsid w:val="0014029D"/>
    <w:rsid w:val="00161E95"/>
    <w:rsid w:val="00163201"/>
    <w:rsid w:val="00186FC8"/>
    <w:rsid w:val="001D7B6D"/>
    <w:rsid w:val="001E0590"/>
    <w:rsid w:val="002461E7"/>
    <w:rsid w:val="00265742"/>
    <w:rsid w:val="00274544"/>
    <w:rsid w:val="002A3319"/>
    <w:rsid w:val="002A4067"/>
    <w:rsid w:val="002D2710"/>
    <w:rsid w:val="0032268E"/>
    <w:rsid w:val="00323140"/>
    <w:rsid w:val="00342BCC"/>
    <w:rsid w:val="003436A6"/>
    <w:rsid w:val="003438CC"/>
    <w:rsid w:val="00347C5B"/>
    <w:rsid w:val="00387E8F"/>
    <w:rsid w:val="00393567"/>
    <w:rsid w:val="003B48DF"/>
    <w:rsid w:val="003B68DC"/>
    <w:rsid w:val="003C4918"/>
    <w:rsid w:val="003C5FB0"/>
    <w:rsid w:val="003E5F06"/>
    <w:rsid w:val="0041072C"/>
    <w:rsid w:val="004124EF"/>
    <w:rsid w:val="0043376A"/>
    <w:rsid w:val="00454EFE"/>
    <w:rsid w:val="00481B19"/>
    <w:rsid w:val="00493432"/>
    <w:rsid w:val="004D7961"/>
    <w:rsid w:val="005017C2"/>
    <w:rsid w:val="00502415"/>
    <w:rsid w:val="005070F0"/>
    <w:rsid w:val="00542D99"/>
    <w:rsid w:val="00546DEE"/>
    <w:rsid w:val="00561E68"/>
    <w:rsid w:val="00567974"/>
    <w:rsid w:val="005B4445"/>
    <w:rsid w:val="005E09D8"/>
    <w:rsid w:val="0062731B"/>
    <w:rsid w:val="00631FE8"/>
    <w:rsid w:val="00633FB3"/>
    <w:rsid w:val="00644574"/>
    <w:rsid w:val="00645141"/>
    <w:rsid w:val="00646CB2"/>
    <w:rsid w:val="006771E9"/>
    <w:rsid w:val="0069353D"/>
    <w:rsid w:val="006B3880"/>
    <w:rsid w:val="006E60D7"/>
    <w:rsid w:val="0070142F"/>
    <w:rsid w:val="007456C4"/>
    <w:rsid w:val="00752ECC"/>
    <w:rsid w:val="0079581E"/>
    <w:rsid w:val="007C0BE1"/>
    <w:rsid w:val="007C4388"/>
    <w:rsid w:val="007D1C8E"/>
    <w:rsid w:val="007E2C1D"/>
    <w:rsid w:val="007E3988"/>
    <w:rsid w:val="0080060F"/>
    <w:rsid w:val="00817D8F"/>
    <w:rsid w:val="008202B0"/>
    <w:rsid w:val="00825AE5"/>
    <w:rsid w:val="00826D97"/>
    <w:rsid w:val="00830741"/>
    <w:rsid w:val="008373A7"/>
    <w:rsid w:val="0084262A"/>
    <w:rsid w:val="00866193"/>
    <w:rsid w:val="00894D9E"/>
    <w:rsid w:val="008C0DD2"/>
    <w:rsid w:val="008C39CF"/>
    <w:rsid w:val="008C6298"/>
    <w:rsid w:val="008D1589"/>
    <w:rsid w:val="008D2B48"/>
    <w:rsid w:val="008F09E6"/>
    <w:rsid w:val="00916AC3"/>
    <w:rsid w:val="0092417A"/>
    <w:rsid w:val="0092652F"/>
    <w:rsid w:val="009269D2"/>
    <w:rsid w:val="00945190"/>
    <w:rsid w:val="00946765"/>
    <w:rsid w:val="009F7C09"/>
    <w:rsid w:val="00A23326"/>
    <w:rsid w:val="00A45B62"/>
    <w:rsid w:val="00A64B48"/>
    <w:rsid w:val="00A837E1"/>
    <w:rsid w:val="00A94D81"/>
    <w:rsid w:val="00AA1C80"/>
    <w:rsid w:val="00AC1539"/>
    <w:rsid w:val="00AC41A8"/>
    <w:rsid w:val="00AE259D"/>
    <w:rsid w:val="00B0369E"/>
    <w:rsid w:val="00B04DF2"/>
    <w:rsid w:val="00B26F75"/>
    <w:rsid w:val="00B66B2F"/>
    <w:rsid w:val="00B67D4E"/>
    <w:rsid w:val="00B71470"/>
    <w:rsid w:val="00B8016B"/>
    <w:rsid w:val="00B81E97"/>
    <w:rsid w:val="00B90A5A"/>
    <w:rsid w:val="00B9108D"/>
    <w:rsid w:val="00BC0EB6"/>
    <w:rsid w:val="00BC5AE7"/>
    <w:rsid w:val="00BD2BDD"/>
    <w:rsid w:val="00BD5ED4"/>
    <w:rsid w:val="00BD7975"/>
    <w:rsid w:val="00C33F32"/>
    <w:rsid w:val="00C376B7"/>
    <w:rsid w:val="00C72B8F"/>
    <w:rsid w:val="00C81DFB"/>
    <w:rsid w:val="00D33B5A"/>
    <w:rsid w:val="00D44CF7"/>
    <w:rsid w:val="00D526F6"/>
    <w:rsid w:val="00D6570A"/>
    <w:rsid w:val="00D9647D"/>
    <w:rsid w:val="00D96EA0"/>
    <w:rsid w:val="00DA4570"/>
    <w:rsid w:val="00DC2F20"/>
    <w:rsid w:val="00DF0878"/>
    <w:rsid w:val="00E01178"/>
    <w:rsid w:val="00E23B17"/>
    <w:rsid w:val="00E302A6"/>
    <w:rsid w:val="00E3069E"/>
    <w:rsid w:val="00E441DC"/>
    <w:rsid w:val="00E514B6"/>
    <w:rsid w:val="00E6277D"/>
    <w:rsid w:val="00E71C15"/>
    <w:rsid w:val="00EC5246"/>
    <w:rsid w:val="00ED1EA7"/>
    <w:rsid w:val="00EE2184"/>
    <w:rsid w:val="00F15FEB"/>
    <w:rsid w:val="00F21BFA"/>
    <w:rsid w:val="00F43CA8"/>
    <w:rsid w:val="00FA1C80"/>
    <w:rsid w:val="00FA6CB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69E"/>
    <w:pPr>
      <w:outlineLvl w:val="0"/>
    </w:pPr>
    <w:rPr>
      <w:rFonts w:asciiTheme="minorHAnsi" w:hAnsiTheme="minorHAnsi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EA0"/>
    <w:pPr>
      <w:spacing w:after="0" w:line="240" w:lineRule="auto"/>
      <w:outlineLvl w:val="1"/>
    </w:pPr>
    <w:rPr>
      <w:rFonts w:asciiTheme="minorHAnsi" w:hAnsiTheme="minorHAnsi" w:cstheme="minorHAnsi"/>
      <w:bCs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3432"/>
    <w:pPr>
      <w:spacing w:before="240" w:after="120" w:line="240" w:lineRule="auto"/>
      <w:outlineLvl w:val="2"/>
    </w:pPr>
    <w:rPr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3069E"/>
    <w:rPr>
      <w:rFonts w:asciiTheme="minorHAnsi" w:hAnsiTheme="minorHAnsi" w:cstheme="minorHAnsi"/>
      <w:bCs/>
      <w:color w:val="FF0000"/>
      <w:sz w:val="3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D96EA0"/>
    <w:rPr>
      <w:rFonts w:asciiTheme="minorHAnsi" w:hAnsiTheme="minorHAnsi" w:cstheme="minorHAnsi"/>
      <w:bCs/>
      <w:sz w:val="40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493432"/>
    <w:rPr>
      <w:bCs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qFormat/>
    <w:rsid w:val="00A837E1"/>
    <w:rPr>
      <w:rFonts w:asciiTheme="minorHAnsi" w:hAnsiTheme="minorHAnsi" w:cstheme="minorHAnsi"/>
      <w:bdr w:val="single" w:sz="4" w:space="0" w:color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fron.org.pl/praca-w-funduszu/praktyki-wolontariaty-staz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82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na: praktykę absolwencką/wolontariat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na: praktykę absolwencką/wolontariat</dc:title>
  <dc:creator>PFRON</dc:creator>
  <cp:lastModifiedBy>Krupa Ewa</cp:lastModifiedBy>
  <cp:revision>16</cp:revision>
  <cp:lastPrinted>2019-11-07T11:21:00Z</cp:lastPrinted>
  <dcterms:created xsi:type="dcterms:W3CDTF">2020-03-24T09:04:00Z</dcterms:created>
  <dcterms:modified xsi:type="dcterms:W3CDTF">2020-05-12T11:42:00Z</dcterms:modified>
</cp:coreProperties>
</file>