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F14E" w14:textId="77777777" w:rsidR="00F4062F" w:rsidRPr="00B222B3" w:rsidRDefault="00F4062F" w:rsidP="005B3D3A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</w:rPr>
      </w:pPr>
      <w:bookmarkStart w:id="0" w:name="_GoBack"/>
      <w:bookmarkEnd w:id="0"/>
      <w:r w:rsidRPr="00B222B3">
        <w:rPr>
          <w:rFonts w:asciiTheme="minorHAnsi" w:hAnsiTheme="minorHAnsi" w:cstheme="minorHAnsi"/>
        </w:rPr>
        <w:t>Załącznik nr 1</w:t>
      </w:r>
    </w:p>
    <w:p w14:paraId="6D7A25DC" w14:textId="77777777" w:rsidR="00F4062F" w:rsidRPr="00B222B3" w:rsidRDefault="00F4062F" w:rsidP="005B3D3A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</w:rPr>
      </w:pPr>
      <w:r w:rsidRPr="00B222B3">
        <w:rPr>
          <w:rFonts w:asciiTheme="minorHAnsi" w:hAnsiTheme="minorHAnsi" w:cstheme="minorHAnsi"/>
        </w:rPr>
        <w:t>Do Umowy nr.....................................</w:t>
      </w:r>
    </w:p>
    <w:p w14:paraId="020B51C0" w14:textId="77777777" w:rsidR="00F4062F" w:rsidRPr="00B222B3" w:rsidRDefault="00F4062F" w:rsidP="005B3D3A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</w:rPr>
      </w:pPr>
      <w:r w:rsidRPr="00B222B3">
        <w:rPr>
          <w:rFonts w:asciiTheme="minorHAnsi" w:hAnsiTheme="minorHAnsi" w:cstheme="minorHAnsi"/>
        </w:rPr>
        <w:t>z dnia..................................................</w:t>
      </w:r>
    </w:p>
    <w:p w14:paraId="074BEABA" w14:textId="3E9C5C32" w:rsidR="00F4062F" w:rsidRPr="00B222B3" w:rsidRDefault="00F4062F" w:rsidP="005B3D3A">
      <w:pPr>
        <w:pStyle w:val="Nagwek1"/>
        <w:spacing w:before="12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bookmarkStart w:id="1" w:name="_Hlk66964103"/>
      <w:r w:rsidRPr="00B222B3">
        <w:rPr>
          <w:rFonts w:asciiTheme="minorHAnsi" w:hAnsiTheme="minorHAnsi" w:cstheme="minorHAnsi"/>
          <w:color w:val="auto"/>
          <w:sz w:val="24"/>
          <w:szCs w:val="24"/>
        </w:rPr>
        <w:t xml:space="preserve">Szczegółowy zakres rzeczowy i finansowy dodatkowego wsparcia </w:t>
      </w:r>
      <w:r w:rsidR="001907C4">
        <w:rPr>
          <w:rFonts w:asciiTheme="minorHAnsi" w:hAnsiTheme="minorHAnsi" w:cstheme="minorHAnsi"/>
          <w:color w:val="auto"/>
          <w:sz w:val="24"/>
          <w:szCs w:val="24"/>
        </w:rPr>
        <w:t>uruchomionego w 2022</w:t>
      </w:r>
      <w:r w:rsidRPr="00B222B3">
        <w:rPr>
          <w:rFonts w:asciiTheme="minorHAnsi" w:hAnsiTheme="minorHAnsi" w:cstheme="minorHAnsi"/>
          <w:color w:val="auto"/>
          <w:sz w:val="24"/>
          <w:szCs w:val="24"/>
        </w:rPr>
        <w:t xml:space="preserve"> roku w związku z </w:t>
      </w:r>
      <w:r w:rsidR="001907C4">
        <w:rPr>
          <w:rFonts w:asciiTheme="minorHAnsi" w:hAnsiTheme="minorHAnsi" w:cstheme="minorHAnsi"/>
          <w:color w:val="auto"/>
          <w:sz w:val="24"/>
          <w:szCs w:val="24"/>
        </w:rPr>
        <w:t>realizacją Modułu II programu „Pomoc obywatelom Ukrainy z niepełnosprawnością”</w:t>
      </w:r>
    </w:p>
    <w:p w14:paraId="067888FD" w14:textId="77777777" w:rsidR="00F4062F" w:rsidRPr="00D265F9" w:rsidRDefault="00F4062F" w:rsidP="00D265F9">
      <w:pPr>
        <w:pStyle w:val="Akapitzlist"/>
        <w:spacing w:before="120" w:after="120"/>
        <w:ind w:left="0"/>
        <w:contextualSpacing w:val="0"/>
        <w:rPr>
          <w:rFonts w:asciiTheme="minorHAnsi" w:hAnsiTheme="minorHAnsi" w:cstheme="minorHAnsi"/>
          <w:b/>
        </w:rPr>
      </w:pPr>
      <w:r w:rsidRPr="00D265F9">
        <w:rPr>
          <w:rFonts w:asciiTheme="minorHAnsi" w:hAnsiTheme="minorHAnsi" w:cstheme="minorHAnsi"/>
          <w:b/>
        </w:rPr>
        <w:t>Uwaga! Należy wypełnić dla każdego rodzaju wsparcia oddzielnie (zgodnie z wnioskiem złożonym do PFRON)</w:t>
      </w:r>
    </w:p>
    <w:tbl>
      <w:tblPr>
        <w:tblStyle w:val="Tabela-Siatka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2D315F4C" w14:textId="77777777" w:rsidTr="00F4062F">
        <w:trPr>
          <w:trHeight w:val="343"/>
        </w:trPr>
        <w:tc>
          <w:tcPr>
            <w:tcW w:w="851" w:type="dxa"/>
            <w:vAlign w:val="center"/>
          </w:tcPr>
          <w:p w14:paraId="592C0AD8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3920" w:type="dxa"/>
            <w:vAlign w:val="center"/>
          </w:tcPr>
          <w:p w14:paraId="09A8F337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31874366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63D94DA9" w14:textId="77777777" w:rsidTr="00F4062F">
        <w:trPr>
          <w:trHeight w:val="343"/>
        </w:trPr>
        <w:tc>
          <w:tcPr>
            <w:tcW w:w="851" w:type="dxa"/>
            <w:vAlign w:val="center"/>
          </w:tcPr>
          <w:p w14:paraId="5A21A5C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3920" w:type="dxa"/>
            <w:vAlign w:val="center"/>
          </w:tcPr>
          <w:p w14:paraId="57E17B7D" w14:textId="4282CA7A" w:rsidR="00F4062F" w:rsidRPr="00D265F9" w:rsidRDefault="00F4062F" w:rsidP="001907C4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 xml:space="preserve">Opis docelowej grupy </w:t>
            </w:r>
            <w:r w:rsidR="001907C4">
              <w:rPr>
                <w:rFonts w:asciiTheme="minorHAnsi" w:hAnsiTheme="minorHAnsi" w:cstheme="minorHAnsi"/>
              </w:rPr>
              <w:t>beneficjentów</w:t>
            </w:r>
            <w:r w:rsidRPr="00D265F9">
              <w:rPr>
                <w:rFonts w:asciiTheme="minorHAnsi" w:hAnsiTheme="minorHAnsi" w:cstheme="minorHAnsi"/>
              </w:rPr>
              <w:t xml:space="preserve"> wsparcia (osób niepełnosprawnych)</w:t>
            </w:r>
          </w:p>
        </w:tc>
        <w:tc>
          <w:tcPr>
            <w:tcW w:w="5577" w:type="dxa"/>
            <w:vAlign w:val="center"/>
          </w:tcPr>
          <w:p w14:paraId="004B4D1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209B664D" w14:textId="77777777" w:rsidTr="00F4062F">
        <w:trPr>
          <w:trHeight w:val="343"/>
        </w:trPr>
        <w:tc>
          <w:tcPr>
            <w:tcW w:w="851" w:type="dxa"/>
            <w:vAlign w:val="center"/>
          </w:tcPr>
          <w:p w14:paraId="2285323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3920" w:type="dxa"/>
            <w:vAlign w:val="center"/>
          </w:tcPr>
          <w:p w14:paraId="6AE49729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Łączna wysokość wydatków planowanych na realizację wsparcia</w:t>
            </w:r>
          </w:p>
        </w:tc>
        <w:tc>
          <w:tcPr>
            <w:tcW w:w="5577" w:type="dxa"/>
            <w:vAlign w:val="center"/>
          </w:tcPr>
          <w:p w14:paraId="5E87F3A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(w zł)</w:t>
            </w:r>
          </w:p>
        </w:tc>
      </w:tr>
    </w:tbl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C31321" w:rsidRPr="00E53AA4" w14:paraId="07CC5370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7280D018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52BC0F4B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  <w:vAlign w:val="center"/>
          </w:tcPr>
          <w:p w14:paraId="13A3A3B7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1321" w:rsidRPr="00E53AA4" w14:paraId="4EBC5560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44A9ACC1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1.4.1.</w:t>
            </w:r>
          </w:p>
        </w:tc>
        <w:tc>
          <w:tcPr>
            <w:tcW w:w="3920" w:type="dxa"/>
            <w:vAlign w:val="center"/>
          </w:tcPr>
          <w:p w14:paraId="3C554360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2E069CDB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1321" w:rsidRPr="00E53AA4" w14:paraId="2C0AFC03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2A241938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1.4.2.</w:t>
            </w:r>
          </w:p>
        </w:tc>
        <w:tc>
          <w:tcPr>
            <w:tcW w:w="3920" w:type="dxa"/>
            <w:vAlign w:val="center"/>
          </w:tcPr>
          <w:p w14:paraId="45E84EE9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7C282B1D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96D8D" w:rsidRPr="00E53AA4" w14:paraId="34C6EFD0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7C7285F5" w14:textId="753E0AD8" w:rsidR="00E96D8D" w:rsidRDefault="00E96D8D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1.4.3.</w:t>
            </w:r>
          </w:p>
        </w:tc>
        <w:tc>
          <w:tcPr>
            <w:tcW w:w="3920" w:type="dxa"/>
            <w:vAlign w:val="center"/>
          </w:tcPr>
          <w:p w14:paraId="5089FE64" w14:textId="64F06420" w:rsidR="00E96D8D" w:rsidRDefault="00E96D8D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E96D8D">
              <w:rPr>
                <w:rFonts w:asciiTheme="minorHAnsi" w:hAnsiTheme="minorHAnsi" w:cstheme="minorHAnsi"/>
                <w:lang w:eastAsia="pl-PL"/>
              </w:rPr>
              <w:t>osoby małoletnie posiadające I lub 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58F11BDE" w14:textId="77777777" w:rsidR="00E96D8D" w:rsidRPr="00E53AA4" w:rsidRDefault="00E96D8D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1321" w:rsidRPr="00E53AA4" w14:paraId="06E58F09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3C72B7F6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18082D0A" w14:textId="48E2654A" w:rsidR="00C31321" w:rsidRPr="00E53AA4" w:rsidRDefault="00C31321" w:rsidP="008B54DF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  <w:vAlign w:val="center"/>
          </w:tcPr>
          <w:p w14:paraId="0CB495DA" w14:textId="77777777" w:rsidR="00C31321" w:rsidRPr="00E53AA4" w:rsidRDefault="00C31321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136850C2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71B7AB5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1.6.</w:t>
            </w:r>
          </w:p>
        </w:tc>
        <w:tc>
          <w:tcPr>
            <w:tcW w:w="3920" w:type="dxa"/>
            <w:vAlign w:val="center"/>
          </w:tcPr>
          <w:p w14:paraId="2E35C09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5F2B18EE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6256304C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23EEE45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1.7.</w:t>
            </w:r>
          </w:p>
        </w:tc>
        <w:tc>
          <w:tcPr>
            <w:tcW w:w="3920" w:type="dxa"/>
            <w:vAlign w:val="center"/>
          </w:tcPr>
          <w:p w14:paraId="1EBAAA7C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7A2B1875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5A4FB7A8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1F87ADC0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1.8.</w:t>
            </w:r>
          </w:p>
        </w:tc>
        <w:tc>
          <w:tcPr>
            <w:tcW w:w="3920" w:type="dxa"/>
            <w:vAlign w:val="center"/>
          </w:tcPr>
          <w:p w14:paraId="332165EF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23504AB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F458C10" w14:textId="77777777" w:rsidR="00F4062F" w:rsidRPr="00520E4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</w:rPr>
      </w:pPr>
      <w:r w:rsidRPr="00520E4F">
        <w:rPr>
          <w:rFonts w:asciiTheme="minorHAnsi" w:eastAsiaTheme="majorEastAsia" w:hAnsiTheme="minorHAnsi" w:cstheme="minorHAnsi"/>
          <w:b/>
          <w:bCs/>
        </w:rPr>
        <w:t>Wykaz wydatków planowanych na realizację wsparcia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04"/>
        <w:gridCol w:w="2665"/>
        <w:gridCol w:w="2551"/>
        <w:gridCol w:w="1985"/>
        <w:gridCol w:w="2438"/>
      </w:tblGrid>
      <w:tr w:rsidR="00F4062F" w:rsidRPr="00D265F9" w14:paraId="6302FC07" w14:textId="77777777" w:rsidTr="00D265F9">
        <w:tc>
          <w:tcPr>
            <w:tcW w:w="704" w:type="dxa"/>
            <w:vAlign w:val="center"/>
          </w:tcPr>
          <w:p w14:paraId="6A1B0818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Lp.</w:t>
            </w:r>
          </w:p>
        </w:tc>
        <w:tc>
          <w:tcPr>
            <w:tcW w:w="2665" w:type="dxa"/>
            <w:vAlign w:val="center"/>
          </w:tcPr>
          <w:p w14:paraId="2A12691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Nazwa wydatku</w:t>
            </w:r>
          </w:p>
        </w:tc>
        <w:tc>
          <w:tcPr>
            <w:tcW w:w="2551" w:type="dxa"/>
            <w:vAlign w:val="center"/>
          </w:tcPr>
          <w:p w14:paraId="1F569889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Podstawa kalkulacji</w:t>
            </w:r>
          </w:p>
        </w:tc>
        <w:tc>
          <w:tcPr>
            <w:tcW w:w="1985" w:type="dxa"/>
            <w:vAlign w:val="center"/>
          </w:tcPr>
          <w:p w14:paraId="582678F0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Ogółem w zł</w:t>
            </w:r>
          </w:p>
        </w:tc>
        <w:tc>
          <w:tcPr>
            <w:tcW w:w="2438" w:type="dxa"/>
            <w:vAlign w:val="center"/>
          </w:tcPr>
          <w:p w14:paraId="56FA7FBB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Ze środków PFRON w zł</w:t>
            </w:r>
          </w:p>
        </w:tc>
      </w:tr>
      <w:tr w:rsidR="00F4062F" w:rsidRPr="00D265F9" w14:paraId="197E7377" w14:textId="77777777" w:rsidTr="00D265F9">
        <w:tc>
          <w:tcPr>
            <w:tcW w:w="704" w:type="dxa"/>
            <w:vAlign w:val="center"/>
          </w:tcPr>
          <w:p w14:paraId="048B833F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1.9.1</w:t>
            </w:r>
          </w:p>
        </w:tc>
        <w:tc>
          <w:tcPr>
            <w:tcW w:w="2665" w:type="dxa"/>
            <w:vAlign w:val="center"/>
          </w:tcPr>
          <w:p w14:paraId="7736AE2C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07C4C739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31B854A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71D5287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  <w:tr w:rsidR="00F4062F" w:rsidRPr="00D265F9" w14:paraId="76000824" w14:textId="77777777" w:rsidTr="00D265F9">
        <w:tc>
          <w:tcPr>
            <w:tcW w:w="704" w:type="dxa"/>
            <w:vAlign w:val="center"/>
          </w:tcPr>
          <w:p w14:paraId="2320570D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1.9.2</w:t>
            </w:r>
          </w:p>
        </w:tc>
        <w:tc>
          <w:tcPr>
            <w:tcW w:w="2665" w:type="dxa"/>
            <w:vAlign w:val="center"/>
          </w:tcPr>
          <w:p w14:paraId="2AB857C1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7D0B4C45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579E602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2079A6C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  <w:tr w:rsidR="00F4062F" w:rsidRPr="00D265F9" w14:paraId="2ACD9A06" w14:textId="77777777" w:rsidTr="00D265F9">
        <w:tc>
          <w:tcPr>
            <w:tcW w:w="704" w:type="dxa"/>
            <w:vAlign w:val="center"/>
          </w:tcPr>
          <w:p w14:paraId="7A4543D6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lastRenderedPageBreak/>
              <w:t>1.9.3</w:t>
            </w:r>
          </w:p>
        </w:tc>
        <w:tc>
          <w:tcPr>
            <w:tcW w:w="2665" w:type="dxa"/>
            <w:vAlign w:val="center"/>
          </w:tcPr>
          <w:p w14:paraId="4E486533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4A5F2420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EF9CE3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10691815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  <w:tr w:rsidR="00F4062F" w:rsidRPr="00D265F9" w14:paraId="7D787642" w14:textId="77777777" w:rsidTr="00D265F9">
        <w:tc>
          <w:tcPr>
            <w:tcW w:w="704" w:type="dxa"/>
            <w:vAlign w:val="center"/>
          </w:tcPr>
          <w:p w14:paraId="2C9A9B18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665" w:type="dxa"/>
            <w:vAlign w:val="center"/>
          </w:tcPr>
          <w:p w14:paraId="423CA310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Ogółem w zł:</w:t>
            </w:r>
          </w:p>
        </w:tc>
        <w:tc>
          <w:tcPr>
            <w:tcW w:w="2551" w:type="dxa"/>
            <w:vAlign w:val="center"/>
          </w:tcPr>
          <w:p w14:paraId="2B487142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52DBFA7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171E38DF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</w:tbl>
    <w:bookmarkEnd w:id="1"/>
    <w:p w14:paraId="115DCB79" w14:textId="77777777" w:rsidR="00F4062F" w:rsidRPr="00520E4F" w:rsidRDefault="00F4062F" w:rsidP="00D265F9">
      <w:pPr>
        <w:spacing w:before="120" w:after="120"/>
        <w:rPr>
          <w:rFonts w:asciiTheme="minorHAnsi" w:hAnsiTheme="minorHAnsi" w:cstheme="minorHAnsi"/>
          <w:b/>
          <w:bCs/>
          <w:iCs/>
        </w:rPr>
      </w:pPr>
      <w:r w:rsidRPr="00520E4F">
        <w:rPr>
          <w:rFonts w:asciiTheme="minorHAnsi" w:hAnsiTheme="minorHAnsi" w:cstheme="minorHAnsi"/>
          <w:b/>
          <w:bCs/>
          <w:iCs/>
        </w:rPr>
        <w:t>Podpisy osób upoważnionych do reprezentacji</w:t>
      </w:r>
      <w:r>
        <w:rPr>
          <w:rFonts w:asciiTheme="minorHAnsi" w:hAnsiTheme="minorHAnsi" w:cstheme="minorHAnsi"/>
          <w:b/>
          <w:bCs/>
          <w:iCs/>
        </w:rPr>
        <w:t>:</w:t>
      </w:r>
    </w:p>
    <w:tbl>
      <w:tblPr>
        <w:tblStyle w:val="Tabela-Siatka3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F4062F" w:rsidRPr="00520E4F" w14:paraId="27DD3989" w14:textId="77777777" w:rsidTr="00F4062F">
        <w:tc>
          <w:tcPr>
            <w:tcW w:w="5171" w:type="dxa"/>
            <w:vAlign w:val="center"/>
          </w:tcPr>
          <w:p w14:paraId="5653A06C" w14:textId="77777777" w:rsidR="00F4062F" w:rsidRPr="00520E4F" w:rsidRDefault="00F4062F" w:rsidP="00D265F9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14:paraId="613E234D" w14:textId="77777777" w:rsidR="00F4062F" w:rsidRPr="00520E4F" w:rsidRDefault="00F4062F" w:rsidP="00D265F9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62F" w:rsidRPr="00D265F9" w14:paraId="7C19B4DE" w14:textId="77777777" w:rsidTr="00F4062F">
        <w:tc>
          <w:tcPr>
            <w:tcW w:w="5171" w:type="dxa"/>
            <w:vAlign w:val="center"/>
          </w:tcPr>
          <w:p w14:paraId="6CF4FA35" w14:textId="77777777" w:rsidR="00F4062F" w:rsidRPr="00D265F9" w:rsidRDefault="00F4062F" w:rsidP="00D265F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PFRON</w:t>
            </w:r>
          </w:p>
        </w:tc>
        <w:tc>
          <w:tcPr>
            <w:tcW w:w="5172" w:type="dxa"/>
            <w:vAlign w:val="center"/>
          </w:tcPr>
          <w:p w14:paraId="0D2FC15D" w14:textId="77777777" w:rsidR="00F4062F" w:rsidRPr="00D265F9" w:rsidRDefault="00F4062F" w:rsidP="00D265F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Wnioskodawca</w:t>
            </w:r>
          </w:p>
        </w:tc>
      </w:tr>
    </w:tbl>
    <w:p w14:paraId="5C34A243" w14:textId="77777777" w:rsidR="00F2755B" w:rsidRPr="004C1E05" w:rsidRDefault="00F2755B" w:rsidP="00AC03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F2755B" w:rsidRPr="004C1E05" w:rsidSect="00F2755B">
      <w:headerReference w:type="default" r:id="rId9"/>
      <w:footnotePr>
        <w:numRestart w:val="eachSect"/>
      </w:footnotePr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360D" w14:textId="77777777" w:rsidR="00403C5E" w:rsidRDefault="00403C5E">
      <w:pPr>
        <w:spacing w:after="0" w:line="240" w:lineRule="auto"/>
      </w:pPr>
      <w:r>
        <w:separator/>
      </w:r>
    </w:p>
  </w:endnote>
  <w:endnote w:type="continuationSeparator" w:id="0">
    <w:p w14:paraId="402AEF2C" w14:textId="77777777" w:rsidR="00403C5E" w:rsidRDefault="0040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5735" w14:textId="77777777" w:rsidR="00403C5E" w:rsidRDefault="00403C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1AAB16" w14:textId="77777777" w:rsidR="00403C5E" w:rsidRDefault="0040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0073"/>
    <w:rsid w:val="001573CB"/>
    <w:rsid w:val="00161E95"/>
    <w:rsid w:val="00163201"/>
    <w:rsid w:val="00171BA4"/>
    <w:rsid w:val="00183D53"/>
    <w:rsid w:val="00186F7E"/>
    <w:rsid w:val="00187FDA"/>
    <w:rsid w:val="001907C4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B5C3A"/>
    <w:rsid w:val="001C1C46"/>
    <w:rsid w:val="001C247E"/>
    <w:rsid w:val="001C6089"/>
    <w:rsid w:val="001C6891"/>
    <w:rsid w:val="001D2D76"/>
    <w:rsid w:val="001D6FDF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56E"/>
    <w:rsid w:val="00351870"/>
    <w:rsid w:val="003519FA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3C5E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24A2"/>
    <w:rsid w:val="004B555F"/>
    <w:rsid w:val="004B70CB"/>
    <w:rsid w:val="004C1566"/>
    <w:rsid w:val="004C15FF"/>
    <w:rsid w:val="004C1E05"/>
    <w:rsid w:val="004D52A4"/>
    <w:rsid w:val="004D7961"/>
    <w:rsid w:val="004E29F5"/>
    <w:rsid w:val="004F0E4C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A4170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952DF"/>
    <w:rsid w:val="006A71E3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50811"/>
    <w:rsid w:val="00852D9A"/>
    <w:rsid w:val="00866193"/>
    <w:rsid w:val="00874FD7"/>
    <w:rsid w:val="00881942"/>
    <w:rsid w:val="00894D9E"/>
    <w:rsid w:val="008B54DF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54A3F"/>
    <w:rsid w:val="00A62501"/>
    <w:rsid w:val="00A66EFC"/>
    <w:rsid w:val="00A93264"/>
    <w:rsid w:val="00A94D81"/>
    <w:rsid w:val="00AA1218"/>
    <w:rsid w:val="00AA1C80"/>
    <w:rsid w:val="00AA55A6"/>
    <w:rsid w:val="00AB4ACB"/>
    <w:rsid w:val="00AC031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3132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65613"/>
    <w:rsid w:val="00E74095"/>
    <w:rsid w:val="00E74410"/>
    <w:rsid w:val="00E96D8D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2755B"/>
    <w:rsid w:val="00F34E6A"/>
    <w:rsid w:val="00F4062F"/>
    <w:rsid w:val="00F439E1"/>
    <w:rsid w:val="00F43CA8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F2CE-2F29-40B4-B856-AD73099A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2021-03-24T09:26:00Z</cp:lastPrinted>
  <dcterms:created xsi:type="dcterms:W3CDTF">2022-03-22T14:20:00Z</dcterms:created>
  <dcterms:modified xsi:type="dcterms:W3CDTF">2022-03-22T14:20:00Z</dcterms:modified>
</cp:coreProperties>
</file>