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FE5D" w14:textId="7BC98CFE" w:rsidR="0045687B" w:rsidRDefault="00B90C65" w:rsidP="0045687B">
      <w:pPr>
        <w:pStyle w:val="Nagwek1"/>
      </w:pPr>
      <w:r w:rsidRPr="0045687B">
        <w:t xml:space="preserve">Kwestionariusz osobowy </w:t>
      </w:r>
      <w:r w:rsidRPr="0045687B">
        <w:br/>
        <w:t>dla osoby ubiegającej się o zatrudnienie</w:t>
      </w:r>
      <w:r w:rsidR="0045687B">
        <w:tab/>
      </w:r>
    </w:p>
    <w:p w14:paraId="40A499A2" w14:textId="37D457D1" w:rsidR="0045687B" w:rsidRPr="005859BB" w:rsidRDefault="0045687B" w:rsidP="0045687B">
      <w:pPr>
        <w:pStyle w:val="Nagwek1"/>
        <w:rPr>
          <w:color w:val="auto"/>
          <w:sz w:val="40"/>
          <w:szCs w:val="26"/>
          <w:lang w:eastAsia="pl-PL"/>
        </w:rPr>
      </w:pPr>
      <w:r w:rsidRPr="005859BB">
        <w:rPr>
          <w:rFonts w:ascii="Calibri" w:hAnsi="Calibri" w:cs="Times New Roman"/>
          <w:sz w:val="20"/>
          <w:szCs w:val="20"/>
          <w:lang w:eastAsia="pl-PL"/>
        </w:rPr>
        <w:t xml:space="preserve">* dane należy uzupełnić, gdy są one określone w wymogach koniecznych zawartych w ogłoszeniu </w:t>
      </w:r>
      <w:r w:rsidRPr="005859BB">
        <w:rPr>
          <w:rFonts w:ascii="Calibri" w:hAnsi="Calibri" w:cs="Times New Roman"/>
          <w:sz w:val="20"/>
          <w:szCs w:val="20"/>
          <w:lang w:eastAsia="pl-PL"/>
        </w:rPr>
        <w:br/>
        <w:t>o naborze</w:t>
      </w:r>
      <w:r w:rsidRPr="005859BB">
        <w:tab/>
      </w:r>
      <w:r w:rsidRPr="005859BB">
        <w:rPr>
          <w:color w:val="auto"/>
          <w:sz w:val="40"/>
          <w:szCs w:val="26"/>
          <w:lang w:eastAsia="pl-PL"/>
        </w:rPr>
        <w:tab/>
      </w:r>
      <w:r w:rsidRPr="005859BB">
        <w:rPr>
          <w:color w:val="auto"/>
          <w:sz w:val="40"/>
          <w:szCs w:val="26"/>
          <w:lang w:eastAsia="pl-PL"/>
        </w:rPr>
        <w:tab/>
      </w:r>
      <w:r w:rsidRPr="005859BB">
        <w:rPr>
          <w:color w:val="auto"/>
          <w:sz w:val="40"/>
          <w:szCs w:val="26"/>
          <w:lang w:eastAsia="pl-PL"/>
        </w:rPr>
        <w:tab/>
      </w:r>
    </w:p>
    <w:p w14:paraId="0D44DAE1" w14:textId="22CC3302" w:rsidR="0045687B" w:rsidRDefault="0045687B" w:rsidP="0045687B">
      <w:pPr>
        <w:pStyle w:val="Nagwek2"/>
        <w:rPr>
          <w:lang w:eastAsia="pl-PL"/>
        </w:rPr>
      </w:pPr>
      <w:r w:rsidRPr="006459BE">
        <w:rPr>
          <w:lang w:eastAsia="pl-PL"/>
        </w:rPr>
        <w:t xml:space="preserve">Dane </w:t>
      </w:r>
    </w:p>
    <w:p w14:paraId="017D3CE4" w14:textId="67866F7F" w:rsidR="0045687B" w:rsidRDefault="0045687B" w:rsidP="005859BB">
      <w:r w:rsidRPr="006459BE">
        <w:t>Imię (imiona) i nazwisko</w:t>
      </w:r>
    </w:p>
    <w:p w14:paraId="0C92F6A4" w14:textId="77777777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520CE287" w14:textId="2D8972A3" w:rsidR="0045687B" w:rsidRDefault="0045687B" w:rsidP="005859BB">
      <w:r>
        <w:t xml:space="preserve">Miejsce </w:t>
      </w:r>
      <w:r w:rsidRPr="006459BE">
        <w:t xml:space="preserve">zamieszkania </w:t>
      </w:r>
      <w:r>
        <w:t>(m</w:t>
      </w:r>
      <w:r w:rsidRPr="006459BE">
        <w:t>iejscowość</w:t>
      </w:r>
      <w:r>
        <w:t>)</w:t>
      </w:r>
    </w:p>
    <w:p w14:paraId="48CDB108" w14:textId="77777777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3F0CC5B9" w14:textId="33FA09CA" w:rsidR="0045687B" w:rsidRDefault="0045687B" w:rsidP="005859BB">
      <w:pPr>
        <w:rPr>
          <w:lang w:eastAsia="pl-PL"/>
        </w:rPr>
      </w:pPr>
      <w:r w:rsidRPr="006459BE">
        <w:rPr>
          <w:lang w:eastAsia="pl-PL"/>
        </w:rPr>
        <w:t>Dane kontaktowe</w:t>
      </w:r>
      <w:r>
        <w:rPr>
          <w:lang w:eastAsia="pl-PL"/>
        </w:rPr>
        <w:t xml:space="preserve"> </w:t>
      </w:r>
      <w:r w:rsidRPr="006459BE">
        <w:rPr>
          <w:lang w:eastAsia="pl-PL"/>
        </w:rPr>
        <w:t>(np.</w:t>
      </w:r>
      <w:r>
        <w:rPr>
          <w:lang w:eastAsia="pl-PL"/>
        </w:rPr>
        <w:t>:</w:t>
      </w:r>
      <w:r w:rsidRPr="006459BE">
        <w:rPr>
          <w:lang w:eastAsia="pl-PL"/>
        </w:rPr>
        <w:t xml:space="preserve"> adres e-mail,</w:t>
      </w:r>
      <w:r>
        <w:rPr>
          <w:lang w:eastAsia="pl-PL"/>
        </w:rPr>
        <w:t xml:space="preserve"> </w:t>
      </w:r>
      <w:r w:rsidRPr="006459BE">
        <w:rPr>
          <w:lang w:eastAsia="pl-PL"/>
        </w:rPr>
        <w:t>nr telefonu, adres do korespondencji</w:t>
      </w:r>
      <w:r>
        <w:rPr>
          <w:lang w:eastAsia="pl-PL"/>
        </w:rPr>
        <w:t>)</w:t>
      </w:r>
    </w:p>
    <w:p w14:paraId="15DDA3FE" w14:textId="77777777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1FAB096E" w14:textId="77777777" w:rsidR="00806116" w:rsidRDefault="0045687B" w:rsidP="0045687B">
      <w:pPr>
        <w:pStyle w:val="Nagwek2"/>
        <w:rPr>
          <w:sz w:val="21"/>
          <w:szCs w:val="21"/>
          <w:lang w:eastAsia="pl-PL"/>
        </w:rPr>
      </w:pPr>
      <w:r w:rsidRPr="006459BE">
        <w:rPr>
          <w:lang w:eastAsia="pl-PL"/>
        </w:rPr>
        <w:t>Wykształcenie*</w:t>
      </w:r>
      <w:r w:rsidRPr="006459BE">
        <w:rPr>
          <w:sz w:val="21"/>
          <w:szCs w:val="21"/>
          <w:lang w:eastAsia="pl-PL"/>
        </w:rPr>
        <w:t xml:space="preserve"> </w:t>
      </w:r>
      <w:r w:rsidR="00806116">
        <w:rPr>
          <w:sz w:val="21"/>
          <w:szCs w:val="21"/>
          <w:lang w:eastAsia="pl-PL"/>
        </w:rPr>
        <w:tab/>
      </w:r>
      <w:r w:rsidR="00806116">
        <w:rPr>
          <w:sz w:val="21"/>
          <w:szCs w:val="21"/>
          <w:lang w:eastAsia="pl-PL"/>
        </w:rPr>
        <w:tab/>
      </w:r>
      <w:r w:rsidR="00806116">
        <w:rPr>
          <w:sz w:val="21"/>
          <w:szCs w:val="21"/>
          <w:lang w:eastAsia="pl-PL"/>
        </w:rPr>
        <w:tab/>
      </w:r>
      <w:r w:rsidR="00806116">
        <w:rPr>
          <w:sz w:val="21"/>
          <w:szCs w:val="21"/>
          <w:lang w:eastAsia="pl-PL"/>
        </w:rPr>
        <w:tab/>
      </w:r>
      <w:r w:rsidR="00806116">
        <w:rPr>
          <w:sz w:val="21"/>
          <w:szCs w:val="21"/>
          <w:lang w:eastAsia="pl-PL"/>
        </w:rPr>
        <w:tab/>
      </w:r>
      <w:r w:rsidR="00806116">
        <w:rPr>
          <w:sz w:val="21"/>
          <w:szCs w:val="21"/>
          <w:lang w:eastAsia="pl-PL"/>
        </w:rPr>
        <w:tab/>
      </w:r>
      <w:r w:rsidR="00806116">
        <w:rPr>
          <w:sz w:val="21"/>
          <w:szCs w:val="21"/>
          <w:lang w:eastAsia="pl-PL"/>
        </w:rPr>
        <w:tab/>
      </w:r>
      <w:r w:rsidR="00806116">
        <w:rPr>
          <w:sz w:val="21"/>
          <w:szCs w:val="21"/>
          <w:lang w:eastAsia="pl-PL"/>
        </w:rPr>
        <w:tab/>
      </w:r>
      <w:r w:rsidR="00806116">
        <w:rPr>
          <w:sz w:val="21"/>
          <w:szCs w:val="21"/>
          <w:lang w:eastAsia="pl-PL"/>
        </w:rPr>
        <w:tab/>
      </w:r>
    </w:p>
    <w:p w14:paraId="03382275" w14:textId="1A570127" w:rsidR="0045687B" w:rsidRDefault="00806116" w:rsidP="005859BB">
      <w:pPr>
        <w:rPr>
          <w:rStyle w:val="Nagwek3Znak"/>
          <w:sz w:val="24"/>
          <w:szCs w:val="24"/>
        </w:rPr>
      </w:pPr>
      <w:r w:rsidRPr="00B60EF0">
        <w:rPr>
          <w:rStyle w:val="Nagwek3Znak"/>
          <w:sz w:val="24"/>
          <w:szCs w:val="24"/>
        </w:rPr>
        <w:t>Nazwa szkoły</w:t>
      </w:r>
    </w:p>
    <w:p w14:paraId="450EC8E9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2CD79321" w14:textId="0372EC15" w:rsidR="00B60EF0" w:rsidRDefault="00B60EF0" w:rsidP="005859BB">
      <w:pPr>
        <w:rPr>
          <w:lang w:eastAsia="pl-PL"/>
        </w:rPr>
      </w:pPr>
      <w:r w:rsidRPr="00B60EF0">
        <w:rPr>
          <w:lang w:eastAsia="pl-PL"/>
        </w:rPr>
        <w:t>Rok ukończenia</w:t>
      </w:r>
      <w:r w:rsidRPr="00B60EF0">
        <w:rPr>
          <w:lang w:eastAsia="pl-PL"/>
        </w:rPr>
        <w:tab/>
      </w:r>
    </w:p>
    <w:p w14:paraId="68F09BF7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5B9422C1" w14:textId="63C81A90" w:rsidR="00B60EF0" w:rsidRDefault="00B60EF0" w:rsidP="005859BB">
      <w:pPr>
        <w:rPr>
          <w:lang w:eastAsia="pl-PL"/>
        </w:rPr>
      </w:pPr>
      <w:r w:rsidRPr="00B60EF0">
        <w:rPr>
          <w:lang w:eastAsia="pl-PL"/>
        </w:rPr>
        <w:t xml:space="preserve">Kierunek / specjalność </w:t>
      </w:r>
    </w:p>
    <w:p w14:paraId="0FB5019F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64D037A8" w14:textId="77777777" w:rsidR="005859BB" w:rsidRDefault="00B60EF0" w:rsidP="005859BB">
      <w:pPr>
        <w:rPr>
          <w:lang w:eastAsia="pl-PL"/>
        </w:rPr>
      </w:pPr>
      <w:r w:rsidRPr="00B60EF0">
        <w:rPr>
          <w:lang w:eastAsia="pl-PL"/>
        </w:rPr>
        <w:t>Tytuł zawodowy</w:t>
      </w:r>
    </w:p>
    <w:p w14:paraId="22F411C2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6928A81F" w14:textId="3113AB7D" w:rsidR="00806116" w:rsidRDefault="00B60EF0" w:rsidP="005859BB">
      <w:pPr>
        <w:rPr>
          <w:lang w:eastAsia="pl-PL"/>
        </w:rPr>
      </w:pPr>
      <w:r w:rsidRPr="00B60EF0">
        <w:rPr>
          <w:lang w:eastAsia="pl-PL"/>
        </w:rPr>
        <w:t>Tytuł naukowy</w:t>
      </w:r>
    </w:p>
    <w:p w14:paraId="4C6C719A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57A5D872" w14:textId="76C9093A" w:rsidR="00B60EF0" w:rsidRPr="00B60EF0" w:rsidRDefault="0045687B" w:rsidP="00B60EF0">
      <w:pPr>
        <w:pStyle w:val="Nagwek2"/>
        <w:rPr>
          <w:rStyle w:val="Nagwek2Znak"/>
          <w:bCs/>
        </w:rPr>
      </w:pPr>
      <w:r w:rsidRPr="00B60EF0">
        <w:rPr>
          <w:rStyle w:val="Nagwek2Znak"/>
          <w:bCs/>
        </w:rPr>
        <w:t>Kwalifikacje zawodowe</w:t>
      </w:r>
      <w:r w:rsidR="00B60EF0" w:rsidRPr="00B60EF0">
        <w:rPr>
          <w:rStyle w:val="Nagwek2Znak"/>
          <w:bCs/>
        </w:rPr>
        <w:t>*</w:t>
      </w:r>
    </w:p>
    <w:p w14:paraId="65EC5A6A" w14:textId="0EABDC2A" w:rsidR="0045687B" w:rsidRDefault="00B60EF0" w:rsidP="005859BB">
      <w:pPr>
        <w:rPr>
          <w:b/>
          <w:sz w:val="24"/>
          <w:szCs w:val="24"/>
          <w:lang w:eastAsia="pl-PL"/>
        </w:rPr>
      </w:pPr>
      <w:r w:rsidRPr="00B60EF0">
        <w:rPr>
          <w:lang w:eastAsia="pl-PL"/>
        </w:rPr>
        <w:t>(np.: stopień znajomości języka obcego, prawo jazdy, obsługa komputera i inne)</w:t>
      </w:r>
      <w:r w:rsidR="0045687B" w:rsidRPr="006459BE">
        <w:rPr>
          <w:b/>
          <w:sz w:val="24"/>
          <w:szCs w:val="24"/>
          <w:lang w:eastAsia="pl-PL"/>
        </w:rPr>
        <w:t xml:space="preserve"> </w:t>
      </w:r>
    </w:p>
    <w:p w14:paraId="50CDD58D" w14:textId="37FD61AB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3539E103" w14:textId="53813D6D" w:rsidR="0045687B" w:rsidRDefault="005859BB" w:rsidP="005859BB">
      <w:pPr>
        <w:pStyle w:val="Nagwek2"/>
        <w:spacing w:before="480" w:after="240"/>
      </w:pPr>
      <w:r>
        <w:rPr>
          <w:rStyle w:val="Nagwek3Znak"/>
          <w:bCs/>
          <w:sz w:val="40"/>
          <w:szCs w:val="26"/>
        </w:rPr>
        <w:br w:type="column"/>
      </w:r>
      <w:r w:rsidR="0045687B" w:rsidRPr="00B60EF0">
        <w:rPr>
          <w:rStyle w:val="Nagwek3Znak"/>
          <w:bCs/>
          <w:sz w:val="40"/>
          <w:szCs w:val="26"/>
        </w:rPr>
        <w:lastRenderedPageBreak/>
        <w:t>Przebieg dotychczasowego zatrudnienia*</w:t>
      </w:r>
      <w:r w:rsidR="0045687B" w:rsidRPr="00B60EF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005E1" w:rsidRPr="005859BB" w14:paraId="175E9180" w14:textId="77777777" w:rsidTr="005859BB">
        <w:trPr>
          <w:tblHeader/>
        </w:trPr>
        <w:tc>
          <w:tcPr>
            <w:tcW w:w="3020" w:type="dxa"/>
          </w:tcPr>
          <w:p w14:paraId="7C5F25F4" w14:textId="6A68F30C" w:rsidR="006005E1" w:rsidRPr="005859BB" w:rsidRDefault="006005E1" w:rsidP="005859BB">
            <w:pPr>
              <w:pStyle w:val="Nagwek3"/>
              <w:jc w:val="center"/>
              <w:rPr>
                <w:b/>
                <w:bCs w:val="0"/>
                <w:sz w:val="24"/>
                <w:szCs w:val="24"/>
              </w:rPr>
            </w:pPr>
            <w:r w:rsidRPr="005859BB">
              <w:rPr>
                <w:b/>
                <w:bCs w:val="0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3020" w:type="dxa"/>
          </w:tcPr>
          <w:p w14:paraId="69400896" w14:textId="710E5C2E" w:rsidR="006005E1" w:rsidRPr="005859BB" w:rsidRDefault="006005E1" w:rsidP="005859BB">
            <w:pPr>
              <w:pStyle w:val="Nagwek3"/>
              <w:jc w:val="center"/>
              <w:rPr>
                <w:b/>
                <w:bCs w:val="0"/>
                <w:sz w:val="24"/>
                <w:szCs w:val="24"/>
              </w:rPr>
            </w:pPr>
            <w:r w:rsidRPr="005859BB">
              <w:rPr>
                <w:b/>
                <w:bCs w:val="0"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3020" w:type="dxa"/>
          </w:tcPr>
          <w:p w14:paraId="58964193" w14:textId="6626364B" w:rsidR="006005E1" w:rsidRPr="005859BB" w:rsidRDefault="006005E1" w:rsidP="005859BB">
            <w:pPr>
              <w:pStyle w:val="Nagwek3"/>
              <w:jc w:val="center"/>
              <w:rPr>
                <w:b/>
                <w:bCs w:val="0"/>
                <w:sz w:val="24"/>
                <w:szCs w:val="24"/>
              </w:rPr>
            </w:pPr>
            <w:r w:rsidRPr="005859BB">
              <w:rPr>
                <w:b/>
                <w:bCs w:val="0"/>
                <w:sz w:val="24"/>
                <w:szCs w:val="24"/>
                <w:lang w:eastAsia="pl-PL"/>
              </w:rPr>
              <w:t>Zajmowane stanowiska pracy</w:t>
            </w:r>
          </w:p>
        </w:tc>
      </w:tr>
      <w:tr w:rsidR="006005E1" w14:paraId="177C8726" w14:textId="77777777" w:rsidTr="006005E1">
        <w:tc>
          <w:tcPr>
            <w:tcW w:w="3020" w:type="dxa"/>
          </w:tcPr>
          <w:p w14:paraId="2200A0F6" w14:textId="77777777" w:rsidR="006005E1" w:rsidRDefault="006005E1" w:rsidP="006005E1"/>
        </w:tc>
        <w:tc>
          <w:tcPr>
            <w:tcW w:w="3020" w:type="dxa"/>
          </w:tcPr>
          <w:p w14:paraId="0D2BBF75" w14:textId="77777777" w:rsidR="006005E1" w:rsidRDefault="006005E1" w:rsidP="006005E1"/>
        </w:tc>
        <w:tc>
          <w:tcPr>
            <w:tcW w:w="3020" w:type="dxa"/>
          </w:tcPr>
          <w:p w14:paraId="625CA6EC" w14:textId="77777777" w:rsidR="006005E1" w:rsidRDefault="006005E1" w:rsidP="006005E1"/>
        </w:tc>
      </w:tr>
      <w:tr w:rsidR="006005E1" w14:paraId="35CD2B76" w14:textId="77777777" w:rsidTr="006005E1">
        <w:tc>
          <w:tcPr>
            <w:tcW w:w="3020" w:type="dxa"/>
          </w:tcPr>
          <w:p w14:paraId="1F59875C" w14:textId="77777777" w:rsidR="006005E1" w:rsidRDefault="006005E1" w:rsidP="006005E1"/>
        </w:tc>
        <w:tc>
          <w:tcPr>
            <w:tcW w:w="3020" w:type="dxa"/>
          </w:tcPr>
          <w:p w14:paraId="48AAA3FF" w14:textId="77777777" w:rsidR="006005E1" w:rsidRDefault="006005E1" w:rsidP="006005E1"/>
        </w:tc>
        <w:tc>
          <w:tcPr>
            <w:tcW w:w="3020" w:type="dxa"/>
          </w:tcPr>
          <w:p w14:paraId="556243BA" w14:textId="77777777" w:rsidR="006005E1" w:rsidRDefault="006005E1" w:rsidP="006005E1"/>
        </w:tc>
      </w:tr>
      <w:tr w:rsidR="006005E1" w14:paraId="00C8A7A2" w14:textId="77777777" w:rsidTr="006005E1">
        <w:tc>
          <w:tcPr>
            <w:tcW w:w="3020" w:type="dxa"/>
          </w:tcPr>
          <w:p w14:paraId="1B090F22" w14:textId="77777777" w:rsidR="006005E1" w:rsidRDefault="006005E1" w:rsidP="006005E1"/>
        </w:tc>
        <w:tc>
          <w:tcPr>
            <w:tcW w:w="3020" w:type="dxa"/>
          </w:tcPr>
          <w:p w14:paraId="459646D8" w14:textId="77777777" w:rsidR="006005E1" w:rsidRDefault="006005E1" w:rsidP="006005E1"/>
        </w:tc>
        <w:tc>
          <w:tcPr>
            <w:tcW w:w="3020" w:type="dxa"/>
          </w:tcPr>
          <w:p w14:paraId="3128AEDA" w14:textId="77777777" w:rsidR="006005E1" w:rsidRDefault="006005E1" w:rsidP="006005E1"/>
        </w:tc>
      </w:tr>
      <w:tr w:rsidR="006005E1" w14:paraId="1214F7AA" w14:textId="77777777" w:rsidTr="006005E1">
        <w:tc>
          <w:tcPr>
            <w:tcW w:w="3020" w:type="dxa"/>
          </w:tcPr>
          <w:p w14:paraId="2CD39B70" w14:textId="77777777" w:rsidR="006005E1" w:rsidRDefault="006005E1" w:rsidP="006005E1"/>
        </w:tc>
        <w:tc>
          <w:tcPr>
            <w:tcW w:w="3020" w:type="dxa"/>
          </w:tcPr>
          <w:p w14:paraId="4CFEEA42" w14:textId="77777777" w:rsidR="006005E1" w:rsidRDefault="006005E1" w:rsidP="006005E1"/>
        </w:tc>
        <w:tc>
          <w:tcPr>
            <w:tcW w:w="3020" w:type="dxa"/>
          </w:tcPr>
          <w:p w14:paraId="6A6DD1C2" w14:textId="77777777" w:rsidR="006005E1" w:rsidRDefault="006005E1" w:rsidP="006005E1"/>
        </w:tc>
      </w:tr>
      <w:tr w:rsidR="006005E1" w14:paraId="2DDE0945" w14:textId="77777777" w:rsidTr="006005E1">
        <w:tc>
          <w:tcPr>
            <w:tcW w:w="3020" w:type="dxa"/>
          </w:tcPr>
          <w:p w14:paraId="496DF5B8" w14:textId="77777777" w:rsidR="006005E1" w:rsidRDefault="006005E1" w:rsidP="006005E1"/>
        </w:tc>
        <w:tc>
          <w:tcPr>
            <w:tcW w:w="3020" w:type="dxa"/>
          </w:tcPr>
          <w:p w14:paraId="1A788031" w14:textId="77777777" w:rsidR="006005E1" w:rsidRDefault="006005E1" w:rsidP="006005E1"/>
        </w:tc>
        <w:tc>
          <w:tcPr>
            <w:tcW w:w="3020" w:type="dxa"/>
          </w:tcPr>
          <w:p w14:paraId="1BDAA44E" w14:textId="77777777" w:rsidR="006005E1" w:rsidRDefault="006005E1" w:rsidP="006005E1"/>
        </w:tc>
      </w:tr>
      <w:tr w:rsidR="006005E1" w14:paraId="4BA4547C" w14:textId="77777777" w:rsidTr="006005E1">
        <w:tc>
          <w:tcPr>
            <w:tcW w:w="3020" w:type="dxa"/>
          </w:tcPr>
          <w:p w14:paraId="3A167A1A" w14:textId="77777777" w:rsidR="006005E1" w:rsidRDefault="006005E1" w:rsidP="006005E1"/>
        </w:tc>
        <w:tc>
          <w:tcPr>
            <w:tcW w:w="3020" w:type="dxa"/>
          </w:tcPr>
          <w:p w14:paraId="0B570FB7" w14:textId="77777777" w:rsidR="006005E1" w:rsidRDefault="006005E1" w:rsidP="006005E1"/>
        </w:tc>
        <w:tc>
          <w:tcPr>
            <w:tcW w:w="3020" w:type="dxa"/>
          </w:tcPr>
          <w:p w14:paraId="260291E9" w14:textId="77777777" w:rsidR="006005E1" w:rsidRDefault="006005E1" w:rsidP="006005E1"/>
        </w:tc>
      </w:tr>
      <w:tr w:rsidR="006005E1" w14:paraId="139E04E0" w14:textId="77777777" w:rsidTr="006005E1">
        <w:tc>
          <w:tcPr>
            <w:tcW w:w="3020" w:type="dxa"/>
          </w:tcPr>
          <w:p w14:paraId="7A4A05C4" w14:textId="77777777" w:rsidR="006005E1" w:rsidRDefault="006005E1" w:rsidP="006005E1"/>
        </w:tc>
        <w:tc>
          <w:tcPr>
            <w:tcW w:w="3020" w:type="dxa"/>
          </w:tcPr>
          <w:p w14:paraId="04CC1F8D" w14:textId="77777777" w:rsidR="006005E1" w:rsidRDefault="006005E1" w:rsidP="006005E1"/>
        </w:tc>
        <w:tc>
          <w:tcPr>
            <w:tcW w:w="3020" w:type="dxa"/>
          </w:tcPr>
          <w:p w14:paraId="25E314B4" w14:textId="77777777" w:rsidR="006005E1" w:rsidRDefault="006005E1" w:rsidP="006005E1"/>
        </w:tc>
      </w:tr>
    </w:tbl>
    <w:p w14:paraId="55788050" w14:textId="77777777" w:rsidR="0045687B" w:rsidRPr="00CA1B1A" w:rsidRDefault="0045687B" w:rsidP="005859BB">
      <w:pPr>
        <w:pStyle w:val="Nagwek2"/>
        <w:spacing w:before="360"/>
        <w:rPr>
          <w:lang w:eastAsia="pl-PL"/>
        </w:rPr>
      </w:pPr>
      <w:r w:rsidRPr="00CA1B1A">
        <w:rPr>
          <w:lang w:eastAsia="pl-PL"/>
        </w:rPr>
        <w:t>Oświadczenie dotyczące ochrony danych osobowych</w:t>
      </w:r>
    </w:p>
    <w:p w14:paraId="0ADF6D02" w14:textId="77777777" w:rsidR="0045687B" w:rsidRPr="006459BE" w:rsidRDefault="0045687B" w:rsidP="005859BB">
      <w:pPr>
        <w:autoSpaceDE w:val="0"/>
        <w:autoSpaceDN w:val="0"/>
        <w:adjustRightInd w:val="0"/>
        <w:spacing w:after="480" w:line="240" w:lineRule="auto"/>
        <w:rPr>
          <w:iCs/>
          <w:sz w:val="20"/>
          <w:szCs w:val="20"/>
          <w:lang w:eastAsia="pl-PL"/>
        </w:rPr>
      </w:pPr>
      <w:r w:rsidRPr="006459BE">
        <w:rPr>
          <w:iCs/>
          <w:sz w:val="20"/>
          <w:szCs w:val="20"/>
          <w:lang w:eastAsia="pl-PL"/>
        </w:rPr>
        <w:t>Oświadczam, że</w:t>
      </w:r>
      <w:r>
        <w:rPr>
          <w:iCs/>
          <w:sz w:val="20"/>
          <w:szCs w:val="20"/>
          <w:lang w:eastAsia="pl-PL"/>
        </w:rPr>
        <w:t xml:space="preserve"> </w:t>
      </w:r>
      <w:r w:rsidRPr="006459BE">
        <w:rPr>
          <w:iCs/>
          <w:sz w:val="20"/>
          <w:szCs w:val="20"/>
          <w:lang w:eastAsia="pl-PL"/>
        </w:rPr>
        <w:t>zapoznałem(</w:t>
      </w:r>
      <w:proofErr w:type="spellStart"/>
      <w:r w:rsidRPr="006459BE">
        <w:rPr>
          <w:iCs/>
          <w:sz w:val="20"/>
          <w:szCs w:val="20"/>
          <w:lang w:eastAsia="pl-PL"/>
        </w:rPr>
        <w:t>am</w:t>
      </w:r>
      <w:proofErr w:type="spellEnd"/>
      <w:r w:rsidRPr="006459BE">
        <w:rPr>
          <w:iCs/>
          <w:sz w:val="20"/>
          <w:szCs w:val="20"/>
          <w:lang w:eastAsia="pl-PL"/>
        </w:rPr>
        <w:t>) się z treścią „Klauzuli informacyjnej o zasadach przetwarzania danych osobowych dla kandydatów ubiegających się o pracę w Państwowym Funduszu Rehabilitacji Osób Niepełnosprawnych” dostępnej m.in. w Biuletynie Informacji Publicznej</w:t>
      </w:r>
      <w:r>
        <w:rPr>
          <w:iCs/>
          <w:sz w:val="20"/>
          <w:szCs w:val="20"/>
          <w:lang w:eastAsia="pl-PL"/>
        </w:rPr>
        <w:t>.</w:t>
      </w:r>
    </w:p>
    <w:p w14:paraId="7217E954" w14:textId="77777777" w:rsidR="006005E1" w:rsidRDefault="006005E1" w:rsidP="00CA1B1A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  <w:r w:rsidRPr="00BC5AE7">
        <w:rPr>
          <w:rFonts w:asciiTheme="minorHAnsi" w:hAnsiTheme="minorHAnsi" w:cstheme="minorHAnsi"/>
          <w:sz w:val="20"/>
          <w:szCs w:val="20"/>
        </w:rPr>
        <w:t>miejscowość i data</w:t>
      </w:r>
    </w:p>
    <w:p w14:paraId="1A5F42C4" w14:textId="77777777" w:rsidR="006005E1" w:rsidRPr="00A837E1" w:rsidRDefault="006005E1" w:rsidP="006005E1">
      <w:pPr>
        <w:pStyle w:val="Cytatintensywny"/>
        <w:spacing w:before="0"/>
        <w:ind w:right="6802"/>
        <w:rPr>
          <w:rStyle w:val="ramkadata"/>
        </w:rPr>
      </w:pPr>
    </w:p>
    <w:p w14:paraId="5391076F" w14:textId="26A5F7AC" w:rsidR="006005E1" w:rsidRPr="006005E1" w:rsidRDefault="006005E1" w:rsidP="006005E1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  <w:r w:rsidRPr="006005E1">
        <w:rPr>
          <w:rFonts w:asciiTheme="minorHAnsi" w:hAnsiTheme="minorHAnsi"/>
          <w:sz w:val="20"/>
          <w:szCs w:val="20"/>
        </w:rPr>
        <w:t>podpis Kandydata na pracownika</w:t>
      </w:r>
    </w:p>
    <w:p w14:paraId="7DD709EF" w14:textId="77777777" w:rsidR="006005E1" w:rsidRDefault="006005E1" w:rsidP="006005E1">
      <w:pPr>
        <w:pStyle w:val="Cytatintensywny"/>
        <w:spacing w:before="0"/>
        <w:ind w:right="6802"/>
        <w:rPr>
          <w:rStyle w:val="Wyrnieniedelikatne"/>
          <w:rFonts w:asciiTheme="minorHAnsi" w:hAnsiTheme="minorHAnsi" w:cstheme="minorHAnsi"/>
        </w:rPr>
      </w:pPr>
    </w:p>
    <w:p w14:paraId="66758BF3" w14:textId="77777777" w:rsidR="0045687B" w:rsidRPr="006459BE" w:rsidRDefault="0045687B" w:rsidP="005859BB">
      <w:pPr>
        <w:autoSpaceDE w:val="0"/>
        <w:autoSpaceDN w:val="0"/>
        <w:adjustRightInd w:val="0"/>
        <w:spacing w:before="360" w:after="480" w:line="240" w:lineRule="auto"/>
        <w:rPr>
          <w:iCs/>
          <w:sz w:val="20"/>
          <w:szCs w:val="20"/>
          <w:lang w:eastAsia="pl-PL"/>
        </w:rPr>
      </w:pPr>
      <w:r w:rsidRPr="006459BE">
        <w:rPr>
          <w:iCs/>
          <w:sz w:val="20"/>
          <w:szCs w:val="20"/>
          <w:lang w:eastAsia="pl-PL"/>
        </w:rPr>
        <w:t>Wyrażam zgodę na przetwarzanie moich danych osobowych</w:t>
      </w:r>
      <w:r>
        <w:rPr>
          <w:iCs/>
          <w:sz w:val="20"/>
          <w:szCs w:val="20"/>
          <w:lang w:eastAsia="pl-PL"/>
        </w:rPr>
        <w:t>,</w:t>
      </w:r>
      <w:r w:rsidRPr="006459BE">
        <w:rPr>
          <w:iCs/>
          <w:sz w:val="20"/>
          <w:szCs w:val="20"/>
          <w:lang w:eastAsia="pl-PL"/>
        </w:rPr>
        <w:t xml:space="preserve"> podanych przeze mnie dobrowolnie </w:t>
      </w:r>
      <w:r w:rsidRPr="006459BE">
        <w:rPr>
          <w:iCs/>
          <w:sz w:val="20"/>
          <w:szCs w:val="20"/>
          <w:lang w:eastAsia="pl-PL"/>
        </w:rPr>
        <w:br/>
        <w:t>w dokumentach aplikacyjnych w zakresie wykraczającym poza zakres wskazany w art. 22</w:t>
      </w:r>
      <w:r w:rsidRPr="006459BE">
        <w:rPr>
          <w:iCs/>
          <w:sz w:val="20"/>
          <w:szCs w:val="20"/>
          <w:vertAlign w:val="superscript"/>
          <w:lang w:eastAsia="pl-PL"/>
        </w:rPr>
        <w:t xml:space="preserve">1 </w:t>
      </w:r>
      <w:r w:rsidRPr="006459BE">
        <w:rPr>
          <w:iCs/>
          <w:sz w:val="20"/>
          <w:szCs w:val="20"/>
          <w:lang w:eastAsia="pl-PL"/>
        </w:rPr>
        <w:t xml:space="preserve">§ 1 </w:t>
      </w:r>
      <w:r>
        <w:rPr>
          <w:iCs/>
          <w:sz w:val="20"/>
          <w:szCs w:val="20"/>
          <w:lang w:eastAsia="pl-PL"/>
        </w:rPr>
        <w:t>K</w:t>
      </w:r>
      <w:r w:rsidRPr="006459BE">
        <w:rPr>
          <w:iCs/>
          <w:sz w:val="20"/>
          <w:szCs w:val="20"/>
          <w:lang w:eastAsia="pl-PL"/>
        </w:rPr>
        <w:t>odeksu pracy</w:t>
      </w:r>
      <w:r>
        <w:rPr>
          <w:iCs/>
          <w:sz w:val="20"/>
          <w:szCs w:val="20"/>
          <w:lang w:eastAsia="pl-PL"/>
        </w:rPr>
        <w:t>,</w:t>
      </w:r>
      <w:r w:rsidRPr="006459BE">
        <w:rPr>
          <w:iCs/>
          <w:sz w:val="20"/>
          <w:szCs w:val="20"/>
          <w:lang w:eastAsia="pl-PL"/>
        </w:rPr>
        <w:t xml:space="preserve"> przez Państwowy Fundusz Rehabilitacji Osób Niepełnosprawnych z siedzibą w Warszawie (00-828), al. Jana Pawła II 13, w celu przeprowadzenia przedmiotowego postępowania rekrutacyjnego. Wiem, że powyższą zgodę mogę wycofać w dowolnym momencie bez wpływu na zgodność z prawem przetwarzania, którego dokonano </w:t>
      </w:r>
      <w:r>
        <w:rPr>
          <w:iCs/>
          <w:sz w:val="20"/>
          <w:szCs w:val="20"/>
          <w:lang w:eastAsia="pl-PL"/>
        </w:rPr>
        <w:br/>
      </w:r>
      <w:r w:rsidRPr="006459BE">
        <w:rPr>
          <w:iCs/>
          <w:sz w:val="20"/>
          <w:szCs w:val="20"/>
          <w:lang w:eastAsia="pl-PL"/>
        </w:rPr>
        <w:t xml:space="preserve">na podstawie zgody przed jej cofnięciem.  </w:t>
      </w:r>
    </w:p>
    <w:p w14:paraId="217C4D6A" w14:textId="77777777" w:rsidR="006005E1" w:rsidRDefault="006005E1" w:rsidP="006005E1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C5AE7">
        <w:rPr>
          <w:rFonts w:asciiTheme="minorHAnsi" w:hAnsiTheme="minorHAnsi" w:cstheme="minorHAnsi"/>
          <w:sz w:val="20"/>
          <w:szCs w:val="20"/>
        </w:rPr>
        <w:t>miejscowość i data</w:t>
      </w:r>
    </w:p>
    <w:p w14:paraId="38B2AB3B" w14:textId="77777777" w:rsidR="006005E1" w:rsidRPr="00A837E1" w:rsidRDefault="006005E1" w:rsidP="006005E1">
      <w:pPr>
        <w:pStyle w:val="Cytatintensywny"/>
        <w:spacing w:before="0"/>
        <w:ind w:right="6802"/>
        <w:rPr>
          <w:rStyle w:val="ramkadata"/>
        </w:rPr>
      </w:pPr>
    </w:p>
    <w:p w14:paraId="395FDA77" w14:textId="77777777" w:rsidR="006005E1" w:rsidRPr="006005E1" w:rsidRDefault="006005E1" w:rsidP="006005E1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  <w:r w:rsidRPr="006005E1">
        <w:rPr>
          <w:rFonts w:asciiTheme="minorHAnsi" w:hAnsiTheme="minorHAnsi"/>
          <w:sz w:val="20"/>
          <w:szCs w:val="20"/>
        </w:rPr>
        <w:t>podpis Kandydata na pracownika</w:t>
      </w:r>
    </w:p>
    <w:p w14:paraId="2D4CCD84" w14:textId="77777777" w:rsidR="006005E1" w:rsidRDefault="006005E1" w:rsidP="006005E1">
      <w:pPr>
        <w:pStyle w:val="Cytatintensywny"/>
        <w:spacing w:before="0"/>
        <w:ind w:right="6802"/>
        <w:rPr>
          <w:rStyle w:val="Wyrnieniedelikatne"/>
          <w:rFonts w:asciiTheme="minorHAnsi" w:hAnsiTheme="minorHAnsi" w:cstheme="minorHAnsi"/>
        </w:rPr>
      </w:pPr>
    </w:p>
    <w:sectPr w:rsidR="006005E1" w:rsidSect="005017C2">
      <w:headerReference w:type="default" r:id="rId11"/>
      <w:headerReference w:type="first" r:id="rId12"/>
      <w:pgSz w:w="11906" w:h="16838"/>
      <w:pgMar w:top="1418" w:right="1418" w:bottom="1418" w:left="1418" w:header="1134" w:footer="69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A667" w14:textId="77777777" w:rsidR="00393567" w:rsidRDefault="00393567">
      <w:pPr>
        <w:spacing w:line="240" w:lineRule="auto"/>
      </w:pPr>
      <w:r>
        <w:separator/>
      </w:r>
    </w:p>
  </w:endnote>
  <w:endnote w:type="continuationSeparator" w:id="0">
    <w:p w14:paraId="276403ED" w14:textId="77777777" w:rsidR="00393567" w:rsidRDefault="00393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3EE1" w14:textId="77777777" w:rsidR="00393567" w:rsidRDefault="003935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F98EAAA" w14:textId="77777777" w:rsidR="00393567" w:rsidRDefault="00393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675D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2FE" w14:textId="77777777" w:rsidR="00265742" w:rsidRDefault="00265742" w:rsidP="00A64B48">
    <w:pPr>
      <w:pStyle w:val="Podstawowyakapitowy"/>
      <w:spacing w:before="2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57C44BCE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3" name="Obraz 3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BF1AD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56E64"/>
    <w:multiLevelType w:val="hybridMultilevel"/>
    <w:tmpl w:val="9E9C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B2F09"/>
    <w:multiLevelType w:val="hybridMultilevel"/>
    <w:tmpl w:val="3CD87F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9"/>
  </w:num>
  <w:num w:numId="12">
    <w:abstractNumId w:val="18"/>
  </w:num>
  <w:num w:numId="13">
    <w:abstractNumId w:val="13"/>
  </w:num>
  <w:num w:numId="14">
    <w:abstractNumId w:val="9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27376"/>
    <w:rsid w:val="00047787"/>
    <w:rsid w:val="000477B4"/>
    <w:rsid w:val="00050604"/>
    <w:rsid w:val="00053CA8"/>
    <w:rsid w:val="00054D9A"/>
    <w:rsid w:val="0005500D"/>
    <w:rsid w:val="00091E7E"/>
    <w:rsid w:val="00092842"/>
    <w:rsid w:val="00096E87"/>
    <w:rsid w:val="000A34FB"/>
    <w:rsid w:val="000B09F4"/>
    <w:rsid w:val="00132623"/>
    <w:rsid w:val="0014029D"/>
    <w:rsid w:val="00161E95"/>
    <w:rsid w:val="00163201"/>
    <w:rsid w:val="00186FC8"/>
    <w:rsid w:val="001D7B6D"/>
    <w:rsid w:val="001E0590"/>
    <w:rsid w:val="002461E7"/>
    <w:rsid w:val="00265742"/>
    <w:rsid w:val="00274544"/>
    <w:rsid w:val="002A3319"/>
    <w:rsid w:val="002A4067"/>
    <w:rsid w:val="002D2710"/>
    <w:rsid w:val="0032268E"/>
    <w:rsid w:val="00323140"/>
    <w:rsid w:val="00342BCC"/>
    <w:rsid w:val="003436A6"/>
    <w:rsid w:val="003438CC"/>
    <w:rsid w:val="00347C5B"/>
    <w:rsid w:val="00387E8F"/>
    <w:rsid w:val="00393567"/>
    <w:rsid w:val="003B48DF"/>
    <w:rsid w:val="003B68DC"/>
    <w:rsid w:val="003C4918"/>
    <w:rsid w:val="003C5FB0"/>
    <w:rsid w:val="003E5F06"/>
    <w:rsid w:val="0041072C"/>
    <w:rsid w:val="004124EF"/>
    <w:rsid w:val="0043376A"/>
    <w:rsid w:val="00454EFE"/>
    <w:rsid w:val="0045687B"/>
    <w:rsid w:val="00481B19"/>
    <w:rsid w:val="00493432"/>
    <w:rsid w:val="004D7961"/>
    <w:rsid w:val="005017C2"/>
    <w:rsid w:val="00502415"/>
    <w:rsid w:val="005070F0"/>
    <w:rsid w:val="00542D99"/>
    <w:rsid w:val="00546DEE"/>
    <w:rsid w:val="00561E68"/>
    <w:rsid w:val="00567974"/>
    <w:rsid w:val="005859BB"/>
    <w:rsid w:val="005B4445"/>
    <w:rsid w:val="005E09D8"/>
    <w:rsid w:val="006005E1"/>
    <w:rsid w:val="006010EC"/>
    <w:rsid w:val="0062731B"/>
    <w:rsid w:val="00631FE8"/>
    <w:rsid w:val="00633FB3"/>
    <w:rsid w:val="00644574"/>
    <w:rsid w:val="00645141"/>
    <w:rsid w:val="00646CB2"/>
    <w:rsid w:val="006771E9"/>
    <w:rsid w:val="0069353D"/>
    <w:rsid w:val="006B3880"/>
    <w:rsid w:val="006E60D7"/>
    <w:rsid w:val="0070142F"/>
    <w:rsid w:val="007456C4"/>
    <w:rsid w:val="00752ECC"/>
    <w:rsid w:val="0079581E"/>
    <w:rsid w:val="007C0BE1"/>
    <w:rsid w:val="007C4388"/>
    <w:rsid w:val="007D1C8E"/>
    <w:rsid w:val="007E2C1D"/>
    <w:rsid w:val="007E3988"/>
    <w:rsid w:val="0080060F"/>
    <w:rsid w:val="00806116"/>
    <w:rsid w:val="00817D8F"/>
    <w:rsid w:val="008202B0"/>
    <w:rsid w:val="00825AE5"/>
    <w:rsid w:val="00826D97"/>
    <w:rsid w:val="00830741"/>
    <w:rsid w:val="008373A7"/>
    <w:rsid w:val="0084262A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417A"/>
    <w:rsid w:val="0092652F"/>
    <w:rsid w:val="009269D2"/>
    <w:rsid w:val="00945190"/>
    <w:rsid w:val="00946765"/>
    <w:rsid w:val="009F7C09"/>
    <w:rsid w:val="00A23326"/>
    <w:rsid w:val="00A45B62"/>
    <w:rsid w:val="00A64B48"/>
    <w:rsid w:val="00A837E1"/>
    <w:rsid w:val="00A94D81"/>
    <w:rsid w:val="00AA1C80"/>
    <w:rsid w:val="00AC1539"/>
    <w:rsid w:val="00AC41A8"/>
    <w:rsid w:val="00AE259D"/>
    <w:rsid w:val="00B0369E"/>
    <w:rsid w:val="00B04DF2"/>
    <w:rsid w:val="00B26F75"/>
    <w:rsid w:val="00B60EF0"/>
    <w:rsid w:val="00B66B2F"/>
    <w:rsid w:val="00B67D4E"/>
    <w:rsid w:val="00B71470"/>
    <w:rsid w:val="00B8016B"/>
    <w:rsid w:val="00B81E97"/>
    <w:rsid w:val="00B90A5A"/>
    <w:rsid w:val="00B90C65"/>
    <w:rsid w:val="00B9108D"/>
    <w:rsid w:val="00BC0EB6"/>
    <w:rsid w:val="00BC5AE7"/>
    <w:rsid w:val="00BD2BDD"/>
    <w:rsid w:val="00BD5ED4"/>
    <w:rsid w:val="00BD7975"/>
    <w:rsid w:val="00C33F32"/>
    <w:rsid w:val="00C376B7"/>
    <w:rsid w:val="00C72B8F"/>
    <w:rsid w:val="00C81DFB"/>
    <w:rsid w:val="00CA1B1A"/>
    <w:rsid w:val="00D33B5A"/>
    <w:rsid w:val="00D44CF7"/>
    <w:rsid w:val="00D526F6"/>
    <w:rsid w:val="00D6570A"/>
    <w:rsid w:val="00D9647D"/>
    <w:rsid w:val="00D96EA0"/>
    <w:rsid w:val="00DA4570"/>
    <w:rsid w:val="00DC2F20"/>
    <w:rsid w:val="00DF0878"/>
    <w:rsid w:val="00E01178"/>
    <w:rsid w:val="00E23B17"/>
    <w:rsid w:val="00E302A6"/>
    <w:rsid w:val="00E3069E"/>
    <w:rsid w:val="00E441DC"/>
    <w:rsid w:val="00E514B6"/>
    <w:rsid w:val="00E6277D"/>
    <w:rsid w:val="00E71C15"/>
    <w:rsid w:val="00EC5246"/>
    <w:rsid w:val="00ED1EA7"/>
    <w:rsid w:val="00EE2184"/>
    <w:rsid w:val="00F12596"/>
    <w:rsid w:val="00F15FEB"/>
    <w:rsid w:val="00F21BFA"/>
    <w:rsid w:val="00F43CA8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EC"/>
    <w:pPr>
      <w:spacing w:before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EA0"/>
    <w:pPr>
      <w:spacing w:line="240" w:lineRule="auto"/>
      <w:outlineLvl w:val="1"/>
    </w:pPr>
    <w:rPr>
      <w:rFonts w:asciiTheme="minorHAnsi" w:hAnsiTheme="minorHAnsi" w:cstheme="minorHAnsi"/>
      <w:bCs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432"/>
    <w:pPr>
      <w:spacing w:before="240" w:after="120" w:line="240" w:lineRule="auto"/>
      <w:outlineLvl w:val="2"/>
    </w:pPr>
    <w:rPr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D96EA0"/>
    <w:rPr>
      <w:rFonts w:asciiTheme="minorHAnsi" w:hAnsiTheme="minorHAnsi" w:cstheme="minorHAnsi"/>
      <w:bCs/>
      <w:sz w:val="40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493432"/>
    <w:rPr>
      <w:bCs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F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5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0" ma:contentTypeDescription="Utwórz nowy dokument." ma:contentTypeScope="" ma:versionID="f07c8c2263a575436ab461cbdf8c573b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e65c8016c2de7d2368b595cdd2d63c8d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421FF-5C75-478C-BAA8-A1FDD6298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76A47-8CC3-40E4-8BE0-E2FFF2DB1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F357C-F7F1-483B-8DEC-4DBBC5200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D37B4-199E-43B5-A125-6BB67F27E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na: praktykę absolwencką/wolontariat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na: praktykę absolwencką/wolontariat</dc:title>
  <dc:creator>PFRON</dc:creator>
  <cp:lastModifiedBy>Tomasz Wojakowski</cp:lastModifiedBy>
  <cp:revision>5</cp:revision>
  <cp:lastPrinted>2019-11-07T11:21:00Z</cp:lastPrinted>
  <dcterms:created xsi:type="dcterms:W3CDTF">2020-06-18T13:57:00Z</dcterms:created>
  <dcterms:modified xsi:type="dcterms:W3CDTF">2020-06-18T14:07:00Z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