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7F8A3" w14:textId="688DE33E" w:rsidR="006E6136" w:rsidRDefault="007F308D" w:rsidP="007F308D">
      <w:pPr>
        <w:jc w:val="right"/>
      </w:pPr>
      <w:r>
        <w:rPr>
          <w:color w:val="000000" w:themeColor="text1"/>
        </w:rPr>
        <w:t>Załącznik nr 1 do zapytania szacunkowego z dnia 2</w:t>
      </w:r>
      <w:r w:rsidR="00E041DE">
        <w:rPr>
          <w:color w:val="000000" w:themeColor="text1"/>
        </w:rPr>
        <w:t>9</w:t>
      </w:r>
      <w:bookmarkStart w:id="0" w:name="_GoBack"/>
      <w:bookmarkEnd w:id="0"/>
      <w:r>
        <w:rPr>
          <w:color w:val="000000" w:themeColor="text1"/>
        </w:rPr>
        <w:t>.04.2022 r.</w:t>
      </w:r>
    </w:p>
    <w:p w14:paraId="4CD73E2F" w14:textId="051668DE" w:rsidR="00842361" w:rsidRDefault="007F308D" w:rsidP="007F308D">
      <w:pPr>
        <w:spacing w:line="360" w:lineRule="auto"/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Specyfikacja ilościowa t</w:t>
      </w:r>
      <w:r w:rsidRPr="00A06E7A">
        <w:rPr>
          <w:rFonts w:cstheme="minorHAnsi"/>
          <w:color w:val="000000" w:themeColor="text1"/>
        </w:rPr>
        <w:t xml:space="preserve">abliczek </w:t>
      </w:r>
      <w:proofErr w:type="spellStart"/>
      <w:r w:rsidRPr="00A06E7A">
        <w:rPr>
          <w:rFonts w:cstheme="minorHAnsi"/>
          <w:color w:val="000000" w:themeColor="text1"/>
        </w:rPr>
        <w:t>przydrzwiowych</w:t>
      </w:r>
      <w:proofErr w:type="spellEnd"/>
      <w:r w:rsidRPr="00A06E7A">
        <w:rPr>
          <w:rFonts w:cstheme="minorHAnsi"/>
          <w:color w:val="000000" w:themeColor="text1"/>
        </w:rPr>
        <w:t xml:space="preserve"> oznaczonych punktowym systemem Braille'a</w:t>
      </w:r>
      <w:r>
        <w:rPr>
          <w:rFonts w:cstheme="minorHAnsi"/>
          <w:color w:val="000000" w:themeColor="text1"/>
        </w:rPr>
        <w:t xml:space="preserve"> dla PFRON.</w:t>
      </w:r>
    </w:p>
    <w:p w14:paraId="47C1C0CC" w14:textId="25286BF0" w:rsidR="007F308D" w:rsidRPr="004437F1" w:rsidRDefault="00D909C2" w:rsidP="00CB5918">
      <w:pPr>
        <w:pStyle w:val="Akapitzlist"/>
        <w:numPr>
          <w:ilvl w:val="0"/>
          <w:numId w:val="26"/>
        </w:numPr>
        <w:spacing w:line="360" w:lineRule="auto"/>
      </w:pPr>
      <w:r w:rsidRPr="004437F1">
        <w:rPr>
          <w:color w:val="000000" w:themeColor="text1"/>
        </w:rPr>
        <w:t xml:space="preserve">Podział tabliczek na poszczególne lokalizacje PFRON - </w:t>
      </w:r>
      <w:r w:rsidR="007F308D" w:rsidRPr="004437F1">
        <w:rPr>
          <w:color w:val="000000" w:themeColor="text1"/>
        </w:rPr>
        <w:t>Łączna ilość tabliczek 518 sztuk: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358"/>
        <w:gridCol w:w="1460"/>
        <w:gridCol w:w="1200"/>
        <w:gridCol w:w="1935"/>
      </w:tblGrid>
      <w:tr w:rsidR="007F308D" w:rsidRPr="006E4A0B" w14:paraId="2F4BE061" w14:textId="77777777" w:rsidTr="00532558">
        <w:trPr>
          <w:trHeight w:val="300"/>
          <w:jc w:val="center"/>
        </w:trPr>
        <w:tc>
          <w:tcPr>
            <w:tcW w:w="2122" w:type="dxa"/>
            <w:shd w:val="clear" w:color="auto" w:fill="D9D9D9" w:themeFill="background1" w:themeFillShade="D9"/>
            <w:noWrap/>
            <w:vAlign w:val="bottom"/>
            <w:hideMark/>
          </w:tcPr>
          <w:p w14:paraId="43FAC833" w14:textId="77777777" w:rsidR="007F308D" w:rsidRPr="007F308D" w:rsidRDefault="007F308D" w:rsidP="007F308D">
            <w:pPr>
              <w:spacing w:after="0" w:line="240" w:lineRule="auto"/>
              <w:rPr>
                <w:rFonts w:cs="Calibri"/>
                <w:bCs/>
                <w:color w:val="000000" w:themeColor="text1"/>
                <w:lang w:eastAsia="pl-PL"/>
              </w:rPr>
            </w:pPr>
            <w:r w:rsidRPr="007F308D">
              <w:rPr>
                <w:rFonts w:cs="Calibri"/>
                <w:bCs/>
                <w:color w:val="000000" w:themeColor="text1"/>
                <w:lang w:eastAsia="pl-PL"/>
              </w:rPr>
              <w:t>Oddział</w:t>
            </w:r>
          </w:p>
        </w:tc>
        <w:tc>
          <w:tcPr>
            <w:tcW w:w="1358" w:type="dxa"/>
            <w:shd w:val="clear" w:color="auto" w:fill="92D050"/>
            <w:noWrap/>
            <w:vAlign w:val="bottom"/>
            <w:hideMark/>
          </w:tcPr>
          <w:p w14:paraId="06DF1789" w14:textId="7ECBE1A7" w:rsidR="007F308D" w:rsidRPr="007F308D" w:rsidRDefault="007F308D" w:rsidP="007F308D">
            <w:pPr>
              <w:spacing w:after="0" w:line="240" w:lineRule="auto"/>
              <w:rPr>
                <w:rFonts w:cs="Calibri"/>
                <w:bCs/>
                <w:color w:val="000000" w:themeColor="text1"/>
                <w:lang w:eastAsia="pl-PL"/>
              </w:rPr>
            </w:pPr>
            <w:r w:rsidRPr="007F308D">
              <w:rPr>
                <w:rFonts w:cs="Calibri"/>
                <w:bCs/>
                <w:color w:val="000000" w:themeColor="text1"/>
                <w:lang w:eastAsia="pl-PL"/>
              </w:rPr>
              <w:t>Numeryczne</w:t>
            </w:r>
          </w:p>
        </w:tc>
        <w:tc>
          <w:tcPr>
            <w:tcW w:w="1460" w:type="dxa"/>
            <w:shd w:val="clear" w:color="auto" w:fill="FFFF00"/>
            <w:noWrap/>
            <w:vAlign w:val="bottom"/>
            <w:hideMark/>
          </w:tcPr>
          <w:p w14:paraId="37968F6D" w14:textId="77777777" w:rsidR="007F308D" w:rsidRPr="007F308D" w:rsidRDefault="007F308D" w:rsidP="007F308D">
            <w:pPr>
              <w:spacing w:after="0" w:line="240" w:lineRule="auto"/>
              <w:rPr>
                <w:rFonts w:cs="Calibri"/>
                <w:bCs/>
                <w:color w:val="000000" w:themeColor="text1"/>
                <w:lang w:eastAsia="pl-PL"/>
              </w:rPr>
            </w:pPr>
            <w:proofErr w:type="spellStart"/>
            <w:r w:rsidRPr="007F308D">
              <w:rPr>
                <w:rFonts w:cs="Calibri"/>
                <w:bCs/>
                <w:color w:val="000000" w:themeColor="text1"/>
                <w:lang w:eastAsia="pl-PL"/>
              </w:rPr>
              <w:t>Nr+funkcja</w:t>
            </w:r>
            <w:proofErr w:type="spellEnd"/>
          </w:p>
        </w:tc>
        <w:tc>
          <w:tcPr>
            <w:tcW w:w="1200" w:type="dxa"/>
            <w:shd w:val="clear" w:color="auto" w:fill="00B0F0"/>
            <w:noWrap/>
            <w:vAlign w:val="bottom"/>
            <w:hideMark/>
          </w:tcPr>
          <w:p w14:paraId="26092C54" w14:textId="77777777" w:rsidR="007F308D" w:rsidRPr="007F308D" w:rsidRDefault="007F308D" w:rsidP="007F308D">
            <w:pPr>
              <w:spacing w:after="0" w:line="240" w:lineRule="auto"/>
              <w:rPr>
                <w:rFonts w:cs="Calibri"/>
                <w:bCs/>
                <w:color w:val="000000" w:themeColor="text1"/>
                <w:lang w:eastAsia="pl-PL"/>
              </w:rPr>
            </w:pPr>
            <w:r w:rsidRPr="007F308D">
              <w:rPr>
                <w:rFonts w:cs="Calibri"/>
                <w:bCs/>
                <w:color w:val="000000" w:themeColor="text1"/>
                <w:lang w:eastAsia="pl-PL"/>
              </w:rPr>
              <w:t>Funkcyjne</w:t>
            </w:r>
          </w:p>
        </w:tc>
        <w:tc>
          <w:tcPr>
            <w:tcW w:w="1935" w:type="dxa"/>
            <w:shd w:val="clear" w:color="auto" w:fill="D9D9D9" w:themeFill="background1" w:themeFillShade="D9"/>
            <w:noWrap/>
            <w:vAlign w:val="bottom"/>
            <w:hideMark/>
          </w:tcPr>
          <w:p w14:paraId="48F6634A" w14:textId="77777777" w:rsidR="007F308D" w:rsidRPr="007F308D" w:rsidRDefault="007F308D" w:rsidP="007F308D">
            <w:pPr>
              <w:spacing w:after="0" w:line="240" w:lineRule="auto"/>
              <w:rPr>
                <w:rFonts w:cs="Calibri"/>
                <w:bCs/>
                <w:color w:val="000000" w:themeColor="text1"/>
                <w:lang w:eastAsia="pl-PL"/>
              </w:rPr>
            </w:pPr>
            <w:r w:rsidRPr="007F308D">
              <w:rPr>
                <w:rFonts w:cs="Calibri"/>
                <w:bCs/>
                <w:color w:val="000000" w:themeColor="text1"/>
                <w:lang w:eastAsia="pl-PL"/>
              </w:rPr>
              <w:t>Łącznie w oddziale</w:t>
            </w:r>
          </w:p>
        </w:tc>
      </w:tr>
      <w:tr w:rsidR="007F308D" w:rsidRPr="007F308D" w14:paraId="27B14A0C" w14:textId="77777777" w:rsidTr="00ED15EE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CEBC28E" w14:textId="77777777" w:rsidR="007F308D" w:rsidRPr="007F308D" w:rsidRDefault="007F308D" w:rsidP="007F308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Dolnośląski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4B9388D8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5F59657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9957992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14:paraId="2665BA85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21</w:t>
            </w:r>
          </w:p>
        </w:tc>
      </w:tr>
      <w:tr w:rsidR="007F308D" w:rsidRPr="007F308D" w14:paraId="7DBFF504" w14:textId="77777777" w:rsidTr="00ED15EE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7727E02" w14:textId="6F20E1E6" w:rsidR="007F308D" w:rsidRPr="007F308D" w:rsidRDefault="007F308D" w:rsidP="007F308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Kujawsko-</w:t>
            </w:r>
            <w:r w:rsidR="00F20109">
              <w:rPr>
                <w:rFonts w:cs="Calibri"/>
                <w:color w:val="000000"/>
                <w:lang w:eastAsia="pl-PL"/>
              </w:rPr>
              <w:t>P</w:t>
            </w:r>
            <w:r w:rsidRPr="007F308D">
              <w:rPr>
                <w:rFonts w:cs="Calibri"/>
                <w:color w:val="000000"/>
                <w:lang w:eastAsia="pl-PL"/>
              </w:rPr>
              <w:t>omorski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5E58EFC9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4F3E2CA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B502105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14:paraId="7C0F9B26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18</w:t>
            </w:r>
          </w:p>
        </w:tc>
      </w:tr>
      <w:tr w:rsidR="007F308D" w:rsidRPr="007F308D" w14:paraId="747DC300" w14:textId="77777777" w:rsidTr="00ED15EE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827902A" w14:textId="77777777" w:rsidR="007F308D" w:rsidRPr="007F308D" w:rsidRDefault="007F308D" w:rsidP="007F308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Lubelski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30D282E3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6F3F9F6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8C90E63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8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14:paraId="4439B266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23</w:t>
            </w:r>
          </w:p>
        </w:tc>
      </w:tr>
      <w:tr w:rsidR="007F308D" w:rsidRPr="007F308D" w14:paraId="481DB4F5" w14:textId="77777777" w:rsidTr="00ED15EE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7AECFF0" w14:textId="77777777" w:rsidR="007F308D" w:rsidRPr="007F308D" w:rsidRDefault="007F308D" w:rsidP="007F308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Lubuski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286BE442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8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E20890C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1367FBA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14:paraId="32CEF1C4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20</w:t>
            </w:r>
          </w:p>
        </w:tc>
      </w:tr>
      <w:tr w:rsidR="007F308D" w:rsidRPr="007F308D" w14:paraId="70E02C1A" w14:textId="77777777" w:rsidTr="00ED15EE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6B40328" w14:textId="77777777" w:rsidR="007F308D" w:rsidRPr="007F308D" w:rsidRDefault="007F308D" w:rsidP="007F308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Łódzki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32E9DB71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0944395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2F19A8C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14:paraId="69C2CA84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21</w:t>
            </w:r>
          </w:p>
        </w:tc>
      </w:tr>
      <w:tr w:rsidR="007F308D" w:rsidRPr="007F308D" w14:paraId="1ADB2A2C" w14:textId="77777777" w:rsidTr="00ED15EE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308CED7" w14:textId="39FD8CED" w:rsidR="007F308D" w:rsidRPr="007F308D" w:rsidRDefault="007F308D" w:rsidP="007F308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Małopol</w:t>
            </w:r>
            <w:r w:rsidR="00ED15EE">
              <w:rPr>
                <w:rFonts w:cs="Calibri"/>
                <w:color w:val="000000"/>
                <w:lang w:eastAsia="pl-PL"/>
              </w:rPr>
              <w:t>s</w:t>
            </w:r>
            <w:r w:rsidRPr="007F308D">
              <w:rPr>
                <w:rFonts w:cs="Calibri"/>
                <w:color w:val="000000"/>
                <w:lang w:eastAsia="pl-PL"/>
              </w:rPr>
              <w:t>ki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63F3EF6F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8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03573A8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DA2B0F3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14:paraId="256B279B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10</w:t>
            </w:r>
          </w:p>
        </w:tc>
      </w:tr>
      <w:tr w:rsidR="007F308D" w:rsidRPr="007F308D" w14:paraId="6696E7B5" w14:textId="77777777" w:rsidTr="00ED15EE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4ED8AB0" w14:textId="77777777" w:rsidR="007F308D" w:rsidRPr="007F308D" w:rsidRDefault="007F308D" w:rsidP="007F308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Opolski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07EE5E54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EA56E91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14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B8F9768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0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14:paraId="1EB02562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14</w:t>
            </w:r>
          </w:p>
        </w:tc>
      </w:tr>
      <w:tr w:rsidR="007F308D" w:rsidRPr="007F308D" w14:paraId="527EA6AA" w14:textId="77777777" w:rsidTr="00ED15EE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643F30E" w14:textId="77777777" w:rsidR="007F308D" w:rsidRPr="007F308D" w:rsidRDefault="007F308D" w:rsidP="007F308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Podkarpacki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37D033EE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8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965151E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5E7E9B4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14:paraId="6CFD7501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12</w:t>
            </w:r>
          </w:p>
        </w:tc>
      </w:tr>
      <w:tr w:rsidR="007F308D" w:rsidRPr="007F308D" w14:paraId="40197689" w14:textId="77777777" w:rsidTr="00ED15EE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FCCB8F9" w14:textId="77777777" w:rsidR="007F308D" w:rsidRPr="007F308D" w:rsidRDefault="007F308D" w:rsidP="007F308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Podlaski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4BE113E7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4C570E5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588AAD9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14:paraId="170F46BD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18</w:t>
            </w:r>
          </w:p>
        </w:tc>
      </w:tr>
      <w:tr w:rsidR="007F308D" w:rsidRPr="007F308D" w14:paraId="3972D49B" w14:textId="77777777" w:rsidTr="00ED15EE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BE53040" w14:textId="77777777" w:rsidR="007F308D" w:rsidRPr="007F308D" w:rsidRDefault="007F308D" w:rsidP="007F308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Pomorski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278CFDC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FCADEC6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4D12014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14:paraId="45C88A6A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11</w:t>
            </w:r>
          </w:p>
        </w:tc>
      </w:tr>
      <w:tr w:rsidR="007F308D" w:rsidRPr="007F308D" w14:paraId="0C695ABB" w14:textId="77777777" w:rsidTr="00ED15EE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5531ED2" w14:textId="77777777" w:rsidR="007F308D" w:rsidRPr="007F308D" w:rsidRDefault="007F308D" w:rsidP="007F308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Śląski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60D20FF7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5BB60FA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0844664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14:paraId="5D8D2FA3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3</w:t>
            </w:r>
          </w:p>
        </w:tc>
      </w:tr>
      <w:tr w:rsidR="007F308D" w:rsidRPr="007F308D" w14:paraId="4048F514" w14:textId="77777777" w:rsidTr="00ED15EE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0CA7B98" w14:textId="77777777" w:rsidR="007F308D" w:rsidRPr="007F308D" w:rsidRDefault="007F308D" w:rsidP="007F308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Świętokrzyski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32F450E2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8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1CFBFB2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9FA0872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14:paraId="0822F621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13</w:t>
            </w:r>
          </w:p>
        </w:tc>
      </w:tr>
      <w:tr w:rsidR="007F308D" w:rsidRPr="007F308D" w14:paraId="1707F137" w14:textId="77777777" w:rsidTr="00ED15EE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9EED6BC" w14:textId="751CC0F8" w:rsidR="007F308D" w:rsidRPr="007F308D" w:rsidRDefault="007F308D" w:rsidP="007F308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Warmińsko-</w:t>
            </w:r>
            <w:r w:rsidR="00F20109">
              <w:rPr>
                <w:rFonts w:cs="Calibri"/>
                <w:color w:val="000000"/>
                <w:lang w:eastAsia="pl-PL"/>
              </w:rPr>
              <w:t>M</w:t>
            </w:r>
            <w:r w:rsidRPr="007F308D">
              <w:rPr>
                <w:rFonts w:cs="Calibri"/>
                <w:color w:val="000000"/>
                <w:lang w:eastAsia="pl-PL"/>
              </w:rPr>
              <w:t>azurski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6AB0B54C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8281DFF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6137D01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14:paraId="44AF6023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27</w:t>
            </w:r>
          </w:p>
        </w:tc>
      </w:tr>
      <w:tr w:rsidR="007F308D" w:rsidRPr="007F308D" w14:paraId="11621EFB" w14:textId="77777777" w:rsidTr="00ED15EE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6BD7DEF" w14:textId="77777777" w:rsidR="007F308D" w:rsidRPr="007F308D" w:rsidRDefault="007F308D" w:rsidP="007F308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Wielkopolski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4E950115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5575281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204EA77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14:paraId="51A3BBA2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20</w:t>
            </w:r>
          </w:p>
        </w:tc>
      </w:tr>
      <w:tr w:rsidR="007F308D" w:rsidRPr="007F308D" w14:paraId="44373A22" w14:textId="77777777" w:rsidTr="00ED15EE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C4B3096" w14:textId="7504DC8F" w:rsidR="007F308D" w:rsidRPr="007F308D" w:rsidRDefault="007F308D" w:rsidP="007F308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Zachodnio</w:t>
            </w:r>
            <w:r w:rsidR="0040018C">
              <w:rPr>
                <w:rFonts w:cs="Calibri"/>
                <w:color w:val="000000"/>
                <w:lang w:eastAsia="pl-PL"/>
              </w:rPr>
              <w:t>p</w:t>
            </w:r>
            <w:r w:rsidRPr="007F308D">
              <w:rPr>
                <w:rFonts w:cs="Calibri"/>
                <w:color w:val="000000"/>
                <w:lang w:eastAsia="pl-PL"/>
              </w:rPr>
              <w:t>omorski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6B93ED8A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50CBB80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481D46B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14:paraId="33BF128B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15</w:t>
            </w:r>
          </w:p>
        </w:tc>
      </w:tr>
      <w:tr w:rsidR="007F308D" w:rsidRPr="007F308D" w14:paraId="099D6C81" w14:textId="77777777" w:rsidTr="00ED15EE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5BE09D0" w14:textId="0E571350" w:rsidR="007F308D" w:rsidRPr="007F308D" w:rsidRDefault="00ED15EE" w:rsidP="007F308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 xml:space="preserve">Biuro </w:t>
            </w:r>
            <w:r w:rsidR="007F308D" w:rsidRPr="007F308D">
              <w:rPr>
                <w:rFonts w:cs="Calibri"/>
                <w:color w:val="000000"/>
                <w:lang w:eastAsia="pl-PL"/>
              </w:rPr>
              <w:t>Grójecka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368B33C6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54E0A26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DE817C3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14:paraId="7BE48A60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18</w:t>
            </w:r>
          </w:p>
        </w:tc>
      </w:tr>
      <w:tr w:rsidR="007F308D" w:rsidRPr="007F308D" w14:paraId="4821F7EC" w14:textId="77777777" w:rsidTr="00ED15EE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7584C6E" w14:textId="350DE599" w:rsidR="007F308D" w:rsidRPr="007F308D" w:rsidRDefault="00ED15EE" w:rsidP="007F308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 xml:space="preserve">Biuro </w:t>
            </w:r>
            <w:r w:rsidR="007F308D" w:rsidRPr="007F308D">
              <w:rPr>
                <w:rFonts w:cs="Calibri"/>
                <w:color w:val="000000"/>
                <w:lang w:eastAsia="pl-PL"/>
              </w:rPr>
              <w:t>Sienna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1790150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21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A341C86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C371EF0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14:paraId="19AACA5C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32</w:t>
            </w:r>
          </w:p>
        </w:tc>
      </w:tr>
      <w:tr w:rsidR="007F308D" w:rsidRPr="007F308D" w14:paraId="66CD774C" w14:textId="77777777" w:rsidTr="00ED15EE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A310408" w14:textId="7CA55AD7" w:rsidR="007F308D" w:rsidRPr="007F308D" w:rsidRDefault="00ED15EE" w:rsidP="007F308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 xml:space="preserve">Biuro </w:t>
            </w:r>
            <w:r w:rsidR="007F308D" w:rsidRPr="007F308D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257484F1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141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21CE9D2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A42CFB8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70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14:paraId="602782B0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F308D">
              <w:rPr>
                <w:rFonts w:cs="Calibri"/>
                <w:color w:val="000000"/>
                <w:lang w:eastAsia="pl-PL"/>
              </w:rPr>
              <w:t>222</w:t>
            </w:r>
          </w:p>
        </w:tc>
      </w:tr>
      <w:tr w:rsidR="007F308D" w:rsidRPr="007F308D" w14:paraId="77274E03" w14:textId="77777777" w:rsidTr="00ED15EE">
        <w:trPr>
          <w:trHeight w:val="300"/>
          <w:jc w:val="center"/>
        </w:trPr>
        <w:tc>
          <w:tcPr>
            <w:tcW w:w="2122" w:type="dxa"/>
            <w:shd w:val="clear" w:color="auto" w:fill="D9D9D9" w:themeFill="background1" w:themeFillShade="D9"/>
            <w:noWrap/>
            <w:vAlign w:val="bottom"/>
            <w:hideMark/>
          </w:tcPr>
          <w:p w14:paraId="736684E2" w14:textId="57F473FC" w:rsidR="007F308D" w:rsidRPr="007F308D" w:rsidRDefault="007F308D" w:rsidP="007F308D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7F308D">
              <w:rPr>
                <w:rFonts w:cs="Calibri"/>
                <w:b/>
                <w:bCs/>
                <w:color w:val="000000"/>
                <w:lang w:eastAsia="pl-PL"/>
              </w:rPr>
              <w:t>Łącznie</w:t>
            </w:r>
            <w:r w:rsidR="00ED15EE">
              <w:rPr>
                <w:rFonts w:cs="Calibri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1358" w:type="dxa"/>
            <w:shd w:val="clear" w:color="auto" w:fill="D9D9D9" w:themeFill="background1" w:themeFillShade="D9"/>
            <w:noWrap/>
            <w:vAlign w:val="bottom"/>
            <w:hideMark/>
          </w:tcPr>
          <w:p w14:paraId="3F04CFFB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eastAsia="pl-PL"/>
              </w:rPr>
            </w:pPr>
            <w:r w:rsidRPr="007F308D">
              <w:rPr>
                <w:rFonts w:cs="Calibri"/>
                <w:b/>
                <w:bCs/>
                <w:color w:val="000000"/>
                <w:lang w:eastAsia="pl-PL"/>
              </w:rPr>
              <w:t>290</w:t>
            </w:r>
          </w:p>
        </w:tc>
        <w:tc>
          <w:tcPr>
            <w:tcW w:w="1460" w:type="dxa"/>
            <w:shd w:val="clear" w:color="auto" w:fill="D9D9D9" w:themeFill="background1" w:themeFillShade="D9"/>
            <w:noWrap/>
            <w:vAlign w:val="bottom"/>
            <w:hideMark/>
          </w:tcPr>
          <w:p w14:paraId="36ABB005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eastAsia="pl-PL"/>
              </w:rPr>
            </w:pPr>
            <w:r w:rsidRPr="007F308D">
              <w:rPr>
                <w:rFonts w:cs="Calibri"/>
                <w:b/>
                <w:bCs/>
                <w:color w:val="000000"/>
                <w:lang w:eastAsia="pl-PL"/>
              </w:rPr>
              <w:t>92</w:t>
            </w:r>
          </w:p>
        </w:tc>
        <w:tc>
          <w:tcPr>
            <w:tcW w:w="1200" w:type="dxa"/>
            <w:shd w:val="clear" w:color="auto" w:fill="D9D9D9" w:themeFill="background1" w:themeFillShade="D9"/>
            <w:noWrap/>
            <w:vAlign w:val="bottom"/>
            <w:hideMark/>
          </w:tcPr>
          <w:p w14:paraId="738C6F81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eastAsia="pl-PL"/>
              </w:rPr>
            </w:pPr>
            <w:r w:rsidRPr="007F308D">
              <w:rPr>
                <w:rFonts w:cs="Calibri"/>
                <w:b/>
                <w:bCs/>
                <w:color w:val="000000"/>
                <w:lang w:eastAsia="pl-PL"/>
              </w:rPr>
              <w:t>136</w:t>
            </w:r>
          </w:p>
        </w:tc>
        <w:tc>
          <w:tcPr>
            <w:tcW w:w="1935" w:type="dxa"/>
            <w:shd w:val="clear" w:color="auto" w:fill="D9D9D9" w:themeFill="background1" w:themeFillShade="D9"/>
            <w:noWrap/>
            <w:vAlign w:val="bottom"/>
            <w:hideMark/>
          </w:tcPr>
          <w:p w14:paraId="6D9E90D6" w14:textId="77777777" w:rsidR="007F308D" w:rsidRPr="007F308D" w:rsidRDefault="007F308D" w:rsidP="007F308D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eastAsia="pl-PL"/>
              </w:rPr>
            </w:pPr>
            <w:r w:rsidRPr="007F308D">
              <w:rPr>
                <w:rFonts w:cs="Calibri"/>
                <w:b/>
                <w:bCs/>
                <w:color w:val="000000"/>
                <w:lang w:eastAsia="pl-PL"/>
              </w:rPr>
              <w:t>518</w:t>
            </w:r>
          </w:p>
        </w:tc>
      </w:tr>
    </w:tbl>
    <w:p w14:paraId="55ADACFB" w14:textId="6E9AEC41" w:rsidR="007F308D" w:rsidRDefault="007F308D" w:rsidP="007F308D">
      <w:pPr>
        <w:pStyle w:val="Akapitzlist"/>
        <w:spacing w:line="360" w:lineRule="auto"/>
        <w:ind w:left="360"/>
      </w:pPr>
    </w:p>
    <w:p w14:paraId="48666715" w14:textId="382CF88E" w:rsidR="00ED15EE" w:rsidRPr="006E4A0B" w:rsidRDefault="00ED15EE" w:rsidP="00ED15EE">
      <w:pPr>
        <w:pStyle w:val="Akapitzlist"/>
        <w:numPr>
          <w:ilvl w:val="0"/>
          <w:numId w:val="25"/>
        </w:numPr>
        <w:spacing w:line="360" w:lineRule="auto"/>
      </w:pPr>
      <w:r w:rsidRPr="00A06E7A">
        <w:rPr>
          <w:color w:val="000000" w:themeColor="text1"/>
        </w:rPr>
        <w:t>Tabliczki numeryczne (numer pomieszczenia) - 290 sztuk</w:t>
      </w:r>
      <w:r w:rsidR="006E4A0B">
        <w:rPr>
          <w:color w:val="000000" w:themeColor="text1"/>
        </w:rPr>
        <w:t>:</w:t>
      </w:r>
    </w:p>
    <w:tbl>
      <w:tblPr>
        <w:tblW w:w="7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580"/>
        <w:gridCol w:w="2340"/>
        <w:gridCol w:w="1598"/>
        <w:gridCol w:w="1142"/>
      </w:tblGrid>
      <w:tr w:rsidR="006E4A0B" w:rsidRPr="006E4A0B" w14:paraId="7484DA53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64042BF" w14:textId="08C35DD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Numery</w:t>
            </w:r>
            <w:r w:rsidR="00BE55BD">
              <w:rPr>
                <w:rFonts w:cs="Calibri"/>
                <w:color w:val="000000"/>
                <w:lang w:eastAsia="pl-PL"/>
              </w:rPr>
              <w:t xml:space="preserve"> tabliczek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A4D9FFF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ilość łącznie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EFFCC9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Oddział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6584CE4" w14:textId="5A8A36BD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 xml:space="preserve">Ilość w </w:t>
            </w:r>
            <w:r>
              <w:rPr>
                <w:rFonts w:cs="Calibri"/>
                <w:color w:val="000000"/>
                <w:lang w:eastAsia="pl-PL"/>
              </w:rPr>
              <w:t>Oddziale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48A9BB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Uwagi</w:t>
            </w:r>
          </w:p>
        </w:tc>
      </w:tr>
      <w:tr w:rsidR="006E4A0B" w:rsidRPr="006E4A0B" w14:paraId="628A1687" w14:textId="77777777" w:rsidTr="006E4A0B">
        <w:trPr>
          <w:trHeight w:val="30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A55B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49A1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A0D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Dolnośląski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7187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2EC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31F2E1B8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268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557E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99A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Małopolski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3F24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811E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3747ED24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A28C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71C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839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Podlaski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0196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BA72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65C46099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1487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67EAE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DDE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Pomorski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0180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347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0F1BECAF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AA87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EA1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8725" w14:textId="3EE47A5A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Warmińsko-</w:t>
            </w:r>
            <w:r w:rsidR="00C1237B">
              <w:rPr>
                <w:rFonts w:cs="Calibri"/>
                <w:color w:val="000000"/>
                <w:lang w:eastAsia="pl-PL"/>
              </w:rPr>
              <w:t>M</w:t>
            </w:r>
            <w:r w:rsidRPr="006E4A0B">
              <w:rPr>
                <w:rFonts w:cs="Calibri"/>
                <w:color w:val="000000"/>
                <w:lang w:eastAsia="pl-PL"/>
              </w:rPr>
              <w:t>azurski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438D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390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0CA13C7B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3A3F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5B23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C08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Sienna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6310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583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2937D2B8" w14:textId="77777777" w:rsidTr="006E4A0B">
        <w:trPr>
          <w:trHeight w:val="30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EFF6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6976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BD7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Dolnośląski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6F44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6E0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3798DFB4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B9E1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D53A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832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Łódzki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C282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0EB8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1DEC1795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DCA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9BF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E2C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Małopolski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7431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74B9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5CC34C29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714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40CA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7A2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Pomorski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A85F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109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22E22DA5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DB7CE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3DC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5411" w14:textId="089C55BD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Warmińsko-</w:t>
            </w:r>
            <w:r w:rsidR="00C1237B">
              <w:rPr>
                <w:rFonts w:cs="Calibri"/>
                <w:color w:val="000000"/>
                <w:lang w:eastAsia="pl-PL"/>
              </w:rPr>
              <w:t>M</w:t>
            </w:r>
            <w:r w:rsidRPr="006E4A0B">
              <w:rPr>
                <w:rFonts w:cs="Calibri"/>
                <w:color w:val="000000"/>
                <w:lang w:eastAsia="pl-PL"/>
              </w:rPr>
              <w:t>azurski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B005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913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2993429A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E90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1CCC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6F5E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Sienna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7171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E57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0E2A9531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EDA2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3B33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A69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C59F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84BA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4EF161B8" w14:textId="77777777" w:rsidTr="006E4A0B">
        <w:trPr>
          <w:trHeight w:val="30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3EB6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91A7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7CB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Dolnośląski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A2DF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FA7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00DFB2AA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EB12E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FE35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575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Łódzki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984C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6607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63267670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5D9C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0A61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F2C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Pomorski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32DA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B36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9907F0" w:rsidRPr="006E4A0B" w14:paraId="71877DC2" w14:textId="77777777" w:rsidTr="009907F0">
        <w:trPr>
          <w:trHeight w:val="6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A9D99" w14:textId="77777777" w:rsidR="009907F0" w:rsidRPr="006E4A0B" w:rsidRDefault="009907F0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CDA8A" w14:textId="77777777" w:rsidR="009907F0" w:rsidRPr="006E4A0B" w:rsidRDefault="009907F0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9F72" w14:textId="4D8CB48E" w:rsidR="009907F0" w:rsidRPr="006E4A0B" w:rsidRDefault="009907F0" w:rsidP="009907F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Sienna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C4E8" w14:textId="20A492F0" w:rsidR="009907F0" w:rsidRPr="006E4A0B" w:rsidRDefault="009907F0" w:rsidP="009907F0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3F915" w14:textId="77777777" w:rsidR="009907F0" w:rsidRPr="006E4A0B" w:rsidRDefault="009907F0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0F7D9B26" w14:textId="77777777" w:rsidTr="009907F0">
        <w:trPr>
          <w:trHeight w:val="30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C2C4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BFEF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E86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Łódzki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64B4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35B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7BA33B4F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BE2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D6EC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DAF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Podlaski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5BC5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4823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0DCA7F02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37A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593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42E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Sienna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F47A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0C96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76E5F53E" w14:textId="77777777" w:rsidTr="006E4A0B">
        <w:trPr>
          <w:trHeight w:val="30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315E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9B1E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C20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Podlaski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C217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B8A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47DEF621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35E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75E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F5C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Sienna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BB1A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911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05338684" w14:textId="77777777" w:rsidTr="006E4A0B">
        <w:trPr>
          <w:trHeight w:val="30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33F1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6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8A3B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BF9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Łódzki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F81E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53A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10DC697D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C1CB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5889E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F8D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Małopolski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B848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5EE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7EE85E32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7AD8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50E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B7B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Podlaski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9C74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6F81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5EAD1382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2AE2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10B0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F01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Pomorski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BFC7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272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581DBD83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24F7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A85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64E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Sienna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D473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C142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5F1A8DC3" w14:textId="77777777" w:rsidTr="006E4A0B">
        <w:trPr>
          <w:trHeight w:val="30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1DEA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7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4CE2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60C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Małopolski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A043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DD2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2DA90D3A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D4A0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DE6B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54E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Podlaski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C189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97A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1A4CFB76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D28B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A24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BD8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DDB2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DBB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0E828BE0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79AA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41E9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ED6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Pomorski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AB77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B14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5B594069" w14:textId="77777777" w:rsidTr="006E4A0B">
        <w:trPr>
          <w:trHeight w:val="30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CCFE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8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0417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BBB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Łódzki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9798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8CB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6EB9F090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DB6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ECE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63D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Małopolski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D820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FF80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66B9BB30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EB8F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B219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794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Podlaski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3CB7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505B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06B8810E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FB9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8052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EBA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Sienna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3AA3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0584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0B5EACBB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BABF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0C6D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3B9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D1A5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6CD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6FA0C844" w14:textId="77777777" w:rsidTr="006E4A0B">
        <w:trPr>
          <w:trHeight w:val="30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4AFD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9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A992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21D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Łódzki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890D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72B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15A0521C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FD2F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F82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75A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Małopolski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F842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D05B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33C358B9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CAD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4B60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2A8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Podlaski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1373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AE22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3D67FA0D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878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F0E9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609E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Sienna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8776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803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5DA98652" w14:textId="77777777" w:rsidTr="006E4A0B">
        <w:trPr>
          <w:trHeight w:val="30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9B6A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10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116B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FC8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Dolnośląski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ABE5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5CC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0AFB36DE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2DDB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FAA5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99A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Łódzki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8C63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0ACA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3E8213A0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493B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1F7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CF8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Podlaski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23BD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ED30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1EA4BBD3" w14:textId="77777777" w:rsidTr="006E4A0B">
        <w:trPr>
          <w:trHeight w:val="30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AC6E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11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C07E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750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Dolnośląski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1317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1DC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338F9E80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5C6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3B19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9CF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Łódzki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530E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FBF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69AEC56B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06CD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C53DE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245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Małopolski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173F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915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20C47095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87BA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C911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9D2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Podlaski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E3A5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22D6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F71DB9" w:rsidRPr="006E4A0B" w14:paraId="32AF442D" w14:textId="77777777" w:rsidTr="00F71DB9">
        <w:trPr>
          <w:trHeight w:val="6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FC565" w14:textId="77777777" w:rsidR="00F71DB9" w:rsidRPr="006E4A0B" w:rsidRDefault="00F71DB9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46F2E" w14:textId="77777777" w:rsidR="00F71DB9" w:rsidRPr="006E4A0B" w:rsidRDefault="00F71DB9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4074" w14:textId="39367706" w:rsidR="00F71DB9" w:rsidRPr="006E4A0B" w:rsidRDefault="00F71DB9" w:rsidP="00F71DB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Sienna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8F02" w14:textId="6FB977D1" w:rsidR="00F71DB9" w:rsidRPr="006E4A0B" w:rsidRDefault="00F71DB9" w:rsidP="00F71DB9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3D02" w14:textId="77777777" w:rsidR="00F71DB9" w:rsidRPr="006E4A0B" w:rsidRDefault="00F71DB9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272FD160" w14:textId="77777777" w:rsidTr="00F71DB9">
        <w:trPr>
          <w:trHeight w:val="30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86CF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12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68FF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E88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Łódzki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B651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1B4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474CF618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296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A3A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C12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Małopolski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832F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544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1DA6897C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9C97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1BBE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949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Sienna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2301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79A4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41E8845B" w14:textId="77777777" w:rsidTr="006E4A0B">
        <w:trPr>
          <w:trHeight w:val="30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1EE9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13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815A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0FB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Dolnośląski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DE43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70B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6E060B66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5E2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B598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96C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Łódzki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CD66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B23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46DCFDA2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027F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9F56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BBE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Sienna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0D5F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DAC7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1FC62FA0" w14:textId="77777777" w:rsidTr="006E4A0B">
        <w:trPr>
          <w:trHeight w:val="30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0B7E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14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99DF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C33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Dolnośląski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38EC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A00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0AB7EC8D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DCE3E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DCE1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BFE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Łódzki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5383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59F9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1EA2C75B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936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700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347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Sienna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2E66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BF1E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1DCECB75" w14:textId="77777777" w:rsidTr="006E4A0B">
        <w:trPr>
          <w:trHeight w:val="30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9F6F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15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5A11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F18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Dolnośląski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A599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C03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36614C4F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1A4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CAC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D13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Łódzki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2F55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BAB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271EB781" w14:textId="77777777" w:rsidTr="006E4A0B">
        <w:trPr>
          <w:trHeight w:val="30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4B44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16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3E01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7F1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Łódzki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36D8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041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2EF59E1F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29EE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42B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1EF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Sienna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0EEB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218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4296786C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C496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603F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1BB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Dolnośląski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0D1B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B0E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24793C43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9889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7652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E44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Sienna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81DB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8C2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54AE9DEE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A17E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3FBB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C46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Dolnośląski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34C3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C1E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1F688E81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89EE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3A77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BA4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Dolnośląski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0CFA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C9F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5DEB3646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9DE5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020F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9ED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Sienna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6A16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9F9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46605F56" w14:textId="77777777" w:rsidTr="006E4A0B">
        <w:trPr>
          <w:trHeight w:val="30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1424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101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7475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7C00" w14:textId="148F73EB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Warmińsko-</w:t>
            </w:r>
            <w:r w:rsidR="00C1237B">
              <w:rPr>
                <w:rFonts w:cs="Calibri"/>
                <w:color w:val="000000"/>
                <w:lang w:eastAsia="pl-PL"/>
              </w:rPr>
              <w:t>M</w:t>
            </w:r>
            <w:r w:rsidRPr="006E4A0B">
              <w:rPr>
                <w:rFonts w:cs="Calibri"/>
                <w:color w:val="000000"/>
                <w:lang w:eastAsia="pl-PL"/>
              </w:rPr>
              <w:t>azurski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017D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EB0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496EF40A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4B9E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FE36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118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Sienna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233C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8A1A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15F5C040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F21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7F04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068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1825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30D6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648F989D" w14:textId="77777777" w:rsidTr="006E4A0B">
        <w:trPr>
          <w:trHeight w:val="30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0196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102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A305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D44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Lubelski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887F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438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37E2EDEF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A19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90C0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F038" w14:textId="35AED051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Warmińsko-</w:t>
            </w:r>
            <w:r w:rsidR="00C1237B">
              <w:rPr>
                <w:rFonts w:cs="Calibri"/>
                <w:color w:val="000000"/>
                <w:lang w:eastAsia="pl-PL"/>
              </w:rPr>
              <w:t>M</w:t>
            </w:r>
            <w:r w:rsidRPr="006E4A0B">
              <w:rPr>
                <w:rFonts w:cs="Calibri"/>
                <w:color w:val="000000"/>
                <w:lang w:eastAsia="pl-PL"/>
              </w:rPr>
              <w:t>azurski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4F3E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FA82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7D479567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C52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9FD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F52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Wielkopolski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220D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F25B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4D8F7357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973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EA2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C2F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Sienna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4270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B22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751A273C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8A85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F2CB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F57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DA25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3C57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725955D5" w14:textId="77777777" w:rsidTr="006E4A0B">
        <w:trPr>
          <w:trHeight w:val="30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28EE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103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D6F4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13B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Lubelski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8C2E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90B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736BFB51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CEF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3DB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4B3B" w14:textId="43370F69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Warmińsko-</w:t>
            </w:r>
            <w:r w:rsidR="00C1237B">
              <w:rPr>
                <w:rFonts w:cs="Calibri"/>
                <w:color w:val="000000"/>
                <w:lang w:eastAsia="pl-PL"/>
              </w:rPr>
              <w:t>M</w:t>
            </w:r>
            <w:r w:rsidRPr="006E4A0B">
              <w:rPr>
                <w:rFonts w:cs="Calibri"/>
                <w:color w:val="000000"/>
                <w:lang w:eastAsia="pl-PL"/>
              </w:rPr>
              <w:t>azurski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12E3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0835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3AB835A7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5AA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34E7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4C5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Wielkopolski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FA39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301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290BC381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2A3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BAE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D14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Sienna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CAA9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B8EA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5F3909F1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7FFD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F662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A7B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884E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C3DE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26EA7B9F" w14:textId="77777777" w:rsidTr="006E4A0B">
        <w:trPr>
          <w:trHeight w:val="30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4AC7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104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812B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366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Lubelski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B07D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5F3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20C0A480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55A0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C960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E381" w14:textId="6755D676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Warmińsko-</w:t>
            </w:r>
            <w:r w:rsidR="00C1237B">
              <w:rPr>
                <w:rFonts w:cs="Calibri"/>
                <w:color w:val="000000"/>
                <w:lang w:eastAsia="pl-PL"/>
              </w:rPr>
              <w:t>M</w:t>
            </w:r>
            <w:r w:rsidRPr="006E4A0B">
              <w:rPr>
                <w:rFonts w:cs="Calibri"/>
                <w:color w:val="000000"/>
                <w:lang w:eastAsia="pl-PL"/>
              </w:rPr>
              <w:t>azurski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B3B6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A440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10000060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381F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DB4C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EEA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Sienna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FA01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8B0B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5184D73F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B169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EBF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C94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CBD6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8B42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6CB09CC9" w14:textId="77777777" w:rsidTr="006E4A0B">
        <w:trPr>
          <w:trHeight w:val="30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6EDD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105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1277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349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Wielkopolski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C0F9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D49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7C5DA116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AA4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F545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119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Grójecka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4C8A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0CD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588558DE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9D03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688C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30B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Sienna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1687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0136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24D2E610" w14:textId="77777777" w:rsidTr="006E4A0B">
        <w:trPr>
          <w:trHeight w:val="30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1F8F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106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5B6E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8AC9" w14:textId="24C9F5D9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Warmińsko-</w:t>
            </w:r>
            <w:r w:rsidR="00EB6AE4">
              <w:rPr>
                <w:rFonts w:cs="Calibri"/>
                <w:color w:val="000000"/>
                <w:lang w:eastAsia="pl-PL"/>
              </w:rPr>
              <w:t>M</w:t>
            </w:r>
            <w:r w:rsidRPr="006E4A0B">
              <w:rPr>
                <w:rFonts w:cs="Calibri"/>
                <w:color w:val="000000"/>
                <w:lang w:eastAsia="pl-PL"/>
              </w:rPr>
              <w:t>azurski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3CBA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813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0E463824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A79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130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2F8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Wielkopolski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90DC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059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5C961404" w14:textId="77777777" w:rsidTr="006E4A0B">
        <w:trPr>
          <w:trHeight w:val="30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7F3E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107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2FE8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D4F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Lubelski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C631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18D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248FC9CE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AD49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775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9102" w14:textId="31AC26FA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Warmińsko-</w:t>
            </w:r>
            <w:r w:rsidR="00C1237B">
              <w:rPr>
                <w:rFonts w:cs="Calibri"/>
                <w:color w:val="000000"/>
                <w:lang w:eastAsia="pl-PL"/>
              </w:rPr>
              <w:t>M</w:t>
            </w:r>
            <w:r w:rsidRPr="006E4A0B">
              <w:rPr>
                <w:rFonts w:cs="Calibri"/>
                <w:color w:val="000000"/>
                <w:lang w:eastAsia="pl-PL"/>
              </w:rPr>
              <w:t>azurski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E758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C114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38609252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DA4B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329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751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Wielkopolski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C475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9E0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151A809D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A2AC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101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857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Grójecka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000B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F5E1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29E12675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C71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6EF8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325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Sienna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DA4D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B7E8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58F39462" w14:textId="77777777" w:rsidTr="006E4A0B">
        <w:trPr>
          <w:trHeight w:val="30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1931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108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399A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A9C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Wielkopolski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1EAA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398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22337109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0511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936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0C3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Grójecka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60BE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380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719F6B22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2FE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5FC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367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B059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231D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187EA63D" w14:textId="77777777" w:rsidTr="006E4A0B">
        <w:trPr>
          <w:trHeight w:val="30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E99F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109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2C63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B19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Grójecka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258D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613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336A08DF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C3B4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6A8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FB4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DA62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6BF6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639439BF" w14:textId="77777777" w:rsidTr="006E4A0B">
        <w:trPr>
          <w:trHeight w:val="30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11CE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110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C78D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638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Lubelski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52A8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EE7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5888B48A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519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EFBB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E6CE" w14:textId="2CA6DEBD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Warmińsko-</w:t>
            </w:r>
            <w:r w:rsidR="00C1237B">
              <w:rPr>
                <w:rFonts w:cs="Calibri"/>
                <w:color w:val="000000"/>
                <w:lang w:eastAsia="pl-PL"/>
              </w:rPr>
              <w:t>M</w:t>
            </w:r>
            <w:r w:rsidRPr="006E4A0B">
              <w:rPr>
                <w:rFonts w:cs="Calibri"/>
                <w:color w:val="000000"/>
                <w:lang w:eastAsia="pl-PL"/>
              </w:rPr>
              <w:t>azurski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5271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8783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5A41DD39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F4D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6B1D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777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5764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B69A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738D2E9F" w14:textId="77777777" w:rsidTr="006E4A0B">
        <w:trPr>
          <w:trHeight w:val="30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C992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111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B52B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DEE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Lubelski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2B2C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F60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6C5A907B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274B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33F3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A1BA" w14:textId="16B59931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Warmińsko-</w:t>
            </w:r>
            <w:r w:rsidR="00C1237B">
              <w:rPr>
                <w:rFonts w:cs="Calibri"/>
                <w:color w:val="000000"/>
                <w:lang w:eastAsia="pl-PL"/>
              </w:rPr>
              <w:t>M</w:t>
            </w:r>
            <w:r w:rsidRPr="006E4A0B">
              <w:rPr>
                <w:rFonts w:cs="Calibri"/>
                <w:color w:val="000000"/>
                <w:lang w:eastAsia="pl-PL"/>
              </w:rPr>
              <w:t>azurski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55BB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6B5D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6A182406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5B24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5F1E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665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1603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734F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5B54AE64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E5C7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D6D6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BDE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87E6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8BF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16A45B53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117C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B61D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37E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Lubelski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4ED5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460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0402E48E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3327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3B42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0F8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Lubelski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3229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4EB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06D92435" w14:textId="77777777" w:rsidTr="006E4A0B">
        <w:trPr>
          <w:trHeight w:val="30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CADD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115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71BA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C6B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Lubelski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FB4C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820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316319B2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BAA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C6C3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67D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1486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23BF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588C79A0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8686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99BE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10C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5458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9AB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7EF6490C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DC99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9B84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112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35A0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0BE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55BD42D7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5109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B3E4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01B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21FF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F1C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77564AB3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281E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E3F5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1EC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53A4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9FF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5B41F947" w14:textId="77777777" w:rsidTr="006E4A0B">
        <w:trPr>
          <w:trHeight w:val="30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A6EB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121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62CE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661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Grójecka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072C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112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481115E0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EDE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7EAA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98F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CBFE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92B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1E8D4AB0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1069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6469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E8F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FC08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854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2801C5CF" w14:textId="77777777" w:rsidTr="006E4A0B">
        <w:trPr>
          <w:trHeight w:val="30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F245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123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FA9C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1FB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Grójecka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AE27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FAE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30060C31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E6CE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46B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875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1347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E775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3D13EBE0" w14:textId="77777777" w:rsidTr="006E4A0B">
        <w:trPr>
          <w:trHeight w:val="30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92BB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124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1576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F75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Grójecka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2D55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F67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12D86AA8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D68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DC7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C32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87ED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B7F1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2E368A7D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70D2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EE33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E01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Grójecka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8EDE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B84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693051F0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A470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6462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DBA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Grójecka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0CD4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EA3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592F6BBD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5E18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ACDC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74B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Grójecka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C057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88F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6383058D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07FB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E53F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A38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Grójecka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BBB8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67A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5DB3C788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EAC9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DE77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2C9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Grójecka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2B0B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450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7863FDE5" w14:textId="77777777" w:rsidTr="006E4A0B">
        <w:trPr>
          <w:trHeight w:val="30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9501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201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3715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F3C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Wielkopolski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CAC6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FCD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2CD379B3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032D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AB39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EFF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76E0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6464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37657CB7" w14:textId="77777777" w:rsidTr="006E4A0B">
        <w:trPr>
          <w:trHeight w:val="30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8265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202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49A2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D01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Wielkopolski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3FDA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4FD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745E4EFB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464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A1A4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20D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768F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D0F3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330F4B20" w14:textId="77777777" w:rsidTr="006E4A0B">
        <w:trPr>
          <w:trHeight w:val="30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D962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203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7B84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348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Wielkopolski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9E2C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EA7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706E80C4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1C75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4D3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E1E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AAEB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ADC3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4FBB10FA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E327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2410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4BE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ECA9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EB4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0A491041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2408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1F40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93A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Wielkopolski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0008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D34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74DBF1FF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4FB4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67CF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4B9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Wielkopolski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9096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C08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6F964D5B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BB60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0F8B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0DC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Wielkopolski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73AC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41EE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29CF07F5" w14:textId="77777777" w:rsidTr="006E4A0B">
        <w:trPr>
          <w:trHeight w:val="30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8CAC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208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A2FC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8B2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Wielkopolski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C092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739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784C2B52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1052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065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8C9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9961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1093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2CE9C4D4" w14:textId="77777777" w:rsidTr="006E4A0B">
        <w:trPr>
          <w:trHeight w:val="30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D18B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209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7292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4A4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Podkarpacki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FD08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C5C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2F877E2D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0C8F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7E4E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304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171C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83C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0E6A007C" w14:textId="77777777" w:rsidTr="006E4A0B">
        <w:trPr>
          <w:trHeight w:val="30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5B1C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210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4E6A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FB1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Podkarpacki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9A18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6FA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4E6286C1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4BF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486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730E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BF8B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211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28E66734" w14:textId="77777777" w:rsidTr="006E4A0B">
        <w:trPr>
          <w:trHeight w:val="30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8470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211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8CDC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BB6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Podkarpacki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0C0C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19F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6A8D3936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0D4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36EE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4F4E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4B90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A03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43BC8EE9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BC69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E24A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D1B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AF4B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C65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6BAF935E" w14:textId="77777777" w:rsidTr="006E4A0B">
        <w:trPr>
          <w:trHeight w:val="30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46EE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213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DA79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2EC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Podkarpacki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1B19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7E9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6C874261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575C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4649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635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2DA9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836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486EE09E" w14:textId="77777777" w:rsidTr="006E4A0B">
        <w:trPr>
          <w:trHeight w:val="30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8624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214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D324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F18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Podkarpacki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C600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AE7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15DE3105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F6D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C5E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2E0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91F8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9F4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0679082A" w14:textId="77777777" w:rsidTr="006E4A0B">
        <w:trPr>
          <w:trHeight w:val="30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4D55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219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786B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5FB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Podkarpacki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985A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5B2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0639248C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DA7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B212E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AC9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FBC2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2D9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0B503B4B" w14:textId="77777777" w:rsidTr="006E4A0B">
        <w:trPr>
          <w:trHeight w:val="30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B9CB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220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7DA8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78D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Podkarpacki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802B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A8D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0AD5E3D2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F5C8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DE36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B5C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5199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228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51D45DA5" w14:textId="77777777" w:rsidTr="006E4A0B">
        <w:trPr>
          <w:trHeight w:val="30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95CD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221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C13F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7DA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Podkarpacki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565A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81E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5A894592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952A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527C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36A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0049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1B2E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299400EE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E367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DFCE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9F3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5EA9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724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50282B7E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71B8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6FB8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B17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46D2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A90E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29265915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5D77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5CCB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CB4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8CCE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9A2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19D611FD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33BA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29C8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B4E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B957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E86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38DAE384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C478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301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0ADC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568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C3F3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221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712A3710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1A4B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302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72D4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291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939E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0CC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3BBE4B9C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6728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303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5D98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77FE" w14:textId="4FC29C3B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3B10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D55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2026966E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6895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307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C57E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3070" w14:textId="77F05C72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2555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164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6C9E0C78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B323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308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E987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D980" w14:textId="5B177986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EE47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C70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7A07C0F7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5421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309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2544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9325" w14:textId="2E9DEA1D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CC95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375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69D394E5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B9D2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6AF5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FF49" w14:textId="7B2B2B9B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7BE5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DB0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15023361" w14:textId="77777777" w:rsidTr="006E4A0B">
        <w:trPr>
          <w:trHeight w:val="30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05CE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311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B044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E112" w14:textId="283279A0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Kujawsko-</w:t>
            </w:r>
            <w:r w:rsidR="00C1237B">
              <w:rPr>
                <w:rFonts w:cs="Calibri"/>
                <w:color w:val="000000"/>
                <w:lang w:eastAsia="pl-PL"/>
              </w:rPr>
              <w:t>P</w:t>
            </w:r>
            <w:r w:rsidRPr="006E4A0B">
              <w:rPr>
                <w:rFonts w:cs="Calibri"/>
                <w:color w:val="000000"/>
                <w:lang w:eastAsia="pl-PL"/>
              </w:rPr>
              <w:t>omorski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2425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403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33EFE5F3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9CC1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806A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A651" w14:textId="3370ACCB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1CE3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F16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50D587A8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5ECA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312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381D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6403" w14:textId="53E1542F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Kujawsko-</w:t>
            </w:r>
            <w:r w:rsidR="00C1237B">
              <w:rPr>
                <w:rFonts w:cs="Calibri"/>
                <w:color w:val="000000"/>
                <w:lang w:eastAsia="pl-PL"/>
              </w:rPr>
              <w:t>P</w:t>
            </w:r>
            <w:r w:rsidRPr="006E4A0B">
              <w:rPr>
                <w:rFonts w:cs="Calibri"/>
                <w:color w:val="000000"/>
                <w:lang w:eastAsia="pl-PL"/>
              </w:rPr>
              <w:t>omorski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98C4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4A3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4C6E3BE7" w14:textId="77777777" w:rsidTr="006E4A0B">
        <w:trPr>
          <w:trHeight w:val="30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2A26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316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BFC7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3C89" w14:textId="4AF81E4A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Kujawsko-</w:t>
            </w:r>
            <w:r w:rsidR="00C1237B">
              <w:rPr>
                <w:rFonts w:cs="Calibri"/>
                <w:color w:val="000000"/>
                <w:lang w:eastAsia="pl-PL"/>
              </w:rPr>
              <w:t>P</w:t>
            </w:r>
            <w:r w:rsidRPr="006E4A0B">
              <w:rPr>
                <w:rFonts w:cs="Calibri"/>
                <w:color w:val="000000"/>
                <w:lang w:eastAsia="pl-PL"/>
              </w:rPr>
              <w:t>omorski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4EBB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124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14ECCCDD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E32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785A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1A71" w14:textId="2BAEE795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43BB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3F5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5A81C6E1" w14:textId="77777777" w:rsidTr="006E4A0B">
        <w:trPr>
          <w:trHeight w:val="30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E3DE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317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B495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9868" w14:textId="54E572FC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Kujawsko-</w:t>
            </w:r>
            <w:r w:rsidR="00C1237B">
              <w:rPr>
                <w:rFonts w:cs="Calibri"/>
                <w:color w:val="000000"/>
                <w:lang w:eastAsia="pl-PL"/>
              </w:rPr>
              <w:t>P</w:t>
            </w:r>
            <w:r w:rsidRPr="006E4A0B">
              <w:rPr>
                <w:rFonts w:cs="Calibri"/>
                <w:color w:val="000000"/>
                <w:lang w:eastAsia="pl-PL"/>
              </w:rPr>
              <w:t>omorski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DDA4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D33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50F703F3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79BE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B18E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56C0" w14:textId="45C63416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C623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61B0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2B5BF110" w14:textId="77777777" w:rsidTr="006E4A0B">
        <w:trPr>
          <w:trHeight w:val="30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7485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318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D3BA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765E" w14:textId="228992AF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Kujawsko-</w:t>
            </w:r>
            <w:r w:rsidR="001A3E48">
              <w:rPr>
                <w:rFonts w:cs="Calibri"/>
                <w:color w:val="000000"/>
                <w:lang w:eastAsia="pl-PL"/>
              </w:rPr>
              <w:t>P</w:t>
            </w:r>
            <w:r w:rsidRPr="006E4A0B">
              <w:rPr>
                <w:rFonts w:cs="Calibri"/>
                <w:color w:val="000000"/>
                <w:lang w:eastAsia="pl-PL"/>
              </w:rPr>
              <w:t>omorski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A7ED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F64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14F37A68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BC28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2E5C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AFC2" w14:textId="12CCFAA6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7307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AD4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65ADF785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9EED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319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DE4F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725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2DD3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D6A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3E8791E5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9942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320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6C84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E13E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C077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973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207AE6AB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C166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321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63A2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282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1685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D3C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304DC4F3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F262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322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5F4A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4A84" w14:textId="5CB8792F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5902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89C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25CCD1A0" w14:textId="77777777" w:rsidTr="006E4A0B">
        <w:trPr>
          <w:trHeight w:val="30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6037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401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F1D3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0F4E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Świętokrzyski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1382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127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2A85757B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2B1E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CF6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45C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FFAB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202E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1220C630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B165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54FE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844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F9ED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DA4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0E47BD90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E49A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8E29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86C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1A06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30D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31C8C3CA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E58C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405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1A74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B1E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Świętokrzyski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C122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F86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7EFD60D6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F6F8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407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7916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178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B4BD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ABE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6C029921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E55B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408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B864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901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CD28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2D7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1EACFF6D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71D6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F97A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BC3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B1B3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00C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2DDD79C3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B044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410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1F55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D8D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BB12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5FA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205AC61D" w14:textId="77777777" w:rsidTr="006E4A0B">
        <w:trPr>
          <w:trHeight w:val="30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FD7E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411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817A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C95D" w14:textId="4F589D06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Kujawsko-</w:t>
            </w:r>
            <w:r w:rsidR="001A3E48">
              <w:rPr>
                <w:rFonts w:cs="Calibri"/>
                <w:color w:val="000000"/>
                <w:lang w:eastAsia="pl-PL"/>
              </w:rPr>
              <w:t>P</w:t>
            </w:r>
            <w:r w:rsidRPr="006E4A0B">
              <w:rPr>
                <w:rFonts w:cs="Calibri"/>
                <w:color w:val="000000"/>
                <w:lang w:eastAsia="pl-PL"/>
              </w:rPr>
              <w:t>omorski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B66D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429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6132059D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F0FA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8D16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9AA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0043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C1D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4EB9B879" w14:textId="77777777" w:rsidTr="006E4A0B">
        <w:trPr>
          <w:trHeight w:val="30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3911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412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23A1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CB41" w14:textId="536DE0C8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Kujawsko-</w:t>
            </w:r>
            <w:r w:rsidR="001A3E48">
              <w:rPr>
                <w:rFonts w:cs="Calibri"/>
                <w:color w:val="000000"/>
                <w:lang w:eastAsia="pl-PL"/>
              </w:rPr>
              <w:t>P</w:t>
            </w:r>
            <w:r w:rsidRPr="006E4A0B">
              <w:rPr>
                <w:rFonts w:cs="Calibri"/>
                <w:color w:val="000000"/>
                <w:lang w:eastAsia="pl-PL"/>
              </w:rPr>
              <w:t>omorski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4870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EA0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7B08E756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6D5D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A74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9F1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3410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5033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25892767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BB57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414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BE10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5444" w14:textId="758EA676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Kujawsko-</w:t>
            </w:r>
            <w:r w:rsidR="001A3E48">
              <w:rPr>
                <w:rFonts w:cs="Calibri"/>
                <w:color w:val="000000"/>
                <w:lang w:eastAsia="pl-PL"/>
              </w:rPr>
              <w:t>P</w:t>
            </w:r>
            <w:r w:rsidRPr="006E4A0B">
              <w:rPr>
                <w:rFonts w:cs="Calibri"/>
                <w:color w:val="000000"/>
                <w:lang w:eastAsia="pl-PL"/>
              </w:rPr>
              <w:t>omorski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7020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30A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67921FCB" w14:textId="77777777" w:rsidTr="006E4A0B">
        <w:trPr>
          <w:trHeight w:val="30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69FF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415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0B5D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E3AC" w14:textId="5070E16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Kujawsko-</w:t>
            </w:r>
            <w:r w:rsidR="001A3E48">
              <w:rPr>
                <w:rFonts w:cs="Calibri"/>
                <w:color w:val="000000"/>
                <w:lang w:eastAsia="pl-PL"/>
              </w:rPr>
              <w:t>P</w:t>
            </w:r>
            <w:r w:rsidRPr="006E4A0B">
              <w:rPr>
                <w:rFonts w:cs="Calibri"/>
                <w:color w:val="000000"/>
                <w:lang w:eastAsia="pl-PL"/>
              </w:rPr>
              <w:t>omorski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251C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851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1E0C0F17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A976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FDA8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6EF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1EAD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8BE5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4B7411B2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B142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416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0AE5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A578" w14:textId="7D0D3A01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Kujawsko-</w:t>
            </w:r>
            <w:r w:rsidR="001A3E48">
              <w:rPr>
                <w:rFonts w:cs="Calibri"/>
                <w:color w:val="000000"/>
                <w:lang w:eastAsia="pl-PL"/>
              </w:rPr>
              <w:t>P</w:t>
            </w:r>
            <w:r w:rsidRPr="006E4A0B">
              <w:rPr>
                <w:rFonts w:cs="Calibri"/>
                <w:color w:val="000000"/>
                <w:lang w:eastAsia="pl-PL"/>
              </w:rPr>
              <w:t>omorski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C1DD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09E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5899E074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B766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417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A6CF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3C7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CFBD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611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46D2B24A" w14:textId="77777777" w:rsidTr="006E4A0B">
        <w:trPr>
          <w:trHeight w:val="30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B814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418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AD5C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70F3" w14:textId="5B3F154D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Kujawsko-</w:t>
            </w:r>
            <w:r w:rsidR="001A3E48">
              <w:rPr>
                <w:rFonts w:cs="Calibri"/>
                <w:color w:val="000000"/>
                <w:lang w:eastAsia="pl-PL"/>
              </w:rPr>
              <w:t>P</w:t>
            </w:r>
            <w:r w:rsidRPr="006E4A0B">
              <w:rPr>
                <w:rFonts w:cs="Calibri"/>
                <w:color w:val="000000"/>
                <w:lang w:eastAsia="pl-PL"/>
              </w:rPr>
              <w:t>omorski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DB8A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1EF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76FBDA66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ADC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C9C0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AD5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5CCB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99E5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403C6F79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6BBF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419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5F6C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6E5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59EA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583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3D47E937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51B7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420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D4BC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28C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5D7E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86A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206CBE36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C032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421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F025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74D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14D3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CFB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37F51EFB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DFB5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422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DE2D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196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289C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B83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078F04B1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51B5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423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7461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8F1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6E19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A1E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30D78042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A683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446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A982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C9B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Świętokrzyski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B4D1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A47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4D0AA36A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2B75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447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0C48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0BC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Świętokrzyski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F701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BFE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7D6602B2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FBD1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448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4064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106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Świętokrzyski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EB40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DA2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5F11933A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5748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449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3F4C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0DC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Świętokrzyski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EDA7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EF7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2167A944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0098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450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AFF7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946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Świętokrzyski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64F8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511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2C68EFEB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668E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453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08B0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1D2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Świętokrzyski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68FC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57E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3838FB2F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CA6F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E9C7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4EE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1AE8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F1D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6F012C03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FC62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508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3249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0FEE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0F81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8CE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60970BEB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699A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509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EBD2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BDF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9A8B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B81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47B4FF16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0DBD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DD8F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7EE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65F7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819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786000AC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B880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511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C13F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50F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4390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9CB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6D025771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C68A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512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5FF2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892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6685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F5E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0BD03863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7BDF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513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CA31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8BC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F9D4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1E3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78FA9AD5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E7BC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514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F2DC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BA6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3BD6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7DF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3F09B919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C920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515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B243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5B7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43F0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1D1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2734605B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C155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518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BE23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F9B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BEE3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DE4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5DD939B7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4CDE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520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90E6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C6D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B0C7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877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24321314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13BF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521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6BC5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0EE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7F72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15D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3ECB281F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B9AA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522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689A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BE7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22B0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A80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47DCD71F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0D79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523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9720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7AFE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5058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134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37B4222C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A6E9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524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3300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78A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00BB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B9C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24552AA3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B6C6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525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73AA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214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05BE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344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06748FE7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7472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526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3353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BF0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90FB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E48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3B737EAD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3782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601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3E9B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ABF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96B2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14B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01A80289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8B69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602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2FCF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EAE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2797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AD1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0EE88B95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02CF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603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8C27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880E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2EA5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343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61DBD860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7AB2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604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AE8B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E6F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2463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CC9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6565D74E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C4D3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609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A659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7A0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16C4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596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5C2E2203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BF54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B3E2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D20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F43F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DF3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144CA5C9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AF8B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611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5B43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E53E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5570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825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11553BC1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DE9E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612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41FD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8B0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AE8E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6DD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238574AB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1782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613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9923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B56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C4AD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15E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214F40EF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775F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614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5AA5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2B5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28FC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FB7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371816D3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C5CC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615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0D10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CC4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3CE7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33B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0E170CC7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7598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616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1300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A51E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39A1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A52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0F189DC2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F8B3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617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ACAA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D41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6A7E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527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53C776E8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D3C0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620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3009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A77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F358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478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1419ECED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87F6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701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AE81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3EF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603E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095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783BD0F5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EFAD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702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A6CD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CFF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8AED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8F8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0D849949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39B9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703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2548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020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0D08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A5C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6B19E8E8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3387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704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89C0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5E1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B1C8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05F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094A9D0D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FDDF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708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3BF0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3D8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427B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56F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41616468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A23D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709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BF93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33D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4C85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517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5F8F8AD5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B981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710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6DE6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B07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FA55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69B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02E154A7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FDEC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711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19D5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C4B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6D21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843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10CF9423" w14:textId="77777777" w:rsidTr="006E4A0B">
        <w:trPr>
          <w:trHeight w:val="30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4B42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712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EC7B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22C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Lubuski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A61B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23E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77C8340F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2CB2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9234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97B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CB69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732E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323C20AD" w14:textId="77777777" w:rsidTr="006E4A0B">
        <w:trPr>
          <w:trHeight w:val="30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1E7B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713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3869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0B4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Lubuski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9BA7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2F0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5AD78D6C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589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9D7E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599E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D6FD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BAAE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0539E8F2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429A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714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C3AB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5A0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8F65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C8C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676C9251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2D2F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715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306D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A2F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7748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DCA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790B38B4" w14:textId="77777777" w:rsidTr="006E4A0B">
        <w:trPr>
          <w:trHeight w:val="30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137A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716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184B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E17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Lubuski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90FB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BA5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4A2DAB31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571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7DC7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073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7260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94B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64867FA2" w14:textId="77777777" w:rsidTr="006E4A0B">
        <w:trPr>
          <w:trHeight w:val="30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47CC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717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4482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228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Lubuski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F6F5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BAF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5FF3683A" w14:textId="77777777" w:rsidTr="006E4A0B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B502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DD98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09B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D7CA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505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6E4A0B" w:rsidRPr="006E4A0B" w14:paraId="4611CF66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5E60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718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5288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F41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Lubuski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D12C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756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48E76391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48A2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719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3AC1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D80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Lubuski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5D2F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A95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3F23C37F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A044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722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54CE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1F4E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Lubuski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BD38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C49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0F6292CA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AA4A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723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B9D8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489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Lubuski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C0BF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047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63E8C11C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1A89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DABB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ED0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29F8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00E9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4EF93167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4089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802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C127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D8E6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C054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290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15CF0769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2A0A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803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9182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F3D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F06C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21FE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4ECFACA6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FD78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804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B285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6E8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406A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DB8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5CD9A96C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4608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808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5FB3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11BE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9D50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C02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6B1CD6FF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829B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809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3D23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56D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119A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343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4EF192DF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F25E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810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D232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9E0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78E3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907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1C01B1F8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61F6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811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D1E4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E22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F991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EBC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4F4966A2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42ED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812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2AAE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31F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F25A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38E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5FE6D97C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2C98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813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9199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4DE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A761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15D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7202C10C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6335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814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B714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576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DBCB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B84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3D14BA5A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D9F9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815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25F6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15A0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6AFF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AA9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3B8658A7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D174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816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4946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DF1E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4FD3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27E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18A2BA40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DE34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817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3B12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F4A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D58D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4EE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5330408C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D8AE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901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643B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D6D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F049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01A1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3BCBF0B2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2A80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903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6311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52A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85FA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741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6A1D4FEA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C20B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908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F09E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C85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D36D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A3B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2E4660FC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A9D7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909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4ACF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DFC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04E5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A2D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69B22423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6A94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910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9118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440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63A4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57E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15CB69AD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5024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911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77D5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D88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BA8F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EDC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5D763BC1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DF06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912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C677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A28B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63C5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5C07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21C0052C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3255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1005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AAD6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CA48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ED44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43F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7BB97882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2EAB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1006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2D1D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86F3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1B2D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73B4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58704280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154E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1011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1166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5B82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61D2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75B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6F8C1D2E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11D9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9A82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3D8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Pomorski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1946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5E1C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3378FFE1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52B6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 xml:space="preserve">11A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0AA1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755D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576F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37A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3DB3F2A2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2345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103A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E14F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8C5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Lubelski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83A7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714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05AB0875" w14:textId="77777777" w:rsidTr="006E4A0B">
        <w:trPr>
          <w:trHeight w:val="398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0705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311A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204F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5A3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5F20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071F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E4A0B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6E4A0B" w:rsidRPr="006E4A0B" w14:paraId="6817DDA9" w14:textId="77777777" w:rsidTr="006E4A0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32F8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6E4A0B">
              <w:rPr>
                <w:rFonts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0BFE" w14:textId="77777777" w:rsidR="006E4A0B" w:rsidRPr="006E4A0B" w:rsidRDefault="006E4A0B" w:rsidP="006E4A0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6E4A0B">
              <w:rPr>
                <w:rFonts w:cs="Calibri"/>
                <w:b/>
                <w:bCs/>
                <w:color w:val="000000"/>
                <w:lang w:eastAsia="pl-PL"/>
              </w:rPr>
              <w:t>290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D615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6E4A0B">
              <w:rPr>
                <w:rFonts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B00F" w14:textId="77777777" w:rsidR="006E4A0B" w:rsidRPr="006E4A0B" w:rsidRDefault="006E4A0B" w:rsidP="006E4A0B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eastAsia="pl-PL"/>
              </w:rPr>
            </w:pPr>
            <w:r w:rsidRPr="006E4A0B">
              <w:rPr>
                <w:rFonts w:cs="Calibri"/>
                <w:b/>
                <w:bCs/>
                <w:color w:val="000000"/>
                <w:lang w:eastAsia="pl-PL"/>
              </w:rPr>
              <w:t>290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ED6A" w14:textId="77777777" w:rsidR="006E4A0B" w:rsidRPr="006E4A0B" w:rsidRDefault="006E4A0B" w:rsidP="006E4A0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6E4A0B">
              <w:rPr>
                <w:rFonts w:cs="Calibr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6B43D6CB" w14:textId="77777777" w:rsidR="0031645F" w:rsidRDefault="0031645F" w:rsidP="006E4A0B">
      <w:pPr>
        <w:pStyle w:val="Akapitzlist"/>
        <w:spacing w:line="360" w:lineRule="auto"/>
        <w:ind w:left="360"/>
        <w:rPr>
          <w:color w:val="000000" w:themeColor="text1"/>
        </w:rPr>
      </w:pPr>
    </w:p>
    <w:p w14:paraId="28650B49" w14:textId="64D8C67F" w:rsidR="006E4A0B" w:rsidRDefault="0031645F" w:rsidP="0031645F">
      <w:pPr>
        <w:pStyle w:val="Akapitzlist"/>
        <w:numPr>
          <w:ilvl w:val="0"/>
          <w:numId w:val="25"/>
        </w:numPr>
        <w:spacing w:line="360" w:lineRule="auto"/>
      </w:pPr>
      <w:r w:rsidRPr="00A06E7A">
        <w:rPr>
          <w:color w:val="000000" w:themeColor="text1"/>
        </w:rPr>
        <w:t>Tabliczki funkcyjne wraz z numerem (nazwa pomieszczenia oraz jego numer) - 92 sztuki</w:t>
      </w:r>
    </w:p>
    <w:tbl>
      <w:tblPr>
        <w:tblW w:w="79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960"/>
        <w:gridCol w:w="2181"/>
        <w:gridCol w:w="992"/>
      </w:tblGrid>
      <w:tr w:rsidR="0031645F" w:rsidRPr="0031645F" w14:paraId="22C3CB8F" w14:textId="77777777" w:rsidTr="00C350A0">
        <w:trPr>
          <w:trHeight w:val="600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7192B2" w14:textId="78D4FBFF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 xml:space="preserve">Nazwa </w:t>
            </w:r>
            <w:r w:rsidR="00AF702D">
              <w:rPr>
                <w:rFonts w:cs="Calibri"/>
                <w:color w:val="000000"/>
                <w:lang w:eastAsia="pl-PL"/>
              </w:rPr>
              <w:t>t</w:t>
            </w:r>
            <w:r w:rsidRPr="0031645F">
              <w:rPr>
                <w:rFonts w:cs="Calibri"/>
                <w:color w:val="000000"/>
                <w:lang w:eastAsia="pl-PL"/>
              </w:rPr>
              <w:t>abliczki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1586B1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Ilość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DCE779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Oddział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A90F7B" w14:textId="463111AD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Ilość w Odd</w:t>
            </w:r>
            <w:r w:rsidR="00C350A0">
              <w:rPr>
                <w:rFonts w:cs="Calibri"/>
                <w:color w:val="000000"/>
                <w:lang w:eastAsia="pl-PL"/>
              </w:rPr>
              <w:t>z</w:t>
            </w:r>
            <w:r w:rsidRPr="0031645F">
              <w:rPr>
                <w:rFonts w:cs="Calibri"/>
                <w:color w:val="000000"/>
                <w:lang w:eastAsia="pl-PL"/>
              </w:rPr>
              <w:t>iale</w:t>
            </w:r>
          </w:p>
        </w:tc>
      </w:tr>
      <w:tr w:rsidR="0031645F" w:rsidRPr="0031645F" w14:paraId="4AD6E60A" w14:textId="77777777" w:rsidTr="00C350A0">
        <w:trPr>
          <w:trHeight w:val="300"/>
          <w:jc w:val="center"/>
        </w:trPr>
        <w:tc>
          <w:tcPr>
            <w:tcW w:w="3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F9AD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 Dyrektor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3BAF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A09D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Łódzki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5A11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5067CE1C" w14:textId="77777777" w:rsidTr="00C350A0">
        <w:trPr>
          <w:trHeight w:val="300"/>
          <w:jc w:val="center"/>
        </w:trPr>
        <w:tc>
          <w:tcPr>
            <w:tcW w:w="3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D963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776F2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DC6F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Podlaski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62D7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363F0962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F99D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 Kancelaria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D605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83CA" w14:textId="6EA5C20D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AD87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35C7C0A2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B976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 Sekretariat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BAEF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3F36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Podlaski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D309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1EC494BD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E1D0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10 Sekretariat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D608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D935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Opolski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9A1A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14121E3C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E076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1001 Sekretariat Prezesa Zarządu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0BD9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5CC6" w14:textId="3CF301C6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E2B6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4A84D583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AD87" w14:textId="15DBA194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1008 Sekretariat Z</w:t>
            </w:r>
            <w:r w:rsidR="000A3D8E">
              <w:rPr>
                <w:rFonts w:cs="Calibri"/>
                <w:color w:val="000000"/>
                <w:lang w:eastAsia="pl-PL"/>
              </w:rPr>
              <w:t>astęp</w:t>
            </w:r>
            <w:r w:rsidRPr="0031645F">
              <w:rPr>
                <w:rFonts w:cs="Calibri"/>
                <w:color w:val="000000"/>
                <w:lang w:eastAsia="pl-PL"/>
              </w:rPr>
              <w:t>c</w:t>
            </w:r>
            <w:r w:rsidR="000A3D8E">
              <w:rPr>
                <w:rFonts w:cs="Calibri"/>
                <w:color w:val="000000"/>
                <w:lang w:eastAsia="pl-PL"/>
              </w:rPr>
              <w:t>y</w:t>
            </w:r>
            <w:r w:rsidRPr="0031645F">
              <w:rPr>
                <w:rFonts w:cs="Calibri"/>
                <w:color w:val="000000"/>
                <w:lang w:eastAsia="pl-PL"/>
              </w:rPr>
              <w:t xml:space="preserve"> Prezesa Zarządu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E3B1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DA5C" w14:textId="5197CE3D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EC30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1869157B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E7F7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101 Kancelaria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E5B7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8866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Wielkopolski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B8FA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562DDB0C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CE2D" w14:textId="7FFE0DB8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1012 Sekretariat Z</w:t>
            </w:r>
            <w:r w:rsidR="000A3D8E">
              <w:rPr>
                <w:rFonts w:cs="Calibri"/>
                <w:color w:val="000000"/>
                <w:lang w:eastAsia="pl-PL"/>
              </w:rPr>
              <w:t>astęp</w:t>
            </w:r>
            <w:r w:rsidRPr="0031645F">
              <w:rPr>
                <w:rFonts w:cs="Calibri"/>
                <w:color w:val="000000"/>
                <w:lang w:eastAsia="pl-PL"/>
              </w:rPr>
              <w:t>c</w:t>
            </w:r>
            <w:r w:rsidR="000A3D8E">
              <w:rPr>
                <w:rFonts w:cs="Calibri"/>
                <w:color w:val="000000"/>
                <w:lang w:eastAsia="pl-PL"/>
              </w:rPr>
              <w:t>y</w:t>
            </w:r>
            <w:r w:rsidRPr="0031645F">
              <w:rPr>
                <w:rFonts w:cs="Calibri"/>
                <w:color w:val="000000"/>
                <w:lang w:eastAsia="pl-PL"/>
              </w:rPr>
              <w:t xml:space="preserve"> Prezesa Zarządu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5A8F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DAFF" w14:textId="47CFD4AC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2135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6A0FF28D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51AC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105 Pomieszczenie techniczne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060F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275F" w14:textId="748B316C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Warmińsko-</w:t>
            </w:r>
            <w:r w:rsidR="003E0DC4">
              <w:rPr>
                <w:rFonts w:cs="Calibri"/>
                <w:color w:val="000000"/>
                <w:lang w:eastAsia="pl-PL"/>
              </w:rPr>
              <w:t>M</w:t>
            </w:r>
            <w:r w:rsidRPr="0031645F">
              <w:rPr>
                <w:rFonts w:cs="Calibri"/>
                <w:color w:val="000000"/>
                <w:lang w:eastAsia="pl-PL"/>
              </w:rPr>
              <w:t>azurski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2AA6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6011576B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F9AC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105 Sekretariat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E4EC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F65F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Lubelski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682C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09F8AD64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923E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106 Dyrektor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1D5A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F4D0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Lubelski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B7B7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4419A0CE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9ADD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108 CIDON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D958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BC45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Lubelski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587D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3E80EFD6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E02B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108 Pomieszczenie socjalne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A996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C2C5" w14:textId="03197DA4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Warmińsko-</w:t>
            </w:r>
            <w:r w:rsidR="003E0DC4">
              <w:rPr>
                <w:rFonts w:cs="Calibri"/>
                <w:color w:val="000000"/>
                <w:lang w:eastAsia="pl-PL"/>
              </w:rPr>
              <w:t>M</w:t>
            </w:r>
            <w:r w:rsidRPr="0031645F">
              <w:rPr>
                <w:rFonts w:cs="Calibri"/>
                <w:color w:val="000000"/>
                <w:lang w:eastAsia="pl-PL"/>
              </w:rPr>
              <w:t>azurski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F342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0FD22296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BBCE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109 Pomieszczenie socjalne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D096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E2FD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Lubelski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A4E0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18014132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8C9E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109 Sekretariat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3EC0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0BD0" w14:textId="03331FF4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Warmińsko-</w:t>
            </w:r>
            <w:r w:rsidR="003E0DC4">
              <w:rPr>
                <w:rFonts w:cs="Calibri"/>
                <w:color w:val="000000"/>
                <w:lang w:eastAsia="pl-PL"/>
              </w:rPr>
              <w:t>M</w:t>
            </w:r>
            <w:r w:rsidRPr="0031645F">
              <w:rPr>
                <w:rFonts w:cs="Calibri"/>
                <w:color w:val="000000"/>
                <w:lang w:eastAsia="pl-PL"/>
              </w:rPr>
              <w:t>azurski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1004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642F7C5A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E98B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11 Dyrektor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2CD3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5E63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Opolski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F49A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49D4C8D8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82AF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111 CIDON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1BF7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8289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Zachodniopomorski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9744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11F4E9D2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E8B4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112 Pomieszczenie techniczne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F9E2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51A8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Lubelski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82DC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5670A7EA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E418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112 Sekretariat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5F82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E28F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Grójecka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43BE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573AB709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9852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112 Serwerownia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533D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0FA6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Zachodniopomorski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0788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20892B9F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AAD1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113 Administracja publiczna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BF88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B9AC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Zachodniopomorski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D03B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307F42D9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317A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114 Pracodawcy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F06F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A75F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Zachodniopomorski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A135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0882C785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5B72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115 Administracja publiczna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EB5E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75E0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Zachodniopomorski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EE9C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53EA5D2B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DBB6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116 Kancelaria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96E7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0831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Zachodniopomorski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0569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1FF21F8F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1429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117 Dyrektor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450F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13F6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Zachodniopomorski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9119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01E24766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829F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118 Sala konferencyjna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E728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9164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Zachodniopomorski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9B72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51E23233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C581" w14:textId="3DA80201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119 Archiwum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E193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8A9D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Zachodniopomorski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6414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71A9BA87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ADAF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12 Sekretariat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06A4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82FD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Dolnośląski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13B3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76E0E4D2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BAAA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12 Sala konferencyjna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DBB5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8153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Opolski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2D70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3361148A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42E7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120 Pomieszczenie socjalne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6014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8FAC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Zachodniopomorski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7A00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396A2725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B100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121 Promocja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0FAF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9FBC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Zachodniopomorski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F678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45623A1C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9035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122 Postępowanie skargowe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0BF5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9383" w14:textId="602707A5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Za</w:t>
            </w:r>
            <w:r w:rsidR="00C350A0">
              <w:rPr>
                <w:rFonts w:cs="Calibri"/>
                <w:color w:val="000000"/>
                <w:lang w:eastAsia="pl-PL"/>
              </w:rPr>
              <w:t>c</w:t>
            </w:r>
            <w:r w:rsidRPr="0031645F">
              <w:rPr>
                <w:rFonts w:cs="Calibri"/>
                <w:color w:val="000000"/>
                <w:lang w:eastAsia="pl-PL"/>
              </w:rPr>
              <w:t>hodni</w:t>
            </w:r>
            <w:r w:rsidR="00C350A0">
              <w:rPr>
                <w:rFonts w:cs="Calibri"/>
                <w:color w:val="000000"/>
                <w:lang w:eastAsia="pl-PL"/>
              </w:rPr>
              <w:t>o</w:t>
            </w:r>
            <w:r w:rsidRPr="0031645F">
              <w:rPr>
                <w:rFonts w:cs="Calibri"/>
                <w:color w:val="000000"/>
                <w:lang w:eastAsia="pl-PL"/>
              </w:rPr>
              <w:t>pomorski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FCCF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7E07BB5A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24C1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123 NGO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DF1F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8E63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Zachodniopomorski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5BE8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7391A6ED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775E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13 Toaleta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F471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5BBB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Opolski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F61E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65EE18EB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BD9F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14 Skład Chronologiczny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496A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3A61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Opolski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7109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5F0187C5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E77B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16 Serwerownia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4581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4E63" w14:textId="15D1350B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Dolno</w:t>
            </w:r>
            <w:r w:rsidR="00C350A0">
              <w:rPr>
                <w:rFonts w:cs="Calibri"/>
                <w:color w:val="000000"/>
                <w:lang w:eastAsia="pl-PL"/>
              </w:rPr>
              <w:t>ś</w:t>
            </w:r>
            <w:r w:rsidRPr="0031645F">
              <w:rPr>
                <w:rFonts w:cs="Calibri"/>
                <w:color w:val="000000"/>
                <w:lang w:eastAsia="pl-PL"/>
              </w:rPr>
              <w:t>ląski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14B7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2B84581A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81DB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16 Tłumacz PJM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A0FA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584F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Opolski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9F1A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5471EA21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A501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17 Ochrona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DCBF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6CDE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Sienna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66A1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4D280779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E44F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18 Punkt obsługi klienta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68E5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C387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Dolnośląski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DD93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055B53E5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9A35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19 Magazyn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9049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20B9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Dolnośląski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6219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31645F" w:rsidRPr="0031645F" w14:paraId="4AFB56B2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2095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11A Punkt obsługi Klienta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A3F0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DD51" w14:textId="039CDFEE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4FF0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674314F5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C075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2 Pracodawcy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2184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BD11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Opolski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EF40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18027E27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E960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204 Pomieszczenie socjalne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D0B4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7883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Wielkopolski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FB60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1D9CBAA0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4BCD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209 Sala konferencyjna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C2B3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34F4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Wielkopolski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4C03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7B94DD28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540F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210 Sala konferencyjna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8550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1AF1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Wielkopolski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50F6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43C030F0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4809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212 Magazyn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4888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32EA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Podkarpacki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2CF9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2EC05614" w14:textId="77777777" w:rsidTr="00C350A0">
        <w:trPr>
          <w:trHeight w:val="300"/>
          <w:jc w:val="center"/>
        </w:trPr>
        <w:tc>
          <w:tcPr>
            <w:tcW w:w="3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30EB" w14:textId="58E898BD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217 Sekretariat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7706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D7E1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Podkarpacki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9D24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5A6882E1" w14:textId="77777777" w:rsidTr="00C350A0">
        <w:trPr>
          <w:trHeight w:val="300"/>
          <w:jc w:val="center"/>
        </w:trPr>
        <w:tc>
          <w:tcPr>
            <w:tcW w:w="3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31B9A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6B0B9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7184" w14:textId="34476D9A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934C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1D7BFB47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DB62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218 Archiwum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4327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EF16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Podkarpacki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D026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495FF81B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927C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22 Pomieszczenie socjalne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700B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3D65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Dolnośląski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3F01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4238DF6A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0F7C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29 Składnica akt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BC32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B430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Dolnośląski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871B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27C08A34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BFB9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3 CIDON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EA5C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9035" w14:textId="727E928D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Warmińsko-</w:t>
            </w:r>
            <w:r w:rsidR="008F11F8">
              <w:rPr>
                <w:rFonts w:cs="Calibri"/>
                <w:color w:val="000000"/>
                <w:lang w:eastAsia="pl-PL"/>
              </w:rPr>
              <w:t>M</w:t>
            </w:r>
            <w:r w:rsidRPr="0031645F">
              <w:rPr>
                <w:rFonts w:cs="Calibri"/>
                <w:color w:val="000000"/>
                <w:lang w:eastAsia="pl-PL"/>
              </w:rPr>
              <w:t>azurski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115B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66D99982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C4EF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3 Zadania zlecane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C8B5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B752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Opolski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B062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10A63A94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FE5F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312 Sekretariat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5CCD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F998" w14:textId="7CC92FFE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FCE2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660D2BD0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F663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313 Pomieszczenie socjalne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1DC4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ADF6" w14:textId="201138F9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Kujawsko-</w:t>
            </w:r>
            <w:r w:rsidR="008F11F8">
              <w:rPr>
                <w:rFonts w:cs="Calibri"/>
                <w:color w:val="000000"/>
                <w:lang w:eastAsia="pl-PL"/>
              </w:rPr>
              <w:t>P</w:t>
            </w:r>
            <w:r w:rsidRPr="0031645F">
              <w:rPr>
                <w:rFonts w:cs="Calibri"/>
                <w:color w:val="000000"/>
                <w:lang w:eastAsia="pl-PL"/>
              </w:rPr>
              <w:t>omorski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9453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03FC2D29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A78D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314 Sekretariat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8FA8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0C28" w14:textId="14F476AF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Kujawsko-</w:t>
            </w:r>
            <w:r w:rsidR="008F11F8">
              <w:rPr>
                <w:rFonts w:cs="Calibri"/>
                <w:color w:val="000000"/>
                <w:lang w:eastAsia="pl-PL"/>
              </w:rPr>
              <w:t>P</w:t>
            </w:r>
            <w:r w:rsidRPr="0031645F">
              <w:rPr>
                <w:rFonts w:cs="Calibri"/>
                <w:color w:val="000000"/>
                <w:lang w:eastAsia="pl-PL"/>
              </w:rPr>
              <w:t>omorski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1235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0DDB0F3E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3051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315 Sala konferencyjna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9CFF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A8FE" w14:textId="18FFA6D3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Kujawsko-</w:t>
            </w:r>
            <w:r w:rsidR="008F11F8">
              <w:rPr>
                <w:rFonts w:cs="Calibri"/>
                <w:color w:val="000000"/>
                <w:lang w:eastAsia="pl-PL"/>
              </w:rPr>
              <w:t>P</w:t>
            </w:r>
            <w:r w:rsidRPr="0031645F">
              <w:rPr>
                <w:rFonts w:cs="Calibri"/>
                <w:color w:val="000000"/>
                <w:lang w:eastAsia="pl-PL"/>
              </w:rPr>
              <w:t>omorski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079F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250C2F39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8502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4 Sekretariat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5C25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B6AF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Pomorski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16BE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4CFFC49C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5A06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4 Informacja i Promocja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7A7C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CCDF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Opolski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8171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033BF819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788E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402 Sekretariat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97EE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7614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Świętokrzyski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B755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41DF16C8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7DBF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417 Magazyn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D7BD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45DA" w14:textId="1EDB6AB0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Kujawsko-</w:t>
            </w:r>
            <w:r w:rsidR="008F11F8">
              <w:rPr>
                <w:rFonts w:cs="Calibri"/>
                <w:color w:val="000000"/>
                <w:lang w:eastAsia="pl-PL"/>
              </w:rPr>
              <w:t>P</w:t>
            </w:r>
            <w:r w:rsidRPr="0031645F">
              <w:rPr>
                <w:rFonts w:cs="Calibri"/>
                <w:color w:val="000000"/>
                <w:lang w:eastAsia="pl-PL"/>
              </w:rPr>
              <w:t>omorski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8E04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6E2C85F7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BCB7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454 Dyrektor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8BF4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D074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Świętokrzyski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D08D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730D0D53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3F47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5 Dyrektor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6C04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E4DE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Pomorski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E59B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082C5A24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14D3" w14:textId="7161A79E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5 Pom</w:t>
            </w:r>
            <w:r w:rsidR="000A3D8E">
              <w:rPr>
                <w:rFonts w:cs="Calibri"/>
                <w:color w:val="000000"/>
                <w:lang w:eastAsia="pl-PL"/>
              </w:rPr>
              <w:t>i</w:t>
            </w:r>
            <w:r w:rsidRPr="0031645F">
              <w:rPr>
                <w:rFonts w:cs="Calibri"/>
                <w:color w:val="000000"/>
                <w:lang w:eastAsia="pl-PL"/>
              </w:rPr>
              <w:t>eszczenie socjalne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D42B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5695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Łódzki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4741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014427A8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BC2B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5 Pracodawcy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9416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015C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Opolski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F985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5439BEE9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FE52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6 CIDON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62A8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CEB0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Opolski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1DB7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1761DF69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CAC9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7 CIDON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4834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BBCD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Podlaski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50D5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75E7051F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856E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 xml:space="preserve">7 Program Wyrównywania Różnic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8EF9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C145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Opolski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539A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48FB7FD8" w14:textId="77777777" w:rsidTr="00C350A0">
        <w:trPr>
          <w:trHeight w:val="300"/>
          <w:jc w:val="center"/>
        </w:trPr>
        <w:tc>
          <w:tcPr>
            <w:tcW w:w="3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6FB9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7 Sala Konferencyjna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D09D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1106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Sienna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BB91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2EF1B7AA" w14:textId="77777777" w:rsidTr="00C350A0">
        <w:trPr>
          <w:trHeight w:val="300"/>
          <w:jc w:val="center"/>
        </w:trPr>
        <w:tc>
          <w:tcPr>
            <w:tcW w:w="3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456F6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FEDF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933E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Łódzki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9075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76461EB3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C276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7 Sekretariat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EA33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B5B8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Śląski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0BD1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2234229E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A7B1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715 Sala konferencyjna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3C71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A0BA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Lubuski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EC11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368479F6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C417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720 Dyrektor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8525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874E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Lubuski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6AEA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2849D2AE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9BE0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720 Sekretariat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9B1F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B752" w14:textId="6298B555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B46E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090448BB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1436" w14:textId="5CEA5394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721 Sekreta</w:t>
            </w:r>
            <w:r w:rsidR="008F11F8">
              <w:rPr>
                <w:rFonts w:cs="Calibri"/>
                <w:color w:val="000000"/>
                <w:lang w:eastAsia="pl-PL"/>
              </w:rPr>
              <w:t>r</w:t>
            </w:r>
            <w:r w:rsidRPr="0031645F">
              <w:rPr>
                <w:rFonts w:cs="Calibri"/>
                <w:color w:val="000000"/>
                <w:lang w:eastAsia="pl-PL"/>
              </w:rPr>
              <w:t>iat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1B89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07EC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Lubuski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C892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119064E8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F08C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724 Skład chronologiczny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F0B0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9B3A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Lubuski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F3B0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06A481EF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D412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725 Magazyn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B4CC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AC22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Lubuski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6CC5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3505C1FD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626C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726 Pomieszczenie socjalne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B6B5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FFC5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Lubuski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DD04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31645F" w:rsidRPr="0031645F" w14:paraId="2E483754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D117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727 Magazyn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3273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507B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Lubuski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24F8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1A7F2311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6750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728 Pomieszczenie techniczne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1AB6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B03A" w14:textId="637FE22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Lubuski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816E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7EE5662D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0F4E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729 Magazyn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EBCA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9707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Lubuski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97B8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7ADDD3B4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CD26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730 Składnica akt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0DEF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6F94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Lubuski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4E05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2B4F07A3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A1F1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8 CIDON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76A4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2E1F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Pomorski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2C1D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4A734540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CD69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8 PFORN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FCC7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2AA6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Śląski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D94D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4E10878E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7FD7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8 Pracodawcy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41E8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4336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Opolski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57F8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3E8D7B59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30D8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820 Sekretariat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BBA4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4F15" w14:textId="17715E1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9D90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63B48ADE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DD99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9 CIDON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0F60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92B7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Opolski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6334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0026A72E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63B5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907 Sala konferencyjna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D04C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E0A2" w14:textId="73335485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6558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163FDC2A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4AC1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915 Sekretariat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AD0D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92E7" w14:textId="133E6D0D" w:rsidR="0031645F" w:rsidRPr="0031645F" w:rsidRDefault="0031645F" w:rsidP="0031645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9730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1645F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1645F" w:rsidRPr="0031645F" w14:paraId="40F5005E" w14:textId="77777777" w:rsidTr="00C350A0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F4ED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31645F">
              <w:rPr>
                <w:rFonts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EE62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31645F">
              <w:rPr>
                <w:rFonts w:cs="Calibri"/>
                <w:b/>
                <w:bCs/>
                <w:color w:val="000000"/>
                <w:lang w:eastAsia="pl-PL"/>
              </w:rPr>
              <w:t>92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E79E" w14:textId="77777777" w:rsidR="0031645F" w:rsidRPr="0031645F" w:rsidRDefault="0031645F" w:rsidP="0031645F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31645F">
              <w:rPr>
                <w:rFonts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4CDA" w14:textId="77777777" w:rsidR="0031645F" w:rsidRPr="0031645F" w:rsidRDefault="0031645F" w:rsidP="0031645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31645F">
              <w:rPr>
                <w:rFonts w:cs="Calibri"/>
                <w:b/>
                <w:bCs/>
                <w:color w:val="000000"/>
                <w:lang w:eastAsia="pl-PL"/>
              </w:rPr>
              <w:t>92</w:t>
            </w:r>
          </w:p>
        </w:tc>
      </w:tr>
    </w:tbl>
    <w:p w14:paraId="5A7D028C" w14:textId="61EFEA71" w:rsidR="006E4A0B" w:rsidRDefault="006E4A0B" w:rsidP="006E4A0B">
      <w:pPr>
        <w:pStyle w:val="Akapitzlist"/>
        <w:spacing w:line="360" w:lineRule="auto"/>
        <w:ind w:left="360"/>
      </w:pPr>
    </w:p>
    <w:p w14:paraId="4C01D275" w14:textId="43E17391" w:rsidR="004D3A65" w:rsidRPr="004D3A65" w:rsidRDefault="004D3A65" w:rsidP="004D3A65">
      <w:pPr>
        <w:pStyle w:val="Akapitzlist"/>
        <w:numPr>
          <w:ilvl w:val="0"/>
          <w:numId w:val="25"/>
        </w:numPr>
        <w:spacing w:line="360" w:lineRule="auto"/>
      </w:pPr>
      <w:r w:rsidRPr="00A06E7A">
        <w:rPr>
          <w:color w:val="000000" w:themeColor="text1"/>
        </w:rPr>
        <w:t>Tabliczki funkcyjne (nazwa pomieszczenia) - 136 sztuk.</w:t>
      </w:r>
    </w:p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1380"/>
        <w:gridCol w:w="2094"/>
        <w:gridCol w:w="1701"/>
      </w:tblGrid>
      <w:tr w:rsidR="00173ED3" w:rsidRPr="00173ED3" w14:paraId="79612562" w14:textId="77777777" w:rsidTr="00B27D0E">
        <w:trPr>
          <w:trHeight w:val="315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3AA5A83" w14:textId="5D88CA0B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 xml:space="preserve">Nazwa </w:t>
            </w:r>
            <w:r w:rsidR="005D0D11">
              <w:rPr>
                <w:rFonts w:cs="Calibri"/>
                <w:color w:val="000000"/>
                <w:lang w:eastAsia="pl-PL"/>
              </w:rPr>
              <w:t>t</w:t>
            </w:r>
            <w:r w:rsidRPr="00173ED3">
              <w:rPr>
                <w:rFonts w:cs="Calibri"/>
                <w:color w:val="000000"/>
                <w:lang w:eastAsia="pl-PL"/>
              </w:rPr>
              <w:t>abliczki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95F1E25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173ED3">
              <w:rPr>
                <w:rFonts w:cs="Calibri"/>
                <w:color w:val="000000"/>
                <w:sz w:val="24"/>
                <w:szCs w:val="24"/>
                <w:lang w:eastAsia="pl-PL"/>
              </w:rPr>
              <w:t>Łączna ilość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1144104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173ED3">
              <w:rPr>
                <w:rFonts w:cs="Calibri"/>
                <w:color w:val="000000"/>
                <w:sz w:val="24"/>
                <w:szCs w:val="24"/>
                <w:lang w:eastAsia="pl-PL"/>
              </w:rPr>
              <w:t>Oddział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10F0C8C" w14:textId="705F758B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173ED3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Ilość w </w:t>
            </w:r>
            <w:r w:rsidR="00B27D0E">
              <w:rPr>
                <w:rFonts w:cs="Calibri"/>
                <w:color w:val="000000"/>
                <w:sz w:val="24"/>
                <w:szCs w:val="24"/>
                <w:lang w:eastAsia="pl-PL"/>
              </w:rPr>
              <w:t>O</w:t>
            </w:r>
            <w:r w:rsidRPr="00173ED3">
              <w:rPr>
                <w:rFonts w:cs="Calibri"/>
                <w:color w:val="000000"/>
                <w:sz w:val="24"/>
                <w:szCs w:val="24"/>
                <w:lang w:eastAsia="pl-PL"/>
              </w:rPr>
              <w:t>ddziale</w:t>
            </w:r>
          </w:p>
        </w:tc>
      </w:tr>
      <w:tr w:rsidR="00173ED3" w:rsidRPr="00173ED3" w14:paraId="77BE580C" w14:textId="77777777" w:rsidTr="00B27D0E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083B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CIDON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7B01" w14:textId="77777777" w:rsidR="00173ED3" w:rsidRPr="00173ED3" w:rsidRDefault="00173ED3" w:rsidP="00173ED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985A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Podlaski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7703" w14:textId="77777777" w:rsidR="00173ED3" w:rsidRPr="00173ED3" w:rsidRDefault="00173ED3" w:rsidP="00173ED3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4261E367" w14:textId="77777777" w:rsidTr="00B27D0E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B9C5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Kancelaria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ACAE" w14:textId="77777777" w:rsidR="00173ED3" w:rsidRPr="00173ED3" w:rsidRDefault="00173ED3" w:rsidP="00173ED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818C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Łódzki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DF1B" w14:textId="77777777" w:rsidR="00173ED3" w:rsidRPr="00173ED3" w:rsidRDefault="00173ED3" w:rsidP="00173ED3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33B7F33C" w14:textId="77777777" w:rsidTr="00B27D0E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C308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Korespondencja PFRON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D0DC" w14:textId="77777777" w:rsidR="00173ED3" w:rsidRPr="00173ED3" w:rsidRDefault="00173ED3" w:rsidP="00173ED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88A6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Lubelski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2464" w14:textId="77777777" w:rsidR="00173ED3" w:rsidRPr="00173ED3" w:rsidRDefault="00173ED3" w:rsidP="00173ED3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1B26F27F" w14:textId="77777777" w:rsidTr="00B27D0E">
        <w:trPr>
          <w:trHeight w:val="300"/>
          <w:jc w:val="center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15A5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PFRON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3467" w14:textId="77777777" w:rsidR="00173ED3" w:rsidRPr="00173ED3" w:rsidRDefault="00173ED3" w:rsidP="00173ED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4EFA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Łódzki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9473" w14:textId="77777777" w:rsidR="00173ED3" w:rsidRPr="00173ED3" w:rsidRDefault="00173ED3" w:rsidP="00173ED3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74263937" w14:textId="77777777" w:rsidTr="00B27D0E">
        <w:trPr>
          <w:trHeight w:val="300"/>
          <w:jc w:val="center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A922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263A1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EF01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Warmińsko-Mazurski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D932" w14:textId="77777777" w:rsidR="00173ED3" w:rsidRPr="00173ED3" w:rsidRDefault="00173ED3" w:rsidP="00173ED3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4</w:t>
            </w:r>
          </w:p>
        </w:tc>
      </w:tr>
      <w:tr w:rsidR="00173ED3" w:rsidRPr="00173ED3" w14:paraId="501DAEC6" w14:textId="77777777" w:rsidTr="00B27D0E">
        <w:trPr>
          <w:trHeight w:val="300"/>
          <w:jc w:val="center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DDBF4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C0BEA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1D59E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CDE6C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173ED3" w:rsidRPr="00173ED3" w14:paraId="05B9F1F9" w14:textId="77777777" w:rsidTr="00B27D0E">
        <w:trPr>
          <w:trHeight w:val="300"/>
          <w:jc w:val="center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BE18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Pomieszczenie socjalne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623A" w14:textId="77777777" w:rsidR="00173ED3" w:rsidRPr="00173ED3" w:rsidRDefault="00173ED3" w:rsidP="00173ED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3E29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Lubelski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84BD" w14:textId="77777777" w:rsidR="00173ED3" w:rsidRPr="00173ED3" w:rsidRDefault="00173ED3" w:rsidP="00173ED3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517C9E7A" w14:textId="77777777" w:rsidTr="00B27D0E">
        <w:trPr>
          <w:trHeight w:val="300"/>
          <w:jc w:val="center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4907C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7B345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502F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Podlaski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E720" w14:textId="77777777" w:rsidR="00173ED3" w:rsidRPr="00173ED3" w:rsidRDefault="00173ED3" w:rsidP="00173ED3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1F9E854A" w14:textId="77777777" w:rsidTr="00B27D0E">
        <w:trPr>
          <w:trHeight w:val="300"/>
          <w:jc w:val="center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87EDF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7EE9A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6FA0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Świętokrzyski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1356" w14:textId="77777777" w:rsidR="00173ED3" w:rsidRPr="00173ED3" w:rsidRDefault="00173ED3" w:rsidP="00173ED3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42D1DDE6" w14:textId="77777777" w:rsidTr="00B27D0E">
        <w:trPr>
          <w:trHeight w:val="300"/>
          <w:jc w:val="center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C2075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5E14D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14AC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Grójecka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F230" w14:textId="77777777" w:rsidR="00173ED3" w:rsidRPr="00173ED3" w:rsidRDefault="00173ED3" w:rsidP="00173ED3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173ED3" w:rsidRPr="00173ED3" w14:paraId="6A7CA0EC" w14:textId="77777777" w:rsidTr="00B27D0E">
        <w:trPr>
          <w:trHeight w:val="300"/>
          <w:jc w:val="center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A9ED1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B7EBC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BEBA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A38A" w14:textId="77777777" w:rsidR="00173ED3" w:rsidRPr="00173ED3" w:rsidRDefault="00173ED3" w:rsidP="00173ED3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10</w:t>
            </w:r>
          </w:p>
        </w:tc>
      </w:tr>
      <w:tr w:rsidR="00173ED3" w:rsidRPr="00173ED3" w14:paraId="2D26D00B" w14:textId="77777777" w:rsidTr="00B27D0E">
        <w:trPr>
          <w:trHeight w:val="300"/>
          <w:jc w:val="center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67BFD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F7539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0DD27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10C05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173ED3" w:rsidRPr="00173ED3" w14:paraId="6E7D8E80" w14:textId="77777777" w:rsidTr="00B27D0E">
        <w:trPr>
          <w:trHeight w:val="300"/>
          <w:jc w:val="center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00A0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Sala konferencyjna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D0AA" w14:textId="77777777" w:rsidR="00173ED3" w:rsidRPr="00173ED3" w:rsidRDefault="00173ED3" w:rsidP="00173ED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0219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Warmińsko-Mazurski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219E" w14:textId="77777777" w:rsidR="00173ED3" w:rsidRPr="00173ED3" w:rsidRDefault="00173ED3" w:rsidP="00173ED3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75284BDC" w14:textId="77777777" w:rsidTr="00B27D0E">
        <w:trPr>
          <w:trHeight w:val="300"/>
          <w:jc w:val="center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B81D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14DE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14471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B7AF1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173ED3" w:rsidRPr="00173ED3" w14:paraId="08060671" w14:textId="77777777" w:rsidTr="00B27D0E">
        <w:trPr>
          <w:trHeight w:val="300"/>
          <w:jc w:val="center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2EBC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Sekretariat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A6DA" w14:textId="77777777" w:rsidR="00173ED3" w:rsidRPr="00173ED3" w:rsidRDefault="00173ED3" w:rsidP="00173ED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011E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Łózki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A28F" w14:textId="77777777" w:rsidR="00173ED3" w:rsidRPr="00173ED3" w:rsidRDefault="00173ED3" w:rsidP="00173ED3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4E186CAD" w14:textId="77777777" w:rsidTr="00B27D0E">
        <w:trPr>
          <w:trHeight w:val="300"/>
          <w:jc w:val="center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1E342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85361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76D2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Małopolski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342C" w14:textId="77777777" w:rsidR="00173ED3" w:rsidRPr="00173ED3" w:rsidRDefault="00173ED3" w:rsidP="00173ED3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332A13CF" w14:textId="77777777" w:rsidTr="00B27D0E">
        <w:trPr>
          <w:trHeight w:val="300"/>
          <w:jc w:val="center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E09E2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DDF32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4E90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Podlaski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DC80" w14:textId="77777777" w:rsidR="00173ED3" w:rsidRPr="00173ED3" w:rsidRDefault="00173ED3" w:rsidP="00173ED3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5FB87D8D" w14:textId="77777777" w:rsidTr="00B27D0E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C908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Tłumacz migowy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3A21" w14:textId="77777777" w:rsidR="00173ED3" w:rsidRPr="00173ED3" w:rsidRDefault="00173ED3" w:rsidP="00173ED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F880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Lubelski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31A7" w14:textId="77777777" w:rsidR="00173ED3" w:rsidRPr="00173ED3" w:rsidRDefault="00173ED3" w:rsidP="00173ED3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0B74CA3D" w14:textId="77777777" w:rsidTr="00B27D0E">
        <w:trPr>
          <w:trHeight w:val="300"/>
          <w:jc w:val="center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78AB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Toaleta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07EC" w14:textId="77777777" w:rsidR="00173ED3" w:rsidRPr="00173ED3" w:rsidRDefault="00173ED3" w:rsidP="00173ED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AD5E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Dolnośląski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D7AD" w14:textId="77777777" w:rsidR="00173ED3" w:rsidRPr="00173ED3" w:rsidRDefault="00173ED3" w:rsidP="00173ED3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5EE6573A" w14:textId="77777777" w:rsidTr="00B27D0E">
        <w:trPr>
          <w:trHeight w:val="300"/>
          <w:jc w:val="center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F3717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13849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1493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Lubelski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0CE3" w14:textId="77777777" w:rsidR="00173ED3" w:rsidRPr="00173ED3" w:rsidRDefault="00173ED3" w:rsidP="00173ED3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6B26F078" w14:textId="77777777" w:rsidTr="00B27D0E">
        <w:trPr>
          <w:trHeight w:val="300"/>
          <w:jc w:val="center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222A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473C9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A749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Podkarpacki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5702" w14:textId="77777777" w:rsidR="00173ED3" w:rsidRPr="00173ED3" w:rsidRDefault="00173ED3" w:rsidP="00173ED3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7BEE673E" w14:textId="77777777" w:rsidTr="00B27D0E">
        <w:trPr>
          <w:trHeight w:val="300"/>
          <w:jc w:val="center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41877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B6438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B421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Warmińsko-Mazurski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0C29" w14:textId="77777777" w:rsidR="00173ED3" w:rsidRPr="00173ED3" w:rsidRDefault="00173ED3" w:rsidP="00173ED3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4</w:t>
            </w:r>
          </w:p>
        </w:tc>
      </w:tr>
      <w:tr w:rsidR="00173ED3" w:rsidRPr="00173ED3" w14:paraId="56B9691C" w14:textId="77777777" w:rsidTr="00B27D0E">
        <w:trPr>
          <w:trHeight w:val="300"/>
          <w:jc w:val="center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BA86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F6A0A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E6CA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Wielkopolski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8F40" w14:textId="77777777" w:rsidR="00173ED3" w:rsidRPr="00173ED3" w:rsidRDefault="00173ED3" w:rsidP="00173ED3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173ED3" w:rsidRPr="00173ED3" w14:paraId="1DE40508" w14:textId="77777777" w:rsidTr="00B27D0E">
        <w:trPr>
          <w:trHeight w:val="300"/>
          <w:jc w:val="center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2F5D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Toaleta damska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D49B" w14:textId="77777777" w:rsidR="00173ED3" w:rsidRPr="00173ED3" w:rsidRDefault="00173ED3" w:rsidP="00173ED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25A2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Dolnośląski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A432" w14:textId="77777777" w:rsidR="00173ED3" w:rsidRPr="00173ED3" w:rsidRDefault="00173ED3" w:rsidP="00173ED3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1068500E" w14:textId="77777777" w:rsidTr="00B27D0E">
        <w:trPr>
          <w:trHeight w:val="300"/>
          <w:jc w:val="center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1C8EA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59E04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AD3C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Grójecka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AFF5" w14:textId="77777777" w:rsidR="00173ED3" w:rsidRPr="00173ED3" w:rsidRDefault="00173ED3" w:rsidP="00173ED3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1F36CE25" w14:textId="77777777" w:rsidTr="00B27D0E">
        <w:trPr>
          <w:trHeight w:val="300"/>
          <w:jc w:val="center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3DAEB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214D5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F058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Sienna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25F3" w14:textId="77777777" w:rsidR="00173ED3" w:rsidRPr="00173ED3" w:rsidRDefault="00173ED3" w:rsidP="00173ED3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3</w:t>
            </w:r>
          </w:p>
        </w:tc>
      </w:tr>
      <w:tr w:rsidR="00173ED3" w:rsidRPr="00173ED3" w14:paraId="1DD2F488" w14:textId="77777777" w:rsidTr="00B27D0E">
        <w:trPr>
          <w:trHeight w:val="300"/>
          <w:jc w:val="center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2661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00EE9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D8E9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3B6F" w14:textId="77777777" w:rsidR="00173ED3" w:rsidRPr="00173ED3" w:rsidRDefault="00173ED3" w:rsidP="00173ED3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10</w:t>
            </w:r>
          </w:p>
        </w:tc>
      </w:tr>
      <w:tr w:rsidR="00173ED3" w:rsidRPr="00173ED3" w14:paraId="38CD2E31" w14:textId="77777777" w:rsidTr="00B27D0E">
        <w:trPr>
          <w:trHeight w:val="300"/>
          <w:jc w:val="center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BCBC4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4E730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5CCC5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D5B1C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173ED3" w:rsidRPr="00173ED3" w14:paraId="1F01EA34" w14:textId="77777777" w:rsidTr="00B27D0E">
        <w:trPr>
          <w:trHeight w:val="300"/>
          <w:jc w:val="center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F2BB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Toaleta dostępna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BD1C" w14:textId="77777777" w:rsidR="00173ED3" w:rsidRPr="00173ED3" w:rsidRDefault="00173ED3" w:rsidP="00173ED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39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B875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Dolnośląski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3FD0" w14:textId="77777777" w:rsidR="00173ED3" w:rsidRPr="00173ED3" w:rsidRDefault="00173ED3" w:rsidP="00173ED3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5F64061D" w14:textId="77777777" w:rsidTr="00B27D0E">
        <w:trPr>
          <w:trHeight w:val="300"/>
          <w:jc w:val="center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285FD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AFE1F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C27B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Lubelski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ACA5" w14:textId="77777777" w:rsidR="00173ED3" w:rsidRPr="00173ED3" w:rsidRDefault="00173ED3" w:rsidP="00173ED3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2EFDBA3B" w14:textId="77777777" w:rsidTr="00B27D0E">
        <w:trPr>
          <w:trHeight w:val="300"/>
          <w:jc w:val="center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6E04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83D03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605A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Łódzki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2262" w14:textId="77777777" w:rsidR="00173ED3" w:rsidRPr="00173ED3" w:rsidRDefault="00173ED3" w:rsidP="00173ED3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0D88C214" w14:textId="77777777" w:rsidTr="00B27D0E">
        <w:trPr>
          <w:trHeight w:val="300"/>
          <w:jc w:val="center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E3EDA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E0DBC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A549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Małopolski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C002" w14:textId="77777777" w:rsidR="00173ED3" w:rsidRPr="00173ED3" w:rsidRDefault="00173ED3" w:rsidP="00173ED3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3B709DCF" w14:textId="77777777" w:rsidTr="00B27D0E">
        <w:trPr>
          <w:trHeight w:val="300"/>
          <w:jc w:val="center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A3954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630F9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71B0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Podlaski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2D60" w14:textId="77777777" w:rsidR="00173ED3" w:rsidRPr="00173ED3" w:rsidRDefault="00173ED3" w:rsidP="00173ED3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570F2D51" w14:textId="77777777" w:rsidTr="00B27D0E">
        <w:trPr>
          <w:trHeight w:val="300"/>
          <w:jc w:val="center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D12F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FE0BF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F613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Pomorski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05F3" w14:textId="77777777" w:rsidR="00173ED3" w:rsidRPr="00173ED3" w:rsidRDefault="00173ED3" w:rsidP="00173ED3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450D7714" w14:textId="77777777" w:rsidTr="00B27D0E">
        <w:trPr>
          <w:trHeight w:val="300"/>
          <w:jc w:val="center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67F2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2A1DB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1A9D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Śląski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BA86" w14:textId="77777777" w:rsidR="00173ED3" w:rsidRPr="00173ED3" w:rsidRDefault="00173ED3" w:rsidP="00173ED3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324EADEC" w14:textId="77777777" w:rsidTr="00B27D0E">
        <w:trPr>
          <w:trHeight w:val="300"/>
          <w:jc w:val="center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1049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38814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2CA6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Świętokrzyski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BDC9" w14:textId="77777777" w:rsidR="00173ED3" w:rsidRPr="00173ED3" w:rsidRDefault="00173ED3" w:rsidP="00173ED3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16DD719E" w14:textId="77777777" w:rsidTr="00B27D0E">
        <w:trPr>
          <w:trHeight w:val="300"/>
          <w:jc w:val="center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11C7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DA701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B58C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Warmińsko-Mazurski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69B7" w14:textId="77777777" w:rsidR="00173ED3" w:rsidRPr="00173ED3" w:rsidRDefault="00173ED3" w:rsidP="00173ED3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4</w:t>
            </w:r>
          </w:p>
        </w:tc>
      </w:tr>
      <w:tr w:rsidR="00173ED3" w:rsidRPr="00173ED3" w14:paraId="28727C10" w14:textId="77777777" w:rsidTr="00B27D0E">
        <w:trPr>
          <w:trHeight w:val="300"/>
          <w:jc w:val="center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C6F99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21913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B53C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Wielkopolski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95A3" w14:textId="77777777" w:rsidR="00173ED3" w:rsidRPr="00173ED3" w:rsidRDefault="00173ED3" w:rsidP="00173ED3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1DDF39DC" w14:textId="77777777" w:rsidTr="00B27D0E">
        <w:trPr>
          <w:trHeight w:val="300"/>
          <w:jc w:val="center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E303A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D06AB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DA03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Lubuski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83B9" w14:textId="77777777" w:rsidR="00173ED3" w:rsidRPr="00173ED3" w:rsidRDefault="00173ED3" w:rsidP="00173ED3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4189861C" w14:textId="77777777" w:rsidTr="00B27D0E">
        <w:trPr>
          <w:trHeight w:val="300"/>
          <w:jc w:val="center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B64E5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A72F8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5C67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Grójecka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99C2" w14:textId="77777777" w:rsidR="00173ED3" w:rsidRPr="00173ED3" w:rsidRDefault="00173ED3" w:rsidP="00173ED3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143EE302" w14:textId="77777777" w:rsidTr="00B27D0E">
        <w:trPr>
          <w:trHeight w:val="300"/>
          <w:jc w:val="center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AC9D2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D5B79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1729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Sienna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5072" w14:textId="77777777" w:rsidR="00173ED3" w:rsidRPr="00173ED3" w:rsidRDefault="00173ED3" w:rsidP="00173ED3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173ED3" w:rsidRPr="00173ED3" w14:paraId="3FB77874" w14:textId="77777777" w:rsidTr="00B27D0E">
        <w:trPr>
          <w:trHeight w:val="300"/>
          <w:jc w:val="center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830A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B0322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E36E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AFA7" w14:textId="77777777" w:rsidR="00173ED3" w:rsidRPr="00173ED3" w:rsidRDefault="00173ED3" w:rsidP="00173ED3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22</w:t>
            </w:r>
          </w:p>
        </w:tc>
      </w:tr>
      <w:tr w:rsidR="00173ED3" w:rsidRPr="00173ED3" w14:paraId="3007E5F2" w14:textId="77777777" w:rsidTr="00B27D0E">
        <w:trPr>
          <w:trHeight w:val="300"/>
          <w:jc w:val="center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CB5C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Toaleta męska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84BA" w14:textId="77777777" w:rsidR="00173ED3" w:rsidRPr="00173ED3" w:rsidRDefault="00173ED3" w:rsidP="00173ED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BA9A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Pomorski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5022" w14:textId="77777777" w:rsidR="00173ED3" w:rsidRPr="00173ED3" w:rsidRDefault="00173ED3" w:rsidP="00173ED3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061770A5" w14:textId="77777777" w:rsidTr="00B27D0E">
        <w:trPr>
          <w:trHeight w:val="300"/>
          <w:jc w:val="center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343B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98191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721D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Grójecka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A597" w14:textId="77777777" w:rsidR="00173ED3" w:rsidRPr="00173ED3" w:rsidRDefault="00173ED3" w:rsidP="00173ED3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437AA09E" w14:textId="77777777" w:rsidTr="00B27D0E">
        <w:trPr>
          <w:trHeight w:val="300"/>
          <w:jc w:val="center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914CD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FD26B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1376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Sienna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5F5F" w14:textId="77777777" w:rsidR="00173ED3" w:rsidRPr="00173ED3" w:rsidRDefault="00173ED3" w:rsidP="00173ED3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4</w:t>
            </w:r>
          </w:p>
        </w:tc>
      </w:tr>
      <w:tr w:rsidR="00173ED3" w:rsidRPr="00173ED3" w14:paraId="62655F3F" w14:textId="77777777" w:rsidTr="00B27D0E">
        <w:trPr>
          <w:trHeight w:val="300"/>
          <w:jc w:val="center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0B6D2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285EF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EE07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51F7" w14:textId="77777777" w:rsidR="00173ED3" w:rsidRPr="00173ED3" w:rsidRDefault="00173ED3" w:rsidP="00173ED3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10</w:t>
            </w:r>
          </w:p>
        </w:tc>
      </w:tr>
      <w:tr w:rsidR="00173ED3" w:rsidRPr="00173ED3" w14:paraId="27615859" w14:textId="77777777" w:rsidTr="00B27D0E">
        <w:trPr>
          <w:trHeight w:val="300"/>
          <w:jc w:val="center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F104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Toaleta służbowa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0D54" w14:textId="77777777" w:rsidR="00173ED3" w:rsidRPr="00173ED3" w:rsidRDefault="00173ED3" w:rsidP="00173ED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386A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Kujawsko-Pomorski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1FBD" w14:textId="77777777" w:rsidR="00173ED3" w:rsidRPr="00173ED3" w:rsidRDefault="00173ED3" w:rsidP="00173ED3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3</w:t>
            </w:r>
          </w:p>
        </w:tc>
      </w:tr>
      <w:tr w:rsidR="00173ED3" w:rsidRPr="00173ED3" w14:paraId="46036C6A" w14:textId="77777777" w:rsidTr="00B27D0E">
        <w:trPr>
          <w:trHeight w:val="300"/>
          <w:jc w:val="center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1B22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8C829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9A72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Podlaski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E12E" w14:textId="77777777" w:rsidR="00173ED3" w:rsidRPr="00173ED3" w:rsidRDefault="00173ED3" w:rsidP="00173ED3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63761770" w14:textId="77777777" w:rsidTr="00B27D0E">
        <w:trPr>
          <w:trHeight w:val="300"/>
          <w:jc w:val="center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FC06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B19AB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48465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7F746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173ED3" w:rsidRPr="00173ED3" w14:paraId="1A8B936E" w14:textId="77777777" w:rsidTr="00B27D0E">
        <w:trPr>
          <w:trHeight w:val="300"/>
          <w:jc w:val="center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09D1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Toalety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6081" w14:textId="77777777" w:rsidR="00173ED3" w:rsidRPr="00173ED3" w:rsidRDefault="00173ED3" w:rsidP="00173ED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20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1CF1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Łódzki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087F" w14:textId="77777777" w:rsidR="00173ED3" w:rsidRPr="00173ED3" w:rsidRDefault="00173ED3" w:rsidP="00173ED3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57E2FB85" w14:textId="77777777" w:rsidTr="00B27D0E">
        <w:trPr>
          <w:trHeight w:val="300"/>
          <w:jc w:val="center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ABA4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C9F43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A621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Świętokrzyski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2331" w14:textId="77777777" w:rsidR="00173ED3" w:rsidRPr="00173ED3" w:rsidRDefault="00173ED3" w:rsidP="00173ED3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6C08789F" w14:textId="77777777" w:rsidTr="00B27D0E">
        <w:trPr>
          <w:trHeight w:val="300"/>
          <w:jc w:val="center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80CBC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D65F5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43CA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Jana Pawła II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89C6" w14:textId="77777777" w:rsidR="00173ED3" w:rsidRPr="00173ED3" w:rsidRDefault="00173ED3" w:rsidP="00173ED3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18</w:t>
            </w:r>
          </w:p>
        </w:tc>
      </w:tr>
      <w:tr w:rsidR="00173ED3" w:rsidRPr="00173ED3" w14:paraId="6D3CF3B2" w14:textId="77777777" w:rsidTr="00B27D0E">
        <w:trPr>
          <w:trHeight w:val="300"/>
          <w:jc w:val="center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86A2B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DB796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89F4E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43473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173ED3" w:rsidRPr="00173ED3" w14:paraId="3940BEDF" w14:textId="77777777" w:rsidTr="00B27D0E">
        <w:trPr>
          <w:trHeight w:val="300"/>
          <w:jc w:val="center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DE49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Wejście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82A4" w14:textId="77777777" w:rsidR="00173ED3" w:rsidRPr="00173ED3" w:rsidRDefault="00173ED3" w:rsidP="00173ED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AB8A" w14:textId="35B331EA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L</w:t>
            </w:r>
            <w:r w:rsidR="00D57200">
              <w:rPr>
                <w:rFonts w:cs="Calibri"/>
                <w:color w:val="000000"/>
                <w:lang w:eastAsia="pl-PL"/>
              </w:rPr>
              <w:t>u</w:t>
            </w:r>
            <w:r w:rsidRPr="00173ED3">
              <w:rPr>
                <w:rFonts w:cs="Calibri"/>
                <w:color w:val="000000"/>
                <w:lang w:eastAsia="pl-PL"/>
              </w:rPr>
              <w:t>belski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9E6F" w14:textId="77777777" w:rsidR="00173ED3" w:rsidRPr="00173ED3" w:rsidRDefault="00173ED3" w:rsidP="00173ED3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32EB14F4" w14:textId="77777777" w:rsidTr="00B27D0E">
        <w:trPr>
          <w:trHeight w:val="300"/>
          <w:jc w:val="center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753D9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84F59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E6EA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Zachodniopomorski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9A31" w14:textId="77777777" w:rsidR="00173ED3" w:rsidRPr="00173ED3" w:rsidRDefault="00173ED3" w:rsidP="00173ED3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0CAB9411" w14:textId="77777777" w:rsidTr="00B27D0E">
        <w:trPr>
          <w:trHeight w:val="300"/>
          <w:jc w:val="center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B598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68A12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BA624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15F22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173ED3" w:rsidRPr="00173ED3" w14:paraId="1F091CD3" w14:textId="77777777" w:rsidTr="00B27D0E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F531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Winda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284D" w14:textId="77777777" w:rsidR="00173ED3" w:rsidRPr="00173ED3" w:rsidRDefault="00173ED3" w:rsidP="00173ED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E119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Lubelski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4EBA" w14:textId="77777777" w:rsidR="00173ED3" w:rsidRPr="00173ED3" w:rsidRDefault="00173ED3" w:rsidP="00173ED3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0F30CC35" w14:textId="77777777" w:rsidTr="00B27D0E">
        <w:trPr>
          <w:trHeight w:val="300"/>
          <w:jc w:val="center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89D1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Wyjście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F57D" w14:textId="77777777" w:rsidR="00173ED3" w:rsidRPr="00173ED3" w:rsidRDefault="00173ED3" w:rsidP="00173ED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78BA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Lubelski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59E0" w14:textId="77777777" w:rsidR="00173ED3" w:rsidRPr="00173ED3" w:rsidRDefault="00173ED3" w:rsidP="00173ED3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16F21CF5" w14:textId="77777777" w:rsidTr="00B27D0E">
        <w:trPr>
          <w:trHeight w:val="300"/>
          <w:jc w:val="center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BAF5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4191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151E" w14:textId="1D18A708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Zach</w:t>
            </w:r>
            <w:r w:rsidR="00D57200">
              <w:rPr>
                <w:rFonts w:cs="Calibri"/>
                <w:color w:val="000000"/>
                <w:lang w:eastAsia="pl-PL"/>
              </w:rPr>
              <w:t>o</w:t>
            </w:r>
            <w:r w:rsidRPr="00173ED3">
              <w:rPr>
                <w:rFonts w:cs="Calibri"/>
                <w:color w:val="000000"/>
                <w:lang w:eastAsia="pl-PL"/>
              </w:rPr>
              <w:t>dniopomorski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F7A4" w14:textId="77777777" w:rsidR="00173ED3" w:rsidRPr="00173ED3" w:rsidRDefault="00173ED3" w:rsidP="00173ED3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173ED3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73ED3" w:rsidRPr="00173ED3" w14:paraId="4FD8D73F" w14:textId="77777777" w:rsidTr="00B27D0E">
        <w:trPr>
          <w:trHeight w:val="300"/>
          <w:jc w:val="center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9654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CFE9C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0AEAA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9A3AD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173ED3" w:rsidRPr="00173ED3" w14:paraId="2C42DDCF" w14:textId="77777777" w:rsidTr="00B27D0E">
        <w:trPr>
          <w:trHeight w:val="31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7CF4" w14:textId="77777777" w:rsidR="00173ED3" w:rsidRPr="00173ED3" w:rsidRDefault="00173ED3" w:rsidP="00173ED3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173ED3">
              <w:rPr>
                <w:rFonts w:cs="Calibri"/>
                <w:b/>
                <w:bCs/>
                <w:color w:val="000000"/>
                <w:lang w:eastAsia="pl-PL"/>
              </w:rPr>
              <w:t>SUMA: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7A26" w14:textId="77777777" w:rsidR="00173ED3" w:rsidRPr="00173ED3" w:rsidRDefault="00173ED3" w:rsidP="00173ED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173ED3">
              <w:rPr>
                <w:rFonts w:cs="Calibri"/>
                <w:b/>
                <w:bCs/>
                <w:color w:val="000000"/>
                <w:lang w:eastAsia="pl-PL"/>
              </w:rPr>
              <w:t>136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F805" w14:textId="77777777" w:rsidR="00173ED3" w:rsidRPr="00173ED3" w:rsidRDefault="00173ED3" w:rsidP="00173ED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A72A" w14:textId="77777777" w:rsidR="00173ED3" w:rsidRPr="00173ED3" w:rsidRDefault="00173ED3" w:rsidP="00173ED3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73ED3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136</w:t>
            </w:r>
          </w:p>
        </w:tc>
      </w:tr>
    </w:tbl>
    <w:p w14:paraId="78797939" w14:textId="77777777" w:rsidR="00842361" w:rsidRPr="00DA5324" w:rsidRDefault="00842361" w:rsidP="00842361">
      <w:pPr>
        <w:pStyle w:val="Nagwek2"/>
      </w:pPr>
      <w:r w:rsidRPr="00DA5324">
        <w:t>Treść ze stopki pisma</w:t>
      </w:r>
    </w:p>
    <w:p w14:paraId="672C6BFA" w14:textId="753ACE1D" w:rsidR="00842361" w:rsidRPr="00DA5324" w:rsidRDefault="00842361" w:rsidP="00842361">
      <w:r w:rsidRPr="00DA5324">
        <w:t>al. Jana Pawła II 13, 00-828 Warszawa, POLSKA, te</w:t>
      </w:r>
      <w:r>
        <w:t>l</w:t>
      </w:r>
      <w:r w:rsidRPr="00DA5324">
        <w:t xml:space="preserve">. +48 22 50 55 500, </w:t>
      </w:r>
      <w:hyperlink r:id="rId8" w:history="1">
        <w:r w:rsidRPr="00DA5324">
          <w:rPr>
            <w:rStyle w:val="Hipercze"/>
            <w:color w:val="auto"/>
          </w:rPr>
          <w:t>www.pfron.org.pl</w:t>
        </w:r>
      </w:hyperlink>
    </w:p>
    <w:sectPr w:rsidR="00842361" w:rsidRPr="00DA5324" w:rsidSect="006E6136"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CBE32" w14:textId="77777777" w:rsidR="00173ED3" w:rsidRDefault="00173ED3">
      <w:pPr>
        <w:spacing w:after="0" w:line="240" w:lineRule="auto"/>
      </w:pPr>
      <w:r>
        <w:separator/>
      </w:r>
    </w:p>
  </w:endnote>
  <w:endnote w:type="continuationSeparator" w:id="0">
    <w:p w14:paraId="22C66EBD" w14:textId="77777777" w:rsidR="00173ED3" w:rsidRDefault="00173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C5B17" w14:textId="77777777" w:rsidR="00173ED3" w:rsidRDefault="00173ED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416B1B52" wp14:editId="4503F6AD">
          <wp:simplePos x="0" y="0"/>
          <wp:positionH relativeFrom="column">
            <wp:posOffset>-911690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20" name="Obraz 20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81C5D" w14:textId="77777777" w:rsidR="00173ED3" w:rsidRDefault="00173ED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7D9AABB1" wp14:editId="31B99911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22" name="Obraz 22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32E31" w14:textId="77777777" w:rsidR="00173ED3" w:rsidRDefault="00173E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2F8BE25" w14:textId="77777777" w:rsidR="00173ED3" w:rsidRDefault="00173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BA263" w14:textId="77777777" w:rsidR="00173ED3" w:rsidRDefault="00173ED3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441B152D" wp14:editId="43660D68">
          <wp:simplePos x="0" y="0"/>
          <wp:positionH relativeFrom="page">
            <wp:align>left</wp:align>
          </wp:positionH>
          <wp:positionV relativeFrom="paragraph">
            <wp:posOffset>-723372</wp:posOffset>
          </wp:positionV>
          <wp:extent cx="7562848" cy="1045770"/>
          <wp:effectExtent l="0" t="0" r="635" b="2540"/>
          <wp:wrapNone/>
          <wp:docPr id="21" name="Obraz 21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166F"/>
    <w:multiLevelType w:val="hybridMultilevel"/>
    <w:tmpl w:val="863C2200"/>
    <w:lvl w:ilvl="0" w:tplc="D8C0BB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4515F0"/>
    <w:multiLevelType w:val="hybridMultilevel"/>
    <w:tmpl w:val="B4C0B19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606B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254EB6"/>
    <w:multiLevelType w:val="multilevel"/>
    <w:tmpl w:val="E92C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3B4A50"/>
    <w:multiLevelType w:val="hybridMultilevel"/>
    <w:tmpl w:val="57F4B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DF6D70"/>
    <w:multiLevelType w:val="hybridMultilevel"/>
    <w:tmpl w:val="6FEE5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16"/>
  </w:num>
  <w:num w:numId="5">
    <w:abstractNumId w:val="2"/>
  </w:num>
  <w:num w:numId="6">
    <w:abstractNumId w:val="21"/>
  </w:num>
  <w:num w:numId="7">
    <w:abstractNumId w:val="10"/>
  </w:num>
  <w:num w:numId="8">
    <w:abstractNumId w:val="1"/>
  </w:num>
  <w:num w:numId="9">
    <w:abstractNumId w:val="9"/>
  </w:num>
  <w:num w:numId="10">
    <w:abstractNumId w:val="11"/>
  </w:num>
  <w:num w:numId="11">
    <w:abstractNumId w:val="24"/>
  </w:num>
  <w:num w:numId="12">
    <w:abstractNumId w:val="23"/>
  </w:num>
  <w:num w:numId="13">
    <w:abstractNumId w:val="17"/>
  </w:num>
  <w:num w:numId="14">
    <w:abstractNumId w:val="13"/>
  </w:num>
  <w:num w:numId="15">
    <w:abstractNumId w:val="15"/>
  </w:num>
  <w:num w:numId="16">
    <w:abstractNumId w:val="22"/>
  </w:num>
  <w:num w:numId="17">
    <w:abstractNumId w:val="25"/>
  </w:num>
  <w:num w:numId="18">
    <w:abstractNumId w:val="14"/>
  </w:num>
  <w:num w:numId="19">
    <w:abstractNumId w:val="3"/>
  </w:num>
  <w:num w:numId="20">
    <w:abstractNumId w:val="7"/>
  </w:num>
  <w:num w:numId="21">
    <w:abstractNumId w:val="8"/>
  </w:num>
  <w:num w:numId="22">
    <w:abstractNumId w:val="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11B"/>
    <w:rsid w:val="000477B4"/>
    <w:rsid w:val="00050604"/>
    <w:rsid w:val="00053CA8"/>
    <w:rsid w:val="00077316"/>
    <w:rsid w:val="00091E7E"/>
    <w:rsid w:val="00092842"/>
    <w:rsid w:val="000A34FB"/>
    <w:rsid w:val="000A3D8E"/>
    <w:rsid w:val="000B09F4"/>
    <w:rsid w:val="0011563D"/>
    <w:rsid w:val="00122643"/>
    <w:rsid w:val="00123197"/>
    <w:rsid w:val="00132623"/>
    <w:rsid w:val="0014029D"/>
    <w:rsid w:val="00161E95"/>
    <w:rsid w:val="00163201"/>
    <w:rsid w:val="00173ED3"/>
    <w:rsid w:val="0018202C"/>
    <w:rsid w:val="0019354E"/>
    <w:rsid w:val="001A3E48"/>
    <w:rsid w:val="001A7E1B"/>
    <w:rsid w:val="001C3794"/>
    <w:rsid w:val="001F70C8"/>
    <w:rsid w:val="002461E7"/>
    <w:rsid w:val="00250CF3"/>
    <w:rsid w:val="00251B57"/>
    <w:rsid w:val="00265742"/>
    <w:rsid w:val="002A3319"/>
    <w:rsid w:val="002B7AF4"/>
    <w:rsid w:val="002D2710"/>
    <w:rsid w:val="0031645F"/>
    <w:rsid w:val="0032268E"/>
    <w:rsid w:val="00323140"/>
    <w:rsid w:val="00324541"/>
    <w:rsid w:val="00342BCC"/>
    <w:rsid w:val="0034321A"/>
    <w:rsid w:val="003436A6"/>
    <w:rsid w:val="00357D2D"/>
    <w:rsid w:val="00387E8F"/>
    <w:rsid w:val="003A1C0A"/>
    <w:rsid w:val="003B48DF"/>
    <w:rsid w:val="003B68DC"/>
    <w:rsid w:val="003C5F68"/>
    <w:rsid w:val="003D13F5"/>
    <w:rsid w:val="003E0DC4"/>
    <w:rsid w:val="003E5F06"/>
    <w:rsid w:val="0040018C"/>
    <w:rsid w:val="0041072C"/>
    <w:rsid w:val="004124EF"/>
    <w:rsid w:val="0043376A"/>
    <w:rsid w:val="004437F1"/>
    <w:rsid w:val="00454EFE"/>
    <w:rsid w:val="004720F5"/>
    <w:rsid w:val="004A230F"/>
    <w:rsid w:val="004D3A65"/>
    <w:rsid w:val="004D7961"/>
    <w:rsid w:val="00502415"/>
    <w:rsid w:val="005070F0"/>
    <w:rsid w:val="00521308"/>
    <w:rsid w:val="00532558"/>
    <w:rsid w:val="00542D99"/>
    <w:rsid w:val="00546DEE"/>
    <w:rsid w:val="00567974"/>
    <w:rsid w:val="00571215"/>
    <w:rsid w:val="005B1D90"/>
    <w:rsid w:val="005B4445"/>
    <w:rsid w:val="005D0D11"/>
    <w:rsid w:val="005E09D8"/>
    <w:rsid w:val="0062731B"/>
    <w:rsid w:val="00633FB3"/>
    <w:rsid w:val="00644574"/>
    <w:rsid w:val="00645141"/>
    <w:rsid w:val="00645BEE"/>
    <w:rsid w:val="006771E9"/>
    <w:rsid w:val="006A310D"/>
    <w:rsid w:val="006B3880"/>
    <w:rsid w:val="006E4A0B"/>
    <w:rsid w:val="006E60D7"/>
    <w:rsid w:val="006E6136"/>
    <w:rsid w:val="006F3289"/>
    <w:rsid w:val="0070142F"/>
    <w:rsid w:val="0076011A"/>
    <w:rsid w:val="00760BE9"/>
    <w:rsid w:val="00782BF2"/>
    <w:rsid w:val="0079581E"/>
    <w:rsid w:val="007C0BE1"/>
    <w:rsid w:val="007C7ECE"/>
    <w:rsid w:val="007D1C8E"/>
    <w:rsid w:val="007E008B"/>
    <w:rsid w:val="007E2C1D"/>
    <w:rsid w:val="007E3988"/>
    <w:rsid w:val="007F308D"/>
    <w:rsid w:val="0080060F"/>
    <w:rsid w:val="008202B0"/>
    <w:rsid w:val="008228BF"/>
    <w:rsid w:val="00825AE5"/>
    <w:rsid w:val="00842361"/>
    <w:rsid w:val="00850167"/>
    <w:rsid w:val="0085397A"/>
    <w:rsid w:val="008570FF"/>
    <w:rsid w:val="00866193"/>
    <w:rsid w:val="00874FD7"/>
    <w:rsid w:val="008938BF"/>
    <w:rsid w:val="00894D9E"/>
    <w:rsid w:val="008C0DD2"/>
    <w:rsid w:val="008C39CF"/>
    <w:rsid w:val="008C6298"/>
    <w:rsid w:val="008F09E6"/>
    <w:rsid w:val="008F11F8"/>
    <w:rsid w:val="0092417A"/>
    <w:rsid w:val="0092652F"/>
    <w:rsid w:val="009269D2"/>
    <w:rsid w:val="00935369"/>
    <w:rsid w:val="00940116"/>
    <w:rsid w:val="00945190"/>
    <w:rsid w:val="0094526F"/>
    <w:rsid w:val="00946765"/>
    <w:rsid w:val="009907F0"/>
    <w:rsid w:val="009A2FE8"/>
    <w:rsid w:val="009B60BC"/>
    <w:rsid w:val="009C638C"/>
    <w:rsid w:val="009D0ED7"/>
    <w:rsid w:val="009E3A01"/>
    <w:rsid w:val="00A06E7A"/>
    <w:rsid w:val="00A23326"/>
    <w:rsid w:val="00A24328"/>
    <w:rsid w:val="00A45B62"/>
    <w:rsid w:val="00A85C38"/>
    <w:rsid w:val="00A94D81"/>
    <w:rsid w:val="00AA1C80"/>
    <w:rsid w:val="00AB4ACB"/>
    <w:rsid w:val="00AC1539"/>
    <w:rsid w:val="00AC41A8"/>
    <w:rsid w:val="00AD4482"/>
    <w:rsid w:val="00AE259D"/>
    <w:rsid w:val="00AF702D"/>
    <w:rsid w:val="00B04DF2"/>
    <w:rsid w:val="00B26F75"/>
    <w:rsid w:val="00B27D0E"/>
    <w:rsid w:val="00B53231"/>
    <w:rsid w:val="00B66B2F"/>
    <w:rsid w:val="00B71470"/>
    <w:rsid w:val="00B90A5A"/>
    <w:rsid w:val="00BD2BDD"/>
    <w:rsid w:val="00BE55BD"/>
    <w:rsid w:val="00C1237B"/>
    <w:rsid w:val="00C158AF"/>
    <w:rsid w:val="00C24796"/>
    <w:rsid w:val="00C2636C"/>
    <w:rsid w:val="00C271F2"/>
    <w:rsid w:val="00C350A0"/>
    <w:rsid w:val="00C55A93"/>
    <w:rsid w:val="00C55C42"/>
    <w:rsid w:val="00C72B8F"/>
    <w:rsid w:val="00C778D0"/>
    <w:rsid w:val="00CA3C70"/>
    <w:rsid w:val="00CB5918"/>
    <w:rsid w:val="00CE4458"/>
    <w:rsid w:val="00CF31A1"/>
    <w:rsid w:val="00D11AFD"/>
    <w:rsid w:val="00D133FB"/>
    <w:rsid w:val="00D1489C"/>
    <w:rsid w:val="00D245E6"/>
    <w:rsid w:val="00D435F5"/>
    <w:rsid w:val="00D44CF7"/>
    <w:rsid w:val="00D526F6"/>
    <w:rsid w:val="00D57200"/>
    <w:rsid w:val="00D6570A"/>
    <w:rsid w:val="00D7035E"/>
    <w:rsid w:val="00D7311B"/>
    <w:rsid w:val="00D7396C"/>
    <w:rsid w:val="00D909C2"/>
    <w:rsid w:val="00D9647D"/>
    <w:rsid w:val="00DA79B0"/>
    <w:rsid w:val="00DF0878"/>
    <w:rsid w:val="00E01178"/>
    <w:rsid w:val="00E041DE"/>
    <w:rsid w:val="00E13157"/>
    <w:rsid w:val="00E302A6"/>
    <w:rsid w:val="00E441DC"/>
    <w:rsid w:val="00E70F1A"/>
    <w:rsid w:val="00E71428"/>
    <w:rsid w:val="00E95DEE"/>
    <w:rsid w:val="00EA5BC9"/>
    <w:rsid w:val="00EA6905"/>
    <w:rsid w:val="00EB6AE4"/>
    <w:rsid w:val="00EC5246"/>
    <w:rsid w:val="00ED15EE"/>
    <w:rsid w:val="00EE2184"/>
    <w:rsid w:val="00F015F4"/>
    <w:rsid w:val="00F20109"/>
    <w:rsid w:val="00F21BFA"/>
    <w:rsid w:val="00F223FC"/>
    <w:rsid w:val="00F252CA"/>
    <w:rsid w:val="00F43CA8"/>
    <w:rsid w:val="00F60BE6"/>
    <w:rsid w:val="00F71DB9"/>
    <w:rsid w:val="00FA1C80"/>
    <w:rsid w:val="00FA6CB1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E60F22D"/>
  <w15:docId w15:val="{1FD104CC-7D61-4290-A235-6BE0F87F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Numerowanie,List Paragraph,L1,Akapit z listą5"/>
    <w:basedOn w:val="Normalny"/>
    <w:link w:val="AkapitzlistZnak"/>
    <w:uiPriority w:val="99"/>
    <w:qFormat/>
    <w:rsid w:val="00946765"/>
    <w:pPr>
      <w:ind w:left="720"/>
      <w:contextualSpacing/>
    </w:pPr>
  </w:style>
  <w:style w:type="character" w:customStyle="1" w:styleId="AkapitzlistZnak">
    <w:name w:val="Akapit z listą Znak"/>
    <w:aliases w:val="T_SZ_List Paragraph Znak,Numerowanie Znak,List Paragraph Znak,L1 Znak,Akapit z listą5 Znak"/>
    <w:link w:val="Akapitzlist"/>
    <w:uiPriority w:val="99"/>
    <w:rsid w:val="00842361"/>
    <w:rPr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7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1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96B11-61BD-43E0-ACF8-2AB78AB6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3</TotalTime>
  <Pages>11</Pages>
  <Words>1683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szacunkowe</vt:lpstr>
    </vt:vector>
  </TitlesOfParts>
  <Company/>
  <LinksUpToDate>false</LinksUpToDate>
  <CharactersWithSpaces>11763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szacunkowe</dc:title>
  <dc:creator>Zieliński Paweł</dc:creator>
  <cp:lastModifiedBy>Zieliński Paweł</cp:lastModifiedBy>
  <cp:revision>7</cp:revision>
  <cp:lastPrinted>2018-05-09T10:06:00Z</cp:lastPrinted>
  <dcterms:created xsi:type="dcterms:W3CDTF">2022-04-27T12:37:00Z</dcterms:created>
  <dcterms:modified xsi:type="dcterms:W3CDTF">2022-04-29T08:57:00Z</dcterms:modified>
</cp:coreProperties>
</file>