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573F" w14:textId="77777777" w:rsidR="003A2EE1" w:rsidRDefault="003A2EE1"/>
    <w:p w14:paraId="2483EE1F" w14:textId="77777777" w:rsidR="003A2EE1" w:rsidRDefault="003A2EE1"/>
    <w:p w14:paraId="6183D633" w14:textId="77777777" w:rsidR="007D6798" w:rsidRDefault="007D6798">
      <w:pPr>
        <w:spacing w:after="160" w:line="254" w:lineRule="auto"/>
      </w:pPr>
    </w:p>
    <w:p w14:paraId="289291AB" w14:textId="013B607B" w:rsidR="003A2EE1" w:rsidRDefault="007D6798" w:rsidP="007D6798">
      <w:pPr>
        <w:spacing w:after="160" w:line="254" w:lineRule="auto"/>
        <w:jc w:val="right"/>
        <w:rPr>
          <w:rFonts w:eastAsia="Calibri"/>
          <w:color w:val="53565A"/>
        </w:rPr>
      </w:pPr>
      <w:r w:rsidRPr="7ADE1836">
        <w:rPr>
          <w:rFonts w:eastAsia="Calibri"/>
          <w:color w:val="53565A"/>
        </w:rPr>
        <w:t xml:space="preserve">Warszawa, </w:t>
      </w:r>
      <w:r w:rsidR="00402C4B" w:rsidRPr="7ADE1836">
        <w:rPr>
          <w:rFonts w:eastAsia="Calibri"/>
          <w:color w:val="53565A"/>
        </w:rPr>
        <w:t>31.05.</w:t>
      </w:r>
      <w:r w:rsidRPr="7ADE1836">
        <w:rPr>
          <w:rFonts w:eastAsia="Calibri"/>
          <w:color w:val="53565A"/>
        </w:rPr>
        <w:t>2022 r.</w:t>
      </w:r>
    </w:p>
    <w:p w14:paraId="19EB1F05" w14:textId="77777777" w:rsidR="003B3A47" w:rsidRDefault="003B3A47">
      <w:pPr>
        <w:sectPr w:rsidR="003B3A4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1587" w:footer="1134" w:gutter="0"/>
          <w:cols w:num="2" w:space="708"/>
          <w:titlePg/>
        </w:sectPr>
      </w:pPr>
    </w:p>
    <w:p w14:paraId="1182DF86" w14:textId="4FD0BA86" w:rsidR="00D85B77" w:rsidRDefault="007D6798">
      <w:pPr>
        <w:spacing w:before="720" w:after="240" w:line="254" w:lineRule="auto"/>
        <w:outlineLvl w:val="0"/>
        <w:rPr>
          <w:rFonts w:eastAsia="Calibri"/>
          <w:b/>
          <w:bCs/>
          <w:color w:val="53565A"/>
          <w:sz w:val="30"/>
          <w:szCs w:val="30"/>
        </w:rPr>
      </w:pPr>
      <w:r>
        <w:rPr>
          <w:rFonts w:eastAsia="Calibri"/>
          <w:b/>
          <w:bCs/>
          <w:color w:val="53565A"/>
          <w:sz w:val="30"/>
          <w:szCs w:val="30"/>
        </w:rPr>
        <w:t xml:space="preserve">Zapytanie ofertowe na </w:t>
      </w:r>
      <w:r w:rsidR="001B387E">
        <w:rPr>
          <w:rFonts w:eastAsia="Calibri"/>
          <w:b/>
          <w:bCs/>
          <w:color w:val="53565A"/>
          <w:sz w:val="30"/>
          <w:szCs w:val="30"/>
        </w:rPr>
        <w:t xml:space="preserve">dostawę </w:t>
      </w:r>
      <w:proofErr w:type="spellStart"/>
      <w:r w:rsidR="00F465E1" w:rsidRPr="00F465E1">
        <w:rPr>
          <w:rFonts w:eastAsia="Calibri"/>
          <w:b/>
          <w:bCs/>
          <w:color w:val="53565A"/>
          <w:sz w:val="30"/>
          <w:szCs w:val="30"/>
        </w:rPr>
        <w:t>Patchcord</w:t>
      </w:r>
      <w:r w:rsidR="00F465E1">
        <w:rPr>
          <w:rFonts w:eastAsia="Calibri"/>
          <w:b/>
          <w:bCs/>
          <w:color w:val="53565A"/>
          <w:sz w:val="30"/>
          <w:szCs w:val="30"/>
        </w:rPr>
        <w:t>ów</w:t>
      </w:r>
      <w:proofErr w:type="spellEnd"/>
      <w:r w:rsidR="00F465E1">
        <w:rPr>
          <w:rFonts w:eastAsia="Calibri"/>
          <w:b/>
          <w:bCs/>
          <w:color w:val="53565A"/>
          <w:sz w:val="30"/>
          <w:szCs w:val="30"/>
        </w:rPr>
        <w:t xml:space="preserve"> i akcesoriów.</w:t>
      </w:r>
    </w:p>
    <w:p w14:paraId="14294288" w14:textId="77777777" w:rsidR="00D85B77" w:rsidRDefault="00D85B77" w:rsidP="00D85B77">
      <w:pPr>
        <w:spacing w:before="9000" w:after="240" w:line="254" w:lineRule="auto"/>
        <w:outlineLvl w:val="0"/>
        <w:rPr>
          <w:rFonts w:eastAsia="Calibri"/>
          <w:b/>
          <w:bCs/>
          <w:color w:val="53565A"/>
          <w:sz w:val="30"/>
          <w:szCs w:val="30"/>
        </w:rPr>
      </w:pPr>
    </w:p>
    <w:p w14:paraId="0DEA2092" w14:textId="77777777" w:rsidR="00D85B77" w:rsidRPr="00D85B77" w:rsidRDefault="00D85B77" w:rsidP="00D85B77">
      <w:pPr>
        <w:suppressAutoHyphens w:val="0"/>
        <w:autoSpaceDN/>
        <w:spacing w:before="480" w:after="120"/>
        <w:textAlignment w:val="auto"/>
        <w:outlineLvl w:val="1"/>
        <w:rPr>
          <w:b/>
          <w:bCs/>
          <w:color w:val="53565A"/>
          <w:sz w:val="26"/>
          <w:szCs w:val="26"/>
        </w:rPr>
      </w:pPr>
      <w:r w:rsidRPr="00D85B77">
        <w:rPr>
          <w:b/>
          <w:bCs/>
          <w:color w:val="53565A"/>
          <w:sz w:val="26"/>
          <w:szCs w:val="26"/>
        </w:rPr>
        <w:t>Treść ze stopki pisma</w:t>
      </w:r>
    </w:p>
    <w:p w14:paraId="69F02740" w14:textId="77777777" w:rsidR="00D85B77" w:rsidRPr="00D85B77" w:rsidRDefault="00D85B77" w:rsidP="00D85B77">
      <w:pPr>
        <w:suppressAutoHyphens w:val="0"/>
        <w:autoSpaceDN/>
        <w:textAlignment w:val="auto"/>
      </w:pPr>
      <w:r w:rsidRPr="00D85B77">
        <w:t xml:space="preserve">al. Jana Pawła II 13, 00-828 Warszawa, POLSKA, te. +48 22 50 55 500, </w:t>
      </w:r>
      <w:hyperlink r:id="rId14" w:history="1">
        <w:r w:rsidRPr="00D85B77">
          <w:rPr>
            <w:color w:val="0000FF"/>
            <w:u w:val="single"/>
          </w:rPr>
          <w:t>www.pfron.org.pl</w:t>
        </w:r>
      </w:hyperlink>
      <w:r w:rsidRPr="00D85B77">
        <w:t xml:space="preserve"> </w:t>
      </w:r>
    </w:p>
    <w:p w14:paraId="5C417F92" w14:textId="64C5D27F" w:rsidR="00D85B77" w:rsidRDefault="00D85B77">
      <w:pPr>
        <w:spacing w:before="720" w:after="240" w:line="254" w:lineRule="auto"/>
        <w:outlineLvl w:val="0"/>
        <w:rPr>
          <w:rFonts w:eastAsia="Calibri"/>
          <w:b/>
          <w:bCs/>
          <w:color w:val="53565A"/>
          <w:sz w:val="30"/>
          <w:szCs w:val="30"/>
        </w:rPr>
        <w:sectPr w:rsidR="00D85B77">
          <w:type w:val="continuous"/>
          <w:pgSz w:w="11906" w:h="16838"/>
          <w:pgMar w:top="1418" w:right="1418" w:bottom="1418" w:left="1418" w:header="1587" w:footer="1134" w:gutter="0"/>
          <w:cols w:space="708"/>
          <w:titlePg/>
        </w:sectPr>
      </w:pPr>
    </w:p>
    <w:p w14:paraId="019BE99E" w14:textId="77777777" w:rsidR="003A2EE1" w:rsidRDefault="007D6798">
      <w:pPr>
        <w:pStyle w:val="Akapitzlist"/>
        <w:keepNext/>
        <w:numPr>
          <w:ilvl w:val="0"/>
          <w:numId w:val="1"/>
        </w:numPr>
        <w:spacing w:before="240" w:after="120"/>
        <w:ind w:hanging="72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lastRenderedPageBreak/>
        <w:t>Nazwa i adres Zamawiającego:</w:t>
      </w:r>
    </w:p>
    <w:p w14:paraId="555DF8FC" w14:textId="77777777" w:rsidR="003A2EE1" w:rsidRDefault="007D6798">
      <w:pPr>
        <w:tabs>
          <w:tab w:val="left" w:pos="1960"/>
        </w:tabs>
        <w:spacing w:after="120" w:line="254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>Państwowy Fundusz Rehabilitacji Osób Niepełnosprawnych (PFRON)</w:t>
      </w:r>
      <w:r>
        <w:rPr>
          <w:rFonts w:eastAsia="Calibri"/>
          <w:color w:val="53565A"/>
        </w:rPr>
        <w:br/>
        <w:t>al. Jana Pawła II nr 13, 00-828 Warszawa.</w:t>
      </w:r>
    </w:p>
    <w:p w14:paraId="1125CA4C" w14:textId="77777777" w:rsidR="003A2EE1" w:rsidRDefault="007D6798">
      <w:pPr>
        <w:pStyle w:val="Akapitzlist"/>
        <w:keepNext/>
        <w:numPr>
          <w:ilvl w:val="0"/>
          <w:numId w:val="2"/>
        </w:numPr>
        <w:spacing w:before="240" w:after="120"/>
        <w:ind w:left="0" w:firstLine="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t>Opis przedmiotu zamówienia:</w:t>
      </w:r>
    </w:p>
    <w:p w14:paraId="71CE7004" w14:textId="5B98204D" w:rsidR="003A2EE1" w:rsidRPr="00146B4D" w:rsidRDefault="007D6798">
      <w:pPr>
        <w:numPr>
          <w:ilvl w:val="1"/>
          <w:numId w:val="2"/>
        </w:numPr>
        <w:tabs>
          <w:tab w:val="left" w:pos="1600"/>
        </w:tabs>
        <w:spacing w:after="120" w:line="254" w:lineRule="auto"/>
        <w:rPr>
          <w:rFonts w:eastAsia="Calibri"/>
          <w:color w:val="53565A"/>
        </w:rPr>
      </w:pPr>
      <w:r w:rsidRPr="00146B4D">
        <w:rPr>
          <w:rFonts w:eastAsia="Calibri"/>
          <w:color w:val="53565A"/>
        </w:rPr>
        <w:t xml:space="preserve">Przedmiotem zamówienia jest </w:t>
      </w:r>
      <w:r w:rsidR="00A849B3" w:rsidRPr="00146B4D">
        <w:rPr>
          <w:rFonts w:eastAsia="Calibri"/>
          <w:color w:val="53565A"/>
        </w:rPr>
        <w:t xml:space="preserve">dostawa </w:t>
      </w:r>
      <w:proofErr w:type="spellStart"/>
      <w:r w:rsidR="00A849B3" w:rsidRPr="00146B4D">
        <w:rPr>
          <w:rFonts w:eastAsia="Calibri"/>
          <w:color w:val="53565A"/>
        </w:rPr>
        <w:t>Patchcordów</w:t>
      </w:r>
      <w:proofErr w:type="spellEnd"/>
      <w:r w:rsidR="00015EDA">
        <w:rPr>
          <w:rFonts w:eastAsia="Calibri"/>
          <w:color w:val="53565A"/>
        </w:rPr>
        <w:t xml:space="preserve"> i akcesoriów</w:t>
      </w:r>
      <w:r w:rsidRPr="00146B4D">
        <w:rPr>
          <w:rFonts w:eastAsia="Calibri"/>
          <w:color w:val="53565A"/>
        </w:rPr>
        <w:t>.</w:t>
      </w:r>
    </w:p>
    <w:p w14:paraId="17AC4251" w14:textId="77777777" w:rsidR="003A2EE1" w:rsidRDefault="007D6798">
      <w:pPr>
        <w:numPr>
          <w:ilvl w:val="1"/>
          <w:numId w:val="2"/>
        </w:numPr>
        <w:tabs>
          <w:tab w:val="left" w:pos="1600"/>
        </w:tabs>
        <w:spacing w:after="120" w:line="254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>Opis Przedmiotu Zamówienia stanowi Załącznik nr 1 do Zapytania Ofertowego.</w:t>
      </w:r>
    </w:p>
    <w:p w14:paraId="4678D074" w14:textId="61E3B765" w:rsidR="003A2EE1" w:rsidRDefault="007D6798">
      <w:pPr>
        <w:numPr>
          <w:ilvl w:val="1"/>
          <w:numId w:val="2"/>
        </w:numPr>
        <w:tabs>
          <w:tab w:val="left" w:pos="1600"/>
        </w:tabs>
        <w:spacing w:after="120" w:line="254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 xml:space="preserve">Warunki i sposób realizacji przedmiotu </w:t>
      </w:r>
      <w:r w:rsidR="00402C4B">
        <w:rPr>
          <w:rFonts w:eastAsia="Calibri"/>
          <w:color w:val="53565A"/>
        </w:rPr>
        <w:t>zamówienia</w:t>
      </w:r>
      <w:r>
        <w:rPr>
          <w:rFonts w:eastAsia="Calibri"/>
          <w:color w:val="53565A"/>
        </w:rPr>
        <w:t xml:space="preserve"> zawiera Załącznik nr </w:t>
      </w:r>
      <w:r w:rsidR="00402C4B">
        <w:rPr>
          <w:rFonts w:eastAsia="Calibri"/>
          <w:color w:val="53565A"/>
        </w:rPr>
        <w:t>2</w:t>
      </w:r>
      <w:r>
        <w:rPr>
          <w:rFonts w:eastAsia="Calibri"/>
          <w:color w:val="53565A"/>
        </w:rPr>
        <w:t xml:space="preserve"> do Zapytania Ofertowego.</w:t>
      </w:r>
    </w:p>
    <w:p w14:paraId="2A48E3EE" w14:textId="2925E242" w:rsidR="0025402B" w:rsidRPr="0025402B" w:rsidRDefault="007D6798" w:rsidP="0025402B">
      <w:pPr>
        <w:pStyle w:val="Nagwek2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 xml:space="preserve">Opis </w:t>
      </w:r>
      <w:r w:rsidR="008B7A25">
        <w:rPr>
          <w:rFonts w:eastAsia="Calibri"/>
        </w:rPr>
        <w:t>sposobu oceny ofert</w:t>
      </w:r>
      <w:r>
        <w:rPr>
          <w:rFonts w:eastAsia="Calibri"/>
        </w:rPr>
        <w:t>:</w:t>
      </w:r>
    </w:p>
    <w:p w14:paraId="33503770" w14:textId="4C5BAC6B" w:rsidR="0025402B" w:rsidRPr="00635E85" w:rsidRDefault="0025402B" w:rsidP="008405D9">
      <w:pPr>
        <w:numPr>
          <w:ilvl w:val="1"/>
          <w:numId w:val="3"/>
        </w:numPr>
        <w:tabs>
          <w:tab w:val="left" w:pos="1960"/>
        </w:tabs>
        <w:spacing w:after="120" w:line="256" w:lineRule="auto"/>
        <w:ind w:left="426" w:hanging="426"/>
        <w:rPr>
          <w:rFonts w:asciiTheme="minorHAnsi" w:hAnsiTheme="minorHAnsi" w:cstheme="minorHAnsi"/>
        </w:rPr>
      </w:pPr>
      <w:r w:rsidRPr="00635E85">
        <w:rPr>
          <w:rFonts w:asciiTheme="minorHAnsi" w:hAnsiTheme="minorHAnsi" w:cstheme="minorHAnsi"/>
        </w:rPr>
        <w:t>Za najkorzystniejszą ofertę zostanie uznana oferta z najniższą ceną, spełniająca wszystkie wymagania określone w Zapytaniu.</w:t>
      </w:r>
    </w:p>
    <w:p w14:paraId="276B9E47" w14:textId="77777777" w:rsidR="0025402B" w:rsidRPr="00635E85" w:rsidRDefault="0025402B" w:rsidP="0025402B">
      <w:pPr>
        <w:numPr>
          <w:ilvl w:val="1"/>
          <w:numId w:val="3"/>
        </w:numPr>
        <w:spacing w:after="120" w:line="254" w:lineRule="auto"/>
        <w:ind w:left="426" w:hanging="426"/>
        <w:rPr>
          <w:rFonts w:asciiTheme="minorHAnsi" w:eastAsia="Calibri" w:hAnsiTheme="minorHAnsi" w:cstheme="minorHAnsi"/>
          <w:lang w:eastAsia="ar-SA"/>
        </w:rPr>
      </w:pPr>
      <w:r w:rsidRPr="00635E85">
        <w:rPr>
          <w:rFonts w:asciiTheme="minorHAnsi" w:eastAsia="Calibri" w:hAnsiTheme="minorHAnsi" w:cstheme="minorHAnsi"/>
          <w:lang w:eastAsia="ar-SA"/>
        </w:rPr>
        <w:t>Jeżeli nie będzie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</w:t>
      </w:r>
      <w:r w:rsidRPr="00635E85">
        <w:rPr>
          <w:rFonts w:asciiTheme="minorHAnsi" w:hAnsiTheme="minorHAnsi" w:cstheme="minorHAnsi"/>
        </w:rPr>
        <w:t xml:space="preserve"> </w:t>
      </w:r>
      <w:r w:rsidRPr="00635E85">
        <w:rPr>
          <w:rFonts w:asciiTheme="minorHAnsi" w:eastAsia="Calibri" w:hAnsiTheme="minorHAnsi" w:cstheme="minorHAnsi"/>
          <w:lang w:eastAsia="ar-SA"/>
        </w:rPr>
        <w:t xml:space="preserve">Wykonawcy składający oferty dodatkowe nie mogą zaoferować cen wyższych niż zaoferowane w złożonych ofertach. </w:t>
      </w:r>
    </w:p>
    <w:p w14:paraId="66A3D46B" w14:textId="77777777" w:rsidR="0025402B" w:rsidRPr="00635E85" w:rsidRDefault="0025402B" w:rsidP="0025402B">
      <w:pPr>
        <w:numPr>
          <w:ilvl w:val="1"/>
          <w:numId w:val="3"/>
        </w:numPr>
        <w:spacing w:after="120" w:line="254" w:lineRule="auto"/>
        <w:ind w:left="426" w:hanging="426"/>
        <w:rPr>
          <w:rFonts w:asciiTheme="minorHAnsi" w:eastAsia="Calibri" w:hAnsiTheme="minorHAnsi" w:cstheme="minorHAnsi"/>
          <w:lang w:eastAsia="ar-SA"/>
        </w:rPr>
      </w:pPr>
      <w:r w:rsidRPr="00635E85">
        <w:rPr>
          <w:rFonts w:asciiTheme="minorHAnsi" w:eastAsia="Calibri" w:hAnsiTheme="minorHAnsi" w:cstheme="minorHAnsi"/>
          <w:lang w:eastAsia="ar-SA"/>
        </w:rPr>
        <w:t xml:space="preserve">W celu uzyskania najkorzystniejszych warunków realizacji zamówienia Zamawiający może przeprowadzić na podstawie złożonych ofert negocjacje z Wykonawcami. W negocjacjach będą mogły wziąć udział osoby umocowane do działania w imieniu Wykonawcy. Zamawiający po zakończeniu negocjacji zaprosi Wykonawców, którzy złożyli oferty, do złożenia ofert dodatkowych. Zdanie ostatnie pkt 3.2 powyżej stosuje się. </w:t>
      </w:r>
    </w:p>
    <w:p w14:paraId="361909C7" w14:textId="77777777" w:rsidR="0025402B" w:rsidRPr="00086547" w:rsidRDefault="0025402B" w:rsidP="0025402B">
      <w:pPr>
        <w:numPr>
          <w:ilvl w:val="1"/>
          <w:numId w:val="3"/>
        </w:numPr>
        <w:spacing w:after="120" w:line="254" w:lineRule="auto"/>
        <w:ind w:left="426" w:hanging="426"/>
        <w:rPr>
          <w:rFonts w:asciiTheme="minorHAnsi" w:eastAsia="Calibri" w:hAnsiTheme="minorHAnsi" w:cstheme="minorHAnsi"/>
          <w:lang w:eastAsia="ar-SA"/>
        </w:rPr>
      </w:pPr>
      <w:r w:rsidRPr="00635E85">
        <w:rPr>
          <w:rFonts w:asciiTheme="minorHAnsi" w:eastAsia="Calibri" w:hAnsiTheme="minorHAnsi" w:cstheme="minorHAnsi"/>
          <w:lang w:eastAsia="ar-SA"/>
        </w:rPr>
        <w:t>Do ofert dodatkowych wskazanych w pkt 3.2 i 3.3 powyżej stosuje się odpowiednio postanowienia Zapytania dotyczące ofert.</w:t>
      </w:r>
    </w:p>
    <w:p w14:paraId="35078425" w14:textId="77777777" w:rsidR="003A2EE1" w:rsidRDefault="007D6798">
      <w:pPr>
        <w:pStyle w:val="Akapitzlist"/>
        <w:keepNext/>
        <w:numPr>
          <w:ilvl w:val="0"/>
          <w:numId w:val="2"/>
        </w:numPr>
        <w:spacing w:before="240" w:after="12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t>Termin związania ofertą:</w:t>
      </w:r>
    </w:p>
    <w:p w14:paraId="4BBAAB5D" w14:textId="4C1EE31E" w:rsidR="00721187" w:rsidRDefault="007D6798">
      <w:pPr>
        <w:tabs>
          <w:tab w:val="left" w:pos="1960"/>
        </w:tabs>
        <w:spacing w:after="120" w:line="254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>Termin związania ofertą - 30 dni od dnia upływu terminu składania ofert.</w:t>
      </w:r>
    </w:p>
    <w:p w14:paraId="56D43431" w14:textId="77777777" w:rsidR="003A2EE1" w:rsidRDefault="007D6798">
      <w:pPr>
        <w:pStyle w:val="Akapitzlist"/>
        <w:keepNext/>
        <w:numPr>
          <w:ilvl w:val="0"/>
          <w:numId w:val="2"/>
        </w:numPr>
        <w:spacing w:before="240" w:after="12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t>Wymagane dokumenty:</w:t>
      </w:r>
    </w:p>
    <w:p w14:paraId="25E30D40" w14:textId="05903492" w:rsidR="003A2EE1" w:rsidRDefault="00497020">
      <w:pPr>
        <w:tabs>
          <w:tab w:val="left" w:pos="1960"/>
        </w:tabs>
        <w:spacing w:after="120" w:line="256" w:lineRule="auto"/>
        <w:rPr>
          <w:rFonts w:eastAsia="Calibri"/>
          <w:color w:val="53565A"/>
        </w:rPr>
      </w:pPr>
      <w:r w:rsidRPr="00497020">
        <w:rPr>
          <w:rFonts w:eastAsia="Calibri"/>
          <w:color w:val="53565A"/>
        </w:rPr>
        <w:t xml:space="preserve">Ofertę należy przygotować na Formularz Oferty, którego wzór stanowi załącznik nr </w:t>
      </w:r>
      <w:r>
        <w:rPr>
          <w:rFonts w:eastAsia="Calibri"/>
          <w:color w:val="53565A"/>
        </w:rPr>
        <w:t>2</w:t>
      </w:r>
      <w:r w:rsidRPr="00497020">
        <w:rPr>
          <w:rFonts w:eastAsia="Calibri"/>
          <w:color w:val="53565A"/>
        </w:rPr>
        <w:t xml:space="preserve"> do Zapytania ofertowego podpisaną przez osobę/osoby umocowaną/umocowane do reprezentowania Wykonawcy. </w:t>
      </w:r>
    </w:p>
    <w:p w14:paraId="128014BD" w14:textId="77777777" w:rsidR="003A2EE1" w:rsidRDefault="007D6798">
      <w:pPr>
        <w:pStyle w:val="Akapitzlist"/>
        <w:keepNext/>
        <w:numPr>
          <w:ilvl w:val="0"/>
          <w:numId w:val="2"/>
        </w:numPr>
        <w:spacing w:before="240" w:after="12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t>Określenie miejsca, sposobu i terminu składania ofert:</w:t>
      </w:r>
    </w:p>
    <w:p w14:paraId="56A84AE2" w14:textId="4B9E5DD1" w:rsidR="003A2EE1" w:rsidRDefault="007D6798">
      <w:pPr>
        <w:tabs>
          <w:tab w:val="left" w:pos="1960"/>
        </w:tabs>
        <w:spacing w:after="120" w:line="254" w:lineRule="auto"/>
      </w:pPr>
      <w:r w:rsidRPr="7ADE1836">
        <w:rPr>
          <w:rFonts w:eastAsia="Calibri"/>
          <w:color w:val="53565A"/>
        </w:rPr>
        <w:t xml:space="preserve">Ofertę należy przesłać </w:t>
      </w:r>
      <w:r w:rsidR="00E05020" w:rsidRPr="7ADE1836">
        <w:rPr>
          <w:rFonts w:eastAsia="Calibri"/>
          <w:color w:val="53565A"/>
        </w:rPr>
        <w:t xml:space="preserve">na adres </w:t>
      </w:r>
      <w:r w:rsidRPr="7ADE1836">
        <w:rPr>
          <w:rFonts w:eastAsia="Calibri"/>
          <w:color w:val="53565A"/>
        </w:rPr>
        <w:t>poczt</w:t>
      </w:r>
      <w:r w:rsidR="00E05020" w:rsidRPr="7ADE1836">
        <w:rPr>
          <w:rFonts w:eastAsia="Calibri"/>
          <w:color w:val="53565A"/>
        </w:rPr>
        <w:t>y</w:t>
      </w:r>
      <w:r w:rsidRPr="7ADE1836">
        <w:rPr>
          <w:rFonts w:eastAsia="Calibri"/>
          <w:color w:val="53565A"/>
        </w:rPr>
        <w:t xml:space="preserve"> </w:t>
      </w:r>
      <w:r w:rsidR="00A849B3" w:rsidRPr="7ADE1836">
        <w:rPr>
          <w:rFonts w:eastAsia="Calibri"/>
          <w:color w:val="53565A"/>
        </w:rPr>
        <w:t>elektronicznej</w:t>
      </w:r>
      <w:r w:rsidRPr="7ADE1836">
        <w:rPr>
          <w:rFonts w:eastAsia="Calibri"/>
          <w:color w:val="53565A"/>
        </w:rPr>
        <w:t xml:space="preserve">: </w:t>
      </w:r>
      <w:hyperlink r:id="rId15">
        <w:r w:rsidR="00EC30D0" w:rsidRPr="7ADE1836">
          <w:rPr>
            <w:rStyle w:val="Hipercze"/>
            <w:rFonts w:eastAsia="Calibri"/>
          </w:rPr>
          <w:t>Krystian.perkowski@pfron.org.pl</w:t>
        </w:r>
      </w:hyperlink>
      <w:r w:rsidR="00EC30D0" w:rsidRPr="7ADE1836">
        <w:rPr>
          <w:rFonts w:eastAsia="Calibri"/>
          <w:color w:val="53565A"/>
        </w:rPr>
        <w:t>; miwanek@pfron.org.pl</w:t>
      </w:r>
      <w:r w:rsidRPr="7ADE1836">
        <w:rPr>
          <w:rFonts w:eastAsia="Calibri"/>
          <w:b/>
          <w:bCs/>
          <w:color w:val="53565A"/>
        </w:rPr>
        <w:t xml:space="preserve"> do dnia </w:t>
      </w:r>
      <w:r w:rsidR="00EC30D0" w:rsidRPr="7ADE1836">
        <w:rPr>
          <w:rFonts w:eastAsia="Calibri"/>
          <w:b/>
          <w:bCs/>
          <w:color w:val="53565A"/>
        </w:rPr>
        <w:t>13.06.</w:t>
      </w:r>
      <w:r w:rsidRPr="7ADE1836">
        <w:rPr>
          <w:rFonts w:eastAsia="Calibri"/>
          <w:b/>
          <w:bCs/>
          <w:color w:val="53565A"/>
        </w:rPr>
        <w:t>2022 r. do godz</w:t>
      </w:r>
      <w:r w:rsidR="00EC30D0" w:rsidRPr="7ADE1836">
        <w:rPr>
          <w:rFonts w:eastAsia="Calibri"/>
          <w:b/>
          <w:bCs/>
          <w:color w:val="53565A"/>
        </w:rPr>
        <w:t>iny 16:30.</w:t>
      </w:r>
    </w:p>
    <w:p w14:paraId="114DB119" w14:textId="1E5D3154" w:rsidR="003A2EE1" w:rsidRDefault="007D6798">
      <w:pPr>
        <w:pStyle w:val="Akapitzlist"/>
        <w:keepNext/>
        <w:numPr>
          <w:ilvl w:val="0"/>
          <w:numId w:val="2"/>
        </w:numPr>
        <w:spacing w:before="240" w:after="12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t xml:space="preserve">Osoba uprawniona do kontaktów z </w:t>
      </w:r>
      <w:r w:rsidR="00DF6C0D">
        <w:rPr>
          <w:rFonts w:eastAsia="Calibri"/>
          <w:b/>
          <w:bCs/>
          <w:color w:val="53565A"/>
          <w:sz w:val="26"/>
          <w:szCs w:val="26"/>
        </w:rPr>
        <w:t>Wykonawcami</w:t>
      </w:r>
      <w:r>
        <w:rPr>
          <w:rFonts w:eastAsia="Calibri"/>
          <w:b/>
          <w:bCs/>
          <w:color w:val="53565A"/>
          <w:sz w:val="26"/>
          <w:szCs w:val="26"/>
        </w:rPr>
        <w:t>:</w:t>
      </w:r>
    </w:p>
    <w:p w14:paraId="142D9472" w14:textId="77777777" w:rsidR="00EC30D0" w:rsidRDefault="007D6798">
      <w:pPr>
        <w:spacing w:after="120" w:line="254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>Informacji na temat przedmiotu zamówienia udziela</w:t>
      </w:r>
      <w:r w:rsidR="00EC30D0">
        <w:rPr>
          <w:rFonts w:eastAsia="Calibri"/>
          <w:color w:val="53565A"/>
        </w:rPr>
        <w:t>:</w:t>
      </w:r>
      <w:r>
        <w:rPr>
          <w:rFonts w:eastAsia="Calibri"/>
          <w:color w:val="53565A"/>
        </w:rPr>
        <w:t xml:space="preserve"> </w:t>
      </w:r>
    </w:p>
    <w:p w14:paraId="4FE76BE0" w14:textId="77777777" w:rsidR="006A4812" w:rsidRDefault="006A4812">
      <w:pPr>
        <w:spacing w:after="120" w:line="254" w:lineRule="auto"/>
        <w:rPr>
          <w:rFonts w:eastAsia="Calibri"/>
          <w:color w:val="53565A"/>
        </w:rPr>
      </w:pPr>
    </w:p>
    <w:p w14:paraId="6C8FBC42" w14:textId="3B553BE4" w:rsidR="003A2EE1" w:rsidRDefault="00EC30D0">
      <w:pPr>
        <w:spacing w:after="120" w:line="254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>Krystian Perkowski</w:t>
      </w:r>
      <w:r w:rsidR="007D6798">
        <w:rPr>
          <w:rFonts w:eastAsia="Calibri"/>
          <w:color w:val="53565A"/>
        </w:rPr>
        <w:t xml:space="preserve">, e-mail: </w:t>
      </w:r>
      <w:hyperlink r:id="rId16" w:history="1">
        <w:r w:rsidRPr="00030890">
          <w:rPr>
            <w:rStyle w:val="Hipercze"/>
            <w:rFonts w:eastAsia="Calibri"/>
          </w:rPr>
          <w:t>krystian.perkowski@pfron.org.pl</w:t>
        </w:r>
      </w:hyperlink>
      <w:r w:rsidR="007D6798">
        <w:rPr>
          <w:rFonts w:eastAsia="Calibri"/>
          <w:color w:val="53565A"/>
        </w:rPr>
        <w:t xml:space="preserve">, telefon: </w:t>
      </w:r>
      <w:r w:rsidRPr="00EC30D0">
        <w:rPr>
          <w:rFonts w:eastAsia="Calibri"/>
          <w:color w:val="53565A"/>
        </w:rPr>
        <w:t>532514971</w:t>
      </w:r>
    </w:p>
    <w:p w14:paraId="7C11DD69" w14:textId="123EC3E9" w:rsidR="00EC30D0" w:rsidRPr="00EC30D0" w:rsidRDefault="00EC30D0" w:rsidP="00EC30D0">
      <w:pPr>
        <w:spacing w:after="120" w:line="254" w:lineRule="auto"/>
      </w:pPr>
      <w:r w:rsidRPr="00EC30D0">
        <w:rPr>
          <w:rFonts w:eastAsia="Calibri"/>
          <w:color w:val="53565A"/>
        </w:rPr>
        <w:t xml:space="preserve">Marcin Iwanek, e-mail: </w:t>
      </w:r>
      <w:hyperlink r:id="rId17" w:history="1">
        <w:r w:rsidRPr="00030890">
          <w:rPr>
            <w:rStyle w:val="Hipercze"/>
            <w:rFonts w:eastAsia="Calibri"/>
          </w:rPr>
          <w:t>miwanek@pfron.org.pl</w:t>
        </w:r>
      </w:hyperlink>
      <w:r w:rsidRPr="00EC30D0">
        <w:rPr>
          <w:rFonts w:eastAsia="Calibri"/>
          <w:color w:val="53565A"/>
        </w:rPr>
        <w:t>, telefon: 508416624</w:t>
      </w:r>
    </w:p>
    <w:p w14:paraId="6136284F" w14:textId="45447BB9" w:rsidR="003A2EE1" w:rsidRDefault="007D6798">
      <w:pPr>
        <w:pStyle w:val="Akapitzlist"/>
        <w:keepNext/>
        <w:numPr>
          <w:ilvl w:val="0"/>
          <w:numId w:val="4"/>
        </w:numPr>
        <w:spacing w:before="240" w:after="12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t xml:space="preserve">Termin wykonania </w:t>
      </w:r>
      <w:r w:rsidR="00450D25">
        <w:rPr>
          <w:rFonts w:eastAsia="Calibri"/>
          <w:b/>
          <w:bCs/>
          <w:color w:val="53565A"/>
          <w:sz w:val="26"/>
          <w:szCs w:val="26"/>
        </w:rPr>
        <w:t>z</w:t>
      </w:r>
      <w:r>
        <w:rPr>
          <w:rFonts w:eastAsia="Calibri"/>
          <w:b/>
          <w:bCs/>
          <w:color w:val="53565A"/>
          <w:sz w:val="26"/>
          <w:szCs w:val="26"/>
        </w:rPr>
        <w:t>amówienia:</w:t>
      </w:r>
    </w:p>
    <w:p w14:paraId="75B5541C" w14:textId="7E323116" w:rsidR="003A2EE1" w:rsidRDefault="007D6798">
      <w:pPr>
        <w:numPr>
          <w:ilvl w:val="1"/>
          <w:numId w:val="4"/>
        </w:numPr>
        <w:tabs>
          <w:tab w:val="left" w:pos="1600"/>
        </w:tabs>
        <w:spacing w:after="120" w:line="254" w:lineRule="auto"/>
        <w:rPr>
          <w:rFonts w:eastAsia="Calibri"/>
          <w:color w:val="53565A"/>
        </w:rPr>
      </w:pPr>
      <w:r w:rsidRPr="7ADE1836">
        <w:rPr>
          <w:rFonts w:eastAsia="Calibri"/>
          <w:color w:val="53565A"/>
        </w:rPr>
        <w:t xml:space="preserve">Termin realizacji zamówienia – 14 </w:t>
      </w:r>
      <w:r w:rsidR="00EC30D0" w:rsidRPr="7ADE1836">
        <w:rPr>
          <w:rFonts w:eastAsia="Calibri"/>
          <w:color w:val="53565A"/>
        </w:rPr>
        <w:t>dni</w:t>
      </w:r>
      <w:r w:rsidRPr="7ADE1836">
        <w:rPr>
          <w:rFonts w:eastAsia="Calibri"/>
          <w:color w:val="53565A"/>
        </w:rPr>
        <w:t xml:space="preserve"> od</w:t>
      </w:r>
      <w:r w:rsidR="00402C4B" w:rsidRPr="7ADE1836">
        <w:rPr>
          <w:rFonts w:eastAsia="Calibri"/>
          <w:color w:val="53565A"/>
        </w:rPr>
        <w:t xml:space="preserve"> złożenia zamówienia</w:t>
      </w:r>
      <w:r w:rsidRPr="7ADE1836">
        <w:rPr>
          <w:rFonts w:eastAsia="Calibri"/>
          <w:color w:val="53565A"/>
        </w:rPr>
        <w:t>.</w:t>
      </w:r>
    </w:p>
    <w:p w14:paraId="4D096915" w14:textId="77777777" w:rsidR="003A2EE1" w:rsidRDefault="007D6798" w:rsidP="00B25E6B">
      <w:pPr>
        <w:pStyle w:val="Akapitzlist"/>
        <w:keepNext/>
        <w:numPr>
          <w:ilvl w:val="0"/>
          <w:numId w:val="23"/>
        </w:numPr>
        <w:spacing w:before="240" w:after="12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t>Umowa w sprawie zamówienia:</w:t>
      </w:r>
    </w:p>
    <w:p w14:paraId="3368A71D" w14:textId="28F9EF4E" w:rsidR="009D63C7" w:rsidRDefault="009D63C7">
      <w:pPr>
        <w:spacing w:after="160" w:line="254" w:lineRule="auto"/>
        <w:rPr>
          <w:rFonts w:eastAsia="Calibri"/>
        </w:rPr>
      </w:pPr>
      <w:r w:rsidRPr="7ADE1836">
        <w:rPr>
          <w:rFonts w:eastAsia="Calibri"/>
        </w:rPr>
        <w:t>Zamówienie zostanie udzielone na podstawie zamó</w:t>
      </w:r>
      <w:r w:rsidR="00E4775F" w:rsidRPr="7ADE1836">
        <w:rPr>
          <w:rFonts w:eastAsia="Calibri"/>
        </w:rPr>
        <w:t>wienia złożonego do Wykonawcy.</w:t>
      </w:r>
    </w:p>
    <w:p w14:paraId="17CA6916" w14:textId="77777777" w:rsidR="003A2EE1" w:rsidRDefault="007D6798" w:rsidP="00B25E6B">
      <w:pPr>
        <w:pStyle w:val="Akapitzlist"/>
        <w:keepNext/>
        <w:numPr>
          <w:ilvl w:val="0"/>
          <w:numId w:val="23"/>
        </w:numPr>
        <w:spacing w:before="240" w:after="12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t>Informacje dodatkowe:</w:t>
      </w:r>
    </w:p>
    <w:p w14:paraId="2A653CDE" w14:textId="1715E992" w:rsidR="00CD1B19" w:rsidRDefault="00CD1B19" w:rsidP="00CD1B19">
      <w:pPr>
        <w:pStyle w:val="Akapitzlist"/>
        <w:numPr>
          <w:ilvl w:val="1"/>
          <w:numId w:val="23"/>
        </w:numPr>
        <w:tabs>
          <w:tab w:val="left" w:pos="567"/>
        </w:tabs>
        <w:ind w:left="567" w:hanging="567"/>
        <w:rPr>
          <w:rFonts w:eastAsia="Calibri"/>
          <w:color w:val="53565A"/>
        </w:rPr>
      </w:pPr>
      <w:r w:rsidRPr="00CD1B19">
        <w:rPr>
          <w:rFonts w:eastAsia="Calibri"/>
          <w:color w:val="53565A"/>
        </w:rPr>
        <w:t>Zamawiający zastrzega sobie możliwość wprowadzenia zmian w niniejszym Zapytaniu do upływu terminu składania ofert.</w:t>
      </w:r>
    </w:p>
    <w:p w14:paraId="32852AD6" w14:textId="283E5508" w:rsidR="005E232B" w:rsidRDefault="005E232B" w:rsidP="005E232B">
      <w:pPr>
        <w:pStyle w:val="Akapitzlist"/>
        <w:numPr>
          <w:ilvl w:val="1"/>
          <w:numId w:val="23"/>
        </w:numPr>
        <w:tabs>
          <w:tab w:val="left" w:pos="567"/>
        </w:tabs>
        <w:ind w:left="567" w:hanging="567"/>
        <w:rPr>
          <w:rFonts w:eastAsia="Calibri"/>
          <w:color w:val="53565A"/>
        </w:rPr>
      </w:pPr>
      <w:r w:rsidRPr="005E232B">
        <w:rPr>
          <w:rFonts w:eastAsia="Calibri"/>
          <w:color w:val="53565A"/>
        </w:rPr>
        <w:t xml:space="preserve">Oferta powinna zostać przygotowana zgodnie z wymogami zawartymi w Zapytaniu Ofertowym, w języku polskim. </w:t>
      </w:r>
    </w:p>
    <w:p w14:paraId="3A790E92" w14:textId="70BA8CAD" w:rsidR="007A08E6" w:rsidRDefault="007A08E6" w:rsidP="007A08E6">
      <w:pPr>
        <w:pStyle w:val="Akapitzlist"/>
        <w:numPr>
          <w:ilvl w:val="1"/>
          <w:numId w:val="23"/>
        </w:numPr>
        <w:tabs>
          <w:tab w:val="left" w:pos="567"/>
        </w:tabs>
        <w:ind w:left="567" w:hanging="567"/>
        <w:rPr>
          <w:rFonts w:eastAsia="Calibri"/>
          <w:color w:val="53565A"/>
        </w:rPr>
      </w:pPr>
      <w:r w:rsidRPr="007A08E6">
        <w:rPr>
          <w:rFonts w:eastAsia="Calibri"/>
          <w:color w:val="53565A"/>
        </w:rPr>
        <w:t>Oferty nieczytelne nie będą rozpatrywane.</w:t>
      </w:r>
    </w:p>
    <w:p w14:paraId="3EB451F3" w14:textId="154AB0AF" w:rsidR="004342F5" w:rsidRDefault="004342F5" w:rsidP="004342F5">
      <w:pPr>
        <w:pStyle w:val="Akapitzlist"/>
        <w:numPr>
          <w:ilvl w:val="1"/>
          <w:numId w:val="23"/>
        </w:numPr>
        <w:tabs>
          <w:tab w:val="left" w:pos="567"/>
        </w:tabs>
        <w:ind w:left="567" w:hanging="567"/>
        <w:rPr>
          <w:rFonts w:eastAsia="Calibri"/>
          <w:color w:val="53565A"/>
        </w:rPr>
      </w:pPr>
      <w:r w:rsidRPr="004342F5">
        <w:rPr>
          <w:rFonts w:eastAsia="Calibri"/>
          <w:color w:val="53565A"/>
        </w:rPr>
        <w:t>W toku analizy ofert Zamawiający może żądać od Wykonawców wyjaśnień dotyczących treści złożonych ofert, w tym wyjaśnień dotyczących wysokości zaoferowanej ceny oferty w stosunku do przedmiotu zamówienia</w:t>
      </w:r>
      <w:r w:rsidR="006B2543">
        <w:rPr>
          <w:rFonts w:eastAsia="Calibri"/>
          <w:color w:val="53565A"/>
        </w:rPr>
        <w:t>.</w:t>
      </w:r>
    </w:p>
    <w:p w14:paraId="1F00D38A" w14:textId="667CFAB2" w:rsidR="00C6366A" w:rsidRPr="00C6366A" w:rsidRDefault="00C6366A" w:rsidP="00C6366A">
      <w:pPr>
        <w:pStyle w:val="Akapitzlist"/>
        <w:numPr>
          <w:ilvl w:val="1"/>
          <w:numId w:val="23"/>
        </w:numPr>
        <w:tabs>
          <w:tab w:val="left" w:pos="567"/>
        </w:tabs>
        <w:ind w:left="567" w:hanging="567"/>
        <w:rPr>
          <w:rFonts w:eastAsia="Calibri"/>
          <w:color w:val="53565A"/>
        </w:rPr>
      </w:pPr>
      <w:r w:rsidRPr="7ADE1836">
        <w:rPr>
          <w:rFonts w:eastAsia="Calibri"/>
          <w:color w:val="53565A"/>
        </w:rPr>
        <w:t>Zamawiający zastrzega sobie prawo do kierowania wyjaśnień bądź wezwania Wykonawcy do złożenia lub uzupełnienia dokumentów jedynie do Wykonawcy, którego oferta zawierać będzie najniższą cenę spośród ofert niepodlegających odrzuceniu.</w:t>
      </w:r>
    </w:p>
    <w:p w14:paraId="649207CE" w14:textId="77777777" w:rsidR="003A2EE1" w:rsidRPr="00B07D80" w:rsidRDefault="007D6798" w:rsidP="00B07D80">
      <w:pPr>
        <w:pStyle w:val="Akapitzlist"/>
        <w:numPr>
          <w:ilvl w:val="1"/>
          <w:numId w:val="23"/>
        </w:numPr>
        <w:tabs>
          <w:tab w:val="left" w:pos="567"/>
        </w:tabs>
        <w:ind w:left="567" w:hanging="567"/>
        <w:rPr>
          <w:rFonts w:eastAsia="Calibri"/>
          <w:color w:val="53565A"/>
        </w:rPr>
      </w:pPr>
      <w:r w:rsidRPr="00B07D80">
        <w:rPr>
          <w:rFonts w:eastAsia="Calibri"/>
          <w:color w:val="53565A"/>
        </w:rPr>
        <w:t>Zamawiający poprawi w ofercie:</w:t>
      </w:r>
    </w:p>
    <w:p w14:paraId="51424C5E" w14:textId="77777777" w:rsidR="003A2EE1" w:rsidRDefault="007D6798">
      <w:pPr>
        <w:numPr>
          <w:ilvl w:val="0"/>
          <w:numId w:val="6"/>
        </w:numPr>
        <w:spacing w:after="160" w:line="256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>oczywiste omyłki pisarskie;</w:t>
      </w:r>
    </w:p>
    <w:p w14:paraId="77788684" w14:textId="77777777" w:rsidR="003A2EE1" w:rsidRDefault="007D6798">
      <w:pPr>
        <w:numPr>
          <w:ilvl w:val="0"/>
          <w:numId w:val="6"/>
        </w:numPr>
        <w:spacing w:after="160" w:line="256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>oczywiste omyłki rachunkowe z uwzględnieniem konsekwencji rachunkowych dokonanych poprawek;</w:t>
      </w:r>
    </w:p>
    <w:p w14:paraId="65CD6405" w14:textId="77777777" w:rsidR="003A2EE1" w:rsidRDefault="007D6798">
      <w:pPr>
        <w:numPr>
          <w:ilvl w:val="0"/>
          <w:numId w:val="6"/>
        </w:numPr>
        <w:spacing w:after="160" w:line="256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 xml:space="preserve">inne omyłki polegające na niezgodności oferty z Zapytaniem Ofertowym, niepowodujące zmian treści oferty. </w:t>
      </w:r>
    </w:p>
    <w:p w14:paraId="13830D94" w14:textId="12E8B074" w:rsidR="003A2EE1" w:rsidRDefault="007D6798" w:rsidP="00CD1B19">
      <w:pPr>
        <w:numPr>
          <w:ilvl w:val="1"/>
          <w:numId w:val="23"/>
        </w:numPr>
        <w:spacing w:after="160" w:line="256" w:lineRule="auto"/>
        <w:ind w:left="567" w:hanging="567"/>
        <w:rPr>
          <w:rFonts w:eastAsia="Calibri"/>
          <w:color w:val="53565A"/>
        </w:rPr>
      </w:pPr>
      <w:r>
        <w:rPr>
          <w:rFonts w:eastAsia="Calibri"/>
          <w:color w:val="53565A"/>
        </w:rPr>
        <w:t>Zamawiający odrzuci ofertę:</w:t>
      </w:r>
    </w:p>
    <w:p w14:paraId="25ACA09D" w14:textId="612E0BEA" w:rsidR="003A2EE1" w:rsidRDefault="006C114F">
      <w:pPr>
        <w:numPr>
          <w:ilvl w:val="0"/>
          <w:numId w:val="7"/>
        </w:numPr>
        <w:spacing w:after="160" w:line="256" w:lineRule="auto"/>
        <w:rPr>
          <w:rFonts w:eastAsia="Calibri"/>
          <w:color w:val="53565A"/>
        </w:rPr>
      </w:pPr>
      <w:bookmarkStart w:id="0" w:name="_Hlk100328666"/>
      <w:r>
        <w:rPr>
          <w:rFonts w:eastAsia="Calibri"/>
          <w:color w:val="53565A"/>
        </w:rPr>
        <w:t xml:space="preserve">w przypadku </w:t>
      </w:r>
      <w:bookmarkEnd w:id="0"/>
      <w:r w:rsidR="007D6798">
        <w:rPr>
          <w:rFonts w:eastAsia="Calibri"/>
          <w:color w:val="53565A"/>
        </w:rPr>
        <w:t>niezgodności treści oferty z Zapytaniem Ofertowym;</w:t>
      </w:r>
    </w:p>
    <w:p w14:paraId="6A9A6333" w14:textId="7E20043F" w:rsidR="003A2EE1" w:rsidRDefault="006C114F">
      <w:pPr>
        <w:numPr>
          <w:ilvl w:val="0"/>
          <w:numId w:val="7"/>
        </w:numPr>
        <w:spacing w:after="160" w:line="256" w:lineRule="auto"/>
        <w:rPr>
          <w:rFonts w:eastAsia="Calibri"/>
          <w:color w:val="53565A"/>
        </w:rPr>
      </w:pPr>
      <w:r w:rsidRPr="006C114F">
        <w:rPr>
          <w:rFonts w:eastAsia="Calibri"/>
          <w:color w:val="53565A"/>
        </w:rPr>
        <w:t xml:space="preserve">w przypadku </w:t>
      </w:r>
      <w:r w:rsidR="007D6798">
        <w:rPr>
          <w:rFonts w:eastAsia="Calibri"/>
          <w:color w:val="53565A"/>
        </w:rPr>
        <w:t xml:space="preserve">przedstawienia przez </w:t>
      </w:r>
      <w:r w:rsidR="00DF6C0D">
        <w:rPr>
          <w:rFonts w:eastAsia="Calibri"/>
          <w:color w:val="53565A"/>
        </w:rPr>
        <w:t>Wykonawcę</w:t>
      </w:r>
      <w:r w:rsidR="007D6798">
        <w:rPr>
          <w:rFonts w:eastAsia="Calibri"/>
          <w:color w:val="53565A"/>
        </w:rPr>
        <w:t xml:space="preserve"> nieprawdziwych informacji;</w:t>
      </w:r>
    </w:p>
    <w:p w14:paraId="3FDC9643" w14:textId="77777777" w:rsidR="003A2EE1" w:rsidRDefault="007D6798">
      <w:pPr>
        <w:numPr>
          <w:ilvl w:val="0"/>
          <w:numId w:val="7"/>
        </w:numPr>
        <w:spacing w:after="160" w:line="256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>gdy oferta będzie niekompletna lub nieczytelna,</w:t>
      </w:r>
    </w:p>
    <w:p w14:paraId="17B8EFA2" w14:textId="77777777" w:rsidR="00B55779" w:rsidRDefault="006C114F">
      <w:pPr>
        <w:numPr>
          <w:ilvl w:val="0"/>
          <w:numId w:val="7"/>
        </w:numPr>
        <w:spacing w:after="160" w:line="256" w:lineRule="auto"/>
        <w:rPr>
          <w:rFonts w:eastAsia="Calibri"/>
          <w:color w:val="53565A"/>
        </w:rPr>
      </w:pPr>
      <w:r w:rsidRPr="006C114F">
        <w:rPr>
          <w:rFonts w:eastAsia="Calibri"/>
          <w:color w:val="53565A"/>
        </w:rPr>
        <w:t>w przypadku</w:t>
      </w:r>
      <w:r>
        <w:rPr>
          <w:rFonts w:eastAsia="Calibri"/>
          <w:color w:val="53565A"/>
        </w:rPr>
        <w:t>,</w:t>
      </w:r>
      <w:r w:rsidRPr="006C114F">
        <w:rPr>
          <w:rFonts w:eastAsia="Calibri"/>
          <w:color w:val="53565A"/>
        </w:rPr>
        <w:t xml:space="preserve"> </w:t>
      </w:r>
      <w:r w:rsidR="007D6798">
        <w:rPr>
          <w:rFonts w:eastAsia="Calibri"/>
          <w:color w:val="53565A"/>
        </w:rPr>
        <w:t xml:space="preserve">gdy oferta została złożona przez </w:t>
      </w:r>
      <w:r w:rsidR="00DF6C0D">
        <w:rPr>
          <w:rFonts w:eastAsia="Calibri"/>
          <w:color w:val="53565A"/>
        </w:rPr>
        <w:t>Wykonawcę</w:t>
      </w:r>
      <w:r w:rsidR="007D6798">
        <w:rPr>
          <w:rFonts w:eastAsia="Calibri"/>
          <w:color w:val="53565A"/>
        </w:rPr>
        <w:t xml:space="preserve">, który posiada zaległości finansowe względem Zamawiającego lub jest z nim w sporze prawnym. Wykonawca </w:t>
      </w:r>
    </w:p>
    <w:p w14:paraId="6D482CD3" w14:textId="77777777" w:rsidR="00B55779" w:rsidRDefault="00B55779" w:rsidP="00B55779">
      <w:pPr>
        <w:spacing w:after="160" w:line="256" w:lineRule="auto"/>
        <w:ind w:left="1287"/>
        <w:rPr>
          <w:rFonts w:eastAsia="Calibri"/>
          <w:color w:val="53565A"/>
        </w:rPr>
      </w:pPr>
    </w:p>
    <w:p w14:paraId="0203AC12" w14:textId="61ECE4EF" w:rsidR="00B55779" w:rsidRDefault="00B55779" w:rsidP="00B55779">
      <w:pPr>
        <w:spacing w:after="160" w:line="256" w:lineRule="auto"/>
        <w:ind w:left="1287"/>
        <w:rPr>
          <w:rFonts w:eastAsia="Calibri"/>
          <w:color w:val="53565A"/>
        </w:rPr>
      </w:pPr>
    </w:p>
    <w:p w14:paraId="5817A015" w14:textId="77777777" w:rsidR="00B55779" w:rsidRDefault="00B55779" w:rsidP="00B55779">
      <w:pPr>
        <w:spacing w:after="160" w:line="256" w:lineRule="auto"/>
        <w:ind w:left="1287"/>
        <w:rPr>
          <w:rFonts w:eastAsia="Calibri"/>
          <w:color w:val="53565A"/>
        </w:rPr>
      </w:pPr>
    </w:p>
    <w:p w14:paraId="7629C41B" w14:textId="29860A8A" w:rsidR="006A4812" w:rsidRPr="00276102" w:rsidRDefault="007D6798" w:rsidP="00276102">
      <w:pPr>
        <w:numPr>
          <w:ilvl w:val="0"/>
          <w:numId w:val="7"/>
        </w:numPr>
        <w:spacing w:after="160" w:line="256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>potwierdzi na Formularzu Ofertowym, że nie posiada rzeczonych zaległości względem Zamawiającego ani nie jest z nim w sporze prawnym</w:t>
      </w:r>
      <w:r w:rsidR="00413695">
        <w:rPr>
          <w:rFonts w:eastAsia="Calibri"/>
          <w:color w:val="53565A"/>
        </w:rPr>
        <w:t>;</w:t>
      </w:r>
    </w:p>
    <w:p w14:paraId="0C7D500D" w14:textId="59679772" w:rsidR="003A2EE1" w:rsidRDefault="006C114F">
      <w:pPr>
        <w:numPr>
          <w:ilvl w:val="0"/>
          <w:numId w:val="7"/>
        </w:numPr>
        <w:spacing w:after="160" w:line="256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>j</w:t>
      </w:r>
      <w:r w:rsidR="00225BEA">
        <w:rPr>
          <w:rFonts w:eastAsia="Calibri"/>
          <w:color w:val="53565A"/>
        </w:rPr>
        <w:t xml:space="preserve">ako ofertę z </w:t>
      </w:r>
      <w:r w:rsidR="00CE53DB" w:rsidRPr="00CE53DB">
        <w:rPr>
          <w:rFonts w:eastAsia="Calibri"/>
          <w:color w:val="53565A"/>
        </w:rPr>
        <w:t>rażąco niską cenę w stosunku do przedmiotu zamówienia</w:t>
      </w:r>
      <w:r w:rsidR="00C37AC4">
        <w:rPr>
          <w:rFonts w:eastAsia="Calibri"/>
          <w:color w:val="53565A"/>
        </w:rPr>
        <w:t xml:space="preserve">, jeżeli wykonawca nie udzieli wyjaśnień w terminie wyznaczonym przez </w:t>
      </w:r>
      <w:r w:rsidR="00E96C81">
        <w:rPr>
          <w:rFonts w:eastAsia="Calibri"/>
          <w:color w:val="53565A"/>
        </w:rPr>
        <w:t>Zamawiającego</w:t>
      </w:r>
      <w:r w:rsidR="00C37AC4">
        <w:rPr>
          <w:rFonts w:eastAsia="Calibri"/>
          <w:color w:val="53565A"/>
        </w:rPr>
        <w:t xml:space="preserve"> lub </w:t>
      </w:r>
      <w:r w:rsidR="00BD050F">
        <w:rPr>
          <w:rFonts w:eastAsia="Calibri"/>
          <w:color w:val="53565A"/>
        </w:rPr>
        <w:t xml:space="preserve">złożone wyjaśnienia nie uzasadniają rażąco niskiej ceny </w:t>
      </w:r>
      <w:r w:rsidR="00E96C81">
        <w:rPr>
          <w:rFonts w:eastAsia="Calibri"/>
          <w:color w:val="53565A"/>
        </w:rPr>
        <w:t>tej oferty</w:t>
      </w:r>
      <w:r w:rsidR="007021FD">
        <w:rPr>
          <w:rFonts w:eastAsia="Calibri"/>
          <w:color w:val="53565A"/>
        </w:rPr>
        <w:t>;</w:t>
      </w:r>
    </w:p>
    <w:p w14:paraId="64879BBC" w14:textId="4B4F96BB" w:rsidR="007021FD" w:rsidRDefault="007021FD" w:rsidP="007021FD">
      <w:pPr>
        <w:pStyle w:val="Akapitzlist"/>
        <w:numPr>
          <w:ilvl w:val="0"/>
          <w:numId w:val="7"/>
        </w:numPr>
        <w:rPr>
          <w:rFonts w:eastAsia="Calibri"/>
          <w:color w:val="53565A"/>
        </w:rPr>
      </w:pPr>
      <w:r w:rsidRPr="007021FD">
        <w:rPr>
          <w:rFonts w:eastAsia="Calibri"/>
          <w:color w:val="53565A"/>
        </w:rPr>
        <w:t>złożoną przez Wykonawcę, który podlega wykluczeniu z postępowania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1D847F74" w14:textId="2D3D5828" w:rsidR="003A2EE1" w:rsidRDefault="008B79DA" w:rsidP="00CD1B19">
      <w:pPr>
        <w:numPr>
          <w:ilvl w:val="1"/>
          <w:numId w:val="23"/>
        </w:numPr>
        <w:spacing w:after="160" w:line="256" w:lineRule="auto"/>
        <w:ind w:left="567" w:hanging="567"/>
        <w:rPr>
          <w:rFonts w:eastAsia="Calibri"/>
          <w:color w:val="53565A"/>
        </w:rPr>
      </w:pPr>
      <w:r>
        <w:rPr>
          <w:rFonts w:eastAsia="Calibri"/>
          <w:color w:val="53565A"/>
        </w:rPr>
        <w:t>Wykonawca</w:t>
      </w:r>
      <w:r w:rsidR="007D6798">
        <w:rPr>
          <w:rFonts w:eastAsia="Calibri"/>
          <w:color w:val="53565A"/>
        </w:rPr>
        <w:t xml:space="preserve"> może złożyć tylko jedną ofertę, która powinna obejmować całość zamówienia.</w:t>
      </w:r>
    </w:p>
    <w:p w14:paraId="7F1A456D" w14:textId="60DCA6A4" w:rsidR="003A2EE1" w:rsidRDefault="007D6798" w:rsidP="00CD1B19">
      <w:pPr>
        <w:numPr>
          <w:ilvl w:val="1"/>
          <w:numId w:val="23"/>
        </w:numPr>
        <w:spacing w:after="160" w:line="256" w:lineRule="auto"/>
        <w:ind w:left="567" w:hanging="567"/>
        <w:rPr>
          <w:rFonts w:eastAsia="Calibri"/>
          <w:color w:val="53565A"/>
        </w:rPr>
      </w:pPr>
      <w:r>
        <w:rPr>
          <w:rFonts w:eastAsia="Calibri"/>
          <w:color w:val="53565A"/>
        </w:rPr>
        <w:t xml:space="preserve">Ofertę należy złożyć w formie elektronicznej. </w:t>
      </w:r>
      <w:r w:rsidR="000041E4">
        <w:rPr>
          <w:rFonts w:eastAsia="Calibri"/>
          <w:color w:val="53565A"/>
        </w:rPr>
        <w:t>Wykonawca</w:t>
      </w:r>
      <w:r>
        <w:rPr>
          <w:rFonts w:eastAsia="Calibri"/>
          <w:color w:val="53565A"/>
        </w:rPr>
        <w:t xml:space="preserve"> może złożyć ofertę według własnego uznania:</w:t>
      </w:r>
    </w:p>
    <w:p w14:paraId="2DE660F5" w14:textId="072C8021" w:rsidR="003A2EE1" w:rsidRDefault="007D6798">
      <w:pPr>
        <w:numPr>
          <w:ilvl w:val="0"/>
          <w:numId w:val="8"/>
        </w:numPr>
        <w:spacing w:after="160" w:line="256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>jako fotokopię (</w:t>
      </w:r>
      <w:proofErr w:type="spellStart"/>
      <w:r>
        <w:rPr>
          <w:rFonts w:eastAsia="Calibri"/>
          <w:color w:val="53565A"/>
        </w:rPr>
        <w:t>scan</w:t>
      </w:r>
      <w:proofErr w:type="spellEnd"/>
      <w:r>
        <w:rPr>
          <w:rFonts w:eastAsia="Calibri"/>
          <w:color w:val="53565A"/>
        </w:rPr>
        <w:t xml:space="preserve">), w formacie pdf, uprzednio podpisanej oferty przez osoby uprawnione do reprezentowania </w:t>
      </w:r>
      <w:r w:rsidR="00DF6C0D">
        <w:rPr>
          <w:rFonts w:eastAsia="Calibri"/>
          <w:color w:val="53565A"/>
        </w:rPr>
        <w:t>Wykonawcy</w:t>
      </w:r>
      <w:r>
        <w:rPr>
          <w:rFonts w:eastAsia="Calibri"/>
          <w:color w:val="53565A"/>
        </w:rPr>
        <w:t>; lub</w:t>
      </w:r>
    </w:p>
    <w:p w14:paraId="7A22624E" w14:textId="77777777" w:rsidR="003A2EE1" w:rsidRDefault="007D6798">
      <w:pPr>
        <w:numPr>
          <w:ilvl w:val="0"/>
          <w:numId w:val="8"/>
        </w:numPr>
        <w:spacing w:after="160" w:line="256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>w formacie danych, w szczególności .</w:t>
      </w:r>
      <w:proofErr w:type="spellStart"/>
      <w:r>
        <w:rPr>
          <w:rFonts w:eastAsia="Calibri"/>
          <w:color w:val="53565A"/>
        </w:rPr>
        <w:t>doc</w:t>
      </w:r>
      <w:proofErr w:type="spellEnd"/>
      <w:r>
        <w:rPr>
          <w:rFonts w:eastAsia="Calibri"/>
          <w:color w:val="53565A"/>
        </w:rPr>
        <w:t>, .</w:t>
      </w:r>
      <w:proofErr w:type="spellStart"/>
      <w:r>
        <w:rPr>
          <w:rFonts w:eastAsia="Calibri"/>
          <w:color w:val="53565A"/>
        </w:rPr>
        <w:t>docx</w:t>
      </w:r>
      <w:proofErr w:type="spellEnd"/>
      <w:r>
        <w:rPr>
          <w:rFonts w:eastAsia="Calibri"/>
          <w:color w:val="53565A"/>
        </w:rPr>
        <w:t>, .</w:t>
      </w:r>
      <w:proofErr w:type="spellStart"/>
      <w:r>
        <w:rPr>
          <w:rFonts w:eastAsia="Calibri"/>
          <w:color w:val="53565A"/>
        </w:rPr>
        <w:t>odt</w:t>
      </w:r>
      <w:proofErr w:type="spellEnd"/>
      <w:r>
        <w:rPr>
          <w:rFonts w:eastAsia="Calibri"/>
          <w:color w:val="53565A"/>
        </w:rPr>
        <w:t>, .pdf), podpisaną podpisem elektronicznym umożliwiającym identyfikację osoby składającej podpis;</w:t>
      </w:r>
    </w:p>
    <w:p w14:paraId="1422393C" w14:textId="2DBAC1BF" w:rsidR="003A2EE1" w:rsidRDefault="007D6798">
      <w:pPr>
        <w:numPr>
          <w:ilvl w:val="0"/>
          <w:numId w:val="9"/>
        </w:numPr>
        <w:spacing w:after="160" w:line="256" w:lineRule="auto"/>
        <w:ind w:left="924" w:hanging="357"/>
        <w:rPr>
          <w:rFonts w:eastAsia="Calibri"/>
          <w:color w:val="53565A"/>
        </w:rPr>
      </w:pPr>
      <w:r>
        <w:rPr>
          <w:rFonts w:eastAsia="Calibri"/>
          <w:color w:val="53565A"/>
        </w:rPr>
        <w:t>z dopiskiem w tytule wiadomości „</w:t>
      </w:r>
      <w:r w:rsidR="00900027" w:rsidRPr="00900027">
        <w:rPr>
          <w:rFonts w:eastAsia="Calibri"/>
          <w:color w:val="53565A"/>
        </w:rPr>
        <w:t xml:space="preserve">Zapytanie ofertowe na dostawę </w:t>
      </w:r>
      <w:proofErr w:type="spellStart"/>
      <w:r w:rsidR="00900027" w:rsidRPr="00900027">
        <w:rPr>
          <w:rFonts w:eastAsia="Calibri"/>
          <w:color w:val="53565A"/>
        </w:rPr>
        <w:t>Patchcordów</w:t>
      </w:r>
      <w:proofErr w:type="spellEnd"/>
      <w:r w:rsidR="00900027" w:rsidRPr="00900027">
        <w:rPr>
          <w:rFonts w:eastAsia="Calibri"/>
          <w:color w:val="53565A"/>
        </w:rPr>
        <w:t xml:space="preserve"> i akcesoriów</w:t>
      </w:r>
      <w:r>
        <w:rPr>
          <w:rFonts w:eastAsia="Calibri"/>
          <w:color w:val="53565A"/>
        </w:rPr>
        <w:t xml:space="preserve">”. </w:t>
      </w:r>
    </w:p>
    <w:p w14:paraId="7FFA5FAD" w14:textId="77777777" w:rsidR="003A2EE1" w:rsidRDefault="007D6798" w:rsidP="00CD1B19">
      <w:pPr>
        <w:numPr>
          <w:ilvl w:val="1"/>
          <w:numId w:val="23"/>
        </w:numPr>
        <w:spacing w:after="160" w:line="256" w:lineRule="auto"/>
        <w:ind w:left="567" w:hanging="567"/>
        <w:rPr>
          <w:rFonts w:eastAsia="Calibri"/>
          <w:color w:val="53565A"/>
        </w:rPr>
      </w:pPr>
      <w:r w:rsidRPr="3259E62F">
        <w:rPr>
          <w:rFonts w:eastAsia="Calibri"/>
          <w:color w:val="53565A"/>
        </w:rPr>
        <w:t xml:space="preserve">Zamawiający nie dopuszcza składania ofert częściowych. </w:t>
      </w:r>
    </w:p>
    <w:p w14:paraId="72F6219A" w14:textId="44BB2D67" w:rsidR="003A2EE1" w:rsidRDefault="007D6798" w:rsidP="00CD1B19">
      <w:pPr>
        <w:numPr>
          <w:ilvl w:val="1"/>
          <w:numId w:val="23"/>
        </w:numPr>
        <w:spacing w:after="160" w:line="256" w:lineRule="auto"/>
        <w:ind w:left="567" w:hanging="567"/>
        <w:rPr>
          <w:rFonts w:eastAsia="Calibri"/>
          <w:color w:val="53565A"/>
        </w:rPr>
      </w:pPr>
      <w:r w:rsidRPr="3259E62F">
        <w:rPr>
          <w:rFonts w:eastAsia="Calibri"/>
          <w:color w:val="53565A"/>
        </w:rPr>
        <w:t xml:space="preserve">Wszystkie koszty związane ze sporządzeniem i złożeniem oferty ponosi </w:t>
      </w:r>
      <w:r w:rsidR="000041E4" w:rsidRPr="3259E62F">
        <w:rPr>
          <w:rFonts w:eastAsia="Calibri"/>
          <w:color w:val="53565A"/>
        </w:rPr>
        <w:t>Wykonawca</w:t>
      </w:r>
      <w:r w:rsidRPr="3259E62F">
        <w:rPr>
          <w:rFonts w:eastAsia="Calibri"/>
          <w:color w:val="53565A"/>
        </w:rPr>
        <w:t>. PFRON nie przewiduje zwrotu kosztów udziału w niniejszym zapytaniu.</w:t>
      </w:r>
    </w:p>
    <w:p w14:paraId="677418DD" w14:textId="6C510649" w:rsidR="003A2EE1" w:rsidRPr="0057513D" w:rsidRDefault="0057513D" w:rsidP="0057513D">
      <w:pPr>
        <w:numPr>
          <w:ilvl w:val="1"/>
          <w:numId w:val="23"/>
        </w:numPr>
        <w:spacing w:after="160" w:line="256" w:lineRule="auto"/>
        <w:ind w:left="567" w:hanging="567"/>
        <w:rPr>
          <w:rFonts w:eastAsia="Calibri"/>
          <w:color w:val="53565A"/>
        </w:rPr>
      </w:pPr>
      <w:r w:rsidRPr="3259E62F">
        <w:rPr>
          <w:rFonts w:eastAsia="Calibri"/>
          <w:color w:val="53565A"/>
        </w:rPr>
        <w:t>Na stronie internetowej Zamawiający umieści zestawienie ofert z podaniem ostatecznych cen i danych Wykonawców.</w:t>
      </w:r>
    </w:p>
    <w:p w14:paraId="28536C31" w14:textId="77777777" w:rsidR="003A2EE1" w:rsidRDefault="007D6798" w:rsidP="00B25E6B">
      <w:pPr>
        <w:pStyle w:val="Akapitzlist"/>
        <w:keepNext/>
        <w:numPr>
          <w:ilvl w:val="0"/>
          <w:numId w:val="23"/>
        </w:numPr>
        <w:spacing w:before="240" w:after="12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t>Informacje o przetwarzaniu danych osobowych przez Państwowy Fundusz Rehabilitacji Osób Niepełnosprawnych</w:t>
      </w:r>
    </w:p>
    <w:p w14:paraId="236A5A29" w14:textId="77777777" w:rsidR="003A2EE1" w:rsidRDefault="007D6798">
      <w:pPr>
        <w:spacing w:after="0" w:line="256" w:lineRule="auto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w związku z Zapytaniem Ofertowym Zamawiający przekazuje poniżej informacje dotyczące przetwarzania danych osobowych.</w:t>
      </w:r>
    </w:p>
    <w:p w14:paraId="2A9CC225" w14:textId="77777777" w:rsidR="00C733F7" w:rsidRDefault="00C733F7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</w:p>
    <w:p w14:paraId="42119FE0" w14:textId="5A9F4166" w:rsidR="003A2EE1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Tożsamość administratora</w:t>
      </w:r>
    </w:p>
    <w:p w14:paraId="392F2B11" w14:textId="77777777" w:rsidR="003A2EE1" w:rsidRDefault="007D6798">
      <w:pPr>
        <w:spacing w:after="0" w:line="256" w:lineRule="auto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Administratorem danych osobowych jest Państwowy Fundusz Rehabilitacji Osób Niepełnosprawnych (PFRON) z siedzibą w Warszawie (00-828), przy al. Jana Pawła II 13.</w:t>
      </w:r>
    </w:p>
    <w:p w14:paraId="61940B15" w14:textId="77777777" w:rsidR="003A2EE1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Dane kontaktowe administratora</w:t>
      </w:r>
    </w:p>
    <w:p w14:paraId="077A11A7" w14:textId="77777777" w:rsidR="003A2EE1" w:rsidRDefault="007D6798">
      <w:pPr>
        <w:spacing w:after="0" w:line="256" w:lineRule="auto"/>
      </w:pPr>
      <w:r>
        <w:rPr>
          <w:rFonts w:eastAsia="Calibri" w:cs="Calibri"/>
          <w:color w:val="53565A"/>
        </w:rPr>
        <w:t xml:space="preserve">Z administratorem można skontaktować się poprzez adres e-mail: </w:t>
      </w:r>
      <w:hyperlink r:id="rId18" w:history="1">
        <w:r>
          <w:rPr>
            <w:rFonts w:eastAsia="Calibri" w:cs="Calibri"/>
            <w:color w:val="53565A"/>
            <w:u w:val="single"/>
          </w:rPr>
          <w:t>kancelaria@pfron.org.pl</w:t>
        </w:r>
      </w:hyperlink>
      <w:r>
        <w:rPr>
          <w:rFonts w:eastAsia="Calibri" w:cs="Calibri"/>
          <w:color w:val="53565A"/>
        </w:rPr>
        <w:t>, telefonicznie pod numerem +48 22 50 55 500 lub pisemnie na adres siedziby administratora.</w:t>
      </w:r>
    </w:p>
    <w:p w14:paraId="1E2DAD8C" w14:textId="77777777" w:rsidR="006A4812" w:rsidRDefault="006A4812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</w:p>
    <w:p w14:paraId="7103F228" w14:textId="4375EDB9" w:rsidR="003A2EE1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Dane kontaktowe inspektora ochrony danych</w:t>
      </w:r>
    </w:p>
    <w:p w14:paraId="3F6DD51A" w14:textId="77777777" w:rsidR="003A2EE1" w:rsidRDefault="007D6798">
      <w:pPr>
        <w:spacing w:after="0" w:line="256" w:lineRule="auto"/>
      </w:pPr>
      <w:r>
        <w:rPr>
          <w:rFonts w:eastAsia="Calibri" w:cs="Calibri"/>
          <w:color w:val="53565A"/>
        </w:rPr>
        <w:t>Administrator wyznaczył inspektora ochrony danych, z którym można skontaktować się poprzez</w:t>
      </w:r>
      <w:r>
        <w:rPr>
          <w:rFonts w:eastAsia="Calibri" w:cs="Calibri"/>
          <w:color w:val="53565A"/>
        </w:rPr>
        <w:br/>
        <w:t xml:space="preserve">e-mail: </w:t>
      </w:r>
      <w:hyperlink r:id="rId19" w:history="1">
        <w:r>
          <w:rPr>
            <w:rFonts w:eastAsia="Calibri" w:cs="Calibri"/>
            <w:color w:val="53565A"/>
            <w:u w:val="single"/>
          </w:rPr>
          <w:t>iod@pfron.org.pl</w:t>
        </w:r>
      </w:hyperlink>
      <w:r>
        <w:rPr>
          <w:rFonts w:eastAsia="Calibri" w:cs="Calibri"/>
          <w:color w:val="53565A"/>
        </w:rPr>
        <w:t xml:space="preserve"> we wszystkich sprawach dotyczących przetwarzania danych osobowych oraz korzystania z praw związanych z przetwarzaniem.</w:t>
      </w:r>
    </w:p>
    <w:p w14:paraId="739527ED" w14:textId="77777777" w:rsidR="003A2EE1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Cele przetwarzania</w:t>
      </w:r>
    </w:p>
    <w:p w14:paraId="3C299500" w14:textId="77777777" w:rsidR="003A2EE1" w:rsidRDefault="007D6798">
      <w:pPr>
        <w:spacing w:after="0" w:line="256" w:lineRule="auto"/>
        <w:rPr>
          <w:rFonts w:eastAsia="Calibri" w:cs="Calibri"/>
          <w:iCs/>
          <w:color w:val="53565A"/>
        </w:rPr>
      </w:pPr>
      <w:r>
        <w:rPr>
          <w:rFonts w:eastAsia="Calibri" w:cs="Calibri"/>
          <w:iCs/>
          <w:color w:val="53565A"/>
        </w:rPr>
        <w:t xml:space="preserve">Celem przetwarzania danych osobowych jest przeprowadzenie Zapytania Ofertowego oraz archiwizacja dokumentacji zgromadzonej w jego wyniku. Dane osobowe mogą być przetwarzane w celu realizacji przez administratora jego uzasadnionego interesu, w tym ustalenia, dochodzenia lub obrony roszczeń. </w:t>
      </w:r>
    </w:p>
    <w:p w14:paraId="2245FC0A" w14:textId="77777777" w:rsidR="003A2EE1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Podstawa prawna przetwarzania</w:t>
      </w:r>
    </w:p>
    <w:p w14:paraId="71E2D9B5" w14:textId="77777777" w:rsidR="003A2EE1" w:rsidRDefault="007D6798">
      <w:pPr>
        <w:spacing w:after="0" w:line="256" w:lineRule="auto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26C6D8EF" w14:textId="77777777" w:rsidR="003A2EE1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Źródło danych osobowych</w:t>
      </w:r>
    </w:p>
    <w:p w14:paraId="357D1D1F" w14:textId="7984CF5C" w:rsidR="003A2EE1" w:rsidRDefault="007D6798">
      <w:pPr>
        <w:spacing w:after="0" w:line="256" w:lineRule="auto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 xml:space="preserve">Administrator może pozyskiwać dane osobowe przedstawicieli </w:t>
      </w:r>
      <w:r w:rsidR="00DF6C0D">
        <w:rPr>
          <w:rFonts w:eastAsia="Calibri" w:cs="Calibri"/>
          <w:color w:val="53565A"/>
        </w:rPr>
        <w:t>Wykonawcy</w:t>
      </w:r>
      <w:r>
        <w:rPr>
          <w:rFonts w:eastAsia="Calibri" w:cs="Calibri"/>
          <w:color w:val="53565A"/>
        </w:rPr>
        <w:t xml:space="preserve"> za jego pośrednictwem.</w:t>
      </w:r>
    </w:p>
    <w:p w14:paraId="1BD2EF01" w14:textId="77777777" w:rsidR="003A2EE1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Kategorie danych osobowych</w:t>
      </w:r>
    </w:p>
    <w:p w14:paraId="0627AA72" w14:textId="5BA87B34" w:rsidR="003A2EE1" w:rsidRDefault="007D6798">
      <w:pPr>
        <w:spacing w:after="0" w:line="256" w:lineRule="auto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 xml:space="preserve">Zakres danych dotyczących przedstawicieli </w:t>
      </w:r>
      <w:r w:rsidR="00DF6C0D">
        <w:rPr>
          <w:rFonts w:eastAsia="Calibri" w:cs="Calibri"/>
          <w:color w:val="53565A"/>
        </w:rPr>
        <w:t>Wykonawcy</w:t>
      </w:r>
      <w:r>
        <w:rPr>
          <w:rFonts w:eastAsia="Calibri" w:cs="Calibri"/>
          <w:color w:val="53565A"/>
        </w:rPr>
        <w:t xml:space="preserve"> obejmuje dane osobowe przedstawione w ofercie, w szczególności imię, nazwisko, stanowisko, adres poczty elektronicznej lub numer telefonu.</w:t>
      </w:r>
    </w:p>
    <w:p w14:paraId="3AC289EB" w14:textId="77777777" w:rsidR="003A2EE1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Okres, przez który dane będą przetwarzane</w:t>
      </w:r>
    </w:p>
    <w:p w14:paraId="5431C02E" w14:textId="77777777" w:rsidR="003A2EE1" w:rsidRDefault="007D6798">
      <w:pPr>
        <w:spacing w:after="0" w:line="256" w:lineRule="auto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Dane osobowe będą przetwarzane przez okres niezbędny do realizacji celu przetwarzania, zgodnie z zasadami archiwizacji dokumentacji obowiązującymi u administratora.</w:t>
      </w:r>
    </w:p>
    <w:p w14:paraId="13A68D50" w14:textId="77777777" w:rsidR="003A2EE1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Podmioty, którym będą udostępniane dane osobowe</w:t>
      </w:r>
    </w:p>
    <w:p w14:paraId="7787FF6A" w14:textId="77777777" w:rsidR="003A2EE1" w:rsidRDefault="007D6798">
      <w:pPr>
        <w:spacing w:after="0" w:line="256" w:lineRule="auto"/>
      </w:pPr>
      <w:r>
        <w:rPr>
          <w:rFonts w:eastAsia="Calibri" w:cs="Calibri"/>
          <w:color w:val="53565A"/>
        </w:rPr>
        <w:t xml:space="preserve">Dostęp do danych osobowych mogą mieć podmioty świadczące na rzecz administratora usługi doradcze, z zakresu pomocy prawnej, pocztowe, dostawy lub utrzymania systemów informatycznych. </w:t>
      </w:r>
      <w:r>
        <w:rPr>
          <w:rFonts w:eastAsia="Calibri" w:cs="Calibri"/>
          <w:iCs/>
          <w:color w:val="53565A"/>
        </w:rPr>
        <w:t>Dane osobowe mogą być udostępniane przez administratora podmiotom uprawnionym do ich otrzymania na mocy obowiązujących przepisów, np. organom publicznym.</w:t>
      </w:r>
    </w:p>
    <w:p w14:paraId="2FB8E9A6" w14:textId="77777777" w:rsidR="00561520" w:rsidRDefault="00561520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</w:p>
    <w:p w14:paraId="375E7F0B" w14:textId="24857A7E" w:rsidR="003A2EE1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Prawa podmiotów danych</w:t>
      </w:r>
    </w:p>
    <w:p w14:paraId="3F3C9473" w14:textId="77777777" w:rsidR="003A2EE1" w:rsidRDefault="007D6798">
      <w:pPr>
        <w:spacing w:after="0" w:line="256" w:lineRule="auto"/>
        <w:ind w:left="357" w:hanging="357"/>
      </w:pPr>
      <w:r>
        <w:rPr>
          <w:rFonts w:eastAsia="Calibri" w:cs="Calibri"/>
          <w:color w:val="53565A"/>
        </w:rPr>
        <w:t>Osobom fizycznym, których dotyczą dane osobowe przetwarzane przez administratora, przysługuje prawo:</w:t>
      </w:r>
    </w:p>
    <w:p w14:paraId="1217D63F" w14:textId="77777777" w:rsidR="003A2EE1" w:rsidRDefault="007D6798">
      <w:pPr>
        <w:numPr>
          <w:ilvl w:val="0"/>
          <w:numId w:val="11"/>
        </w:numPr>
        <w:spacing w:after="0" w:line="256" w:lineRule="auto"/>
        <w:ind w:left="357" w:hanging="357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na podstawie art. 15 RODO – prawo dostępu do danych osobowych i uzyskania ich kopii;</w:t>
      </w:r>
    </w:p>
    <w:p w14:paraId="3782F9E4" w14:textId="77777777" w:rsidR="003A2EE1" w:rsidRDefault="007D6798">
      <w:pPr>
        <w:numPr>
          <w:ilvl w:val="0"/>
          <w:numId w:val="10"/>
        </w:numPr>
        <w:spacing w:after="0" w:line="256" w:lineRule="auto"/>
        <w:ind w:left="357" w:hanging="357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na podstawie art. 16 RODO – prawo do sprostowania i uzupełnienia danych osobowych;</w:t>
      </w:r>
    </w:p>
    <w:p w14:paraId="36B972D9" w14:textId="77777777" w:rsidR="003A2EE1" w:rsidRDefault="007D6798">
      <w:pPr>
        <w:numPr>
          <w:ilvl w:val="0"/>
          <w:numId w:val="10"/>
        </w:numPr>
        <w:spacing w:after="0" w:line="256" w:lineRule="auto"/>
        <w:ind w:left="357" w:hanging="357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na podstawie art. 17 RODO – prawo do usunięcia danych osobowych, z zastrzeżeniem wyjątków przewidzianych w art. 17 ust. 3 lit. b, d oraz e RODO;</w:t>
      </w:r>
    </w:p>
    <w:p w14:paraId="0377D291" w14:textId="77777777" w:rsidR="003A2EE1" w:rsidRDefault="007D6798">
      <w:pPr>
        <w:numPr>
          <w:ilvl w:val="0"/>
          <w:numId w:val="10"/>
        </w:numPr>
        <w:spacing w:after="0" w:line="256" w:lineRule="auto"/>
        <w:ind w:left="357" w:hanging="357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na podstawie art. 18 RODO – prawo żądania od administratora ograniczenia przetwarzania danych;</w:t>
      </w:r>
    </w:p>
    <w:p w14:paraId="26D5AF16" w14:textId="77777777" w:rsidR="003A2EE1" w:rsidRDefault="007D6798">
      <w:pPr>
        <w:numPr>
          <w:ilvl w:val="0"/>
          <w:numId w:val="10"/>
        </w:numPr>
        <w:spacing w:after="0" w:line="256" w:lineRule="auto"/>
        <w:ind w:left="357" w:hanging="357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na podstawie art. 21 RODO – prawo do wniesienia sprzeciwu wobec przetwarzania danych osobowych na podstawie art. 6 ust. 1 lit. f RODO.</w:t>
      </w:r>
    </w:p>
    <w:p w14:paraId="47A68664" w14:textId="77777777" w:rsidR="006A4812" w:rsidRDefault="006A4812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</w:p>
    <w:p w14:paraId="2871D774" w14:textId="5A7E89B6" w:rsidR="006A4812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Prawo wniesienia skargi do organu nadzorczego</w:t>
      </w:r>
    </w:p>
    <w:p w14:paraId="2567E1BA" w14:textId="77777777" w:rsidR="003A2EE1" w:rsidRDefault="007D6798">
      <w:pPr>
        <w:spacing w:after="0" w:line="256" w:lineRule="auto"/>
      </w:pPr>
      <w:r>
        <w:rPr>
          <w:rFonts w:eastAsia="Calibri" w:cs="Calibri"/>
          <w:color w:val="53565A"/>
        </w:rPr>
        <w:t>Osobom fizycznym, których dotyczą dane osobowe przetwarzane przez administratora, przysługuje prawo wniesienia skargi do organu nadzorczego, tj. Prezesa Urzędu Ochrony Danych Osobowych, ul. Stawki 2, 00 - 193 Warszawa, na niezgodne z prawem przetwarzanie danych osobowych przez administratora.</w:t>
      </w:r>
    </w:p>
    <w:p w14:paraId="1D4B63D4" w14:textId="77777777" w:rsidR="003A2EE1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Informacja o dowolności lub obowiązku podania danych oraz o ewentualnych konsekwencjach niepodania danych</w:t>
      </w:r>
    </w:p>
    <w:p w14:paraId="70418BE3" w14:textId="77777777" w:rsidR="003A2EE1" w:rsidRDefault="007D6798">
      <w:pPr>
        <w:spacing w:after="0" w:line="256" w:lineRule="auto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Podanie danych osobowych jest dobrowolne, ale konieczne dla uczestniczenia w Zapytaniu Ofertowym.</w:t>
      </w:r>
    </w:p>
    <w:p w14:paraId="1DA0756F" w14:textId="77777777" w:rsidR="003A2EE1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Informacja o zautomatyzowanym podejmowaniu decyzji</w:t>
      </w:r>
    </w:p>
    <w:p w14:paraId="2FC5E171" w14:textId="77777777" w:rsidR="003A2EE1" w:rsidRDefault="007D6798">
      <w:pPr>
        <w:spacing w:after="0" w:line="256" w:lineRule="auto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Administrator nie będzie podejmował decyzji opartych na zautomatyzowanym przetwarzaniu danych osobowych.</w:t>
      </w:r>
    </w:p>
    <w:p w14:paraId="556675C7" w14:textId="77777777" w:rsidR="003A2EE1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Realizacja obowiązku informacyjnego w imieniu administratora</w:t>
      </w:r>
    </w:p>
    <w:p w14:paraId="56C1494E" w14:textId="31E59DEC" w:rsidR="003A2EE1" w:rsidRDefault="00DF6C0D">
      <w:pPr>
        <w:spacing w:after="120" w:line="256" w:lineRule="auto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Wykonawca</w:t>
      </w:r>
      <w:r w:rsidR="007D6798">
        <w:rPr>
          <w:rFonts w:eastAsia="Calibri" w:cs="Calibri"/>
          <w:color w:val="53565A"/>
        </w:rPr>
        <w:t xml:space="preserve"> jest zobowiązany do przekazania informacji o przetwarzaniu danych osobowych przez administratora osobom, których dane zawarte są w ofercie.</w:t>
      </w:r>
    </w:p>
    <w:p w14:paraId="50261265" w14:textId="77777777" w:rsidR="003A2EE1" w:rsidRDefault="007D6798">
      <w:pPr>
        <w:spacing w:after="0" w:line="256" w:lineRule="auto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W przypadku konieczności powierzenia Wykonawcy przetwarzania danych osobowych</w:t>
      </w:r>
      <w:r>
        <w:rPr>
          <w:rFonts w:eastAsia="Calibri" w:cs="Calibri"/>
          <w:color w:val="53565A"/>
        </w:rPr>
        <w:br/>
        <w:t>w ramach realizacji umowy zamawiający przeprowadzi weryfikację wdrożenia przez wykonawcę odpowiednich środków technicznych i organizacyjnych, zgodnych z przepisami o ochronie danych osobowych i chroniących prawa osób, których dane dotyczą.</w:t>
      </w:r>
    </w:p>
    <w:p w14:paraId="5F9C9D75" w14:textId="77777777" w:rsidR="003A2EE1" w:rsidRDefault="007D6798">
      <w:pPr>
        <w:pStyle w:val="Akapitzlist"/>
        <w:keepNext/>
        <w:numPr>
          <w:ilvl w:val="0"/>
          <w:numId w:val="12"/>
        </w:numPr>
        <w:spacing w:before="240" w:after="12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t>Postanowienia końcowe:</w:t>
      </w:r>
    </w:p>
    <w:p w14:paraId="4EAF2833" w14:textId="76F5C5D7" w:rsidR="003A2EE1" w:rsidRPr="005F4680" w:rsidRDefault="007D6798" w:rsidP="005F4680">
      <w:pPr>
        <w:numPr>
          <w:ilvl w:val="1"/>
          <w:numId w:val="12"/>
        </w:numPr>
        <w:spacing w:after="120" w:line="256" w:lineRule="auto"/>
        <w:ind w:left="567" w:hanging="567"/>
        <w:rPr>
          <w:rFonts w:eastAsia="Calibri"/>
          <w:color w:val="53565A"/>
        </w:rPr>
      </w:pPr>
      <w:r>
        <w:rPr>
          <w:rFonts w:eastAsia="Calibri"/>
          <w:color w:val="53565A"/>
        </w:rPr>
        <w:t>Zapytanie Ofertowe nie stanowi oferty w rozumieniu art. 66 Kodeksu cywilnego.</w:t>
      </w:r>
    </w:p>
    <w:p w14:paraId="48349D0A" w14:textId="77777777" w:rsidR="00DF6C0D" w:rsidRDefault="007D6798">
      <w:pPr>
        <w:numPr>
          <w:ilvl w:val="1"/>
          <w:numId w:val="12"/>
        </w:numPr>
        <w:spacing w:after="120" w:line="256" w:lineRule="auto"/>
        <w:ind w:left="567" w:hanging="567"/>
        <w:rPr>
          <w:rFonts w:eastAsia="Calibri"/>
          <w:color w:val="53565A"/>
        </w:rPr>
      </w:pPr>
      <w:r>
        <w:rPr>
          <w:rFonts w:eastAsia="Calibri"/>
          <w:color w:val="53565A"/>
        </w:rPr>
        <w:t xml:space="preserve">Zamawiający zastrzega sobie prawo unieważnienia przedmiotowego postępowania na każdym etapie bez podania przyczyny unieważnienia. </w:t>
      </w:r>
    </w:p>
    <w:p w14:paraId="30A5FA4E" w14:textId="033BABAD" w:rsidR="003A2EE1" w:rsidRDefault="007D6798">
      <w:pPr>
        <w:numPr>
          <w:ilvl w:val="1"/>
          <w:numId w:val="12"/>
        </w:numPr>
        <w:spacing w:after="120" w:line="256" w:lineRule="auto"/>
        <w:ind w:left="567" w:hanging="567"/>
        <w:rPr>
          <w:rFonts w:eastAsia="Calibri"/>
          <w:color w:val="53565A"/>
        </w:rPr>
      </w:pPr>
      <w:r>
        <w:rPr>
          <w:rFonts w:eastAsia="Calibri"/>
          <w:color w:val="53565A"/>
        </w:rPr>
        <w:t>W przypadku unieważnienia postępowania Zamawiający nie ponosi kosztów przygotowania i złożenia oferty.</w:t>
      </w:r>
    </w:p>
    <w:p w14:paraId="2335B8CF" w14:textId="24BD3373" w:rsidR="004A20C3" w:rsidRDefault="004A20C3" w:rsidP="004A20C3">
      <w:pPr>
        <w:spacing w:after="120" w:line="256" w:lineRule="auto"/>
        <w:rPr>
          <w:rFonts w:eastAsia="Calibri"/>
          <w:color w:val="53565A"/>
        </w:rPr>
      </w:pPr>
    </w:p>
    <w:p w14:paraId="096B828C" w14:textId="77777777" w:rsidR="004A20C3" w:rsidRDefault="004A20C3" w:rsidP="004A20C3">
      <w:pPr>
        <w:spacing w:after="120" w:line="256" w:lineRule="auto"/>
        <w:rPr>
          <w:rFonts w:eastAsia="Calibri"/>
          <w:color w:val="53565A"/>
        </w:rPr>
      </w:pPr>
    </w:p>
    <w:p w14:paraId="6A804AA4" w14:textId="77777777" w:rsidR="003A2EE1" w:rsidRDefault="007D6798">
      <w:pPr>
        <w:numPr>
          <w:ilvl w:val="1"/>
          <w:numId w:val="12"/>
        </w:numPr>
        <w:spacing w:after="120" w:line="256" w:lineRule="auto"/>
        <w:ind w:left="567" w:hanging="567"/>
        <w:rPr>
          <w:rFonts w:eastAsia="Calibri"/>
          <w:color w:val="53565A"/>
        </w:rPr>
      </w:pPr>
      <w:r>
        <w:rPr>
          <w:rFonts w:eastAsia="Calibri"/>
          <w:color w:val="53565A"/>
        </w:rPr>
        <w:t>Wszelkie zobowiązania powstałe z tytułu nabytych towarów i usług udokumentowane otrzymanymi fakturami, Państwowy Fundusz Rehabilitacji Osób Niepełnosprawnych będzie regulować wyłącznie na rachunki bankowe znajdujące się na „białej liście podatników VAT”.</w:t>
      </w:r>
    </w:p>
    <w:p w14:paraId="56BC5A48" w14:textId="77777777" w:rsidR="003A2EE1" w:rsidRDefault="007D6798">
      <w:pPr>
        <w:tabs>
          <w:tab w:val="left" w:pos="1960"/>
        </w:tabs>
        <w:spacing w:after="0" w:line="254" w:lineRule="auto"/>
        <w:rPr>
          <w:rFonts w:eastAsia="Calibri"/>
          <w:color w:val="53565A"/>
          <w:u w:val="single"/>
        </w:rPr>
      </w:pPr>
      <w:r>
        <w:rPr>
          <w:rFonts w:eastAsia="Calibri"/>
          <w:color w:val="53565A"/>
          <w:u w:val="single"/>
        </w:rPr>
        <w:t xml:space="preserve">Załączniki: </w:t>
      </w:r>
    </w:p>
    <w:p w14:paraId="12E05ACB" w14:textId="77777777" w:rsidR="003A2EE1" w:rsidRDefault="007D6798">
      <w:pPr>
        <w:numPr>
          <w:ilvl w:val="0"/>
          <w:numId w:val="13"/>
        </w:numPr>
        <w:tabs>
          <w:tab w:val="left" w:pos="2320"/>
        </w:tabs>
        <w:spacing w:after="0" w:line="256" w:lineRule="auto"/>
        <w:ind w:left="357" w:hanging="357"/>
        <w:rPr>
          <w:rFonts w:eastAsia="Calibri"/>
          <w:color w:val="53565A"/>
        </w:rPr>
      </w:pPr>
      <w:r>
        <w:rPr>
          <w:rFonts w:eastAsia="Calibri"/>
          <w:color w:val="53565A"/>
        </w:rPr>
        <w:t>Załącznik nr 1 Opis Przedmiotu Zamówienia</w:t>
      </w:r>
    </w:p>
    <w:p w14:paraId="7B45D5A1" w14:textId="77777777" w:rsidR="00297003" w:rsidRDefault="007D6798" w:rsidP="00146B4D">
      <w:pPr>
        <w:numPr>
          <w:ilvl w:val="0"/>
          <w:numId w:val="13"/>
        </w:numPr>
        <w:tabs>
          <w:tab w:val="left" w:pos="2320"/>
        </w:tabs>
        <w:spacing w:after="0" w:line="256" w:lineRule="auto"/>
        <w:ind w:left="357" w:hanging="357"/>
        <w:rPr>
          <w:rFonts w:eastAsia="Calibri"/>
          <w:color w:val="53565A"/>
        </w:rPr>
      </w:pPr>
      <w:r>
        <w:rPr>
          <w:rFonts w:eastAsia="Calibri"/>
          <w:color w:val="53565A"/>
        </w:rPr>
        <w:t>Załącznik nr 2 Formularz Ofertowy</w:t>
      </w:r>
    </w:p>
    <w:p w14:paraId="2340CD27" w14:textId="77777777" w:rsidR="00297003" w:rsidRDefault="00297003" w:rsidP="00297003">
      <w:pPr>
        <w:tabs>
          <w:tab w:val="left" w:pos="2320"/>
        </w:tabs>
        <w:spacing w:after="0" w:line="256" w:lineRule="auto"/>
        <w:rPr>
          <w:rFonts w:eastAsia="Calibri"/>
          <w:color w:val="53565A"/>
        </w:rPr>
      </w:pPr>
    </w:p>
    <w:p w14:paraId="2F108250" w14:textId="77777777" w:rsidR="00297003" w:rsidRDefault="00297003" w:rsidP="00297003">
      <w:pPr>
        <w:tabs>
          <w:tab w:val="left" w:pos="2320"/>
        </w:tabs>
        <w:spacing w:after="0" w:line="256" w:lineRule="auto"/>
        <w:rPr>
          <w:rFonts w:eastAsia="Calibri"/>
          <w:color w:val="53565A"/>
        </w:rPr>
      </w:pPr>
    </w:p>
    <w:p w14:paraId="4550BAEF" w14:textId="77777777" w:rsidR="00297003" w:rsidRDefault="00297003" w:rsidP="00297003">
      <w:pPr>
        <w:tabs>
          <w:tab w:val="left" w:pos="2320"/>
        </w:tabs>
        <w:spacing w:after="0" w:line="256" w:lineRule="auto"/>
        <w:rPr>
          <w:rFonts w:eastAsia="Calibri"/>
          <w:color w:val="53565A"/>
        </w:rPr>
      </w:pPr>
    </w:p>
    <w:p w14:paraId="01764F6A" w14:textId="77777777" w:rsidR="00297003" w:rsidRDefault="00297003" w:rsidP="00297003">
      <w:pPr>
        <w:tabs>
          <w:tab w:val="left" w:pos="2320"/>
        </w:tabs>
        <w:spacing w:after="0" w:line="256" w:lineRule="auto"/>
        <w:rPr>
          <w:rFonts w:eastAsia="Calibri"/>
          <w:color w:val="53565A"/>
        </w:rPr>
      </w:pPr>
    </w:p>
    <w:p w14:paraId="23CCA77F" w14:textId="77777777" w:rsidR="00297003" w:rsidRDefault="00297003" w:rsidP="00297003">
      <w:pPr>
        <w:tabs>
          <w:tab w:val="left" w:pos="2320"/>
        </w:tabs>
        <w:spacing w:after="0" w:line="256" w:lineRule="auto"/>
        <w:rPr>
          <w:rFonts w:eastAsia="Calibri"/>
          <w:color w:val="53565A"/>
        </w:rPr>
      </w:pPr>
    </w:p>
    <w:p w14:paraId="78CA66BB" w14:textId="77777777" w:rsidR="00297003" w:rsidRDefault="00297003" w:rsidP="00297003">
      <w:pPr>
        <w:tabs>
          <w:tab w:val="left" w:pos="2320"/>
        </w:tabs>
        <w:spacing w:after="0" w:line="256" w:lineRule="auto"/>
        <w:rPr>
          <w:rFonts w:eastAsia="Calibri"/>
          <w:color w:val="53565A"/>
        </w:rPr>
      </w:pPr>
    </w:p>
    <w:p w14:paraId="6F5D05B7" w14:textId="77777777" w:rsidR="00297003" w:rsidRDefault="00297003" w:rsidP="00297003">
      <w:pPr>
        <w:tabs>
          <w:tab w:val="left" w:pos="2320"/>
        </w:tabs>
        <w:spacing w:after="0" w:line="256" w:lineRule="auto"/>
        <w:rPr>
          <w:rFonts w:eastAsia="Calibri"/>
          <w:color w:val="53565A"/>
        </w:rPr>
      </w:pPr>
    </w:p>
    <w:p w14:paraId="5028194A" w14:textId="77777777" w:rsidR="00297003" w:rsidRDefault="00297003" w:rsidP="00297003">
      <w:pPr>
        <w:tabs>
          <w:tab w:val="left" w:pos="2320"/>
        </w:tabs>
        <w:spacing w:after="0" w:line="256" w:lineRule="auto"/>
        <w:rPr>
          <w:rFonts w:eastAsia="Calibri"/>
          <w:color w:val="53565A"/>
        </w:rPr>
      </w:pPr>
    </w:p>
    <w:p w14:paraId="3270F01D" w14:textId="77777777" w:rsidR="00297003" w:rsidRDefault="00297003" w:rsidP="00297003">
      <w:pPr>
        <w:tabs>
          <w:tab w:val="left" w:pos="2320"/>
        </w:tabs>
        <w:spacing w:after="0" w:line="256" w:lineRule="auto"/>
        <w:rPr>
          <w:rFonts w:eastAsia="Calibri"/>
          <w:color w:val="53565A"/>
        </w:rPr>
      </w:pPr>
    </w:p>
    <w:p w14:paraId="051C62AB" w14:textId="77777777" w:rsidR="00297003" w:rsidRDefault="00297003" w:rsidP="00297003">
      <w:pPr>
        <w:tabs>
          <w:tab w:val="left" w:pos="2320"/>
        </w:tabs>
        <w:spacing w:after="0" w:line="256" w:lineRule="auto"/>
        <w:rPr>
          <w:rFonts w:eastAsia="Calibri"/>
          <w:color w:val="53565A"/>
        </w:rPr>
      </w:pPr>
    </w:p>
    <w:p w14:paraId="07DFD89E" w14:textId="023488A8" w:rsidR="00297003" w:rsidRPr="00146B4D" w:rsidRDefault="00297003" w:rsidP="00297003">
      <w:pPr>
        <w:tabs>
          <w:tab w:val="left" w:pos="2320"/>
        </w:tabs>
        <w:spacing w:after="0" w:line="256" w:lineRule="auto"/>
        <w:rPr>
          <w:rFonts w:eastAsia="Calibri"/>
          <w:color w:val="53565A"/>
        </w:rPr>
        <w:sectPr w:rsidR="00297003" w:rsidRPr="00146B4D" w:rsidSect="00D85B77">
          <w:pgSz w:w="11906" w:h="16838"/>
          <w:pgMar w:top="1418" w:right="1418" w:bottom="1418" w:left="1418" w:header="1587" w:footer="1134" w:gutter="0"/>
          <w:cols w:space="708"/>
          <w:titlePg/>
        </w:sectPr>
      </w:pPr>
    </w:p>
    <w:p w14:paraId="3185DDF8" w14:textId="134DAEF4" w:rsidR="003A2EE1" w:rsidRDefault="007D6798" w:rsidP="00297003">
      <w:pPr>
        <w:keepNext/>
        <w:spacing w:before="240" w:after="120"/>
        <w:outlineLvl w:val="1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lastRenderedPageBreak/>
        <w:t xml:space="preserve">Załącznik nr </w:t>
      </w:r>
      <w:r w:rsidR="00402C4B">
        <w:rPr>
          <w:rFonts w:eastAsia="Calibri"/>
          <w:b/>
          <w:bCs/>
          <w:color w:val="53565A"/>
          <w:sz w:val="26"/>
          <w:szCs w:val="26"/>
        </w:rPr>
        <w:t>1</w:t>
      </w:r>
      <w:r>
        <w:rPr>
          <w:rFonts w:eastAsia="Calibri"/>
          <w:b/>
          <w:bCs/>
          <w:color w:val="53565A"/>
          <w:sz w:val="26"/>
          <w:szCs w:val="26"/>
        </w:rPr>
        <w:t xml:space="preserve"> do Zapytania Ofertowego</w:t>
      </w:r>
    </w:p>
    <w:p w14:paraId="77A15240" w14:textId="77777777" w:rsidR="003A2EE1" w:rsidRDefault="007D6798">
      <w:pPr>
        <w:keepNext/>
        <w:spacing w:before="240" w:after="120"/>
        <w:outlineLvl w:val="1"/>
        <w:rPr>
          <w:rFonts w:eastAsia="Calibri"/>
          <w:b/>
          <w:bCs/>
          <w:color w:val="53565A"/>
          <w:sz w:val="26"/>
          <w:szCs w:val="26"/>
          <w:lang w:eastAsia="pl-PL"/>
        </w:rPr>
      </w:pPr>
      <w:r>
        <w:rPr>
          <w:rFonts w:eastAsia="Calibri"/>
          <w:b/>
          <w:bCs/>
          <w:color w:val="53565A"/>
          <w:sz w:val="26"/>
          <w:szCs w:val="26"/>
          <w:lang w:eastAsia="pl-PL"/>
        </w:rPr>
        <w:t>Opis przedmiotu zamówienia</w:t>
      </w:r>
    </w:p>
    <w:p w14:paraId="2B380F15" w14:textId="6FC72F07" w:rsidR="007E4C1E" w:rsidRPr="00EC54F9" w:rsidRDefault="007D6798" w:rsidP="00EC54F9">
      <w:pPr>
        <w:spacing w:after="119" w:line="360" w:lineRule="auto"/>
        <w:ind w:left="19" w:right="-10" w:hanging="20"/>
        <w:rPr>
          <w:rFonts w:eastAsia="Calibri" w:cs="Calibri"/>
          <w:color w:val="000000"/>
          <w:sz w:val="24"/>
          <w:lang w:eastAsia="pl-PL"/>
        </w:rPr>
      </w:pPr>
      <w:r>
        <w:rPr>
          <w:rFonts w:eastAsia="Calibri" w:cs="Calibri"/>
          <w:color w:val="000000"/>
          <w:sz w:val="24"/>
          <w:lang w:eastAsia="pl-PL"/>
        </w:rPr>
        <w:t xml:space="preserve">Przedmiotem zamówienia jest </w:t>
      </w:r>
      <w:r w:rsidR="006B2543" w:rsidRPr="006B2543">
        <w:rPr>
          <w:rFonts w:eastAsia="Calibri" w:cs="Calibri"/>
          <w:color w:val="000000"/>
          <w:sz w:val="24"/>
          <w:lang w:eastAsia="pl-PL"/>
        </w:rPr>
        <w:t>dostaw</w:t>
      </w:r>
      <w:r w:rsidR="006B2543">
        <w:rPr>
          <w:rFonts w:eastAsia="Calibri" w:cs="Calibri"/>
          <w:color w:val="000000"/>
          <w:sz w:val="24"/>
          <w:lang w:eastAsia="pl-PL"/>
        </w:rPr>
        <w:t>a</w:t>
      </w:r>
      <w:r w:rsidR="006B2543" w:rsidRPr="006B2543">
        <w:rPr>
          <w:rFonts w:eastAsia="Calibri" w:cs="Calibri"/>
          <w:color w:val="000000"/>
          <w:sz w:val="24"/>
          <w:lang w:eastAsia="pl-PL"/>
        </w:rPr>
        <w:t xml:space="preserve"> </w:t>
      </w:r>
      <w:proofErr w:type="spellStart"/>
      <w:r w:rsidR="006B2543" w:rsidRPr="006B2543">
        <w:rPr>
          <w:rFonts w:eastAsia="Calibri" w:cs="Calibri"/>
          <w:color w:val="000000"/>
          <w:sz w:val="24"/>
          <w:lang w:eastAsia="pl-PL"/>
        </w:rPr>
        <w:t>Patchcordów</w:t>
      </w:r>
      <w:proofErr w:type="spellEnd"/>
      <w:r w:rsidR="006B2543" w:rsidRPr="006B2543">
        <w:rPr>
          <w:rFonts w:eastAsia="Calibri" w:cs="Calibri"/>
          <w:color w:val="000000"/>
          <w:sz w:val="24"/>
          <w:lang w:eastAsia="pl-PL"/>
        </w:rPr>
        <w:t xml:space="preserve"> i akcesoriów</w:t>
      </w:r>
      <w:r>
        <w:rPr>
          <w:rFonts w:eastAsia="Calibri" w:cs="Calibri"/>
          <w:color w:val="000000"/>
          <w:sz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6"/>
        <w:gridCol w:w="2979"/>
        <w:gridCol w:w="2965"/>
      </w:tblGrid>
      <w:tr w:rsidR="00EB2C40" w:rsidRPr="00EB2C40" w14:paraId="01433012" w14:textId="77777777" w:rsidTr="754B77FD">
        <w:tc>
          <w:tcPr>
            <w:tcW w:w="3116" w:type="dxa"/>
          </w:tcPr>
          <w:p w14:paraId="2A1A9D86" w14:textId="2AA394CC" w:rsidR="00EB2C40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  <w:t>Nazwa</w:t>
            </w:r>
            <w:proofErr w:type="spellEnd"/>
          </w:p>
        </w:tc>
        <w:tc>
          <w:tcPr>
            <w:tcW w:w="2979" w:type="dxa"/>
          </w:tcPr>
          <w:p w14:paraId="5A19F6FE" w14:textId="7ECD37E6" w:rsidR="00EB2C40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  <w:t>Part number</w:t>
            </w:r>
          </w:p>
        </w:tc>
        <w:tc>
          <w:tcPr>
            <w:tcW w:w="2965" w:type="dxa"/>
          </w:tcPr>
          <w:p w14:paraId="31255BE5" w14:textId="03ECC96A" w:rsidR="00EB2C40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  <w:t>Ilość</w:t>
            </w:r>
            <w:proofErr w:type="spellEnd"/>
          </w:p>
        </w:tc>
      </w:tr>
      <w:tr w:rsidR="003D083D" w:rsidRPr="00EB2C40" w14:paraId="40A9DB6E" w14:textId="77777777" w:rsidTr="754B77FD">
        <w:tc>
          <w:tcPr>
            <w:tcW w:w="3116" w:type="dxa"/>
          </w:tcPr>
          <w:p w14:paraId="713A57C4" w14:textId="4D0B6026" w:rsidR="003D083D" w:rsidRPr="00EC54F9" w:rsidRDefault="00EC54F9" w:rsidP="00EC54F9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EC54F9">
              <w:rPr>
                <w:rFonts w:asciiTheme="minorHAnsi" w:hAnsiTheme="minorHAnsi" w:cstheme="minorHAnsi"/>
                <w:color w:val="444444"/>
                <w:sz w:val="24"/>
                <w:szCs w:val="24"/>
                <w:shd w:val="clear" w:color="auto" w:fill="FFFFFF"/>
                <w:lang w:val="en-US"/>
              </w:rPr>
              <w:t>Patchcord</w:t>
            </w:r>
            <w:proofErr w:type="spellEnd"/>
            <w:r w:rsidRPr="00EC54F9">
              <w:rPr>
                <w:rFonts w:asciiTheme="minorHAnsi" w:hAnsiTheme="minorHAnsi" w:cstheme="minorHAnsi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DUPLEX LC </w:t>
            </w:r>
            <w:proofErr w:type="spellStart"/>
            <w:r w:rsidRPr="00EC54F9">
              <w:rPr>
                <w:rFonts w:asciiTheme="minorHAnsi" w:hAnsiTheme="minorHAnsi" w:cstheme="minorHAnsi"/>
                <w:color w:val="444444"/>
                <w:sz w:val="24"/>
                <w:szCs w:val="24"/>
                <w:shd w:val="clear" w:color="auto" w:fill="FFFFFF"/>
                <w:lang w:val="en-US"/>
              </w:rPr>
              <w:t>LC</w:t>
            </w:r>
            <w:proofErr w:type="spellEnd"/>
            <w:r w:rsidRPr="00EC54F9">
              <w:rPr>
                <w:rFonts w:asciiTheme="minorHAnsi" w:hAnsiTheme="minorHAnsi" w:cstheme="minorHAnsi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SM 2m</w:t>
            </w:r>
          </w:p>
        </w:tc>
        <w:tc>
          <w:tcPr>
            <w:tcW w:w="2979" w:type="dxa"/>
          </w:tcPr>
          <w:p w14:paraId="72ECC563" w14:textId="77777777" w:rsidR="00EC54F9" w:rsidRPr="00EC54F9" w:rsidRDefault="00EC54F9" w:rsidP="00EC54F9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EC54F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DK-HD2933-02</w:t>
            </w:r>
          </w:p>
          <w:p w14:paraId="6645DB75" w14:textId="77777777" w:rsidR="003D083D" w:rsidRPr="00EC54F9" w:rsidRDefault="003D083D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2965" w:type="dxa"/>
          </w:tcPr>
          <w:p w14:paraId="21010F04" w14:textId="4F53CFAB" w:rsidR="003D083D" w:rsidRPr="00EC54F9" w:rsidRDefault="003D083D" w:rsidP="00EC54F9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C54F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</w:t>
            </w:r>
          </w:p>
        </w:tc>
      </w:tr>
      <w:tr w:rsidR="00EC54F9" w:rsidRPr="00EB2C40" w14:paraId="16789662" w14:textId="77777777" w:rsidTr="754B77FD">
        <w:tc>
          <w:tcPr>
            <w:tcW w:w="3116" w:type="dxa"/>
          </w:tcPr>
          <w:p w14:paraId="62BE4A08" w14:textId="397A6B4F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EC54F9">
              <w:rPr>
                <w:rFonts w:asciiTheme="minorHAnsi" w:hAnsiTheme="minorHAnsi" w:cstheme="minorHAnsi"/>
                <w:color w:val="444444"/>
                <w:sz w:val="24"/>
                <w:szCs w:val="24"/>
                <w:shd w:val="clear" w:color="auto" w:fill="FFFFFF"/>
                <w:lang w:val="en-US"/>
              </w:rPr>
              <w:t>Patchcord</w:t>
            </w:r>
            <w:proofErr w:type="spellEnd"/>
            <w:r w:rsidRPr="00EC54F9">
              <w:rPr>
                <w:rFonts w:asciiTheme="minorHAnsi" w:hAnsiTheme="minorHAnsi" w:cstheme="minorHAnsi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DUPLEX LC </w:t>
            </w:r>
            <w:proofErr w:type="spellStart"/>
            <w:r w:rsidRPr="00EC54F9">
              <w:rPr>
                <w:rFonts w:asciiTheme="minorHAnsi" w:hAnsiTheme="minorHAnsi" w:cstheme="minorHAnsi"/>
                <w:color w:val="444444"/>
                <w:sz w:val="24"/>
                <w:szCs w:val="24"/>
                <w:shd w:val="clear" w:color="auto" w:fill="FFFFFF"/>
                <w:lang w:val="en-US"/>
              </w:rPr>
              <w:t>LC</w:t>
            </w:r>
            <w:proofErr w:type="spellEnd"/>
            <w:r w:rsidRPr="00EC54F9">
              <w:rPr>
                <w:rFonts w:asciiTheme="minorHAnsi" w:hAnsiTheme="minorHAnsi" w:cstheme="minorHAnsi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SM 5m</w:t>
            </w:r>
          </w:p>
        </w:tc>
        <w:tc>
          <w:tcPr>
            <w:tcW w:w="2979" w:type="dxa"/>
          </w:tcPr>
          <w:p w14:paraId="28738FFD" w14:textId="77777777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  <w:t>DK-HD2933-05</w:t>
            </w:r>
          </w:p>
          <w:p w14:paraId="392B05AD" w14:textId="4D0660ED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2965" w:type="dxa"/>
          </w:tcPr>
          <w:p w14:paraId="42857F7C" w14:textId="08BE3149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  <w:r w:rsidRPr="00EC54F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</w:t>
            </w:r>
          </w:p>
        </w:tc>
      </w:tr>
      <w:tr w:rsidR="00EC54F9" w:rsidRPr="00EB2C40" w14:paraId="7F083829" w14:textId="77777777" w:rsidTr="754B77FD">
        <w:tc>
          <w:tcPr>
            <w:tcW w:w="3116" w:type="dxa"/>
          </w:tcPr>
          <w:p w14:paraId="2B2DFB61" w14:textId="7467B207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EC54F9">
              <w:rPr>
                <w:rFonts w:asciiTheme="minorHAnsi" w:hAnsiTheme="minorHAnsi" w:cstheme="minorHAnsi"/>
                <w:color w:val="444444"/>
                <w:sz w:val="24"/>
                <w:szCs w:val="24"/>
                <w:shd w:val="clear" w:color="auto" w:fill="FFFFFF"/>
                <w:lang w:val="en-US"/>
              </w:rPr>
              <w:t>Patchcord</w:t>
            </w:r>
            <w:proofErr w:type="spellEnd"/>
            <w:r w:rsidRPr="00EC54F9">
              <w:rPr>
                <w:rFonts w:asciiTheme="minorHAnsi" w:hAnsiTheme="minorHAnsi" w:cstheme="minorHAnsi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DUPLEX LC/UPC LC/UPC MM OM3 50/125 1m</w:t>
            </w:r>
          </w:p>
        </w:tc>
        <w:tc>
          <w:tcPr>
            <w:tcW w:w="2979" w:type="dxa"/>
          </w:tcPr>
          <w:p w14:paraId="1E11808C" w14:textId="49259D92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  <w:t>DK-HD2933-05</w:t>
            </w:r>
          </w:p>
        </w:tc>
        <w:tc>
          <w:tcPr>
            <w:tcW w:w="2965" w:type="dxa"/>
          </w:tcPr>
          <w:p w14:paraId="4415984C" w14:textId="77777777" w:rsidR="00EC54F9" w:rsidRPr="00EC54F9" w:rsidRDefault="00EC54F9" w:rsidP="00EC54F9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EC54F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</w:t>
            </w:r>
          </w:p>
          <w:p w14:paraId="207D3934" w14:textId="77777777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C54F9" w:rsidRPr="00EB2C40" w14:paraId="12369BB6" w14:textId="77777777" w:rsidTr="754B77FD">
        <w:tc>
          <w:tcPr>
            <w:tcW w:w="3116" w:type="dxa"/>
          </w:tcPr>
          <w:p w14:paraId="795F668A" w14:textId="431ABA96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  <w:t>Patchcord</w:t>
            </w:r>
            <w:proofErr w:type="spellEnd"/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  <w:t xml:space="preserve"> DUPLEX LC/UPC LC/UPC MM OM3 50/125 2m</w:t>
            </w:r>
          </w:p>
        </w:tc>
        <w:tc>
          <w:tcPr>
            <w:tcW w:w="2979" w:type="dxa"/>
          </w:tcPr>
          <w:p w14:paraId="5BEDC0D4" w14:textId="7374F072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  <w:t>DK-2533-02/3</w:t>
            </w:r>
          </w:p>
        </w:tc>
        <w:tc>
          <w:tcPr>
            <w:tcW w:w="2965" w:type="dxa"/>
          </w:tcPr>
          <w:p w14:paraId="026D3866" w14:textId="77777777" w:rsidR="00EC54F9" w:rsidRPr="00EC54F9" w:rsidRDefault="00EC54F9" w:rsidP="00EC54F9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EC54F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</w:t>
            </w:r>
          </w:p>
          <w:p w14:paraId="4B0B793B" w14:textId="77777777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C54F9" w:rsidRPr="00EB2C40" w14:paraId="510198D1" w14:textId="77777777" w:rsidTr="754B77FD">
        <w:tc>
          <w:tcPr>
            <w:tcW w:w="3116" w:type="dxa"/>
          </w:tcPr>
          <w:p w14:paraId="54004F56" w14:textId="68392B17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  <w:t>Patchcord</w:t>
            </w:r>
            <w:proofErr w:type="spellEnd"/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  <w:t xml:space="preserve"> DUPLEX LC/UPC LC/UPC MM OM3 50/125 3m</w:t>
            </w:r>
          </w:p>
        </w:tc>
        <w:tc>
          <w:tcPr>
            <w:tcW w:w="2979" w:type="dxa"/>
          </w:tcPr>
          <w:p w14:paraId="2AF07541" w14:textId="7436FDEC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  <w:t>DK-2533-03/3</w:t>
            </w:r>
          </w:p>
        </w:tc>
        <w:tc>
          <w:tcPr>
            <w:tcW w:w="2965" w:type="dxa"/>
          </w:tcPr>
          <w:p w14:paraId="02CBAF52" w14:textId="77777777" w:rsidR="00EC54F9" w:rsidRPr="00EC54F9" w:rsidRDefault="00EC54F9" w:rsidP="00EC54F9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EC54F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</w:t>
            </w:r>
          </w:p>
          <w:p w14:paraId="65CEFE60" w14:textId="77777777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C54F9" w:rsidRPr="003D083D" w14:paraId="5BDFD4F4" w14:textId="77777777" w:rsidTr="754B77FD">
        <w:tc>
          <w:tcPr>
            <w:tcW w:w="3116" w:type="dxa"/>
          </w:tcPr>
          <w:p w14:paraId="45507200" w14:textId="7CB84E80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  <w:t>Patchcord</w:t>
            </w:r>
            <w:proofErr w:type="spellEnd"/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  <w:t xml:space="preserve"> DUPLEX LC/UPC LC/UPC MM OM3 50/125 5m</w:t>
            </w:r>
          </w:p>
        </w:tc>
        <w:tc>
          <w:tcPr>
            <w:tcW w:w="2979" w:type="dxa"/>
          </w:tcPr>
          <w:p w14:paraId="3A324F4E" w14:textId="45A889CC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  <w:t>DK-2533-05/3</w:t>
            </w:r>
          </w:p>
        </w:tc>
        <w:tc>
          <w:tcPr>
            <w:tcW w:w="2965" w:type="dxa"/>
          </w:tcPr>
          <w:p w14:paraId="2C0C5E22" w14:textId="77777777" w:rsidR="00EC54F9" w:rsidRPr="00EC54F9" w:rsidRDefault="00EC54F9" w:rsidP="00EC54F9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EC54F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</w:t>
            </w:r>
          </w:p>
          <w:p w14:paraId="37192CFE" w14:textId="77777777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54F9" w:rsidRPr="003D083D" w14:paraId="53F42FDF" w14:textId="77777777" w:rsidTr="754B77FD">
        <w:tc>
          <w:tcPr>
            <w:tcW w:w="3116" w:type="dxa"/>
          </w:tcPr>
          <w:p w14:paraId="34F975D3" w14:textId="6DBB3657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>Patchcord</w:t>
            </w:r>
            <w:proofErr w:type="spellEnd"/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 xml:space="preserve"> miedziany kat. 6 RJ-45 2m</w:t>
            </w:r>
          </w:p>
        </w:tc>
        <w:tc>
          <w:tcPr>
            <w:tcW w:w="2979" w:type="dxa"/>
          </w:tcPr>
          <w:p w14:paraId="6129E9AE" w14:textId="4220A2A3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>DK-1617-020</w:t>
            </w:r>
          </w:p>
        </w:tc>
        <w:tc>
          <w:tcPr>
            <w:tcW w:w="2965" w:type="dxa"/>
          </w:tcPr>
          <w:p w14:paraId="6D488CAD" w14:textId="77777777" w:rsidR="00EC54F9" w:rsidRPr="00EC54F9" w:rsidRDefault="00EC54F9" w:rsidP="00EC54F9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EC54F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</w:t>
            </w:r>
          </w:p>
          <w:p w14:paraId="1FF6A3BC" w14:textId="77777777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54F9" w:rsidRPr="003D083D" w14:paraId="57FE64F5" w14:textId="77777777" w:rsidTr="754B77FD">
        <w:tc>
          <w:tcPr>
            <w:tcW w:w="3116" w:type="dxa"/>
          </w:tcPr>
          <w:p w14:paraId="59DD7047" w14:textId="790C2AF1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>Patchcord</w:t>
            </w:r>
            <w:proofErr w:type="spellEnd"/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 xml:space="preserve"> miedziany kat. 6 RJ-45 3m</w:t>
            </w:r>
          </w:p>
        </w:tc>
        <w:tc>
          <w:tcPr>
            <w:tcW w:w="2979" w:type="dxa"/>
          </w:tcPr>
          <w:p w14:paraId="1F292DB6" w14:textId="62D856AF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>DK-1617-030</w:t>
            </w:r>
          </w:p>
        </w:tc>
        <w:tc>
          <w:tcPr>
            <w:tcW w:w="2965" w:type="dxa"/>
          </w:tcPr>
          <w:p w14:paraId="661FB427" w14:textId="77777777" w:rsidR="00EC54F9" w:rsidRPr="00EC54F9" w:rsidRDefault="00EC54F9" w:rsidP="00EC54F9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EC54F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</w:t>
            </w:r>
          </w:p>
          <w:p w14:paraId="09CB5166" w14:textId="77777777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54F9" w:rsidRPr="003D083D" w14:paraId="742ADD38" w14:textId="77777777" w:rsidTr="754B77FD">
        <w:tc>
          <w:tcPr>
            <w:tcW w:w="3116" w:type="dxa"/>
          </w:tcPr>
          <w:p w14:paraId="5573FFF7" w14:textId="20827096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>Patchcord</w:t>
            </w:r>
            <w:proofErr w:type="spellEnd"/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 xml:space="preserve"> miedziany kat. 6 RJ-45 5m</w:t>
            </w:r>
          </w:p>
        </w:tc>
        <w:tc>
          <w:tcPr>
            <w:tcW w:w="2979" w:type="dxa"/>
          </w:tcPr>
          <w:p w14:paraId="5E2F9553" w14:textId="4725EB61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>DK-1617-050</w:t>
            </w:r>
          </w:p>
        </w:tc>
        <w:tc>
          <w:tcPr>
            <w:tcW w:w="2965" w:type="dxa"/>
          </w:tcPr>
          <w:p w14:paraId="7708DA83" w14:textId="77777777" w:rsidR="00EC54F9" w:rsidRPr="00EC54F9" w:rsidRDefault="00EC54F9" w:rsidP="00EC54F9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EC54F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</w:t>
            </w:r>
          </w:p>
          <w:p w14:paraId="62806EE3" w14:textId="77777777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54F9" w:rsidRPr="003D083D" w14:paraId="36818B2E" w14:textId="77777777" w:rsidTr="754B77FD">
        <w:tc>
          <w:tcPr>
            <w:tcW w:w="3116" w:type="dxa"/>
          </w:tcPr>
          <w:p w14:paraId="2B75969F" w14:textId="14C3CD9F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>Patchcord</w:t>
            </w:r>
            <w:proofErr w:type="spellEnd"/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 xml:space="preserve"> miedziany kat. 6 RJ-45 7m</w:t>
            </w:r>
          </w:p>
        </w:tc>
        <w:tc>
          <w:tcPr>
            <w:tcW w:w="2979" w:type="dxa"/>
          </w:tcPr>
          <w:p w14:paraId="59200D2E" w14:textId="36B3F706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>DK-1617-070</w:t>
            </w:r>
          </w:p>
        </w:tc>
        <w:tc>
          <w:tcPr>
            <w:tcW w:w="2965" w:type="dxa"/>
          </w:tcPr>
          <w:p w14:paraId="10EFADA4" w14:textId="77777777" w:rsidR="00EC54F9" w:rsidRPr="00EC54F9" w:rsidRDefault="00EC54F9" w:rsidP="00EC54F9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EC54F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</w:t>
            </w:r>
          </w:p>
          <w:p w14:paraId="3DA67920" w14:textId="77777777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C54F9" w:rsidRPr="003D083D" w14:paraId="2F7DAB94" w14:textId="77777777" w:rsidTr="754B77FD">
        <w:tc>
          <w:tcPr>
            <w:tcW w:w="3116" w:type="dxa"/>
          </w:tcPr>
          <w:p w14:paraId="22C53349" w14:textId="311865BE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  <w:t>Patchcord</w:t>
            </w:r>
            <w:proofErr w:type="spellEnd"/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  <w:t xml:space="preserve"> MPO LC/UPC MM OM4 50/125 2m</w:t>
            </w:r>
          </w:p>
        </w:tc>
        <w:tc>
          <w:tcPr>
            <w:tcW w:w="2979" w:type="dxa"/>
          </w:tcPr>
          <w:p w14:paraId="024D4D9E" w14:textId="1003E538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  <w:t>MPTC-M4-MPO-8xLCU-D002</w:t>
            </w:r>
          </w:p>
        </w:tc>
        <w:tc>
          <w:tcPr>
            <w:tcW w:w="2965" w:type="dxa"/>
          </w:tcPr>
          <w:p w14:paraId="4128FC6B" w14:textId="77777777" w:rsidR="00EC54F9" w:rsidRPr="00EC54F9" w:rsidRDefault="00EC54F9" w:rsidP="00EC54F9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EC54F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</w:t>
            </w:r>
          </w:p>
          <w:p w14:paraId="6AA74E8F" w14:textId="77777777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54F9" w:rsidRPr="003D083D" w14:paraId="36BD77C3" w14:textId="77777777" w:rsidTr="754B77FD">
        <w:tc>
          <w:tcPr>
            <w:tcW w:w="3116" w:type="dxa"/>
          </w:tcPr>
          <w:p w14:paraId="032C1F44" w14:textId="007D5BDB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  <w:lastRenderedPageBreak/>
              <w:t>Patchcord</w:t>
            </w:r>
            <w:proofErr w:type="spellEnd"/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  <w:t xml:space="preserve"> MPO </w:t>
            </w:r>
            <w:proofErr w:type="spellStart"/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  <w:t>MPO</w:t>
            </w:r>
            <w:proofErr w:type="spellEnd"/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  <w:t xml:space="preserve"> MM OM4 50/125 2m</w:t>
            </w:r>
          </w:p>
        </w:tc>
        <w:tc>
          <w:tcPr>
            <w:tcW w:w="2979" w:type="dxa"/>
          </w:tcPr>
          <w:p w14:paraId="4EB826A7" w14:textId="6439911C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>PTC-M4-MPO-MPO-002-B24</w:t>
            </w:r>
          </w:p>
        </w:tc>
        <w:tc>
          <w:tcPr>
            <w:tcW w:w="2965" w:type="dxa"/>
          </w:tcPr>
          <w:p w14:paraId="156B48DE" w14:textId="77777777" w:rsidR="00EC54F9" w:rsidRPr="00EC54F9" w:rsidRDefault="00EC54F9" w:rsidP="00EC54F9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EC54F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</w:t>
            </w:r>
          </w:p>
          <w:p w14:paraId="09AFC24B" w14:textId="77777777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C54F9" w:rsidRPr="003D083D" w14:paraId="13DB40F1" w14:textId="77777777" w:rsidTr="754B77FD">
        <w:tc>
          <w:tcPr>
            <w:tcW w:w="3116" w:type="dxa"/>
          </w:tcPr>
          <w:p w14:paraId="1DA83661" w14:textId="0F80D3FD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 w:eastAsia="pl-PL"/>
              </w:rPr>
              <w:t>Huawei High Speed Cable,48G Mini SAS HD Cable,5m,(SFF 8644 Plug),(26AWG*4P*2B(S)),(SFF 8644 Plug),Indoor,SAS3.0</w:t>
            </w:r>
          </w:p>
        </w:tc>
        <w:tc>
          <w:tcPr>
            <w:tcW w:w="2979" w:type="dxa"/>
          </w:tcPr>
          <w:p w14:paraId="593AE61A" w14:textId="5C5156AB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EC54F9">
              <w:rPr>
                <w:rFonts w:asciiTheme="minorHAnsi" w:hAnsiTheme="minorHAnsi" w:cstheme="minorHAnsi"/>
                <w:color w:val="444444"/>
                <w:sz w:val="24"/>
                <w:szCs w:val="24"/>
                <w:shd w:val="clear" w:color="auto" w:fill="FFFFFF"/>
              </w:rPr>
              <w:t>4050699</w:t>
            </w:r>
          </w:p>
        </w:tc>
        <w:tc>
          <w:tcPr>
            <w:tcW w:w="2965" w:type="dxa"/>
          </w:tcPr>
          <w:p w14:paraId="4C8C0D2A" w14:textId="77777777" w:rsidR="00EC54F9" w:rsidRPr="00EC54F9" w:rsidRDefault="00EC54F9" w:rsidP="00EC54F9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EC54F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  <w:p w14:paraId="439A5C7F" w14:textId="77777777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54F9" w:rsidRPr="003D083D" w14:paraId="3DAC2BBF" w14:textId="77777777" w:rsidTr="754B77FD">
        <w:tc>
          <w:tcPr>
            <w:tcW w:w="3116" w:type="dxa"/>
          </w:tcPr>
          <w:p w14:paraId="5D5717FE" w14:textId="3776BC15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>Peszel</w:t>
            </w:r>
            <w:proofErr w:type="spellEnd"/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 xml:space="preserve"> cięty na długości 23mm średnicy wew., dł. 50m - OPAKOWANIE</w:t>
            </w:r>
          </w:p>
        </w:tc>
        <w:tc>
          <w:tcPr>
            <w:tcW w:w="2979" w:type="dxa"/>
          </w:tcPr>
          <w:p w14:paraId="71405F2F" w14:textId="77777777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</w:tcPr>
          <w:p w14:paraId="7161DE07" w14:textId="77777777" w:rsidR="00EC54F9" w:rsidRPr="00EC54F9" w:rsidRDefault="00EC54F9" w:rsidP="00EC54F9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EC54F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  <w:p w14:paraId="4D908E33" w14:textId="77777777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54F9" w:rsidRPr="003D083D" w14:paraId="54C93C91" w14:textId="77777777" w:rsidTr="754B77FD">
        <w:tc>
          <w:tcPr>
            <w:tcW w:w="3116" w:type="dxa"/>
          </w:tcPr>
          <w:p w14:paraId="11170379" w14:textId="611A42ED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 xml:space="preserve">Taśma </w:t>
            </w:r>
            <w:proofErr w:type="spellStart"/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>rzepowa</w:t>
            </w:r>
            <w:proofErr w:type="spellEnd"/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 xml:space="preserve"> szer. 19mm 10m</w:t>
            </w:r>
          </w:p>
        </w:tc>
        <w:tc>
          <w:tcPr>
            <w:tcW w:w="2979" w:type="dxa"/>
          </w:tcPr>
          <w:p w14:paraId="3AECFE91" w14:textId="77777777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</w:tcPr>
          <w:p w14:paraId="3C489F06" w14:textId="77777777" w:rsidR="00EC54F9" w:rsidRPr="00EC54F9" w:rsidRDefault="00EC54F9" w:rsidP="00EC54F9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EC54F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  <w:p w14:paraId="30EED0B3" w14:textId="77777777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54F9" w:rsidRPr="003D083D" w14:paraId="1058F478" w14:textId="77777777" w:rsidTr="754B77FD">
        <w:tc>
          <w:tcPr>
            <w:tcW w:w="3116" w:type="dxa"/>
          </w:tcPr>
          <w:p w14:paraId="472562D6" w14:textId="47865B02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>Taśmy DYMO do drukarki ETYKIET</w:t>
            </w:r>
          </w:p>
        </w:tc>
        <w:tc>
          <w:tcPr>
            <w:tcW w:w="2979" w:type="dxa"/>
          </w:tcPr>
          <w:p w14:paraId="004D959F" w14:textId="77777777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</w:tcPr>
          <w:p w14:paraId="51286473" w14:textId="77777777" w:rsidR="00EC54F9" w:rsidRPr="00EC54F9" w:rsidRDefault="00EC54F9" w:rsidP="00EC54F9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EC54F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  <w:p w14:paraId="3B719B20" w14:textId="77777777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54F9" w:rsidRPr="003D083D" w14:paraId="2EEBEBC8" w14:textId="77777777" w:rsidTr="754B77FD">
        <w:tc>
          <w:tcPr>
            <w:tcW w:w="3116" w:type="dxa"/>
          </w:tcPr>
          <w:p w14:paraId="3FA7594A" w14:textId="085E3E90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>Zestawy śruby + nakrętki RACK 100szt.</w:t>
            </w:r>
          </w:p>
        </w:tc>
        <w:tc>
          <w:tcPr>
            <w:tcW w:w="2979" w:type="dxa"/>
          </w:tcPr>
          <w:p w14:paraId="1219407B" w14:textId="77777777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</w:tcPr>
          <w:p w14:paraId="1C94063D" w14:textId="77777777" w:rsidR="00EC54F9" w:rsidRPr="00EC54F9" w:rsidRDefault="00EC54F9" w:rsidP="00EC54F9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EC54F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  <w:p w14:paraId="6DCB64EE" w14:textId="77777777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54F9" w:rsidRPr="003D083D" w14:paraId="79ADECB3" w14:textId="77777777" w:rsidTr="754B77FD">
        <w:tc>
          <w:tcPr>
            <w:tcW w:w="3116" w:type="dxa"/>
          </w:tcPr>
          <w:p w14:paraId="2BC13219" w14:textId="2292BDD5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 xml:space="preserve">Opaska kablowa 250x3,6 czarna UV PV </w:t>
            </w:r>
            <w:proofErr w:type="spellStart"/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>ITAline</w:t>
            </w:r>
            <w:proofErr w:type="spellEnd"/>
            <w:r w:rsidRPr="00EC54F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 xml:space="preserve"> 100szt</w:t>
            </w:r>
          </w:p>
        </w:tc>
        <w:tc>
          <w:tcPr>
            <w:tcW w:w="2979" w:type="dxa"/>
          </w:tcPr>
          <w:p w14:paraId="2DABA5C7" w14:textId="77777777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</w:tcPr>
          <w:p w14:paraId="2288747B" w14:textId="77777777" w:rsidR="00EC54F9" w:rsidRPr="00EC54F9" w:rsidRDefault="00EC54F9" w:rsidP="00EC54F9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EC54F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  <w:p w14:paraId="2D037BB7" w14:textId="77777777" w:rsidR="00EC54F9" w:rsidRPr="00EC54F9" w:rsidRDefault="00EC54F9" w:rsidP="00EC54F9">
            <w:pPr>
              <w:spacing w:after="119" w:line="360" w:lineRule="auto"/>
              <w:ind w:right="-1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C107E7" w14:textId="131EB19B" w:rsidR="003A2EE1" w:rsidRPr="00EC54F9" w:rsidRDefault="007D6798" w:rsidP="754B77FD">
      <w:pPr>
        <w:spacing w:after="196" w:line="360" w:lineRule="auto"/>
        <w:rPr>
          <w:rFonts w:eastAsia="Calibri" w:cs="Calibri"/>
          <w:color w:val="000000"/>
          <w:sz w:val="24"/>
          <w:szCs w:val="24"/>
          <w:lang w:eastAsia="pl-PL"/>
        </w:rPr>
      </w:pPr>
      <w:r w:rsidRPr="754B77FD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</w:t>
      </w:r>
    </w:p>
    <w:p w14:paraId="14508C7E" w14:textId="77777777" w:rsidR="00720C75" w:rsidRPr="00720C75" w:rsidRDefault="00720C75" w:rsidP="00720C75">
      <w:pPr>
        <w:spacing w:after="196" w:line="360" w:lineRule="auto"/>
        <w:rPr>
          <w:rFonts w:eastAsia="Calibri" w:cs="Calibri"/>
          <w:color w:val="000000"/>
          <w:sz w:val="24"/>
          <w:lang w:eastAsia="pl-PL"/>
        </w:rPr>
      </w:pPr>
    </w:p>
    <w:p w14:paraId="0CF422C5" w14:textId="77777777" w:rsidR="003B3A47" w:rsidRDefault="003B3A47"/>
    <w:p w14:paraId="04B7FDC4" w14:textId="77777777" w:rsidR="00146B4D" w:rsidRDefault="00146B4D"/>
    <w:p w14:paraId="06B5E43D" w14:textId="77777777" w:rsidR="00146B4D" w:rsidRDefault="00146B4D"/>
    <w:p w14:paraId="5A13FE88" w14:textId="77777777" w:rsidR="00146B4D" w:rsidRDefault="00146B4D"/>
    <w:p w14:paraId="66285CC5" w14:textId="77777777" w:rsidR="00146B4D" w:rsidRDefault="00146B4D"/>
    <w:p w14:paraId="69BE405F" w14:textId="77777777" w:rsidR="00146B4D" w:rsidRDefault="00146B4D"/>
    <w:p w14:paraId="3A3C2E29" w14:textId="77777777" w:rsidR="00146B4D" w:rsidRDefault="00146B4D"/>
    <w:p w14:paraId="300465F7" w14:textId="77777777" w:rsidR="00146B4D" w:rsidRDefault="00146B4D"/>
    <w:p w14:paraId="30CDB65B" w14:textId="77777777" w:rsidR="00402C4B" w:rsidRDefault="00402C4B"/>
    <w:p w14:paraId="4258C803" w14:textId="38124AD6" w:rsidR="00297003" w:rsidRDefault="00297003">
      <w:pPr>
        <w:sectPr w:rsidR="00297003">
          <w:footerReference w:type="default" r:id="rId20"/>
          <w:headerReference w:type="first" r:id="rId21"/>
          <w:footerReference w:type="first" r:id="rId22"/>
          <w:pgSz w:w="11906" w:h="16838"/>
          <w:pgMar w:top="1418" w:right="1418" w:bottom="1418" w:left="1418" w:header="708" w:footer="708" w:gutter="0"/>
          <w:cols w:space="708"/>
          <w:titlePg/>
        </w:sectPr>
      </w:pPr>
    </w:p>
    <w:p w14:paraId="62FE038A" w14:textId="77777777" w:rsidR="003A2EE1" w:rsidRDefault="007D6798">
      <w:pPr>
        <w:pStyle w:val="Nagwek2"/>
        <w:spacing w:before="0"/>
      </w:pPr>
      <w:r>
        <w:rPr>
          <w:lang w:eastAsia="pl-PL"/>
        </w:rPr>
        <w:t>Załącznik nr 2</w:t>
      </w:r>
      <w:r>
        <w:rPr>
          <w:lang w:eastAsia="pl-PL"/>
        </w:rPr>
        <w:br/>
        <w:t>do Zapytania Ofertowego</w:t>
      </w:r>
      <w:r>
        <w:rPr>
          <w:lang w:eastAsia="pl-PL"/>
        </w:rPr>
        <w:br/>
      </w:r>
    </w:p>
    <w:p w14:paraId="45DABDEB" w14:textId="77777777" w:rsidR="003A2EE1" w:rsidRDefault="007D6798">
      <w:pPr>
        <w:pStyle w:val="Nagwek2"/>
        <w:spacing w:before="0"/>
        <w:jc w:val="center"/>
        <w:rPr>
          <w:lang w:eastAsia="pl-PL"/>
        </w:rPr>
      </w:pPr>
      <w:r>
        <w:rPr>
          <w:lang w:eastAsia="pl-PL"/>
        </w:rPr>
        <w:t>Formularz ofertowy</w:t>
      </w:r>
    </w:p>
    <w:p w14:paraId="73B4B2B7" w14:textId="77777777" w:rsidR="003A2EE1" w:rsidRDefault="007D6798">
      <w:pPr>
        <w:autoSpaceDE w:val="0"/>
        <w:spacing w:after="0"/>
        <w:rPr>
          <w:rFonts w:eastAsia="Calibri" w:cs="Calibri"/>
          <w:bCs/>
          <w:color w:val="53565A"/>
          <w:lang w:eastAsia="pl-PL"/>
        </w:rPr>
      </w:pPr>
      <w:r>
        <w:rPr>
          <w:rFonts w:eastAsia="Calibri" w:cs="Calibri"/>
          <w:bCs/>
          <w:color w:val="53565A"/>
          <w:lang w:eastAsia="pl-PL"/>
        </w:rPr>
        <w:t>Nazwa i siedziba Wykonawcy:</w:t>
      </w:r>
    </w:p>
    <w:p w14:paraId="76390838" w14:textId="77777777" w:rsidR="003A2EE1" w:rsidRDefault="007D6798">
      <w:pPr>
        <w:tabs>
          <w:tab w:val="left" w:leader="dot" w:pos="6237"/>
        </w:tabs>
        <w:autoSpaceDE w:val="0"/>
        <w:spacing w:after="0"/>
        <w:rPr>
          <w:rFonts w:eastAsia="Calibri" w:cs="Calibri"/>
          <w:bCs/>
          <w:color w:val="53565A"/>
          <w:lang w:eastAsia="pl-PL"/>
        </w:rPr>
      </w:pPr>
      <w:r>
        <w:rPr>
          <w:rFonts w:eastAsia="Calibri" w:cs="Calibri"/>
          <w:bCs/>
          <w:color w:val="53565A"/>
          <w:lang w:eastAsia="pl-PL"/>
        </w:rPr>
        <w:tab/>
      </w:r>
    </w:p>
    <w:p w14:paraId="04FD425C" w14:textId="77777777" w:rsidR="003A2EE1" w:rsidRDefault="007D6798">
      <w:pPr>
        <w:tabs>
          <w:tab w:val="left" w:leader="dot" w:pos="6237"/>
        </w:tabs>
        <w:autoSpaceDE w:val="0"/>
        <w:spacing w:after="0"/>
        <w:rPr>
          <w:rFonts w:eastAsia="Calibri" w:cs="Calibri"/>
          <w:bCs/>
          <w:color w:val="53565A"/>
          <w:lang w:eastAsia="pl-PL"/>
        </w:rPr>
      </w:pPr>
      <w:r>
        <w:rPr>
          <w:rFonts w:eastAsia="Calibri" w:cs="Calibri"/>
          <w:bCs/>
          <w:color w:val="53565A"/>
          <w:lang w:eastAsia="pl-PL"/>
        </w:rPr>
        <w:tab/>
      </w:r>
    </w:p>
    <w:p w14:paraId="02E77A33" w14:textId="77777777" w:rsidR="003A2EE1" w:rsidRDefault="007D6798">
      <w:pPr>
        <w:tabs>
          <w:tab w:val="left" w:leader="dot" w:pos="2410"/>
          <w:tab w:val="left" w:leader="dot" w:pos="5103"/>
        </w:tabs>
      </w:pPr>
      <w:r>
        <w:rPr>
          <w:rFonts w:eastAsia="Calibri" w:cs="Calibri"/>
          <w:bCs/>
          <w:color w:val="53565A"/>
          <w:lang w:eastAsia="pl-PL"/>
        </w:rPr>
        <w:t xml:space="preserve">REGON: </w:t>
      </w:r>
      <w:r>
        <w:rPr>
          <w:rFonts w:eastAsia="Calibri" w:cs="Calibri"/>
          <w:bCs/>
          <w:color w:val="53565A"/>
          <w:lang w:eastAsia="pl-PL"/>
        </w:rPr>
        <w:tab/>
        <w:t xml:space="preserve"> NIP: </w:t>
      </w:r>
      <w:r>
        <w:rPr>
          <w:rFonts w:eastAsia="Calibri" w:cs="Calibri"/>
          <w:bCs/>
          <w:color w:val="53565A"/>
          <w:lang w:eastAsia="pl-PL"/>
        </w:rPr>
        <w:tab/>
      </w:r>
    </w:p>
    <w:p w14:paraId="0547A18A" w14:textId="77777777" w:rsidR="003A2EE1" w:rsidRDefault="007D6798">
      <w:pPr>
        <w:autoSpaceDE w:val="0"/>
        <w:spacing w:after="0"/>
        <w:rPr>
          <w:rFonts w:eastAsia="Calibri" w:cs="Calibri"/>
          <w:bCs/>
          <w:color w:val="53565A"/>
          <w:lang w:eastAsia="pl-PL"/>
        </w:rPr>
      </w:pPr>
      <w:r>
        <w:rPr>
          <w:rFonts w:eastAsia="Calibri" w:cs="Calibri"/>
          <w:bCs/>
          <w:color w:val="53565A"/>
          <w:lang w:eastAsia="pl-PL"/>
        </w:rPr>
        <w:t>osoba uprawniona do kontaktu z Zamawiającym (imię i nazwisko, stanowisko):</w:t>
      </w:r>
    </w:p>
    <w:p w14:paraId="280CE8A7" w14:textId="77777777" w:rsidR="003A2EE1" w:rsidRDefault="007D6798">
      <w:pPr>
        <w:tabs>
          <w:tab w:val="left" w:leader="dot" w:pos="6237"/>
        </w:tabs>
        <w:autoSpaceDE w:val="0"/>
        <w:spacing w:after="0"/>
        <w:rPr>
          <w:rFonts w:eastAsia="Calibri" w:cs="Calibri"/>
          <w:bCs/>
          <w:color w:val="53565A"/>
          <w:lang w:eastAsia="pl-PL"/>
        </w:rPr>
      </w:pPr>
      <w:r>
        <w:rPr>
          <w:rFonts w:eastAsia="Calibri" w:cs="Calibri"/>
          <w:bCs/>
          <w:color w:val="53565A"/>
          <w:lang w:eastAsia="pl-PL"/>
        </w:rPr>
        <w:tab/>
      </w:r>
    </w:p>
    <w:p w14:paraId="12461E03" w14:textId="77777777" w:rsidR="003A2EE1" w:rsidRDefault="007D6798">
      <w:pPr>
        <w:tabs>
          <w:tab w:val="left" w:leader="dot" w:pos="2694"/>
          <w:tab w:val="left" w:leader="dot" w:pos="5103"/>
        </w:tabs>
        <w:autoSpaceDE w:val="0"/>
        <w:spacing w:after="0"/>
        <w:rPr>
          <w:rFonts w:eastAsia="Calibri" w:cs="Calibri"/>
          <w:bCs/>
          <w:color w:val="53565A"/>
          <w:lang w:eastAsia="pl-PL"/>
        </w:rPr>
      </w:pPr>
      <w:r>
        <w:rPr>
          <w:rFonts w:eastAsia="Calibri" w:cs="Calibri"/>
          <w:bCs/>
          <w:color w:val="53565A"/>
          <w:lang w:eastAsia="pl-PL"/>
        </w:rPr>
        <w:t xml:space="preserve">nr tel.: </w:t>
      </w:r>
      <w:r>
        <w:rPr>
          <w:rFonts w:eastAsia="Calibri" w:cs="Calibri"/>
          <w:bCs/>
          <w:color w:val="53565A"/>
          <w:lang w:eastAsia="pl-PL"/>
        </w:rPr>
        <w:tab/>
        <w:t xml:space="preserve"> e-mail: </w:t>
      </w:r>
      <w:r>
        <w:rPr>
          <w:rFonts w:eastAsia="Calibri" w:cs="Calibri"/>
          <w:bCs/>
          <w:color w:val="53565A"/>
          <w:lang w:eastAsia="pl-PL"/>
        </w:rPr>
        <w:tab/>
      </w:r>
    </w:p>
    <w:p w14:paraId="26FA0B08" w14:textId="08F4FEEF" w:rsidR="003A2EE1" w:rsidRDefault="007D6798">
      <w:pPr>
        <w:spacing w:before="120" w:after="120"/>
      </w:pPr>
      <w:r>
        <w:rPr>
          <w:rFonts w:cs="Calibri"/>
          <w:bCs/>
          <w:color w:val="53565A"/>
          <w:lang w:eastAsia="pl-PL"/>
        </w:rPr>
        <w:t xml:space="preserve">W nawiązaniu do zapytania ofertowego polegającego na </w:t>
      </w:r>
      <w:r w:rsidR="00146B4D" w:rsidRPr="00146B4D">
        <w:rPr>
          <w:rFonts w:cs="Calibri"/>
          <w:bCs/>
          <w:color w:val="53565A"/>
          <w:lang w:eastAsia="pl-PL"/>
        </w:rPr>
        <w:t>dostaw</w:t>
      </w:r>
      <w:r w:rsidR="00146B4D">
        <w:rPr>
          <w:rFonts w:cs="Calibri"/>
          <w:bCs/>
          <w:color w:val="53565A"/>
          <w:lang w:eastAsia="pl-PL"/>
        </w:rPr>
        <w:t>ie</w:t>
      </w:r>
      <w:r w:rsidR="00146B4D" w:rsidRPr="00146B4D">
        <w:rPr>
          <w:rFonts w:cs="Calibri"/>
          <w:bCs/>
          <w:color w:val="53565A"/>
          <w:lang w:eastAsia="pl-PL"/>
        </w:rPr>
        <w:t xml:space="preserve"> </w:t>
      </w:r>
      <w:proofErr w:type="spellStart"/>
      <w:r w:rsidR="00146B4D" w:rsidRPr="00146B4D">
        <w:rPr>
          <w:rFonts w:cs="Calibri"/>
          <w:bCs/>
          <w:color w:val="53565A"/>
          <w:lang w:eastAsia="pl-PL"/>
        </w:rPr>
        <w:t>Patchcordów</w:t>
      </w:r>
      <w:proofErr w:type="spellEnd"/>
      <w:r w:rsidR="00146B4D" w:rsidRPr="00146B4D">
        <w:rPr>
          <w:rFonts w:cs="Calibri"/>
          <w:bCs/>
          <w:color w:val="53565A"/>
          <w:lang w:eastAsia="pl-PL"/>
        </w:rPr>
        <w:t xml:space="preserve"> i akcesoriów</w:t>
      </w:r>
      <w:r>
        <w:rPr>
          <w:rFonts w:cs="Calibri"/>
          <w:bCs/>
          <w:color w:val="53565A"/>
          <w:lang w:eastAsia="pl-PL"/>
        </w:rPr>
        <w:t>, o</w:t>
      </w:r>
      <w:r>
        <w:rPr>
          <w:rFonts w:cs="Calibri"/>
          <w:color w:val="53565A"/>
          <w:lang w:eastAsia="pl-PL"/>
        </w:rPr>
        <w:t xml:space="preserve">ferujemy realizację </w:t>
      </w:r>
      <w:r w:rsidR="00146B4D">
        <w:rPr>
          <w:rFonts w:cs="Calibri"/>
          <w:color w:val="53565A"/>
          <w:lang w:eastAsia="pl-PL"/>
        </w:rPr>
        <w:t>dostawy</w:t>
      </w:r>
      <w:r>
        <w:rPr>
          <w:rFonts w:cs="Calibri"/>
          <w:color w:val="53565A"/>
          <w:lang w:eastAsia="pl-PL"/>
        </w:rPr>
        <w:t xml:space="preserve"> będącej przedmiotem zamówienia, zgodnie z wymogami opisanymi w Zapytaniu Ofertowym za cenę brutto: ………………………………………., zgodnie z poniższą wyceną:</w:t>
      </w:r>
    </w:p>
    <w:p w14:paraId="6185FAFF" w14:textId="77777777" w:rsidR="003A2EE1" w:rsidRDefault="003A2EE1">
      <w:pPr>
        <w:spacing w:before="120" w:after="0"/>
        <w:rPr>
          <w:rFonts w:eastAsia="Arial Narrow" w:cs="Calibri"/>
          <w:b/>
          <w:color w:val="53565A"/>
          <w:lang w:eastAsia="pl-PL"/>
        </w:rPr>
      </w:pPr>
      <w:bookmarkStart w:id="1" w:name="_Hlk94610442"/>
    </w:p>
    <w:tbl>
      <w:tblPr>
        <w:tblW w:w="106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1525"/>
        <w:gridCol w:w="1525"/>
        <w:gridCol w:w="1525"/>
        <w:gridCol w:w="1525"/>
        <w:gridCol w:w="1525"/>
        <w:gridCol w:w="1526"/>
      </w:tblGrid>
      <w:tr w:rsidR="00F21150" w14:paraId="285D3311" w14:textId="77777777" w:rsidTr="00F21150">
        <w:trPr>
          <w:trHeight w:val="7"/>
          <w:tblHeader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FCF6" w14:textId="77777777" w:rsidR="00F21150" w:rsidRDefault="00F21150">
            <w:pPr>
              <w:widowControl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Lp.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AC69" w14:textId="77777777" w:rsidR="00F21150" w:rsidRDefault="00F21150">
            <w:pPr>
              <w:widowControl w:val="0"/>
              <w:spacing w:after="0" w:line="240" w:lineRule="auto"/>
              <w:ind w:hanging="95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Przedmiot</w:t>
            </w:r>
          </w:p>
          <w:p w14:paraId="16C75651" w14:textId="261D71DB" w:rsidR="00F21150" w:rsidRDefault="00F21150">
            <w:pPr>
              <w:widowControl w:val="0"/>
              <w:spacing w:after="0" w:line="240" w:lineRule="auto"/>
              <w:ind w:hanging="95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zamówienia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909A" w14:textId="69A40C1E" w:rsidR="00F21150" w:rsidRDefault="00F21150" w:rsidP="00994E11">
            <w:pPr>
              <w:tabs>
                <w:tab w:val="left" w:pos="1980"/>
              </w:tabs>
              <w:autoSpaceDE w:val="0"/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Ilość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AC59" w14:textId="26CAB54A" w:rsidR="00F21150" w:rsidRDefault="00F21150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 xml:space="preserve">Cena jedn. netto w PLN </w:t>
            </w:r>
            <w:r>
              <w:rPr>
                <w:rFonts w:cs="Calibri"/>
                <w:b/>
                <w:lang w:eastAsia="pl-PL"/>
              </w:rPr>
              <w:br/>
            </w:r>
          </w:p>
          <w:p w14:paraId="7AD2AB45" w14:textId="77777777" w:rsidR="00F21150" w:rsidRDefault="00F21150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F256" w14:textId="6379242D" w:rsidR="00F21150" w:rsidRDefault="00F21150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Cena netto w PLN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F5D8" w14:textId="7BBAA8FD" w:rsidR="00F21150" w:rsidRDefault="00F21150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Stawka podatku VAT</w:t>
            </w:r>
            <w:r>
              <w:rPr>
                <w:rFonts w:cs="Calibri"/>
                <w:b/>
                <w:lang w:eastAsia="pl-PL"/>
              </w:rPr>
              <w:br/>
              <w:t>w %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E2DEA" w14:textId="77777777" w:rsidR="00F21150" w:rsidRDefault="00F21150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 xml:space="preserve">Wartość </w:t>
            </w:r>
          </w:p>
          <w:p w14:paraId="0AD47108" w14:textId="1B009EC7" w:rsidR="00F21150" w:rsidRDefault="00F21150" w:rsidP="00720C75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brutto w PLN</w:t>
            </w:r>
          </w:p>
          <w:p w14:paraId="1300FFAC" w14:textId="1A79485E" w:rsidR="00F21150" w:rsidRDefault="00F21150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</w:p>
        </w:tc>
      </w:tr>
      <w:tr w:rsidR="00F21150" w14:paraId="55523237" w14:textId="77777777" w:rsidTr="00F21150">
        <w:trPr>
          <w:trHeight w:val="69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2290A" w14:textId="647B5F0B" w:rsidR="00F21150" w:rsidRDefault="00F21150">
            <w:pPr>
              <w:widowControl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D3E8D" w14:textId="25500184" w:rsidR="00F21150" w:rsidRDefault="00F21150">
            <w:pPr>
              <w:widowControl w:val="0"/>
              <w:spacing w:after="0" w:line="240" w:lineRule="auto"/>
              <w:rPr>
                <w:rFonts w:cs="Calibri"/>
                <w:iCs/>
                <w:lang w:eastAsia="pl-PL"/>
              </w:rPr>
            </w:pPr>
            <w:proofErr w:type="spellStart"/>
            <w:r w:rsidRPr="00AB728D">
              <w:rPr>
                <w:rFonts w:cs="Calibri"/>
                <w:iCs/>
                <w:lang w:eastAsia="pl-PL"/>
              </w:rPr>
              <w:t>Patchcord</w:t>
            </w:r>
            <w:proofErr w:type="spellEnd"/>
            <w:r w:rsidRPr="00AB728D">
              <w:rPr>
                <w:rFonts w:cs="Calibri"/>
                <w:iCs/>
                <w:lang w:eastAsia="pl-PL"/>
              </w:rPr>
              <w:t xml:space="preserve"> DUPLEX LC </w:t>
            </w:r>
            <w:proofErr w:type="spellStart"/>
            <w:r w:rsidRPr="00AB728D">
              <w:rPr>
                <w:rFonts w:cs="Calibri"/>
                <w:iCs/>
                <w:lang w:eastAsia="pl-PL"/>
              </w:rPr>
              <w:t>LC</w:t>
            </w:r>
            <w:proofErr w:type="spellEnd"/>
            <w:r w:rsidRPr="00AB728D">
              <w:rPr>
                <w:rFonts w:cs="Calibri"/>
                <w:iCs/>
                <w:lang w:eastAsia="pl-PL"/>
              </w:rPr>
              <w:t xml:space="preserve"> SM 2m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D874" w14:textId="59494AA1" w:rsidR="00F21150" w:rsidRDefault="00F21150" w:rsidP="00994E11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F21150">
              <w:rPr>
                <w:rFonts w:cs="Calibri"/>
                <w:lang w:eastAsia="pl-PL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758C4" w14:textId="234D510B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….. zł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C9E3" w14:textId="6F965CED" w:rsidR="00F21150" w:rsidRDefault="00994E11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….. zł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D5DA" w14:textId="7A66628E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….%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25A43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….. zł</w:t>
            </w:r>
          </w:p>
          <w:p w14:paraId="32A3E9EF" w14:textId="64B33F06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F21150" w14:paraId="1438D14B" w14:textId="77777777" w:rsidTr="00F21150">
        <w:trPr>
          <w:trHeight w:val="69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F7A5" w14:textId="6BFA2167" w:rsidR="00F21150" w:rsidRDefault="00F21150">
            <w:pPr>
              <w:widowControl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9681B" w14:textId="62EDAEF8" w:rsidR="00F21150" w:rsidRDefault="00F21150">
            <w:pPr>
              <w:widowControl w:val="0"/>
              <w:spacing w:after="0" w:line="240" w:lineRule="auto"/>
              <w:rPr>
                <w:rFonts w:cs="Calibri"/>
                <w:iCs/>
                <w:lang w:eastAsia="pl-PL"/>
              </w:rPr>
            </w:pPr>
            <w:proofErr w:type="spellStart"/>
            <w:r w:rsidRPr="00AB728D">
              <w:rPr>
                <w:rFonts w:cs="Calibri"/>
                <w:iCs/>
                <w:lang w:eastAsia="pl-PL"/>
              </w:rPr>
              <w:t>Patchcord</w:t>
            </w:r>
            <w:proofErr w:type="spellEnd"/>
            <w:r w:rsidRPr="00AB728D">
              <w:rPr>
                <w:rFonts w:cs="Calibri"/>
                <w:iCs/>
                <w:lang w:eastAsia="pl-PL"/>
              </w:rPr>
              <w:t xml:space="preserve"> DUPLEX LC </w:t>
            </w:r>
            <w:proofErr w:type="spellStart"/>
            <w:r w:rsidRPr="00AB728D">
              <w:rPr>
                <w:rFonts w:cs="Calibri"/>
                <w:iCs/>
                <w:lang w:eastAsia="pl-PL"/>
              </w:rPr>
              <w:t>LC</w:t>
            </w:r>
            <w:proofErr w:type="spellEnd"/>
            <w:r w:rsidRPr="00AB728D">
              <w:rPr>
                <w:rFonts w:cs="Calibri"/>
                <w:iCs/>
                <w:lang w:eastAsia="pl-PL"/>
              </w:rPr>
              <w:t xml:space="preserve"> SM 5m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FCA4" w14:textId="627DA0EB" w:rsidR="00F21150" w:rsidRDefault="00F21150" w:rsidP="00994E11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B4B2" w14:textId="4EBEC29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035B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FBED2" w14:textId="5850DD4F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853EF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F21150" w14:paraId="4A064856" w14:textId="77777777" w:rsidTr="00F21150">
        <w:trPr>
          <w:trHeight w:val="69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E113" w14:textId="75E068A5" w:rsidR="00F21150" w:rsidRDefault="00F21150">
            <w:pPr>
              <w:widowControl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3.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E75BD" w14:textId="358A3C76" w:rsidR="00F21150" w:rsidRDefault="00F21150">
            <w:pPr>
              <w:widowControl w:val="0"/>
              <w:spacing w:after="0" w:line="240" w:lineRule="auto"/>
              <w:rPr>
                <w:rFonts w:cs="Calibri"/>
                <w:iCs/>
                <w:lang w:eastAsia="pl-PL"/>
              </w:rPr>
            </w:pPr>
            <w:proofErr w:type="spellStart"/>
            <w:r w:rsidRPr="00AB728D">
              <w:rPr>
                <w:rFonts w:cs="Calibri"/>
                <w:iCs/>
                <w:lang w:eastAsia="pl-PL"/>
              </w:rPr>
              <w:t>Patchcord</w:t>
            </w:r>
            <w:proofErr w:type="spellEnd"/>
            <w:r w:rsidRPr="00AB728D">
              <w:rPr>
                <w:rFonts w:cs="Calibri"/>
                <w:iCs/>
                <w:lang w:eastAsia="pl-PL"/>
              </w:rPr>
              <w:t xml:space="preserve"> DUPLEX LC/UPC LC/UPC MM OM3 50/125 1m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EF0A" w14:textId="11BCB754" w:rsidR="00F21150" w:rsidRDefault="00F21150" w:rsidP="00994E11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7935A" w14:textId="2357D4A1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8BE7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A64F" w14:textId="0C5883DE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4EA88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F21150" w14:paraId="3D5C5336" w14:textId="77777777" w:rsidTr="00F21150">
        <w:trPr>
          <w:trHeight w:val="69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89A76" w14:textId="3D1B8870" w:rsidR="00F21150" w:rsidRDefault="00F21150">
            <w:pPr>
              <w:widowControl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4.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748F" w14:textId="136EFA8A" w:rsidR="00F21150" w:rsidRDefault="00F21150">
            <w:pPr>
              <w:widowControl w:val="0"/>
              <w:spacing w:after="0" w:line="240" w:lineRule="auto"/>
              <w:rPr>
                <w:rFonts w:cs="Calibri"/>
                <w:iCs/>
                <w:lang w:eastAsia="pl-PL"/>
              </w:rPr>
            </w:pPr>
            <w:proofErr w:type="spellStart"/>
            <w:r w:rsidRPr="00AB728D">
              <w:rPr>
                <w:rFonts w:cs="Calibri"/>
                <w:iCs/>
                <w:lang w:eastAsia="pl-PL"/>
              </w:rPr>
              <w:t>Patchcord</w:t>
            </w:r>
            <w:proofErr w:type="spellEnd"/>
            <w:r w:rsidRPr="00AB728D">
              <w:rPr>
                <w:rFonts w:cs="Calibri"/>
                <w:iCs/>
                <w:lang w:eastAsia="pl-PL"/>
              </w:rPr>
              <w:t xml:space="preserve"> DUPLEX LC/UPC LC/UPC MM OM3 50/125 2m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DF49" w14:textId="7C9EE008" w:rsidR="00F21150" w:rsidRDefault="00F21150" w:rsidP="00994E11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68E09" w14:textId="35D34892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C3B4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9AF4" w14:textId="144EF5DC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C5883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F21150" w14:paraId="586DBE57" w14:textId="77777777" w:rsidTr="00F21150">
        <w:trPr>
          <w:trHeight w:val="69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A308" w14:textId="644E0C53" w:rsidR="00F21150" w:rsidRDefault="00F21150">
            <w:pPr>
              <w:widowControl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5.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1F2D" w14:textId="1E10B623" w:rsidR="00F21150" w:rsidRDefault="00F21150">
            <w:pPr>
              <w:widowControl w:val="0"/>
              <w:spacing w:after="0" w:line="240" w:lineRule="auto"/>
              <w:rPr>
                <w:rFonts w:cs="Calibri"/>
                <w:iCs/>
                <w:lang w:eastAsia="pl-PL"/>
              </w:rPr>
            </w:pPr>
            <w:proofErr w:type="spellStart"/>
            <w:r w:rsidRPr="00AB728D">
              <w:rPr>
                <w:rFonts w:cs="Calibri"/>
                <w:iCs/>
                <w:lang w:eastAsia="pl-PL"/>
              </w:rPr>
              <w:t>Patchcord</w:t>
            </w:r>
            <w:proofErr w:type="spellEnd"/>
            <w:r w:rsidRPr="00AB728D">
              <w:rPr>
                <w:rFonts w:cs="Calibri"/>
                <w:iCs/>
                <w:lang w:eastAsia="pl-PL"/>
              </w:rPr>
              <w:t xml:space="preserve"> DUPLEX LC/UPC LC/UPC MM OM3 50/125 3m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F1C8" w14:textId="5A99953A" w:rsidR="00F21150" w:rsidRDefault="00F21150" w:rsidP="00994E11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072C" w14:textId="14E9A99F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DAF5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2E659" w14:textId="4D728E81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BA320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F21150" w14:paraId="4CA8D7B9" w14:textId="77777777" w:rsidTr="00F21150">
        <w:trPr>
          <w:trHeight w:val="69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B8D47" w14:textId="09336940" w:rsidR="00F21150" w:rsidRDefault="00F21150">
            <w:pPr>
              <w:widowControl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lastRenderedPageBreak/>
              <w:t>6.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AD43" w14:textId="6AF16B97" w:rsidR="00F21150" w:rsidRDefault="00F21150">
            <w:pPr>
              <w:widowControl w:val="0"/>
              <w:spacing w:after="0" w:line="240" w:lineRule="auto"/>
              <w:rPr>
                <w:rFonts w:cs="Calibri"/>
                <w:iCs/>
                <w:lang w:eastAsia="pl-PL"/>
              </w:rPr>
            </w:pPr>
            <w:proofErr w:type="spellStart"/>
            <w:r w:rsidRPr="00F21150">
              <w:rPr>
                <w:rFonts w:cs="Calibri"/>
                <w:iCs/>
                <w:lang w:eastAsia="pl-PL"/>
              </w:rPr>
              <w:t>Patchcord</w:t>
            </w:r>
            <w:proofErr w:type="spellEnd"/>
            <w:r w:rsidRPr="00F21150">
              <w:rPr>
                <w:rFonts w:cs="Calibri"/>
                <w:iCs/>
                <w:lang w:eastAsia="pl-PL"/>
              </w:rPr>
              <w:t xml:space="preserve"> DUPLEX LC/UPC LC/UPC MM OM3 50/125 5m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B829" w14:textId="77777777" w:rsidR="00994E11" w:rsidRDefault="00994E11" w:rsidP="00994E11">
            <w:pPr>
              <w:spacing w:before="240" w:line="240" w:lineRule="auto"/>
              <w:jc w:val="center"/>
              <w:rPr>
                <w:rFonts w:cs="Calibri"/>
                <w:lang w:eastAsia="pl-PL"/>
              </w:rPr>
            </w:pPr>
          </w:p>
          <w:p w14:paraId="54D0ADAD" w14:textId="5ADFD66B" w:rsidR="00F21150" w:rsidRDefault="00F21150" w:rsidP="00994E11">
            <w:pPr>
              <w:spacing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60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E6B1" w14:textId="68746842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BBBB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D7D1" w14:textId="13C9B8A8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134B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F21150" w14:paraId="49AC0EF6" w14:textId="77777777" w:rsidTr="00F21150">
        <w:trPr>
          <w:trHeight w:val="69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36950" w14:textId="45BB68C5" w:rsidR="00F21150" w:rsidRDefault="00F21150">
            <w:pPr>
              <w:widowControl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7.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F6A8" w14:textId="4D7A6709" w:rsidR="00F21150" w:rsidRDefault="00F21150">
            <w:pPr>
              <w:widowControl w:val="0"/>
              <w:spacing w:after="0" w:line="240" w:lineRule="auto"/>
              <w:rPr>
                <w:rFonts w:cs="Calibri"/>
                <w:iCs/>
                <w:lang w:eastAsia="pl-PL"/>
              </w:rPr>
            </w:pPr>
            <w:proofErr w:type="spellStart"/>
            <w:r w:rsidRPr="00F21150">
              <w:rPr>
                <w:rFonts w:cs="Calibri"/>
                <w:iCs/>
                <w:lang w:eastAsia="pl-PL"/>
              </w:rPr>
              <w:t>Patchcord</w:t>
            </w:r>
            <w:proofErr w:type="spellEnd"/>
            <w:r w:rsidRPr="00F21150">
              <w:rPr>
                <w:rFonts w:cs="Calibri"/>
                <w:iCs/>
                <w:lang w:eastAsia="pl-PL"/>
              </w:rPr>
              <w:t xml:space="preserve"> miedziany kat. 6 RJ-45 2m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F8CD" w14:textId="0E6F0AAE" w:rsidR="00F21150" w:rsidRDefault="00F21150" w:rsidP="00994E11">
            <w:pPr>
              <w:spacing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67A6" w14:textId="64A3AFCB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2E3E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EBE7" w14:textId="55D7BF56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B0EB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F21150" w14:paraId="09FB21E6" w14:textId="77777777" w:rsidTr="00F21150">
        <w:trPr>
          <w:trHeight w:val="69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7E6F6" w14:textId="7614C322" w:rsidR="00F21150" w:rsidRDefault="00F21150">
            <w:pPr>
              <w:widowControl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8.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4583D" w14:textId="26D0F8C5" w:rsidR="00F21150" w:rsidRDefault="00F21150">
            <w:pPr>
              <w:widowControl w:val="0"/>
              <w:spacing w:after="0" w:line="240" w:lineRule="auto"/>
              <w:rPr>
                <w:rFonts w:cs="Calibri"/>
                <w:iCs/>
                <w:lang w:eastAsia="pl-PL"/>
              </w:rPr>
            </w:pPr>
            <w:proofErr w:type="spellStart"/>
            <w:r w:rsidRPr="00F21150">
              <w:rPr>
                <w:rFonts w:cs="Calibri"/>
                <w:iCs/>
                <w:lang w:eastAsia="pl-PL"/>
              </w:rPr>
              <w:t>Patchcord</w:t>
            </w:r>
            <w:proofErr w:type="spellEnd"/>
            <w:r w:rsidRPr="00F21150">
              <w:rPr>
                <w:rFonts w:cs="Calibri"/>
                <w:iCs/>
                <w:lang w:eastAsia="pl-PL"/>
              </w:rPr>
              <w:t xml:space="preserve"> miedziany kat. 6 RJ-45 3m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35A2" w14:textId="02A1A068" w:rsidR="00F21150" w:rsidRDefault="00F21150" w:rsidP="00994E11">
            <w:pPr>
              <w:spacing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9F328" w14:textId="58A4CC8D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6BB3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F496" w14:textId="76FEDEDB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FB08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F21150" w14:paraId="52C5A5C8" w14:textId="77777777" w:rsidTr="00F21150">
        <w:trPr>
          <w:trHeight w:val="69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150B" w14:textId="26A5D67A" w:rsidR="00F21150" w:rsidRDefault="00F21150">
            <w:pPr>
              <w:widowControl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9.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028D9" w14:textId="25453C01" w:rsidR="00F21150" w:rsidRDefault="00F21150">
            <w:pPr>
              <w:widowControl w:val="0"/>
              <w:spacing w:after="0" w:line="240" w:lineRule="auto"/>
              <w:rPr>
                <w:rFonts w:cs="Calibri"/>
                <w:iCs/>
                <w:lang w:eastAsia="pl-PL"/>
              </w:rPr>
            </w:pPr>
            <w:proofErr w:type="spellStart"/>
            <w:r w:rsidRPr="00F21150">
              <w:rPr>
                <w:rFonts w:cs="Calibri"/>
                <w:iCs/>
                <w:lang w:eastAsia="pl-PL"/>
              </w:rPr>
              <w:t>Patchcord</w:t>
            </w:r>
            <w:proofErr w:type="spellEnd"/>
            <w:r w:rsidRPr="00F21150">
              <w:rPr>
                <w:rFonts w:cs="Calibri"/>
                <w:iCs/>
                <w:lang w:eastAsia="pl-PL"/>
              </w:rPr>
              <w:t xml:space="preserve"> miedziany kat. 6 RJ-45 5m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3BD4" w14:textId="6C5C2D96" w:rsidR="00F21150" w:rsidRDefault="00F21150" w:rsidP="00994E11">
            <w:pPr>
              <w:spacing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C1594" w14:textId="7E3E5DB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B352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9547" w14:textId="00087A7D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F7559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F21150" w14:paraId="5C2AAA8F" w14:textId="77777777" w:rsidTr="00F21150">
        <w:trPr>
          <w:trHeight w:val="69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EFE10" w14:textId="39858D7A" w:rsidR="00F21150" w:rsidRDefault="00F21150">
            <w:pPr>
              <w:widowControl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10.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59DB4" w14:textId="4F9B4139" w:rsidR="00F21150" w:rsidRDefault="00F21150">
            <w:pPr>
              <w:widowControl w:val="0"/>
              <w:spacing w:after="0" w:line="240" w:lineRule="auto"/>
              <w:rPr>
                <w:rFonts w:cs="Calibri"/>
                <w:iCs/>
                <w:lang w:eastAsia="pl-PL"/>
              </w:rPr>
            </w:pPr>
            <w:proofErr w:type="spellStart"/>
            <w:r w:rsidRPr="00F21150">
              <w:rPr>
                <w:rFonts w:cs="Calibri"/>
                <w:iCs/>
                <w:lang w:eastAsia="pl-PL"/>
              </w:rPr>
              <w:t>Patchcord</w:t>
            </w:r>
            <w:proofErr w:type="spellEnd"/>
            <w:r w:rsidRPr="00F21150">
              <w:rPr>
                <w:rFonts w:cs="Calibri"/>
                <w:iCs/>
                <w:lang w:eastAsia="pl-PL"/>
              </w:rPr>
              <w:t xml:space="preserve"> miedziany kat. 6 RJ-45 7m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B12F" w14:textId="6E3DF6BD" w:rsidR="00F21150" w:rsidRDefault="00F21150" w:rsidP="00994E11">
            <w:pPr>
              <w:spacing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FDFD4" w14:textId="066A01B8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C588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A8EE5" w14:textId="6C9F4D8B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8E0F3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F21150" w14:paraId="2D389CC5" w14:textId="77777777" w:rsidTr="00F21150">
        <w:trPr>
          <w:trHeight w:val="69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4CA9" w14:textId="1932C16E" w:rsidR="00F21150" w:rsidRDefault="00F21150">
            <w:pPr>
              <w:widowControl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11.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9D4A0" w14:textId="7B9B8A72" w:rsidR="00F21150" w:rsidRDefault="00F21150">
            <w:pPr>
              <w:widowControl w:val="0"/>
              <w:spacing w:after="0" w:line="240" w:lineRule="auto"/>
              <w:rPr>
                <w:rFonts w:cs="Calibri"/>
                <w:iCs/>
                <w:lang w:eastAsia="pl-PL"/>
              </w:rPr>
            </w:pPr>
            <w:proofErr w:type="spellStart"/>
            <w:r w:rsidRPr="00F21150">
              <w:rPr>
                <w:rFonts w:cs="Calibri"/>
                <w:iCs/>
                <w:lang w:eastAsia="pl-PL"/>
              </w:rPr>
              <w:t>Patchcord</w:t>
            </w:r>
            <w:proofErr w:type="spellEnd"/>
            <w:r w:rsidRPr="00F21150">
              <w:rPr>
                <w:rFonts w:cs="Calibri"/>
                <w:iCs/>
                <w:lang w:eastAsia="pl-PL"/>
              </w:rPr>
              <w:t xml:space="preserve"> MPO LC/UPC MM OM4 50/125 2m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D807" w14:textId="0ACE8391" w:rsidR="00F21150" w:rsidRDefault="00F21150" w:rsidP="00994E11">
            <w:pPr>
              <w:spacing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C0D1" w14:textId="002A1A8A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DF13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B85D" w14:textId="529CCBF2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A897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F21150" w14:paraId="4C6692E7" w14:textId="77777777" w:rsidTr="00F21150">
        <w:trPr>
          <w:trHeight w:val="69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EE95" w14:textId="7A0124DF" w:rsidR="00F21150" w:rsidRDefault="00F21150">
            <w:pPr>
              <w:widowControl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12.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9A457" w14:textId="32F69D2E" w:rsidR="00F21150" w:rsidRDefault="00F21150">
            <w:pPr>
              <w:widowControl w:val="0"/>
              <w:spacing w:after="0" w:line="240" w:lineRule="auto"/>
              <w:rPr>
                <w:rFonts w:cs="Calibri"/>
                <w:iCs/>
                <w:lang w:eastAsia="pl-PL"/>
              </w:rPr>
            </w:pPr>
            <w:proofErr w:type="spellStart"/>
            <w:r w:rsidRPr="00F21150">
              <w:rPr>
                <w:rFonts w:cs="Calibri"/>
                <w:iCs/>
                <w:lang w:eastAsia="pl-PL"/>
              </w:rPr>
              <w:t>Patchcord</w:t>
            </w:r>
            <w:proofErr w:type="spellEnd"/>
            <w:r w:rsidRPr="00F21150">
              <w:rPr>
                <w:rFonts w:cs="Calibri"/>
                <w:iCs/>
                <w:lang w:eastAsia="pl-PL"/>
              </w:rPr>
              <w:t xml:space="preserve"> MPO </w:t>
            </w:r>
            <w:proofErr w:type="spellStart"/>
            <w:r w:rsidRPr="00F21150">
              <w:rPr>
                <w:rFonts w:cs="Calibri"/>
                <w:iCs/>
                <w:lang w:eastAsia="pl-PL"/>
              </w:rPr>
              <w:t>MPO</w:t>
            </w:r>
            <w:proofErr w:type="spellEnd"/>
            <w:r w:rsidRPr="00F21150">
              <w:rPr>
                <w:rFonts w:cs="Calibri"/>
                <w:iCs/>
                <w:lang w:eastAsia="pl-PL"/>
              </w:rPr>
              <w:t xml:space="preserve"> MM OM4 50/125 2m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544B" w14:textId="1DF57ADA" w:rsidR="00F21150" w:rsidRDefault="00F21150" w:rsidP="00994E11">
            <w:pPr>
              <w:spacing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921F" w14:textId="079471B8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3005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C741F" w14:textId="5AA2C5C6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A054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F21150" w14:paraId="22FB580E" w14:textId="77777777" w:rsidTr="00F21150">
        <w:trPr>
          <w:trHeight w:val="69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9662" w14:textId="3A7D6153" w:rsidR="00F21150" w:rsidRDefault="00F21150">
            <w:pPr>
              <w:widowControl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13.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B1141" w14:textId="07230B6E" w:rsidR="00F21150" w:rsidRDefault="00F21150">
            <w:pPr>
              <w:widowControl w:val="0"/>
              <w:spacing w:after="0" w:line="240" w:lineRule="auto"/>
              <w:rPr>
                <w:rFonts w:cs="Calibri"/>
                <w:iCs/>
                <w:lang w:eastAsia="pl-PL"/>
              </w:rPr>
            </w:pPr>
            <w:proofErr w:type="spellStart"/>
            <w:r w:rsidRPr="00F21150">
              <w:rPr>
                <w:rFonts w:cs="Calibri"/>
                <w:iCs/>
                <w:lang w:eastAsia="pl-PL"/>
              </w:rPr>
              <w:t>Huawei</w:t>
            </w:r>
            <w:proofErr w:type="spellEnd"/>
            <w:r w:rsidRPr="00F21150">
              <w:rPr>
                <w:rFonts w:cs="Calibri"/>
                <w:iCs/>
                <w:lang w:eastAsia="pl-PL"/>
              </w:rPr>
              <w:t xml:space="preserve"> High </w:t>
            </w:r>
            <w:proofErr w:type="spellStart"/>
            <w:r w:rsidRPr="00F21150">
              <w:rPr>
                <w:rFonts w:cs="Calibri"/>
                <w:iCs/>
                <w:lang w:eastAsia="pl-PL"/>
              </w:rPr>
              <w:t>Speed</w:t>
            </w:r>
            <w:proofErr w:type="spellEnd"/>
            <w:r w:rsidRPr="00F21150">
              <w:rPr>
                <w:rFonts w:cs="Calibri"/>
                <w:iCs/>
                <w:lang w:eastAsia="pl-PL"/>
              </w:rPr>
              <w:t xml:space="preserve"> Cable,48G Mini SAS HD Cable,5m,(SFF 8644 Plug),(26AWG*4P*2B(S)),(SFF 8644 Plug),Indoor,SAS3.0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E2D6" w14:textId="3BB47BA5" w:rsidR="00F21150" w:rsidRDefault="00F21150" w:rsidP="00994E11">
            <w:pPr>
              <w:spacing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DAC7" w14:textId="4D3DA0C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43B4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30159" w14:textId="1D6109A8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9352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F21150" w14:paraId="2E319677" w14:textId="77777777" w:rsidTr="00F21150">
        <w:trPr>
          <w:trHeight w:val="69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B9B6" w14:textId="11CCA796" w:rsidR="00F21150" w:rsidRDefault="00F21150">
            <w:pPr>
              <w:widowControl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14.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54886" w14:textId="693C2CFB" w:rsidR="00F21150" w:rsidRDefault="00F21150">
            <w:pPr>
              <w:widowControl w:val="0"/>
              <w:spacing w:after="0" w:line="240" w:lineRule="auto"/>
              <w:rPr>
                <w:rFonts w:cs="Calibri"/>
                <w:iCs/>
                <w:lang w:eastAsia="pl-PL"/>
              </w:rPr>
            </w:pPr>
            <w:proofErr w:type="spellStart"/>
            <w:r w:rsidRPr="00F21150">
              <w:rPr>
                <w:rFonts w:cs="Calibri"/>
                <w:iCs/>
                <w:lang w:eastAsia="pl-PL"/>
              </w:rPr>
              <w:t>Peszel</w:t>
            </w:r>
            <w:proofErr w:type="spellEnd"/>
            <w:r w:rsidRPr="00F21150">
              <w:rPr>
                <w:rFonts w:cs="Calibri"/>
                <w:iCs/>
                <w:lang w:eastAsia="pl-PL"/>
              </w:rPr>
              <w:t xml:space="preserve"> cięty na długości 23mm średnicy wew., dł. 50m - OPAKOWANIE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4271" w14:textId="15F82FAD" w:rsidR="00F21150" w:rsidRDefault="00F21150" w:rsidP="00994E11">
            <w:pPr>
              <w:spacing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E225" w14:textId="5703FED6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ABE2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7863" w14:textId="077E29C9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4ABB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F21150" w14:paraId="355B0D96" w14:textId="77777777" w:rsidTr="00F21150">
        <w:trPr>
          <w:trHeight w:val="69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FB4F" w14:textId="4CD29F09" w:rsidR="00F21150" w:rsidRDefault="00F21150">
            <w:pPr>
              <w:widowControl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15.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CBF19" w14:textId="5CAE586B" w:rsidR="00F21150" w:rsidRDefault="00F21150">
            <w:pPr>
              <w:widowControl w:val="0"/>
              <w:spacing w:after="0" w:line="240" w:lineRule="auto"/>
              <w:rPr>
                <w:rFonts w:cs="Calibri"/>
                <w:iCs/>
                <w:lang w:eastAsia="pl-PL"/>
              </w:rPr>
            </w:pPr>
            <w:r w:rsidRPr="00F21150">
              <w:rPr>
                <w:rFonts w:cs="Calibri"/>
                <w:iCs/>
                <w:lang w:eastAsia="pl-PL"/>
              </w:rPr>
              <w:t xml:space="preserve">Taśma </w:t>
            </w:r>
            <w:proofErr w:type="spellStart"/>
            <w:r w:rsidRPr="00F21150">
              <w:rPr>
                <w:rFonts w:cs="Calibri"/>
                <w:iCs/>
                <w:lang w:eastAsia="pl-PL"/>
              </w:rPr>
              <w:t>rzepowa</w:t>
            </w:r>
            <w:proofErr w:type="spellEnd"/>
            <w:r w:rsidRPr="00F21150">
              <w:rPr>
                <w:rFonts w:cs="Calibri"/>
                <w:iCs/>
                <w:lang w:eastAsia="pl-PL"/>
              </w:rPr>
              <w:t xml:space="preserve"> szer. 19mm 10m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D44" w14:textId="6D49C54E" w:rsidR="00F21150" w:rsidRDefault="00F21150" w:rsidP="00994E11">
            <w:pPr>
              <w:spacing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BDACD" w14:textId="6E85B5B3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458A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D792" w14:textId="706FC8DA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C180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F21150" w14:paraId="6D941BF8" w14:textId="77777777" w:rsidTr="00F21150">
        <w:trPr>
          <w:trHeight w:val="69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87B0F" w14:textId="5EE85C6F" w:rsidR="00F21150" w:rsidRDefault="00F21150">
            <w:pPr>
              <w:widowControl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lastRenderedPageBreak/>
              <w:t>16.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5D81A" w14:textId="01B3E3CA" w:rsidR="00F21150" w:rsidRDefault="00F21150">
            <w:pPr>
              <w:widowControl w:val="0"/>
              <w:spacing w:after="0" w:line="240" w:lineRule="auto"/>
              <w:rPr>
                <w:rFonts w:cs="Calibri"/>
                <w:iCs/>
                <w:lang w:eastAsia="pl-PL"/>
              </w:rPr>
            </w:pPr>
            <w:r w:rsidRPr="00F21150">
              <w:rPr>
                <w:rFonts w:cs="Calibri"/>
                <w:iCs/>
                <w:lang w:eastAsia="pl-PL"/>
              </w:rPr>
              <w:t>Taśmy DYMO do drukarki ETYKIET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C61C" w14:textId="422329C9" w:rsidR="00F21150" w:rsidRDefault="00F21150" w:rsidP="00994E11">
            <w:pPr>
              <w:spacing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01544" w14:textId="69701948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8FED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CB7E8" w14:textId="466D79CD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0FD4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F21150" w14:paraId="61B13EAD" w14:textId="77777777" w:rsidTr="00F21150">
        <w:trPr>
          <w:trHeight w:val="69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3E2DA" w14:textId="5D00DC7A" w:rsidR="00F21150" w:rsidRDefault="00F21150">
            <w:pPr>
              <w:widowControl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17.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2ACF8" w14:textId="59D9CEB8" w:rsidR="00F21150" w:rsidRDefault="00F21150">
            <w:pPr>
              <w:widowControl w:val="0"/>
              <w:spacing w:after="0" w:line="240" w:lineRule="auto"/>
              <w:rPr>
                <w:rFonts w:cs="Calibri"/>
                <w:iCs/>
                <w:lang w:eastAsia="pl-PL"/>
              </w:rPr>
            </w:pPr>
            <w:r w:rsidRPr="00F21150">
              <w:rPr>
                <w:rFonts w:cs="Calibri"/>
                <w:iCs/>
                <w:lang w:eastAsia="pl-PL"/>
              </w:rPr>
              <w:t>Zestawy śruby + nakrętki RACK 100szt.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72F5" w14:textId="55B084A0" w:rsidR="00F21150" w:rsidRDefault="00F21150" w:rsidP="00994E11">
            <w:pPr>
              <w:spacing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95E3" w14:textId="296AE9AE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6C30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FF9B" w14:textId="582C6ADC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6A47D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F21150" w14:paraId="1F99E257" w14:textId="77777777" w:rsidTr="00F21150">
        <w:trPr>
          <w:trHeight w:val="69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BBAC" w14:textId="725EEA28" w:rsidR="00F21150" w:rsidRDefault="00F21150">
            <w:pPr>
              <w:widowControl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18.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7FAA" w14:textId="7F010074" w:rsidR="00F21150" w:rsidRDefault="00F21150">
            <w:pPr>
              <w:widowControl w:val="0"/>
              <w:spacing w:after="0" w:line="240" w:lineRule="auto"/>
              <w:rPr>
                <w:rFonts w:cs="Calibri"/>
                <w:iCs/>
                <w:lang w:eastAsia="pl-PL"/>
              </w:rPr>
            </w:pPr>
            <w:r w:rsidRPr="00F21150">
              <w:rPr>
                <w:rFonts w:cs="Calibri"/>
                <w:iCs/>
                <w:lang w:eastAsia="pl-PL"/>
              </w:rPr>
              <w:t xml:space="preserve">Opaska kablowa 250x3,6 czarna UV PV </w:t>
            </w:r>
            <w:proofErr w:type="spellStart"/>
            <w:r w:rsidRPr="00F21150">
              <w:rPr>
                <w:rFonts w:cs="Calibri"/>
                <w:iCs/>
                <w:lang w:eastAsia="pl-PL"/>
              </w:rPr>
              <w:t>ITAline</w:t>
            </w:r>
            <w:proofErr w:type="spellEnd"/>
            <w:r w:rsidRPr="00F21150">
              <w:rPr>
                <w:rFonts w:cs="Calibri"/>
                <w:iCs/>
                <w:lang w:eastAsia="pl-PL"/>
              </w:rPr>
              <w:t xml:space="preserve"> 100szt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2975" w14:textId="6FDCD6CC" w:rsidR="00F21150" w:rsidRDefault="00F21150" w:rsidP="00994E11">
            <w:pPr>
              <w:spacing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6FDB" w14:textId="04ADE412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2057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E8E5" w14:textId="669F4759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265D8" w14:textId="77777777" w:rsidR="00F21150" w:rsidRDefault="00F2115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bookmarkEnd w:id="1"/>
    </w:tbl>
    <w:p w14:paraId="4D5D5141" w14:textId="77777777" w:rsidR="003A2EE1" w:rsidRDefault="003A2EE1">
      <w:pPr>
        <w:spacing w:after="160" w:line="256" w:lineRule="auto"/>
        <w:rPr>
          <w:rFonts w:eastAsia="Arial Narrow" w:cs="Calibri"/>
          <w:color w:val="53565A"/>
          <w:lang w:eastAsia="pl-PL"/>
        </w:rPr>
      </w:pPr>
    </w:p>
    <w:p w14:paraId="10030C53" w14:textId="77777777" w:rsidR="003A2EE1" w:rsidRDefault="007D6798">
      <w:pPr>
        <w:keepNext/>
        <w:keepLines/>
        <w:spacing w:before="120" w:after="120"/>
        <w:outlineLvl w:val="1"/>
      </w:pPr>
      <w:r>
        <w:rPr>
          <w:rFonts w:eastAsia="Arial Narrow" w:cs="Calibri"/>
          <w:b/>
          <w:bCs/>
          <w:color w:val="53565A"/>
          <w:lang w:eastAsia="pl-PL"/>
        </w:rPr>
        <w:t>Oświadczenia</w:t>
      </w:r>
    </w:p>
    <w:p w14:paraId="5FFC7A3B" w14:textId="519AC84E" w:rsidR="003A2EE1" w:rsidRDefault="007D6798" w:rsidP="007D4ECF">
      <w:pPr>
        <w:numPr>
          <w:ilvl w:val="0"/>
          <w:numId w:val="21"/>
        </w:numPr>
        <w:spacing w:before="240" w:after="0" w:line="254" w:lineRule="auto"/>
        <w:ind w:left="357" w:hanging="357"/>
        <w:rPr>
          <w:rFonts w:cs="Calibri"/>
          <w:color w:val="53565A"/>
          <w:lang w:eastAsia="pl-PL"/>
        </w:rPr>
      </w:pPr>
      <w:r w:rsidRPr="005F68C9">
        <w:rPr>
          <w:rFonts w:cs="Calibri"/>
          <w:b/>
          <w:bCs/>
          <w:color w:val="53565A"/>
          <w:lang w:eastAsia="pl-PL"/>
        </w:rPr>
        <w:t>Oświadczamy</w:t>
      </w:r>
      <w:r>
        <w:rPr>
          <w:rFonts w:cs="Calibri"/>
          <w:color w:val="53565A"/>
          <w:lang w:eastAsia="pl-PL"/>
        </w:rPr>
        <w:t>, że zapoznaliśmy się z Zapytaniem Ofertowym</w:t>
      </w:r>
      <w:r w:rsidR="00146B4D">
        <w:rPr>
          <w:rFonts w:cs="Calibri"/>
          <w:color w:val="53565A"/>
          <w:lang w:eastAsia="pl-PL"/>
        </w:rPr>
        <w:t>.</w:t>
      </w:r>
      <w:r>
        <w:rPr>
          <w:rFonts w:cs="Calibri"/>
          <w:color w:val="53565A"/>
          <w:lang w:eastAsia="pl-PL"/>
        </w:rPr>
        <w:br/>
        <w:t xml:space="preserve">(wraz z załącznikami) i w przypadku wybrania oferty zawrzemy umowę w przedstawionej </w:t>
      </w:r>
      <w:r>
        <w:rPr>
          <w:rFonts w:cs="Calibri"/>
          <w:color w:val="53565A"/>
          <w:lang w:eastAsia="pl-PL"/>
        </w:rPr>
        <w:br/>
        <w:t>do zapytania treści.</w:t>
      </w:r>
    </w:p>
    <w:p w14:paraId="73EA1E78" w14:textId="77777777" w:rsidR="003A2EE1" w:rsidRDefault="007D6798" w:rsidP="007D4ECF">
      <w:pPr>
        <w:numPr>
          <w:ilvl w:val="0"/>
          <w:numId w:val="21"/>
        </w:numPr>
        <w:spacing w:before="240" w:after="0" w:line="254" w:lineRule="auto"/>
        <w:ind w:left="357" w:hanging="357"/>
        <w:rPr>
          <w:rFonts w:cs="Calibri"/>
          <w:color w:val="53565A"/>
          <w:lang w:eastAsia="pl-PL"/>
        </w:rPr>
      </w:pPr>
      <w:r w:rsidRPr="005F68C9">
        <w:rPr>
          <w:rFonts w:cs="Calibri"/>
          <w:b/>
          <w:bCs/>
          <w:color w:val="53565A"/>
          <w:lang w:eastAsia="pl-PL"/>
        </w:rPr>
        <w:t>Oświadczamy</w:t>
      </w:r>
      <w:r>
        <w:rPr>
          <w:rFonts w:cs="Calibri"/>
          <w:color w:val="53565A"/>
          <w:lang w:eastAsia="pl-PL"/>
        </w:rPr>
        <w:t>, że uważamy się za związanych niniejszą ofertą na okres 30 dni od daty upływu terminu składania ofert.</w:t>
      </w:r>
    </w:p>
    <w:p w14:paraId="779FD727" w14:textId="77777777" w:rsidR="003A2EE1" w:rsidRDefault="007D6798" w:rsidP="007D4ECF">
      <w:pPr>
        <w:numPr>
          <w:ilvl w:val="0"/>
          <w:numId w:val="21"/>
        </w:numPr>
        <w:spacing w:before="240" w:after="0" w:line="254" w:lineRule="auto"/>
        <w:ind w:left="357" w:hanging="357"/>
      </w:pPr>
      <w:r w:rsidRPr="005F68C9">
        <w:rPr>
          <w:rFonts w:eastAsia="Calibri" w:cs="Calibri"/>
          <w:b/>
          <w:bCs/>
          <w:color w:val="53565A"/>
          <w:spacing w:val="1"/>
          <w:lang w:eastAsia="pl-PL"/>
        </w:rPr>
        <w:t>Oświadczamy</w:t>
      </w:r>
      <w:r>
        <w:rPr>
          <w:rFonts w:eastAsia="Calibri" w:cs="Calibri"/>
          <w:color w:val="53565A"/>
          <w:spacing w:val="1"/>
          <w:lang w:eastAsia="pl-PL"/>
        </w:rPr>
        <w:t xml:space="preserve">, że posiadamy </w:t>
      </w:r>
      <w:r>
        <w:rPr>
          <w:rFonts w:cs="Calibri"/>
          <w:color w:val="53565A"/>
          <w:shd w:val="clear" w:color="auto" w:fill="FFFFFF"/>
          <w:lang w:eastAsia="pl-PL"/>
        </w:rPr>
        <w:t>wiedzę, doświadczenie, kwalifikacje i zasoby niezbędne do prawidłowego wykonania przedmiotu zamówienia.</w:t>
      </w:r>
    </w:p>
    <w:p w14:paraId="5DBFDB34" w14:textId="77777777" w:rsidR="00CA76D2" w:rsidRPr="00CA76D2" w:rsidRDefault="00CA76D2" w:rsidP="00CA76D2">
      <w:pPr>
        <w:numPr>
          <w:ilvl w:val="0"/>
          <w:numId w:val="21"/>
        </w:numPr>
        <w:spacing w:before="240" w:after="0" w:line="254" w:lineRule="auto"/>
        <w:rPr>
          <w:rFonts w:asciiTheme="minorHAnsi" w:hAnsiTheme="minorHAnsi" w:cstheme="minorHAnsi"/>
          <w:lang w:eastAsia="pl-PL"/>
        </w:rPr>
      </w:pPr>
      <w:r w:rsidRPr="00BF1311">
        <w:rPr>
          <w:rFonts w:asciiTheme="minorHAnsi" w:hAnsiTheme="minorHAnsi" w:cstheme="minorHAnsi"/>
          <w:b/>
          <w:bCs/>
          <w:lang w:eastAsia="pl-PL"/>
        </w:rPr>
        <w:t>Oświadczamy,</w:t>
      </w:r>
      <w:r w:rsidRPr="00BF1311">
        <w:rPr>
          <w:rFonts w:asciiTheme="minorHAnsi" w:hAnsiTheme="minorHAnsi" w:cstheme="minorHAnsi"/>
          <w:lang w:eastAsia="pl-PL"/>
        </w:rPr>
        <w:t xml:space="preserve"> że spełniamy wszystkie wymagania zawarte w Zapytaniu Ofertowym i załącznikach będących integralną częścią Zapytania.</w:t>
      </w:r>
    </w:p>
    <w:p w14:paraId="442CB457" w14:textId="5A610381" w:rsidR="001020BE" w:rsidRPr="001020BE" w:rsidRDefault="001020BE" w:rsidP="001020BE">
      <w:pPr>
        <w:numPr>
          <w:ilvl w:val="0"/>
          <w:numId w:val="21"/>
        </w:numPr>
        <w:spacing w:before="240" w:after="0" w:line="254" w:lineRule="auto"/>
        <w:rPr>
          <w:rFonts w:asciiTheme="minorHAnsi" w:hAnsiTheme="minorHAnsi" w:cstheme="minorHAnsi"/>
          <w:lang w:eastAsia="pl-PL"/>
        </w:rPr>
      </w:pPr>
      <w:r w:rsidRPr="00B34263">
        <w:rPr>
          <w:rFonts w:asciiTheme="minorHAnsi" w:hAnsiTheme="minorHAnsi" w:cstheme="minorHAnsi"/>
          <w:b/>
          <w:bCs/>
          <w:lang w:eastAsia="pl-PL"/>
        </w:rPr>
        <w:t>Akceptujemy</w:t>
      </w:r>
      <w:r w:rsidRPr="00635E85">
        <w:rPr>
          <w:rFonts w:asciiTheme="minorHAnsi" w:hAnsiTheme="minorHAnsi" w:cstheme="minorHAnsi"/>
          <w:lang w:eastAsia="pl-PL"/>
        </w:rPr>
        <w:t xml:space="preserve"> warunki płatności oraz termin realizacji przedmiotu zamówienia określony w Zapytaniu wraz z załącznikami.</w:t>
      </w:r>
    </w:p>
    <w:p w14:paraId="4A0DF338" w14:textId="56D051D7" w:rsidR="003A2EE1" w:rsidRDefault="007D6798" w:rsidP="007D4ECF">
      <w:pPr>
        <w:keepNext/>
        <w:keepLines/>
        <w:numPr>
          <w:ilvl w:val="0"/>
          <w:numId w:val="21"/>
        </w:numPr>
        <w:autoSpaceDE w:val="0"/>
        <w:spacing w:before="240" w:after="0" w:line="254" w:lineRule="auto"/>
        <w:ind w:left="357" w:hanging="357"/>
        <w:rPr>
          <w:rFonts w:cs="Calibri"/>
          <w:color w:val="53565A"/>
          <w:lang w:eastAsia="pl-PL"/>
        </w:rPr>
      </w:pPr>
      <w:r w:rsidRPr="005F68C9">
        <w:rPr>
          <w:rFonts w:cs="Calibri"/>
          <w:b/>
          <w:bCs/>
          <w:color w:val="53565A"/>
          <w:lang w:eastAsia="pl-PL"/>
        </w:rPr>
        <w:t>Oświadczamy,</w:t>
      </w:r>
      <w:r>
        <w:rPr>
          <w:rFonts w:cs="Calibri"/>
          <w:color w:val="53565A"/>
          <w:lang w:eastAsia="pl-PL"/>
        </w:rPr>
        <w:t xml:space="preserve"> że zapoznaliśmy się z klauzulą informacyjną oraz na podstawie art. 6 ust. 1 lit a. Rozporządzenia Parlamentu Europejskiego i Rady (UE) 2016/679 z dnia 27 kwietnia 2016 r. w sprawie ochrony osób fizycznych w związku z przetwarzaniem danych osobowych i w sprawie swobodnego przepływu tych danych oraz uchylenia dyrektywy 95/46/WE (ogólne rozporządzenie o ochronie danych osobowych) wyrażamy zgodę na przetwarzanie danych osobowych przez PFRON, w celu przeprowadzenia niniejszego postepowania.</w:t>
      </w:r>
    </w:p>
    <w:p w14:paraId="2501A6D1" w14:textId="418E5259" w:rsidR="00C10775" w:rsidRPr="00C10775" w:rsidRDefault="00C10775" w:rsidP="001020BE">
      <w:pPr>
        <w:keepNext/>
        <w:keepLines/>
        <w:numPr>
          <w:ilvl w:val="0"/>
          <w:numId w:val="21"/>
        </w:numPr>
        <w:autoSpaceDE w:val="0"/>
        <w:spacing w:before="240" w:after="0" w:line="254" w:lineRule="auto"/>
        <w:ind w:left="357" w:hanging="357"/>
        <w:rPr>
          <w:rFonts w:cs="Calibri"/>
          <w:color w:val="53565A"/>
          <w:lang w:eastAsia="pl-PL"/>
        </w:rPr>
      </w:pPr>
      <w:r w:rsidRPr="00C10775">
        <w:rPr>
          <w:rFonts w:asciiTheme="minorHAnsi" w:hAnsiTheme="minorHAnsi" w:cstheme="minorHAnsi"/>
          <w:b/>
          <w:bCs/>
        </w:rPr>
        <w:t>Oświadczamy</w:t>
      </w:r>
      <w:r w:rsidRPr="00C10775">
        <w:rPr>
          <w:rFonts w:asciiTheme="minorHAnsi" w:hAnsiTheme="minorHAnsi" w:cstheme="minorHAnsi"/>
        </w:rPr>
        <w:t>, że zamówienie zrealizujemy</w:t>
      </w:r>
      <w:r w:rsidRPr="00C10775">
        <w:rPr>
          <w:rFonts w:asciiTheme="minorHAnsi" w:hAnsiTheme="minorHAnsi" w:cstheme="minorHAnsi"/>
          <w:vertAlign w:val="superscript"/>
        </w:rPr>
        <w:footnoteReference w:id="1"/>
      </w:r>
      <w:r w:rsidRPr="00C10775">
        <w:rPr>
          <w:rFonts w:asciiTheme="minorHAnsi" w:hAnsiTheme="minorHAnsi" w:cstheme="minorHAnsi"/>
        </w:rPr>
        <w:t>:</w:t>
      </w:r>
    </w:p>
    <w:p w14:paraId="4B695FB0" w14:textId="77777777" w:rsidR="00C10775" w:rsidRPr="00C10775" w:rsidRDefault="00C10775" w:rsidP="00C10775">
      <w:pPr>
        <w:numPr>
          <w:ilvl w:val="0"/>
          <w:numId w:val="24"/>
        </w:numPr>
        <w:spacing w:before="240" w:after="0" w:line="254" w:lineRule="auto"/>
        <w:rPr>
          <w:rFonts w:asciiTheme="minorHAnsi" w:hAnsiTheme="minorHAnsi" w:cstheme="minorHAnsi"/>
          <w:lang w:eastAsia="pl-PL"/>
        </w:rPr>
      </w:pPr>
      <w:r w:rsidRPr="00C10775">
        <w:rPr>
          <w:rFonts w:asciiTheme="minorHAnsi" w:hAnsiTheme="minorHAnsi" w:cstheme="minorHAnsi"/>
          <w:lang w:eastAsia="pl-PL"/>
        </w:rPr>
        <w:t>siłami własnymi;</w:t>
      </w:r>
    </w:p>
    <w:p w14:paraId="2488D2E2" w14:textId="77777777" w:rsidR="00C10775" w:rsidRPr="00C10775" w:rsidRDefault="00C10775" w:rsidP="00C10775">
      <w:pPr>
        <w:numPr>
          <w:ilvl w:val="0"/>
          <w:numId w:val="24"/>
        </w:numPr>
        <w:spacing w:before="240" w:after="0" w:line="254" w:lineRule="auto"/>
        <w:rPr>
          <w:rFonts w:asciiTheme="minorHAnsi" w:hAnsiTheme="minorHAnsi" w:cstheme="minorHAnsi"/>
          <w:lang w:eastAsia="pl-PL"/>
        </w:rPr>
      </w:pPr>
      <w:r w:rsidRPr="00C10775">
        <w:rPr>
          <w:rFonts w:asciiTheme="minorHAnsi" w:hAnsiTheme="minorHAnsi" w:cstheme="minorHAnsi"/>
          <w:lang w:eastAsia="pl-PL"/>
        </w:rPr>
        <w:t>z udziałem podwykonawców.</w:t>
      </w:r>
    </w:p>
    <w:p w14:paraId="5B608633" w14:textId="404B7948" w:rsidR="00D83A31" w:rsidRPr="00D83A31" w:rsidRDefault="00D83A31" w:rsidP="001020BE">
      <w:pPr>
        <w:numPr>
          <w:ilvl w:val="0"/>
          <w:numId w:val="22"/>
        </w:numPr>
        <w:spacing w:before="240" w:after="0" w:line="254" w:lineRule="auto"/>
        <w:ind w:left="426" w:hanging="426"/>
        <w:rPr>
          <w:rFonts w:cs="Calibri"/>
          <w:color w:val="53565A"/>
          <w:lang w:eastAsia="pl-PL"/>
        </w:rPr>
      </w:pPr>
      <w:r w:rsidRPr="00D83A31">
        <w:rPr>
          <w:rFonts w:cs="Calibri"/>
          <w:b/>
          <w:bCs/>
          <w:color w:val="53565A"/>
          <w:lang w:eastAsia="pl-PL"/>
        </w:rPr>
        <w:lastRenderedPageBreak/>
        <w:t>Oświadczamy,</w:t>
      </w:r>
      <w:r w:rsidRPr="00D83A31">
        <w:rPr>
          <w:rFonts w:cs="Calibri"/>
          <w:color w:val="53565A"/>
          <w:lang w:eastAsia="pl-PL"/>
        </w:rPr>
        <w:t xml:space="preserve"> że nie posiadamy zaległości finansowych względem Zamawiającego ani nie jesteśmy z nim w sporze prawnym.</w:t>
      </w:r>
    </w:p>
    <w:p w14:paraId="346C2339" w14:textId="40CB8CFE" w:rsidR="005F68C9" w:rsidRDefault="007D4ECF" w:rsidP="005F68C9">
      <w:pPr>
        <w:numPr>
          <w:ilvl w:val="0"/>
          <w:numId w:val="22"/>
        </w:numPr>
        <w:spacing w:before="240" w:after="0" w:line="254" w:lineRule="auto"/>
        <w:ind w:left="357" w:hanging="357"/>
        <w:rPr>
          <w:rFonts w:cs="Calibri"/>
          <w:color w:val="53565A"/>
          <w:lang w:eastAsia="pl-PL"/>
        </w:rPr>
      </w:pPr>
      <w:r w:rsidRPr="008440EF">
        <w:rPr>
          <w:rFonts w:cs="Calibri"/>
          <w:b/>
          <w:bCs/>
          <w:color w:val="53565A"/>
          <w:lang w:eastAsia="pl-PL"/>
        </w:rPr>
        <w:t>Oświadczamy</w:t>
      </w:r>
      <w:r w:rsidRPr="008440EF">
        <w:rPr>
          <w:rFonts w:cs="Calibri"/>
          <w:color w:val="53565A"/>
          <w:lang w:eastAsia="pl-PL"/>
        </w:rPr>
        <w:t>, że nie podlegamy wykluczeniu z przedmiotowego postępowania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6F1CA249" w14:textId="6E5D2E5A" w:rsidR="008440EF" w:rsidRDefault="008440EF" w:rsidP="008440EF">
      <w:pPr>
        <w:spacing w:before="240" w:after="0" w:line="254" w:lineRule="auto"/>
        <w:ind w:left="357"/>
        <w:rPr>
          <w:rFonts w:cs="Calibri"/>
          <w:color w:val="53565A"/>
          <w:lang w:eastAsia="pl-PL"/>
        </w:rPr>
      </w:pPr>
      <w:bookmarkStart w:id="2" w:name="_Hlk103093077"/>
      <w:r>
        <w:rPr>
          <w:rFonts w:cs="Calibri"/>
          <w:b/>
          <w:bCs/>
          <w:color w:val="53565A"/>
          <w:lang w:eastAsia="pl-PL"/>
        </w:rPr>
        <w:t xml:space="preserve">Potwierdzamy, że </w:t>
      </w:r>
      <w:r w:rsidRPr="008440EF">
        <w:rPr>
          <w:rFonts w:cs="Calibri"/>
          <w:color w:val="53565A"/>
          <w:lang w:eastAsia="pl-PL"/>
        </w:rPr>
        <w:t xml:space="preserve">składając </w:t>
      </w:r>
      <w:r>
        <w:rPr>
          <w:rFonts w:cs="Calibri"/>
          <w:color w:val="53565A"/>
          <w:lang w:eastAsia="pl-PL"/>
        </w:rPr>
        <w:t xml:space="preserve">powyższe </w:t>
      </w:r>
      <w:r w:rsidRPr="008440EF">
        <w:rPr>
          <w:rFonts w:cs="Calibri"/>
          <w:color w:val="53565A"/>
          <w:lang w:eastAsia="pl-PL"/>
        </w:rPr>
        <w:t>oświadczenie jest</w:t>
      </w:r>
      <w:r>
        <w:rPr>
          <w:rFonts w:cs="Calibri"/>
          <w:color w:val="53565A"/>
          <w:lang w:eastAsia="pl-PL"/>
        </w:rPr>
        <w:t>eśmy</w:t>
      </w:r>
      <w:r w:rsidRPr="008440EF">
        <w:rPr>
          <w:rFonts w:cs="Calibri"/>
          <w:color w:val="53565A"/>
          <w:lang w:eastAsia="pl-PL"/>
        </w:rPr>
        <w:t xml:space="preserve"> świadom</w:t>
      </w:r>
      <w:r>
        <w:rPr>
          <w:rFonts w:cs="Calibri"/>
          <w:color w:val="53565A"/>
          <w:lang w:eastAsia="pl-PL"/>
        </w:rPr>
        <w:t>i</w:t>
      </w:r>
      <w:r w:rsidRPr="008440EF">
        <w:rPr>
          <w:rFonts w:cs="Calibri"/>
          <w:color w:val="53565A"/>
          <w:lang w:eastAsia="pl-PL"/>
        </w:rPr>
        <w:t>, że zgodnie z art. 7 ust. 6 i 7 ww. ustawy sankcyjnej osoba lub podmiot podlegające wykluczeniu na podstawie art. 7 ust. 1 ustawy sankcyjnej, które w okresie tego wykluczenia ubiegają się o udzielenie zamówienia publicznego lub dopuszczenie do udziału w konkursie lub biorą udział w postępowaniu o udzielenie zamówienia publicznego lub w konkursie, podlegają karze pieniężnej nakładanej przez Prezesa Urzędu Zamówień Publicznych w wysokości do 20 000 000 zł.</w:t>
      </w:r>
    </w:p>
    <w:bookmarkEnd w:id="2"/>
    <w:p w14:paraId="07C81707" w14:textId="77777777" w:rsidR="008440EF" w:rsidRPr="008440EF" w:rsidRDefault="008440EF" w:rsidP="008440EF">
      <w:pPr>
        <w:spacing w:before="240" w:after="0" w:line="254" w:lineRule="auto"/>
        <w:ind w:left="357"/>
        <w:rPr>
          <w:rFonts w:cs="Calibri"/>
          <w:color w:val="53565A"/>
          <w:lang w:eastAsia="pl-PL"/>
        </w:rPr>
      </w:pPr>
    </w:p>
    <w:p w14:paraId="7754B26B" w14:textId="77777777" w:rsidR="008440EF" w:rsidRDefault="008440EF" w:rsidP="005F68C9">
      <w:pPr>
        <w:spacing w:before="960" w:after="0" w:line="360" w:lineRule="auto"/>
        <w:ind w:left="4536"/>
        <w:rPr>
          <w:rFonts w:cs="Calibri"/>
          <w:color w:val="53565A"/>
          <w:lang w:eastAsia="pl-PL"/>
        </w:rPr>
      </w:pPr>
      <w:r>
        <w:rPr>
          <w:rFonts w:cs="Calibri"/>
          <w:color w:val="53565A"/>
          <w:lang w:eastAsia="pl-PL"/>
        </w:rPr>
        <w:t>…………………………………………..</w:t>
      </w:r>
    </w:p>
    <w:p w14:paraId="5E767BDA" w14:textId="5EB2402C" w:rsidR="005F68C9" w:rsidRDefault="005F68C9" w:rsidP="008440EF">
      <w:pPr>
        <w:spacing w:after="0" w:line="360" w:lineRule="auto"/>
        <w:ind w:left="4536"/>
        <w:rPr>
          <w:rFonts w:cs="Calibri"/>
          <w:color w:val="53565A"/>
          <w:lang w:eastAsia="pl-PL"/>
        </w:rPr>
      </w:pPr>
      <w:r>
        <w:rPr>
          <w:rFonts w:cs="Calibri"/>
          <w:color w:val="53565A"/>
          <w:lang w:eastAsia="pl-PL"/>
        </w:rPr>
        <w:t xml:space="preserve">Podpis Oferenta </w:t>
      </w:r>
      <w:r>
        <w:rPr>
          <w:rFonts w:cs="Calibri"/>
          <w:color w:val="53565A"/>
          <w:lang w:eastAsia="pl-PL"/>
        </w:rPr>
        <w:br/>
        <w:t>lub innej uprawnionej przez niego osoby</w:t>
      </w:r>
    </w:p>
    <w:p w14:paraId="027A52AF" w14:textId="77777777" w:rsidR="005F68C9" w:rsidRDefault="005F68C9" w:rsidP="005F68C9">
      <w:pPr>
        <w:tabs>
          <w:tab w:val="left" w:pos="0"/>
        </w:tabs>
        <w:spacing w:before="120" w:after="120" w:line="254" w:lineRule="auto"/>
        <w:rPr>
          <w:rFonts w:eastAsia="Calibri"/>
        </w:rPr>
      </w:pPr>
    </w:p>
    <w:p w14:paraId="218FFDF1" w14:textId="77777777" w:rsidR="003A2EE1" w:rsidRDefault="003A2EE1">
      <w:pPr>
        <w:tabs>
          <w:tab w:val="left" w:pos="0"/>
        </w:tabs>
        <w:spacing w:before="120" w:after="120" w:line="254" w:lineRule="auto"/>
        <w:rPr>
          <w:rFonts w:eastAsia="Calibri"/>
        </w:rPr>
      </w:pPr>
    </w:p>
    <w:sectPr w:rsidR="003A2EE1">
      <w:type w:val="continuous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33A41" w14:textId="77777777" w:rsidR="00761F11" w:rsidRDefault="00761F11">
      <w:pPr>
        <w:spacing w:after="0" w:line="240" w:lineRule="auto"/>
      </w:pPr>
      <w:r>
        <w:separator/>
      </w:r>
    </w:p>
  </w:endnote>
  <w:endnote w:type="continuationSeparator" w:id="0">
    <w:p w14:paraId="2414515F" w14:textId="77777777" w:rsidR="00761F11" w:rsidRDefault="0076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25D3" w14:textId="77777777" w:rsidR="00B22754" w:rsidRDefault="007D67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96FE75" wp14:editId="4CACACEA">
          <wp:simplePos x="0" y="0"/>
          <wp:positionH relativeFrom="column">
            <wp:posOffset>-911693</wp:posOffset>
          </wp:positionH>
          <wp:positionV relativeFrom="paragraph">
            <wp:posOffset>263520</wp:posOffset>
          </wp:positionV>
          <wp:extent cx="7557680" cy="630643"/>
          <wp:effectExtent l="0" t="0" r="0" b="0"/>
          <wp:wrapNone/>
          <wp:docPr id="1" name="Obraz 7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680" cy="630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6FBA" w14:textId="77777777" w:rsidR="00B22754" w:rsidRDefault="007D67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2C861B0" wp14:editId="3C58780D">
          <wp:simplePos x="0" y="0"/>
          <wp:positionH relativeFrom="column">
            <wp:posOffset>-900427</wp:posOffset>
          </wp:positionH>
          <wp:positionV relativeFrom="paragraph">
            <wp:posOffset>262121</wp:posOffset>
          </wp:positionV>
          <wp:extent cx="7557680" cy="630643"/>
          <wp:effectExtent l="0" t="0" r="0" b="0"/>
          <wp:wrapNone/>
          <wp:docPr id="3" name="Obraz 9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680" cy="630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1ADB" w14:textId="77777777" w:rsidR="00B22754" w:rsidRDefault="007D67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863D06C" wp14:editId="083FA225">
          <wp:simplePos x="0" y="0"/>
          <wp:positionH relativeFrom="column">
            <wp:posOffset>-911693</wp:posOffset>
          </wp:positionH>
          <wp:positionV relativeFrom="paragraph">
            <wp:posOffset>263520</wp:posOffset>
          </wp:positionV>
          <wp:extent cx="7557680" cy="630643"/>
          <wp:effectExtent l="0" t="0" r="0" b="0"/>
          <wp:wrapNone/>
          <wp:docPr id="7" name="Obraz 7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680" cy="630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B194" w14:textId="77777777" w:rsidR="00B22754" w:rsidRDefault="007D67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4CBCF981" wp14:editId="08BCB7F0">
          <wp:simplePos x="0" y="0"/>
          <wp:positionH relativeFrom="column">
            <wp:posOffset>-900427</wp:posOffset>
          </wp:positionH>
          <wp:positionV relativeFrom="paragraph">
            <wp:posOffset>262121</wp:posOffset>
          </wp:positionV>
          <wp:extent cx="7557680" cy="630643"/>
          <wp:effectExtent l="0" t="0" r="0" b="0"/>
          <wp:wrapNone/>
          <wp:docPr id="9" name="Obraz 9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680" cy="630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30E3" w14:textId="77777777" w:rsidR="00761F11" w:rsidRDefault="00761F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318F4D" w14:textId="77777777" w:rsidR="00761F11" w:rsidRDefault="00761F11">
      <w:pPr>
        <w:spacing w:after="0" w:line="240" w:lineRule="auto"/>
      </w:pPr>
      <w:r>
        <w:continuationSeparator/>
      </w:r>
    </w:p>
  </w:footnote>
  <w:footnote w:id="1">
    <w:p w14:paraId="300EE9D1" w14:textId="77777777" w:rsidR="00C10775" w:rsidRDefault="00C10775" w:rsidP="00C10775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odpowiedź Krzyżykiem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541A" w14:textId="448456FC" w:rsidR="00297003" w:rsidRDefault="002970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2409D28C" wp14:editId="1E914B25">
          <wp:simplePos x="0" y="0"/>
          <wp:positionH relativeFrom="page">
            <wp:align>left</wp:align>
          </wp:positionH>
          <wp:positionV relativeFrom="paragraph">
            <wp:posOffset>-601518</wp:posOffset>
          </wp:positionV>
          <wp:extent cx="7562846" cy="1045771"/>
          <wp:effectExtent l="0" t="0" r="635" b="2540"/>
          <wp:wrapNone/>
          <wp:docPr id="6" name="Obraz 8" descr="Logo Państwowego Funduszu Rehabilitacji Osób Niepełnosprawnych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46" cy="1045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7578" w14:textId="77777777" w:rsidR="00B22754" w:rsidRDefault="007D6798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77261C1" wp14:editId="1A1CED4D">
          <wp:simplePos x="0" y="0"/>
          <wp:positionH relativeFrom="page">
            <wp:align>left</wp:align>
          </wp:positionH>
          <wp:positionV relativeFrom="paragraph">
            <wp:posOffset>-1008382</wp:posOffset>
          </wp:positionV>
          <wp:extent cx="7562846" cy="1045771"/>
          <wp:effectExtent l="0" t="0" r="4" b="1979"/>
          <wp:wrapNone/>
          <wp:docPr id="2" name="Obraz 8" descr="Logo Państwowego Funduszu Rehabilitacji Osób Niepełnosprawnych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46" cy="1045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0B9F" w14:textId="77777777" w:rsidR="00B22754" w:rsidRDefault="007D6798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0C3C0FEE" wp14:editId="0C3AD456">
          <wp:simplePos x="0" y="0"/>
          <wp:positionH relativeFrom="page">
            <wp:align>left</wp:align>
          </wp:positionH>
          <wp:positionV relativeFrom="paragraph">
            <wp:posOffset>-592744</wp:posOffset>
          </wp:positionV>
          <wp:extent cx="7562846" cy="1045771"/>
          <wp:effectExtent l="0" t="0" r="635" b="2540"/>
          <wp:wrapNone/>
          <wp:docPr id="8" name="Obraz 8" descr="Logo Państwowego Funduszu Rehabilitacji Osób Niepełnosprawnych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46" cy="1045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9CB"/>
    <w:multiLevelType w:val="multilevel"/>
    <w:tmpl w:val="FDEAC57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6E82AB3"/>
    <w:multiLevelType w:val="multilevel"/>
    <w:tmpl w:val="84F07EAE"/>
    <w:lvl w:ilvl="0">
      <w:numFmt w:val="bullet"/>
      <w:lvlText w:val=""/>
      <w:lvlJc w:val="left"/>
      <w:pPr>
        <w:ind w:left="26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8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2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0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40" w:hanging="360"/>
      </w:pPr>
      <w:rPr>
        <w:rFonts w:ascii="Wingdings" w:hAnsi="Wingdings" w:cs="Wingdings"/>
      </w:rPr>
    </w:lvl>
  </w:abstractNum>
  <w:abstractNum w:abstractNumId="2" w15:restartNumberingAfterBreak="0">
    <w:nsid w:val="0DA64E6C"/>
    <w:multiLevelType w:val="multilevel"/>
    <w:tmpl w:val="779E660E"/>
    <w:lvl w:ilvl="0">
      <w:start w:val="3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8661C"/>
    <w:multiLevelType w:val="multilevel"/>
    <w:tmpl w:val="1D50CE80"/>
    <w:lvl w:ilvl="0">
      <w:start w:val="1"/>
      <w:numFmt w:val="lowerLetter"/>
      <w:lvlText w:val="%1)"/>
      <w:lvlJc w:val="left"/>
      <w:pPr>
        <w:ind w:left="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7C7637C"/>
    <w:multiLevelType w:val="multilevel"/>
    <w:tmpl w:val="96420D2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673573"/>
    <w:multiLevelType w:val="multilevel"/>
    <w:tmpl w:val="5FB2B10E"/>
    <w:lvl w:ilvl="0">
      <w:start w:val="4"/>
      <w:numFmt w:val="decimal"/>
      <w:lvlText w:val="%1."/>
      <w:lvlJc w:val="left"/>
      <w:pPr>
        <w:ind w:left="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69AD"/>
    <w:multiLevelType w:val="multilevel"/>
    <w:tmpl w:val="DBFCD06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libri"/>
      </w:rPr>
    </w:lvl>
  </w:abstractNum>
  <w:abstractNum w:abstractNumId="7" w15:restartNumberingAfterBreak="0">
    <w:nsid w:val="1E75215B"/>
    <w:multiLevelType w:val="multilevel"/>
    <w:tmpl w:val="9018950E"/>
    <w:lvl w:ilvl="0"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8" w15:restartNumberingAfterBreak="0">
    <w:nsid w:val="2335548A"/>
    <w:multiLevelType w:val="multilevel"/>
    <w:tmpl w:val="FA9AAA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6054A"/>
    <w:multiLevelType w:val="hybridMultilevel"/>
    <w:tmpl w:val="3AFC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364D9"/>
    <w:multiLevelType w:val="multilevel"/>
    <w:tmpl w:val="587ACFD8"/>
    <w:lvl w:ilvl="0">
      <w:start w:val="7"/>
      <w:numFmt w:val="decimal"/>
      <w:lvlText w:val="%1."/>
      <w:lvlJc w:val="left"/>
      <w:pPr>
        <w:ind w:left="4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2D292F1C"/>
    <w:multiLevelType w:val="multilevel"/>
    <w:tmpl w:val="FDEAC5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C84D78"/>
    <w:multiLevelType w:val="multilevel"/>
    <w:tmpl w:val="8EDABDCC"/>
    <w:lvl w:ilvl="0">
      <w:start w:val="1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34487BF0"/>
    <w:multiLevelType w:val="hybridMultilevel"/>
    <w:tmpl w:val="F8BE5338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41DD069E"/>
    <w:multiLevelType w:val="multilevel"/>
    <w:tmpl w:val="0F0A3F30"/>
    <w:lvl w:ilvl="0">
      <w:start w:val="3"/>
      <w:numFmt w:val="decimal"/>
      <w:lvlText w:val="%1"/>
      <w:lvlJc w:val="left"/>
      <w:pPr>
        <w:ind w:left="360" w:hanging="360"/>
      </w:pPr>
      <w:rPr>
        <w:rFonts w:eastAsia="Calibri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Calibri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alibri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Calibri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Calibri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Calibri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Calibri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Calibri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Calibri"/>
        <w:b w:val="0"/>
      </w:rPr>
    </w:lvl>
  </w:abstractNum>
  <w:abstractNum w:abstractNumId="15" w15:restartNumberingAfterBreak="0">
    <w:nsid w:val="428521EE"/>
    <w:multiLevelType w:val="multilevel"/>
    <w:tmpl w:val="E4A0660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49F2077B"/>
    <w:multiLevelType w:val="multilevel"/>
    <w:tmpl w:val="45400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5235E"/>
    <w:multiLevelType w:val="multilevel"/>
    <w:tmpl w:val="1FF69B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ED271D9"/>
    <w:multiLevelType w:val="multilevel"/>
    <w:tmpl w:val="BE1E1986"/>
    <w:lvl w:ilvl="0">
      <w:start w:val="1"/>
      <w:numFmt w:val="lowerLetter"/>
      <w:lvlText w:val="%1)"/>
      <w:lvlJc w:val="left"/>
      <w:pPr>
        <w:ind w:left="1337" w:hanging="360"/>
      </w:pPr>
    </w:lvl>
    <w:lvl w:ilvl="1">
      <w:start w:val="1"/>
      <w:numFmt w:val="lowerLetter"/>
      <w:lvlText w:val="%2."/>
      <w:lvlJc w:val="left"/>
      <w:pPr>
        <w:ind w:left="2057" w:hanging="360"/>
      </w:pPr>
    </w:lvl>
    <w:lvl w:ilvl="2">
      <w:start w:val="1"/>
      <w:numFmt w:val="lowerRoman"/>
      <w:lvlText w:val="%3."/>
      <w:lvlJc w:val="right"/>
      <w:pPr>
        <w:ind w:left="2777" w:hanging="180"/>
      </w:pPr>
    </w:lvl>
    <w:lvl w:ilvl="3">
      <w:start w:val="1"/>
      <w:numFmt w:val="decimal"/>
      <w:lvlText w:val="%4."/>
      <w:lvlJc w:val="left"/>
      <w:pPr>
        <w:ind w:left="3497" w:hanging="360"/>
      </w:pPr>
    </w:lvl>
    <w:lvl w:ilvl="4">
      <w:start w:val="1"/>
      <w:numFmt w:val="lowerLetter"/>
      <w:lvlText w:val="%5."/>
      <w:lvlJc w:val="left"/>
      <w:pPr>
        <w:ind w:left="4217" w:hanging="360"/>
      </w:pPr>
    </w:lvl>
    <w:lvl w:ilvl="5">
      <w:start w:val="1"/>
      <w:numFmt w:val="lowerRoman"/>
      <w:lvlText w:val="%6."/>
      <w:lvlJc w:val="right"/>
      <w:pPr>
        <w:ind w:left="4937" w:hanging="180"/>
      </w:pPr>
    </w:lvl>
    <w:lvl w:ilvl="6">
      <w:start w:val="1"/>
      <w:numFmt w:val="decimal"/>
      <w:lvlText w:val="%7."/>
      <w:lvlJc w:val="left"/>
      <w:pPr>
        <w:ind w:left="5657" w:hanging="360"/>
      </w:pPr>
    </w:lvl>
    <w:lvl w:ilvl="7">
      <w:start w:val="1"/>
      <w:numFmt w:val="lowerLetter"/>
      <w:lvlText w:val="%8."/>
      <w:lvlJc w:val="left"/>
      <w:pPr>
        <w:ind w:left="6377" w:hanging="360"/>
      </w:pPr>
    </w:lvl>
    <w:lvl w:ilvl="8">
      <w:start w:val="1"/>
      <w:numFmt w:val="lowerRoman"/>
      <w:lvlText w:val="%9."/>
      <w:lvlJc w:val="right"/>
      <w:pPr>
        <w:ind w:left="7097" w:hanging="180"/>
      </w:pPr>
    </w:lvl>
  </w:abstractNum>
  <w:abstractNum w:abstractNumId="19" w15:restartNumberingAfterBreak="0">
    <w:nsid w:val="60A60C28"/>
    <w:multiLevelType w:val="multilevel"/>
    <w:tmpl w:val="055CDD1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8820AB"/>
    <w:multiLevelType w:val="multilevel"/>
    <w:tmpl w:val="EAD6BD42"/>
    <w:lvl w:ilvl="0">
      <w:start w:val="1"/>
      <w:numFmt w:val="decimal"/>
      <w:lvlText w:val="%1."/>
      <w:lvlJc w:val="left"/>
      <w:pPr>
        <w:ind w:left="775" w:hanging="360"/>
      </w:p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21" w15:restartNumberingAfterBreak="0">
    <w:nsid w:val="69F34C13"/>
    <w:multiLevelType w:val="hybridMultilevel"/>
    <w:tmpl w:val="4E8CD8AA"/>
    <w:lvl w:ilvl="0" w:tplc="4ED6B768">
      <w:start w:val="1"/>
      <w:numFmt w:val="bullet"/>
      <w:lvlText w:val=""/>
      <w:lvlJc w:val="left"/>
      <w:pPr>
        <w:ind w:left="111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06F203F"/>
    <w:multiLevelType w:val="multilevel"/>
    <w:tmpl w:val="7016665E"/>
    <w:lvl w:ilvl="0">
      <w:start w:val="13"/>
      <w:numFmt w:val="decimal"/>
      <w:lvlText w:val="%1."/>
      <w:lvlJc w:val="left"/>
      <w:pPr>
        <w:ind w:left="444" w:hanging="444"/>
      </w:pPr>
    </w:lvl>
    <w:lvl w:ilvl="1">
      <w:start w:val="1"/>
      <w:numFmt w:val="decimal"/>
      <w:lvlText w:val="%1.%2."/>
      <w:lvlJc w:val="left"/>
      <w:pPr>
        <w:ind w:left="444" w:hanging="44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7809323C"/>
    <w:multiLevelType w:val="multilevel"/>
    <w:tmpl w:val="E53CB7A4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916DB"/>
    <w:multiLevelType w:val="multilevel"/>
    <w:tmpl w:val="ADCAAA0A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1195538335">
    <w:abstractNumId w:val="16"/>
  </w:num>
  <w:num w:numId="2" w16cid:durableId="861940401">
    <w:abstractNumId w:val="17"/>
  </w:num>
  <w:num w:numId="3" w16cid:durableId="882597562">
    <w:abstractNumId w:val="14"/>
  </w:num>
  <w:num w:numId="4" w16cid:durableId="589775219">
    <w:abstractNumId w:val="0"/>
  </w:num>
  <w:num w:numId="5" w16cid:durableId="1436440502">
    <w:abstractNumId w:val="12"/>
  </w:num>
  <w:num w:numId="6" w16cid:durableId="66651987">
    <w:abstractNumId w:val="18"/>
  </w:num>
  <w:num w:numId="7" w16cid:durableId="226189961">
    <w:abstractNumId w:val="19"/>
  </w:num>
  <w:num w:numId="8" w16cid:durableId="466167659">
    <w:abstractNumId w:val="4"/>
  </w:num>
  <w:num w:numId="9" w16cid:durableId="917595625">
    <w:abstractNumId w:val="7"/>
  </w:num>
  <w:num w:numId="10" w16cid:durableId="530915916">
    <w:abstractNumId w:val="23"/>
  </w:num>
  <w:num w:numId="11" w16cid:durableId="535503786">
    <w:abstractNumId w:val="23"/>
    <w:lvlOverride w:ilvl="0">
      <w:startOverride w:val="1"/>
    </w:lvlOverride>
  </w:num>
  <w:num w:numId="12" w16cid:durableId="1757826417">
    <w:abstractNumId w:val="22"/>
  </w:num>
  <w:num w:numId="13" w16cid:durableId="634681627">
    <w:abstractNumId w:val="1"/>
  </w:num>
  <w:num w:numId="14" w16cid:durableId="1484809946">
    <w:abstractNumId w:val="20"/>
  </w:num>
  <w:num w:numId="15" w16cid:durableId="1264268230">
    <w:abstractNumId w:val="15"/>
  </w:num>
  <w:num w:numId="16" w16cid:durableId="423722621">
    <w:abstractNumId w:val="8"/>
  </w:num>
  <w:num w:numId="17" w16cid:durableId="1323775461">
    <w:abstractNumId w:val="2"/>
  </w:num>
  <w:num w:numId="18" w16cid:durableId="803352417">
    <w:abstractNumId w:val="3"/>
  </w:num>
  <w:num w:numId="19" w16cid:durableId="397169798">
    <w:abstractNumId w:val="5"/>
  </w:num>
  <w:num w:numId="20" w16cid:durableId="1421834105">
    <w:abstractNumId w:val="10"/>
  </w:num>
  <w:num w:numId="21" w16cid:durableId="1074545152">
    <w:abstractNumId w:val="6"/>
  </w:num>
  <w:num w:numId="22" w16cid:durableId="1624113940">
    <w:abstractNumId w:val="24"/>
  </w:num>
  <w:num w:numId="23" w16cid:durableId="1507550433">
    <w:abstractNumId w:val="11"/>
  </w:num>
  <w:num w:numId="24" w16cid:durableId="2081752272">
    <w:abstractNumId w:val="21"/>
  </w:num>
  <w:num w:numId="25" w16cid:durableId="1472013548">
    <w:abstractNumId w:val="13"/>
  </w:num>
  <w:num w:numId="26" w16cid:durableId="1307659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E1"/>
    <w:rsid w:val="000041E4"/>
    <w:rsid w:val="00015EDA"/>
    <w:rsid w:val="000654E2"/>
    <w:rsid w:val="00081643"/>
    <w:rsid w:val="001020BE"/>
    <w:rsid w:val="00146B4D"/>
    <w:rsid w:val="00146B78"/>
    <w:rsid w:val="001B387E"/>
    <w:rsid w:val="001D7A97"/>
    <w:rsid w:val="00225BEA"/>
    <w:rsid w:val="0025402B"/>
    <w:rsid w:val="00263E7E"/>
    <w:rsid w:val="00276102"/>
    <w:rsid w:val="00297003"/>
    <w:rsid w:val="003227BB"/>
    <w:rsid w:val="003A2EE1"/>
    <w:rsid w:val="003B3A47"/>
    <w:rsid w:val="003D083D"/>
    <w:rsid w:val="003F7B57"/>
    <w:rsid w:val="00402C4B"/>
    <w:rsid w:val="004132FD"/>
    <w:rsid w:val="00413695"/>
    <w:rsid w:val="004342F5"/>
    <w:rsid w:val="00450D25"/>
    <w:rsid w:val="00455D15"/>
    <w:rsid w:val="00466DCC"/>
    <w:rsid w:val="00497020"/>
    <w:rsid w:val="004A20C3"/>
    <w:rsid w:val="004F4703"/>
    <w:rsid w:val="00515A69"/>
    <w:rsid w:val="00561520"/>
    <w:rsid w:val="0057513D"/>
    <w:rsid w:val="005E232B"/>
    <w:rsid w:val="005F4680"/>
    <w:rsid w:val="005F68C9"/>
    <w:rsid w:val="00676AF6"/>
    <w:rsid w:val="006A4812"/>
    <w:rsid w:val="006B2543"/>
    <w:rsid w:val="006C114F"/>
    <w:rsid w:val="007021FD"/>
    <w:rsid w:val="00720C75"/>
    <w:rsid w:val="00721187"/>
    <w:rsid w:val="00724867"/>
    <w:rsid w:val="00761F11"/>
    <w:rsid w:val="007A08E6"/>
    <w:rsid w:val="007B121C"/>
    <w:rsid w:val="007D4ECF"/>
    <w:rsid w:val="007D6798"/>
    <w:rsid w:val="007E290A"/>
    <w:rsid w:val="007E4C1E"/>
    <w:rsid w:val="008161BF"/>
    <w:rsid w:val="008405D9"/>
    <w:rsid w:val="008440EF"/>
    <w:rsid w:val="008A2A1C"/>
    <w:rsid w:val="008A54D3"/>
    <w:rsid w:val="008B79DA"/>
    <w:rsid w:val="008B7A25"/>
    <w:rsid w:val="00900027"/>
    <w:rsid w:val="00955490"/>
    <w:rsid w:val="00994E11"/>
    <w:rsid w:val="009D63C7"/>
    <w:rsid w:val="00A849B3"/>
    <w:rsid w:val="00AB728D"/>
    <w:rsid w:val="00AF3D6C"/>
    <w:rsid w:val="00B07D80"/>
    <w:rsid w:val="00B25E6B"/>
    <w:rsid w:val="00B55779"/>
    <w:rsid w:val="00B62936"/>
    <w:rsid w:val="00B66458"/>
    <w:rsid w:val="00BA069D"/>
    <w:rsid w:val="00BB2283"/>
    <w:rsid w:val="00BC3075"/>
    <w:rsid w:val="00BD050F"/>
    <w:rsid w:val="00C10775"/>
    <w:rsid w:val="00C229DF"/>
    <w:rsid w:val="00C37AC4"/>
    <w:rsid w:val="00C6366A"/>
    <w:rsid w:val="00C733F7"/>
    <w:rsid w:val="00C7636E"/>
    <w:rsid w:val="00C91173"/>
    <w:rsid w:val="00CA76D2"/>
    <w:rsid w:val="00CD1B19"/>
    <w:rsid w:val="00CE2153"/>
    <w:rsid w:val="00CE53DB"/>
    <w:rsid w:val="00D30885"/>
    <w:rsid w:val="00D83A31"/>
    <w:rsid w:val="00D85B77"/>
    <w:rsid w:val="00DF6C0D"/>
    <w:rsid w:val="00E05020"/>
    <w:rsid w:val="00E44476"/>
    <w:rsid w:val="00E4775F"/>
    <w:rsid w:val="00E52FF9"/>
    <w:rsid w:val="00E85B48"/>
    <w:rsid w:val="00E96C81"/>
    <w:rsid w:val="00EA2A58"/>
    <w:rsid w:val="00EB2C40"/>
    <w:rsid w:val="00EC30D0"/>
    <w:rsid w:val="00EC4137"/>
    <w:rsid w:val="00EC54F9"/>
    <w:rsid w:val="00ED54B5"/>
    <w:rsid w:val="00F21150"/>
    <w:rsid w:val="00F465E1"/>
    <w:rsid w:val="00F5498E"/>
    <w:rsid w:val="00FD799E"/>
    <w:rsid w:val="0A4215FE"/>
    <w:rsid w:val="11FFACF1"/>
    <w:rsid w:val="3259E62F"/>
    <w:rsid w:val="4172058D"/>
    <w:rsid w:val="4A9ED406"/>
    <w:rsid w:val="754B77FD"/>
    <w:rsid w:val="7ADE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CA7AE"/>
  <w15:docId w15:val="{BF5E9EA3-E326-469A-A551-A848CDD4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spacing w:before="1080" w:after="0"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uiPriority w:val="9"/>
    <w:unhideWhenUsed/>
    <w:qFormat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uiPriority w:val="9"/>
    <w:semiHidden/>
    <w:unhideWhenUsed/>
    <w:qFormat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after="0" w:line="268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rPr>
      <w:b/>
      <w:bCs/>
      <w:sz w:val="22"/>
      <w:szCs w:val="22"/>
      <w:lang w:eastAsia="en-US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uiPriority w:val="10"/>
    <w:qFormat/>
    <w:pPr>
      <w:pBdr>
        <w:bottom w:val="single" w:sz="4" w:space="1" w:color="000000"/>
      </w:pBdr>
      <w:spacing w:line="240" w:lineRule="auto"/>
    </w:pPr>
    <w:rPr>
      <w:spacing w:val="5"/>
      <w:sz w:val="52"/>
      <w:szCs w:val="52"/>
    </w:rPr>
  </w:style>
  <w:style w:type="character" w:customStyle="1" w:styleId="TytuZnak">
    <w:name w:val="Tytuł Znak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b/>
      <w:bCs/>
      <w:i/>
      <w:iCs/>
      <w:spacing w:val="10"/>
      <w:shd w:val="clear" w:color="auto" w:fill="auto"/>
    </w:rPr>
  </w:style>
  <w:style w:type="paragraph" w:styleId="Bezodstpw">
    <w:name w:val="No Spacing"/>
    <w:basedOn w:val="Normalny"/>
    <w:pPr>
      <w:spacing w:after="0" w:line="240" w:lineRule="auto"/>
    </w:pPr>
  </w:style>
  <w:style w:type="paragraph" w:styleId="Akapitzlist">
    <w:name w:val="List Paragraph"/>
    <w:basedOn w:val="Normalny"/>
    <w:pPr>
      <w:ind w:left="720"/>
    </w:pPr>
  </w:style>
  <w:style w:type="paragraph" w:styleId="Cytat">
    <w:name w:val="Quote"/>
    <w:basedOn w:val="Normalny"/>
    <w:next w:val="Normalny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rPr>
      <w:i/>
      <w:iCs/>
    </w:rPr>
  </w:style>
  <w:style w:type="paragraph" w:styleId="Cytatintensywny">
    <w:name w:val="Intense Quote"/>
    <w:basedOn w:val="Normalny"/>
    <w:next w:val="Normalny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rPr>
      <w:b/>
      <w:bCs/>
      <w:i/>
      <w:iCs/>
    </w:rPr>
  </w:style>
  <w:style w:type="character" w:styleId="Wyrnieniedelikatne">
    <w:name w:val="Subtle Emphasis"/>
    <w:rPr>
      <w:i/>
      <w:iCs/>
    </w:rPr>
  </w:style>
  <w:style w:type="character" w:styleId="Wyrnienieintensywne">
    <w:name w:val="Intense Emphasis"/>
    <w:rPr>
      <w:b/>
      <w:bCs/>
    </w:rPr>
  </w:style>
  <w:style w:type="character" w:styleId="Odwoaniedelikatne">
    <w:name w:val="Subtle Reference"/>
    <w:rPr>
      <w:smallCaps/>
    </w:rPr>
  </w:style>
  <w:style w:type="character" w:styleId="Odwoanieintensywne">
    <w:name w:val="Intense Reference"/>
    <w:rPr>
      <w:smallCaps/>
      <w:spacing w:val="5"/>
      <w:u w:val="single"/>
    </w:rPr>
  </w:style>
  <w:style w:type="character" w:styleId="Tytuksiki">
    <w:name w:val="Book Titl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rPr>
      <w:lang w:bidi="en-US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Zagicieodgryformularza">
    <w:name w:val="HTML Top of Form"/>
    <w:basedOn w:val="Normalny"/>
    <w:next w:val="Normalny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</w:style>
  <w:style w:type="character" w:customStyle="1" w:styleId="sm">
    <w:name w:val="sm"/>
    <w:basedOn w:val="Domylnaczcionkaakapitu"/>
  </w:style>
  <w:style w:type="character" w:customStyle="1" w:styleId="fa0">
    <w:name w:val="fa0"/>
    <w:basedOn w:val="Domylnaczcionkaakapitu"/>
  </w:style>
  <w:style w:type="character" w:customStyle="1" w:styleId="ip">
    <w:name w:val="ip"/>
    <w:basedOn w:val="Domylnaczcionkaakapitu"/>
  </w:style>
  <w:style w:type="character" w:customStyle="1" w:styleId="dt0">
    <w:name w:val="dt0"/>
    <w:basedOn w:val="Domylnaczcionkaakapitu"/>
  </w:style>
  <w:style w:type="paragraph" w:customStyle="1" w:styleId="ncbr">
    <w:name w:val="ncbr"/>
    <w:basedOn w:val="Normalny"/>
    <w:autoRedefine/>
  </w:style>
  <w:style w:type="character" w:customStyle="1" w:styleId="fa1">
    <w:name w:val="fa1"/>
    <w:basedOn w:val="Domylnaczcionkaakapitu"/>
  </w:style>
  <w:style w:type="character" w:customStyle="1" w:styleId="ncbrZnak">
    <w:name w:val="ncbr Znak"/>
    <w:basedOn w:val="Domylnaczcionkaakapitu"/>
  </w:style>
  <w:style w:type="character" w:customStyle="1" w:styleId="Legenda1">
    <w:name w:val="Legenda1"/>
    <w:basedOn w:val="Domylnaczcionkaakapitu"/>
  </w:style>
  <w:style w:type="character" w:customStyle="1" w:styleId="subcaption">
    <w:name w:val="subcaption"/>
    <w:basedOn w:val="Domylnaczcionkaakapitu"/>
  </w:style>
  <w:style w:type="character" w:customStyle="1" w:styleId="entries">
    <w:name w:val="entries"/>
    <w:basedOn w:val="Domylnaczcionkaakapitu"/>
  </w:style>
  <w:style w:type="character" w:customStyle="1" w:styleId="user">
    <w:name w:val="user"/>
    <w:basedOn w:val="Domylnaczcionkaakapitu"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lang w:eastAsia="en-US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lang w:eastAsia="en-US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7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775"/>
    <w:rPr>
      <w:lang w:eastAsia="en-US"/>
    </w:rPr>
  </w:style>
  <w:style w:type="character" w:styleId="Odwoanieprzypisudolnego">
    <w:name w:val="footnote reference"/>
    <w:aliases w:val="Footnote symbol"/>
    <w:basedOn w:val="Domylnaczcionkaakapitu"/>
    <w:unhideWhenUsed/>
    <w:rsid w:val="00C10775"/>
    <w:rPr>
      <w:vertAlign w:val="superscript"/>
    </w:rPr>
  </w:style>
  <w:style w:type="table" w:styleId="Tabela-Siatka">
    <w:name w:val="Table Grid"/>
    <w:basedOn w:val="Standardowy"/>
    <w:uiPriority w:val="39"/>
    <w:rsid w:val="00EB2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mailto:kancelaria@pfron.org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miwanek@pfron.or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rystian.perkowski@pfron.org.p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Krystian.perkowski@pfron.org.pl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iod@pfron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fron.org.pl" TargetMode="Externa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C4D1C42B430A469BFBC5A0F981DA9C" ma:contentTypeVersion="4" ma:contentTypeDescription="Utwórz nowy dokument." ma:contentTypeScope="" ma:versionID="08fb107f282195c243bf794f0b601230">
  <xsd:schema xmlns:xsd="http://www.w3.org/2001/XMLSchema" xmlns:xs="http://www.w3.org/2001/XMLSchema" xmlns:p="http://schemas.microsoft.com/office/2006/metadata/properties" xmlns:ns2="5bb8a0e5-a561-498a-90d0-c15a226e3033" targetNamespace="http://schemas.microsoft.com/office/2006/metadata/properties" ma:root="true" ma:fieldsID="6c9240c4ba0b3a8395f1a8709228ce10" ns2:_="">
    <xsd:import namespace="5bb8a0e5-a561-498a-90d0-c15a226e30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8a0e5-a561-498a-90d0-c15a226e3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FC835-96C6-426B-A12E-A2648CA60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A94AF-54E4-4483-A324-C81DE4D4A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8a0e5-a561-498a-90d0-c15a226e3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4B37D-FEDF-4AC8-B946-FA314A6BCC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12</TotalTime>
  <Pages>13</Pages>
  <Words>2339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DIT</dc:creator>
  <cp:lastModifiedBy>Krystian Person</cp:lastModifiedBy>
  <cp:revision>22</cp:revision>
  <cp:lastPrinted>2018-05-09T10:06:00Z</cp:lastPrinted>
  <dcterms:created xsi:type="dcterms:W3CDTF">2022-05-30T09:37:00Z</dcterms:created>
  <dcterms:modified xsi:type="dcterms:W3CDTF">2022-05-31T09:07:00Z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0x0101000EC4D1C42B430A469BFBC5A0F981DA9C</vt:lpwstr>
  </property>
</Properties>
</file>