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573F" w14:textId="77777777" w:rsidR="003A2EE1" w:rsidRDefault="003A2EE1" w:rsidP="00C73A85"/>
    <w:p w14:paraId="2483EE1F" w14:textId="77777777" w:rsidR="003A2EE1" w:rsidRDefault="003A2EE1" w:rsidP="00C73A85"/>
    <w:p w14:paraId="6183D633" w14:textId="77777777" w:rsidR="007D6798" w:rsidRDefault="007D6798" w:rsidP="00C73A85">
      <w:pPr>
        <w:spacing w:after="160" w:line="254" w:lineRule="auto"/>
      </w:pPr>
    </w:p>
    <w:p w14:paraId="289291AB" w14:textId="38465B4E" w:rsidR="003A2EE1" w:rsidRPr="00E02EE8" w:rsidRDefault="007D6798" w:rsidP="00C73A85">
      <w:pPr>
        <w:spacing w:after="160" w:line="254" w:lineRule="auto"/>
        <w:jc w:val="right"/>
        <w:rPr>
          <w:rFonts w:eastAsia="Calibri"/>
          <w:color w:val="53565A"/>
          <w:sz w:val="24"/>
          <w:szCs w:val="24"/>
        </w:rPr>
      </w:pPr>
      <w:r w:rsidRPr="00E02EE8">
        <w:rPr>
          <w:rFonts w:eastAsia="Calibri"/>
          <w:color w:val="53565A"/>
          <w:sz w:val="24"/>
          <w:szCs w:val="24"/>
        </w:rPr>
        <w:t xml:space="preserve">Warszawa, </w:t>
      </w:r>
      <w:r w:rsidR="003F2900" w:rsidRPr="00E02EE8">
        <w:rPr>
          <w:rFonts w:eastAsia="Calibri"/>
          <w:color w:val="53565A"/>
          <w:sz w:val="24"/>
          <w:szCs w:val="24"/>
        </w:rPr>
        <w:t>01.06.</w:t>
      </w:r>
      <w:r w:rsidRPr="00E02EE8">
        <w:rPr>
          <w:rFonts w:eastAsia="Calibri"/>
          <w:color w:val="53565A"/>
          <w:sz w:val="24"/>
          <w:szCs w:val="24"/>
        </w:rPr>
        <w:t>2022 r.</w:t>
      </w:r>
    </w:p>
    <w:p w14:paraId="19EB1F05" w14:textId="77777777" w:rsidR="003B3A47" w:rsidRDefault="003B3A47" w:rsidP="00C73A85">
      <w:pPr>
        <w:sectPr w:rsidR="003B3A47">
          <w:head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1587" w:footer="1134" w:gutter="0"/>
          <w:cols w:num="2" w:space="708"/>
          <w:titlePg/>
        </w:sectPr>
      </w:pPr>
    </w:p>
    <w:p w14:paraId="1182DF86" w14:textId="58C785F4" w:rsidR="00D85B77" w:rsidRDefault="007D6798" w:rsidP="00C73A85">
      <w:pPr>
        <w:pStyle w:val="Tytu"/>
        <w:pBdr>
          <w:bottom w:val="none" w:sz="0" w:space="0" w:color="auto"/>
        </w:pBdr>
        <w:spacing w:before="840" w:line="276" w:lineRule="auto"/>
        <w:rPr>
          <w:rFonts w:eastAsia="Calibri"/>
        </w:rPr>
      </w:pPr>
      <w:r>
        <w:rPr>
          <w:rFonts w:eastAsia="Calibri"/>
        </w:rPr>
        <w:t xml:space="preserve">Zapytanie ofertowe na </w:t>
      </w:r>
      <w:bookmarkStart w:id="0" w:name="_Hlk104961201"/>
      <w:r w:rsidR="00FF23E9">
        <w:rPr>
          <w:rFonts w:eastAsia="Calibri"/>
        </w:rPr>
        <w:t xml:space="preserve">usługę </w:t>
      </w:r>
      <w:r w:rsidR="0000528D" w:rsidRPr="0000528D">
        <w:rPr>
          <w:rFonts w:eastAsia="Calibri"/>
        </w:rPr>
        <w:t>opracowani</w:t>
      </w:r>
      <w:r w:rsidR="0000528D">
        <w:rPr>
          <w:rFonts w:eastAsia="Calibri"/>
        </w:rPr>
        <w:t>a</w:t>
      </w:r>
      <w:r w:rsidR="0000528D" w:rsidRPr="0000528D">
        <w:rPr>
          <w:rFonts w:eastAsia="Calibri"/>
        </w:rPr>
        <w:t xml:space="preserve"> graficzne</w:t>
      </w:r>
      <w:r w:rsidR="0000528D">
        <w:rPr>
          <w:rFonts w:eastAsia="Calibri"/>
        </w:rPr>
        <w:t>go</w:t>
      </w:r>
      <w:r w:rsidR="0000528D" w:rsidRPr="0000528D">
        <w:rPr>
          <w:rFonts w:eastAsia="Calibri"/>
        </w:rPr>
        <w:t>, wydruk</w:t>
      </w:r>
      <w:r w:rsidR="0000528D">
        <w:rPr>
          <w:rFonts w:eastAsia="Calibri"/>
        </w:rPr>
        <w:t>u</w:t>
      </w:r>
      <w:r w:rsidR="0000528D" w:rsidRPr="0000528D">
        <w:rPr>
          <w:rFonts w:eastAsia="Calibri"/>
        </w:rPr>
        <w:t xml:space="preserve"> i dostaw</w:t>
      </w:r>
      <w:r w:rsidR="0000528D">
        <w:rPr>
          <w:rFonts w:eastAsia="Calibri"/>
        </w:rPr>
        <w:t>ę</w:t>
      </w:r>
      <w:r w:rsidR="0000528D" w:rsidRPr="0000528D">
        <w:rPr>
          <w:rFonts w:eastAsia="Calibri"/>
        </w:rPr>
        <w:t xml:space="preserve"> materiałów promujących wdrożenie projektu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publicznych”.</w:t>
      </w:r>
    </w:p>
    <w:bookmarkEnd w:id="0"/>
    <w:p w14:paraId="5C417F92" w14:textId="64C5D27F" w:rsidR="00D85B77" w:rsidRDefault="00D85B77" w:rsidP="00C73A85">
      <w:pPr>
        <w:spacing w:before="720" w:after="240" w:line="254" w:lineRule="auto"/>
        <w:outlineLvl w:val="0"/>
        <w:rPr>
          <w:rFonts w:eastAsia="Calibri"/>
          <w:b/>
          <w:bCs/>
          <w:color w:val="53565A"/>
          <w:sz w:val="30"/>
          <w:szCs w:val="30"/>
        </w:rPr>
        <w:sectPr w:rsidR="00D85B77">
          <w:type w:val="continuous"/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019BE99E" w14:textId="77777777" w:rsidR="003A2EE1" w:rsidRDefault="007D6798" w:rsidP="00C73A85">
      <w:pPr>
        <w:pStyle w:val="Nagwek1"/>
        <w:spacing w:before="0"/>
        <w:rPr>
          <w:rFonts w:eastAsia="Calibri"/>
        </w:rPr>
      </w:pPr>
      <w:r>
        <w:rPr>
          <w:rFonts w:eastAsia="Calibri"/>
        </w:rPr>
        <w:t>Nazwa i adres Zamawiającego:</w:t>
      </w:r>
    </w:p>
    <w:p w14:paraId="555DF8FC" w14:textId="77777777" w:rsidR="003A2EE1" w:rsidRPr="003F2900" w:rsidRDefault="007D6798" w:rsidP="00C73A85">
      <w:pPr>
        <w:tabs>
          <w:tab w:val="left" w:pos="1960"/>
        </w:tabs>
        <w:spacing w:before="240" w:after="12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Państwowy Fundusz Rehabilitacji Osób Niepełnosprawnych (PFRON)</w:t>
      </w:r>
      <w:r w:rsidRPr="003F2900">
        <w:rPr>
          <w:rFonts w:eastAsia="Calibri"/>
          <w:color w:val="53565A"/>
          <w:sz w:val="24"/>
          <w:szCs w:val="24"/>
        </w:rPr>
        <w:br/>
        <w:t>al. Jana Pawła II nr 13, 00-828 Warszawa.</w:t>
      </w:r>
    </w:p>
    <w:p w14:paraId="1125CA4C" w14:textId="77777777" w:rsidR="003A2EE1" w:rsidRDefault="007D6798" w:rsidP="00C73A85">
      <w:pPr>
        <w:pStyle w:val="Nagwek1"/>
        <w:spacing w:before="240"/>
        <w:ind w:left="714" w:hanging="357"/>
        <w:rPr>
          <w:rFonts w:eastAsia="Calibri"/>
        </w:rPr>
      </w:pPr>
      <w:r>
        <w:rPr>
          <w:rFonts w:eastAsia="Calibri"/>
        </w:rPr>
        <w:t>Opis przedmiotu zamówienia:</w:t>
      </w:r>
    </w:p>
    <w:p w14:paraId="77A1C0F9" w14:textId="3C11EFE1" w:rsidR="0000528D" w:rsidRDefault="007D6798" w:rsidP="00C73A85">
      <w:pPr>
        <w:numPr>
          <w:ilvl w:val="1"/>
          <w:numId w:val="2"/>
        </w:numPr>
        <w:tabs>
          <w:tab w:val="left" w:pos="1600"/>
        </w:tabs>
        <w:spacing w:before="240" w:after="120"/>
        <w:ind w:left="425" w:hanging="425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Przedmiotem zamówienia </w:t>
      </w:r>
      <w:r w:rsidR="0000528D" w:rsidRPr="003F2900">
        <w:rPr>
          <w:rFonts w:eastAsia="Calibri"/>
          <w:color w:val="53565A"/>
          <w:sz w:val="24"/>
          <w:szCs w:val="24"/>
        </w:rPr>
        <w:t>jest opracowanie graficzne, wydruk i dostawa materiałów promujących wdrożenie projektu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publicznych”.</w:t>
      </w:r>
    </w:p>
    <w:p w14:paraId="17AC4251" w14:textId="118AF484" w:rsidR="003A2EE1" w:rsidRDefault="007D6798" w:rsidP="00C73A85">
      <w:pPr>
        <w:numPr>
          <w:ilvl w:val="1"/>
          <w:numId w:val="2"/>
        </w:numPr>
        <w:tabs>
          <w:tab w:val="left" w:pos="1600"/>
        </w:tabs>
        <w:spacing w:after="120"/>
        <w:ind w:left="425" w:hanging="425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Opis Przedmiotu Zamówienia stanowi Załącznik nr 1 do Zapytania Ofertowego</w:t>
      </w:r>
      <w:r w:rsidR="0000528D" w:rsidRPr="003F2900">
        <w:rPr>
          <w:rFonts w:eastAsia="Calibri"/>
          <w:color w:val="53565A"/>
          <w:sz w:val="24"/>
          <w:szCs w:val="24"/>
        </w:rPr>
        <w:t xml:space="preserve"> (dalej jako „OZP”)</w:t>
      </w:r>
      <w:r w:rsidRPr="003F2900">
        <w:rPr>
          <w:rFonts w:eastAsia="Calibri"/>
          <w:color w:val="53565A"/>
          <w:sz w:val="24"/>
          <w:szCs w:val="24"/>
        </w:rPr>
        <w:t>.</w:t>
      </w:r>
    </w:p>
    <w:p w14:paraId="1AD32055" w14:textId="66DFDE04" w:rsidR="00BC3D73" w:rsidRDefault="00BC3D73" w:rsidP="00C73A85">
      <w:pPr>
        <w:numPr>
          <w:ilvl w:val="1"/>
          <w:numId w:val="2"/>
        </w:numPr>
        <w:tabs>
          <w:tab w:val="left" w:pos="1600"/>
        </w:tabs>
        <w:spacing w:after="120"/>
        <w:ind w:left="425" w:hanging="425"/>
        <w:rPr>
          <w:rFonts w:eastAsia="Calibri"/>
          <w:color w:val="53565A"/>
          <w:sz w:val="24"/>
          <w:szCs w:val="24"/>
        </w:rPr>
      </w:pPr>
      <w:r>
        <w:rPr>
          <w:rFonts w:eastAsia="Calibri"/>
          <w:color w:val="53565A"/>
          <w:sz w:val="24"/>
          <w:szCs w:val="24"/>
        </w:rPr>
        <w:t>Kody CPV:</w:t>
      </w:r>
    </w:p>
    <w:p w14:paraId="35551BFE" w14:textId="19209596" w:rsidR="00BC3D73" w:rsidRDefault="00BC3D73" w:rsidP="00C73A85">
      <w:pPr>
        <w:tabs>
          <w:tab w:val="left" w:pos="1600"/>
        </w:tabs>
        <w:spacing w:after="120"/>
        <w:ind w:left="425"/>
        <w:rPr>
          <w:rFonts w:eastAsia="Calibri"/>
          <w:color w:val="53565A"/>
          <w:sz w:val="24"/>
          <w:szCs w:val="24"/>
        </w:rPr>
      </w:pPr>
      <w:r>
        <w:rPr>
          <w:rFonts w:eastAsia="Calibri"/>
          <w:color w:val="53565A"/>
          <w:sz w:val="24"/>
          <w:szCs w:val="24"/>
        </w:rPr>
        <w:t xml:space="preserve">79800000-2 </w:t>
      </w:r>
      <w:r w:rsidRPr="00BC3D73">
        <w:rPr>
          <w:rFonts w:eastAsia="Calibri"/>
          <w:color w:val="53565A"/>
          <w:sz w:val="24"/>
          <w:szCs w:val="24"/>
        </w:rPr>
        <w:t>Usługi drukowania i powiązane</w:t>
      </w:r>
    </w:p>
    <w:p w14:paraId="4E8BF5CF" w14:textId="77777777" w:rsidR="00BC3D73" w:rsidRDefault="00BC3D73" w:rsidP="00C73A85">
      <w:pPr>
        <w:tabs>
          <w:tab w:val="left" w:pos="1600"/>
        </w:tabs>
        <w:spacing w:after="120"/>
        <w:ind w:left="425"/>
        <w:rPr>
          <w:rFonts w:eastAsia="Calibri"/>
          <w:color w:val="53565A"/>
          <w:sz w:val="24"/>
          <w:szCs w:val="24"/>
        </w:rPr>
      </w:pPr>
      <w:r>
        <w:rPr>
          <w:rFonts w:eastAsia="Calibri"/>
          <w:color w:val="53565A"/>
          <w:sz w:val="24"/>
          <w:szCs w:val="24"/>
        </w:rPr>
        <w:t xml:space="preserve">79823000-9 </w:t>
      </w:r>
      <w:r w:rsidRPr="00BC3D73">
        <w:rPr>
          <w:rFonts w:eastAsia="Calibri"/>
          <w:color w:val="53565A"/>
          <w:sz w:val="24"/>
          <w:szCs w:val="24"/>
        </w:rPr>
        <w:t>Usługi drukowania i dostawy</w:t>
      </w:r>
    </w:p>
    <w:p w14:paraId="12175B09" w14:textId="4B62D762" w:rsidR="00BC3D73" w:rsidRPr="003F2900" w:rsidRDefault="00BC3D73" w:rsidP="00C73A85">
      <w:pPr>
        <w:tabs>
          <w:tab w:val="left" w:pos="1600"/>
        </w:tabs>
        <w:spacing w:after="120"/>
        <w:ind w:left="425"/>
        <w:rPr>
          <w:rFonts w:eastAsia="Calibri"/>
          <w:color w:val="53565A"/>
          <w:sz w:val="24"/>
          <w:szCs w:val="24"/>
        </w:rPr>
      </w:pPr>
      <w:r>
        <w:rPr>
          <w:rFonts w:eastAsia="Calibri"/>
          <w:color w:val="53565A"/>
          <w:sz w:val="24"/>
          <w:szCs w:val="24"/>
        </w:rPr>
        <w:t>79822500-7 Usługi projektów graficznych.</w:t>
      </w:r>
    </w:p>
    <w:p w14:paraId="2A48E3EE" w14:textId="2925E242" w:rsidR="0025402B" w:rsidRPr="00044759" w:rsidRDefault="007D6798" w:rsidP="00C73A85">
      <w:pPr>
        <w:pStyle w:val="Nagwek1"/>
        <w:spacing w:before="240"/>
        <w:ind w:left="714" w:hanging="357"/>
        <w:rPr>
          <w:rFonts w:eastAsia="Calibri"/>
        </w:rPr>
      </w:pPr>
      <w:r w:rsidRPr="00044759">
        <w:rPr>
          <w:rFonts w:eastAsia="Calibri"/>
        </w:rPr>
        <w:t xml:space="preserve">Opis </w:t>
      </w:r>
      <w:r w:rsidR="008B7A25" w:rsidRPr="00044759">
        <w:rPr>
          <w:rFonts w:eastAsia="Calibri"/>
        </w:rPr>
        <w:t>sposobu oceny ofert</w:t>
      </w:r>
      <w:r w:rsidRPr="00044759">
        <w:rPr>
          <w:rFonts w:eastAsia="Calibri"/>
        </w:rPr>
        <w:t>:</w:t>
      </w:r>
    </w:p>
    <w:p w14:paraId="33503770" w14:textId="4C5BAC6B" w:rsidR="0025402B" w:rsidRPr="003F2900" w:rsidRDefault="0025402B" w:rsidP="00C73A85">
      <w:pPr>
        <w:numPr>
          <w:ilvl w:val="1"/>
          <w:numId w:val="3"/>
        </w:numPr>
        <w:tabs>
          <w:tab w:val="left" w:pos="1960"/>
        </w:tabs>
        <w:spacing w:before="24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F2900">
        <w:rPr>
          <w:rFonts w:asciiTheme="minorHAnsi" w:hAnsiTheme="minorHAnsi" w:cstheme="minorHAnsi"/>
          <w:sz w:val="24"/>
          <w:szCs w:val="24"/>
        </w:rPr>
        <w:t>Za najkorzystniejszą ofertę zostanie uznana oferta z najniższą ceną, spełniająca wszystkie wymagania określone w Zapytaniu.</w:t>
      </w:r>
    </w:p>
    <w:p w14:paraId="276B9E47" w14:textId="77777777" w:rsidR="0025402B" w:rsidRPr="003F2900" w:rsidRDefault="0025402B" w:rsidP="00C73A85">
      <w:pPr>
        <w:numPr>
          <w:ilvl w:val="1"/>
          <w:numId w:val="3"/>
        </w:numPr>
        <w:spacing w:after="120"/>
        <w:ind w:left="426" w:hanging="426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3F2900">
        <w:rPr>
          <w:rFonts w:asciiTheme="minorHAnsi" w:eastAsia="Calibri" w:hAnsiTheme="minorHAnsi" w:cstheme="minorHAnsi"/>
          <w:sz w:val="24"/>
          <w:szCs w:val="24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3F2900">
        <w:rPr>
          <w:rFonts w:asciiTheme="minorHAnsi" w:hAnsiTheme="minorHAnsi" w:cstheme="minorHAnsi"/>
          <w:sz w:val="24"/>
          <w:szCs w:val="24"/>
        </w:rPr>
        <w:t xml:space="preserve"> </w:t>
      </w:r>
      <w:r w:rsidRPr="003F290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Wykonawcy składający oferty dodatkowe nie mogą zaoferować cen wyższych niż zaoferowane w złożonych ofertach. </w:t>
      </w:r>
    </w:p>
    <w:p w14:paraId="66A3D46B" w14:textId="77777777" w:rsidR="0025402B" w:rsidRPr="003F2900" w:rsidRDefault="0025402B" w:rsidP="00C73A85">
      <w:pPr>
        <w:numPr>
          <w:ilvl w:val="1"/>
          <w:numId w:val="3"/>
        </w:numPr>
        <w:spacing w:after="120"/>
        <w:ind w:left="426" w:hanging="426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3F290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361909C7" w14:textId="77777777" w:rsidR="0025402B" w:rsidRPr="003F2900" w:rsidRDefault="0025402B" w:rsidP="00C73A85">
      <w:pPr>
        <w:numPr>
          <w:ilvl w:val="1"/>
          <w:numId w:val="3"/>
        </w:numPr>
        <w:spacing w:after="120"/>
        <w:ind w:left="426" w:hanging="426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3F2900">
        <w:rPr>
          <w:rFonts w:asciiTheme="minorHAnsi" w:eastAsia="Calibri" w:hAnsiTheme="minorHAnsi" w:cstheme="minorHAnsi"/>
          <w:sz w:val="24"/>
          <w:szCs w:val="24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Default="007D6798" w:rsidP="00C73A85">
      <w:pPr>
        <w:pStyle w:val="Nagwek1"/>
        <w:spacing w:before="840"/>
        <w:ind w:left="714" w:hanging="357"/>
        <w:rPr>
          <w:rFonts w:eastAsia="Calibri"/>
        </w:rPr>
      </w:pPr>
      <w:r>
        <w:rPr>
          <w:rFonts w:eastAsia="Calibri"/>
        </w:rPr>
        <w:t>Termin związania ofertą:</w:t>
      </w:r>
    </w:p>
    <w:p w14:paraId="4BBAAB5D" w14:textId="4C1EE31E" w:rsidR="00721187" w:rsidRPr="003F2900" w:rsidRDefault="007D6798" w:rsidP="00C73A85">
      <w:pPr>
        <w:tabs>
          <w:tab w:val="left" w:pos="1960"/>
        </w:tabs>
        <w:spacing w:before="240" w:after="120" w:line="254" w:lineRule="auto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Termin związania ofertą - 30 dni od dnia upływu terminu składania ofert.</w:t>
      </w:r>
    </w:p>
    <w:p w14:paraId="56D43431" w14:textId="77777777" w:rsidR="003A2EE1" w:rsidRDefault="007D6798" w:rsidP="00C73A85">
      <w:pPr>
        <w:pStyle w:val="Nagwek1"/>
        <w:spacing w:before="480"/>
        <w:ind w:left="714" w:hanging="357"/>
        <w:rPr>
          <w:rFonts w:eastAsia="Calibri"/>
        </w:rPr>
      </w:pPr>
      <w:r>
        <w:rPr>
          <w:rFonts w:eastAsia="Calibri"/>
        </w:rPr>
        <w:t>Wymagane dokumenty:</w:t>
      </w:r>
    </w:p>
    <w:p w14:paraId="25E30D40" w14:textId="05903492" w:rsidR="003A2EE1" w:rsidRPr="003F2900" w:rsidRDefault="00497020" w:rsidP="00C73A85">
      <w:pPr>
        <w:tabs>
          <w:tab w:val="left" w:pos="1960"/>
        </w:tabs>
        <w:spacing w:before="240" w:after="12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Ofertę należy przygotować na Formularz Oferty, którego wzór stanowi załącznik nr 2 do Zapytania ofertowego podpisaną przez osobę/osoby umocowaną/umocowane do reprezentowania Wykonawcy. </w:t>
      </w:r>
    </w:p>
    <w:p w14:paraId="128014BD" w14:textId="77777777" w:rsidR="003A2EE1" w:rsidRDefault="007D6798" w:rsidP="00C73A85">
      <w:pPr>
        <w:pStyle w:val="Nagwek1"/>
        <w:spacing w:before="0"/>
        <w:rPr>
          <w:rFonts w:eastAsia="Calibri"/>
        </w:rPr>
      </w:pPr>
      <w:r>
        <w:rPr>
          <w:rFonts w:eastAsia="Calibri"/>
        </w:rPr>
        <w:t>Określenie miejsca, sposobu i terminu składania ofert:</w:t>
      </w:r>
    </w:p>
    <w:p w14:paraId="56A84AE2" w14:textId="18A96B78" w:rsidR="003A2EE1" w:rsidRPr="003F2900" w:rsidRDefault="007D6798" w:rsidP="00C73A85">
      <w:pPr>
        <w:tabs>
          <w:tab w:val="left" w:pos="1960"/>
        </w:tabs>
        <w:spacing w:before="240" w:after="120"/>
        <w:rPr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Ofertę należy przesłać </w:t>
      </w:r>
      <w:r w:rsidR="00E05020" w:rsidRPr="003F2900">
        <w:rPr>
          <w:rFonts w:eastAsia="Calibri"/>
          <w:color w:val="53565A"/>
          <w:sz w:val="24"/>
          <w:szCs w:val="24"/>
        </w:rPr>
        <w:t xml:space="preserve">na adres </w:t>
      </w:r>
      <w:r w:rsidRPr="003F2900">
        <w:rPr>
          <w:rFonts w:eastAsia="Calibri"/>
          <w:color w:val="53565A"/>
          <w:sz w:val="24"/>
          <w:szCs w:val="24"/>
        </w:rPr>
        <w:t>poczt</w:t>
      </w:r>
      <w:r w:rsidR="00E05020" w:rsidRPr="003F2900">
        <w:rPr>
          <w:rFonts w:eastAsia="Calibri"/>
          <w:color w:val="53565A"/>
          <w:sz w:val="24"/>
          <w:szCs w:val="24"/>
        </w:rPr>
        <w:t>y</w:t>
      </w:r>
      <w:r w:rsidRPr="003F2900">
        <w:rPr>
          <w:rFonts w:eastAsia="Calibri"/>
          <w:color w:val="53565A"/>
          <w:sz w:val="24"/>
          <w:szCs w:val="24"/>
        </w:rPr>
        <w:t xml:space="preserve"> </w:t>
      </w:r>
      <w:r w:rsidR="0000528D" w:rsidRPr="003F2900">
        <w:rPr>
          <w:rFonts w:eastAsia="Calibri"/>
          <w:color w:val="53565A"/>
          <w:sz w:val="24"/>
          <w:szCs w:val="24"/>
        </w:rPr>
        <w:t>elektronicznej</w:t>
      </w:r>
      <w:r w:rsidRPr="003F2900">
        <w:rPr>
          <w:rFonts w:eastAsia="Calibri"/>
          <w:color w:val="53565A"/>
          <w:sz w:val="24"/>
          <w:szCs w:val="24"/>
        </w:rPr>
        <w:t xml:space="preserve">: </w:t>
      </w:r>
      <w:r w:rsidR="0000528D" w:rsidRPr="003F2900">
        <w:rPr>
          <w:rFonts w:eastAsia="Calibri"/>
          <w:color w:val="53565A"/>
          <w:sz w:val="24"/>
          <w:szCs w:val="24"/>
        </w:rPr>
        <w:t>zamówienia.ipfronplus@pfron.org.pl</w:t>
      </w:r>
      <w:r w:rsidRPr="003F2900">
        <w:rPr>
          <w:rFonts w:eastAsia="Calibri"/>
          <w:b/>
          <w:color w:val="53565A"/>
          <w:sz w:val="24"/>
          <w:szCs w:val="24"/>
        </w:rPr>
        <w:t xml:space="preserve"> </w:t>
      </w:r>
      <w:r w:rsidR="0000528D" w:rsidRPr="003F2900">
        <w:rPr>
          <w:rFonts w:eastAsia="Calibri"/>
          <w:b/>
          <w:color w:val="53565A"/>
          <w:sz w:val="24"/>
          <w:szCs w:val="24"/>
        </w:rPr>
        <w:t xml:space="preserve">oraz </w:t>
      </w:r>
      <w:hyperlink r:id="rId13" w:history="1">
        <w:r w:rsidR="00C73A85" w:rsidRPr="00676DC4">
          <w:rPr>
            <w:rStyle w:val="Hipercze"/>
            <w:rFonts w:eastAsia="Calibri"/>
            <w:b/>
            <w:sz w:val="24"/>
            <w:szCs w:val="24"/>
          </w:rPr>
          <w:t>katarzyna.matusz@pfron.org.pl</w:t>
        </w:r>
      </w:hyperlink>
      <w:r w:rsidR="0000528D" w:rsidRPr="003F2900">
        <w:rPr>
          <w:rFonts w:eastAsia="Calibri"/>
          <w:b/>
          <w:color w:val="53565A"/>
          <w:sz w:val="24"/>
          <w:szCs w:val="24"/>
        </w:rPr>
        <w:t xml:space="preserve"> </w:t>
      </w:r>
      <w:r w:rsidRPr="003F2900">
        <w:rPr>
          <w:rFonts w:eastAsia="Calibri"/>
          <w:b/>
          <w:color w:val="53565A"/>
          <w:sz w:val="24"/>
          <w:szCs w:val="24"/>
        </w:rPr>
        <w:t xml:space="preserve">do dnia </w:t>
      </w:r>
      <w:r w:rsidR="0000528D" w:rsidRPr="003F2900">
        <w:rPr>
          <w:rFonts w:eastAsia="Calibri"/>
          <w:b/>
          <w:color w:val="53565A"/>
          <w:sz w:val="24"/>
          <w:szCs w:val="24"/>
        </w:rPr>
        <w:t xml:space="preserve">8 czerwca </w:t>
      </w:r>
      <w:r w:rsidRPr="003F2900">
        <w:rPr>
          <w:rFonts w:eastAsia="Calibri"/>
          <w:b/>
          <w:color w:val="53565A"/>
          <w:sz w:val="24"/>
          <w:szCs w:val="24"/>
        </w:rPr>
        <w:t xml:space="preserve">2022 r. </w:t>
      </w:r>
    </w:p>
    <w:p w14:paraId="114DB119" w14:textId="1E5D3154" w:rsidR="003A2EE1" w:rsidRDefault="007D6798" w:rsidP="00C73A85">
      <w:pPr>
        <w:pStyle w:val="Nagwek1"/>
        <w:spacing w:before="0"/>
        <w:rPr>
          <w:rFonts w:eastAsia="Calibri"/>
        </w:rPr>
      </w:pPr>
      <w:r>
        <w:rPr>
          <w:rFonts w:eastAsia="Calibri"/>
        </w:rPr>
        <w:t xml:space="preserve">Osoba uprawniona do kontaktów z </w:t>
      </w:r>
      <w:r w:rsidR="00DF6C0D">
        <w:rPr>
          <w:rFonts w:eastAsia="Calibri"/>
        </w:rPr>
        <w:t>Wykonawcami</w:t>
      </w:r>
      <w:r>
        <w:rPr>
          <w:rFonts w:eastAsia="Calibri"/>
        </w:rPr>
        <w:t>:</w:t>
      </w:r>
    </w:p>
    <w:p w14:paraId="6C8FBC42" w14:textId="0943403C" w:rsidR="003A2EE1" w:rsidRPr="003F2900" w:rsidRDefault="007D6798" w:rsidP="00C73A85">
      <w:pPr>
        <w:spacing w:before="240" w:after="120"/>
        <w:rPr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Informacji na temat przedmiotu zamówienia udziela</w:t>
      </w:r>
      <w:r w:rsidR="0000528D" w:rsidRPr="003F2900">
        <w:rPr>
          <w:rFonts w:eastAsia="Calibri"/>
          <w:color w:val="53565A"/>
          <w:sz w:val="24"/>
          <w:szCs w:val="24"/>
        </w:rPr>
        <w:t xml:space="preserve"> pani Katarzyna Matusz,</w:t>
      </w:r>
      <w:r w:rsidRPr="003F2900">
        <w:rPr>
          <w:rFonts w:eastAsia="Calibri"/>
          <w:color w:val="53565A"/>
          <w:sz w:val="24"/>
          <w:szCs w:val="24"/>
        </w:rPr>
        <w:t xml:space="preserve"> e-mail: </w:t>
      </w:r>
      <w:hyperlink r:id="rId14" w:history="1">
        <w:r w:rsidR="00C73A85" w:rsidRPr="00676DC4">
          <w:rPr>
            <w:rStyle w:val="Hipercze"/>
            <w:rFonts w:eastAsia="Calibri"/>
            <w:sz w:val="24"/>
            <w:szCs w:val="24"/>
          </w:rPr>
          <w:t>katarzyna.matusz@pfron.org.pl</w:t>
        </w:r>
      </w:hyperlink>
      <w:r w:rsidR="0000528D" w:rsidRPr="003F2900">
        <w:rPr>
          <w:rFonts w:eastAsia="Calibri"/>
          <w:color w:val="53565A"/>
          <w:sz w:val="24"/>
          <w:szCs w:val="24"/>
        </w:rPr>
        <w:t>.</w:t>
      </w:r>
    </w:p>
    <w:p w14:paraId="6136284F" w14:textId="45447BB9" w:rsidR="003A2EE1" w:rsidRDefault="007D6798" w:rsidP="00C73A85">
      <w:pPr>
        <w:pStyle w:val="Nagwek1"/>
        <w:spacing w:before="240"/>
        <w:ind w:left="714" w:hanging="357"/>
        <w:rPr>
          <w:rFonts w:eastAsia="Calibri"/>
        </w:rPr>
      </w:pPr>
      <w:r>
        <w:rPr>
          <w:rFonts w:eastAsia="Calibri"/>
        </w:rPr>
        <w:t xml:space="preserve">Termin wykonania </w:t>
      </w:r>
      <w:r w:rsidR="00450D25">
        <w:rPr>
          <w:rFonts w:eastAsia="Calibri"/>
        </w:rPr>
        <w:t>z</w:t>
      </w:r>
      <w:r>
        <w:rPr>
          <w:rFonts w:eastAsia="Calibri"/>
        </w:rPr>
        <w:t>amówienia:</w:t>
      </w:r>
    </w:p>
    <w:p w14:paraId="5C6DED1A" w14:textId="77777777" w:rsidR="003F2900" w:rsidRDefault="007D6798" w:rsidP="00C73A85">
      <w:pPr>
        <w:numPr>
          <w:ilvl w:val="1"/>
          <w:numId w:val="4"/>
        </w:numPr>
        <w:tabs>
          <w:tab w:val="left" w:pos="1600"/>
        </w:tabs>
        <w:spacing w:before="240" w:after="120"/>
        <w:ind w:left="425" w:hanging="425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Termin realizacji zamówienia – </w:t>
      </w:r>
      <w:r w:rsidR="0000528D" w:rsidRPr="003F2900">
        <w:rPr>
          <w:rFonts w:eastAsia="Calibri"/>
          <w:color w:val="53565A"/>
          <w:sz w:val="24"/>
          <w:szCs w:val="24"/>
        </w:rPr>
        <w:t>do 15 dni roboczych od dnia złożenia zamówienia</w:t>
      </w:r>
    </w:p>
    <w:p w14:paraId="4868A836" w14:textId="7F189288" w:rsidR="003A2EE1" w:rsidRPr="003F2900" w:rsidRDefault="0000528D" w:rsidP="00C73A85">
      <w:pPr>
        <w:numPr>
          <w:ilvl w:val="1"/>
          <w:numId w:val="4"/>
        </w:numPr>
        <w:tabs>
          <w:tab w:val="left" w:pos="1600"/>
        </w:tabs>
        <w:spacing w:after="120"/>
        <w:ind w:left="425" w:hanging="425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Pozostałe terminy zostały określone w OPZ</w:t>
      </w:r>
      <w:r w:rsidR="007D6798" w:rsidRPr="003F2900">
        <w:rPr>
          <w:rFonts w:eastAsia="Calibri"/>
          <w:color w:val="53565A"/>
          <w:sz w:val="24"/>
          <w:szCs w:val="24"/>
        </w:rPr>
        <w:t>.</w:t>
      </w:r>
    </w:p>
    <w:p w14:paraId="4D096915" w14:textId="77777777" w:rsidR="003A2EE1" w:rsidRDefault="007D6798" w:rsidP="00C73A85">
      <w:pPr>
        <w:pStyle w:val="Nagwek1"/>
        <w:spacing w:before="240"/>
        <w:ind w:left="714" w:hanging="357"/>
        <w:rPr>
          <w:rFonts w:eastAsia="Calibri"/>
        </w:rPr>
      </w:pPr>
      <w:r>
        <w:rPr>
          <w:rFonts w:eastAsia="Calibri"/>
        </w:rPr>
        <w:t>Umowa w sprawie zamówienia:</w:t>
      </w:r>
    </w:p>
    <w:p w14:paraId="3368A71D" w14:textId="2A47C432" w:rsidR="009D63C7" w:rsidRPr="003F2900" w:rsidRDefault="009D63C7" w:rsidP="00C73A85">
      <w:pPr>
        <w:spacing w:before="240" w:after="160"/>
        <w:rPr>
          <w:rFonts w:eastAsia="Calibri"/>
          <w:sz w:val="24"/>
          <w:szCs w:val="24"/>
        </w:rPr>
      </w:pPr>
      <w:r w:rsidRPr="003F2900">
        <w:rPr>
          <w:rFonts w:eastAsia="Calibri"/>
          <w:sz w:val="24"/>
          <w:szCs w:val="24"/>
        </w:rPr>
        <w:t>Zamówienie zostanie udzielone</w:t>
      </w:r>
      <w:r w:rsidR="00044759" w:rsidRPr="003F2900">
        <w:rPr>
          <w:rFonts w:eastAsia="Calibri"/>
          <w:sz w:val="24"/>
          <w:szCs w:val="24"/>
        </w:rPr>
        <w:t xml:space="preserve"> Wykonawcy</w:t>
      </w:r>
      <w:r w:rsidRPr="003F2900">
        <w:rPr>
          <w:rFonts w:eastAsia="Calibri"/>
          <w:sz w:val="24"/>
          <w:szCs w:val="24"/>
        </w:rPr>
        <w:t xml:space="preserve"> na podstawie zamó</w:t>
      </w:r>
      <w:r w:rsidR="00E4775F" w:rsidRPr="003F2900">
        <w:rPr>
          <w:rFonts w:eastAsia="Calibri"/>
          <w:sz w:val="24"/>
          <w:szCs w:val="24"/>
        </w:rPr>
        <w:t xml:space="preserve">wienia złożonego </w:t>
      </w:r>
      <w:r w:rsidR="00044759" w:rsidRPr="003F2900">
        <w:rPr>
          <w:rFonts w:eastAsia="Calibri"/>
          <w:sz w:val="24"/>
          <w:szCs w:val="24"/>
        </w:rPr>
        <w:t>przez Zamawiającego.</w:t>
      </w:r>
    </w:p>
    <w:p w14:paraId="17CA6916" w14:textId="77777777" w:rsidR="003A2EE1" w:rsidRDefault="007D6798" w:rsidP="00C73A85">
      <w:pPr>
        <w:pStyle w:val="Nagwek1"/>
        <w:spacing w:before="0"/>
        <w:rPr>
          <w:rFonts w:eastAsia="Calibri"/>
        </w:rPr>
      </w:pPr>
      <w:r>
        <w:rPr>
          <w:rFonts w:eastAsia="Calibri"/>
        </w:rPr>
        <w:t>Informacje dodatkowe:</w:t>
      </w:r>
    </w:p>
    <w:p w14:paraId="2A653CDE" w14:textId="4EC7F767" w:rsidR="00CD1B19" w:rsidRDefault="00CD1B19" w:rsidP="00C73A85">
      <w:pPr>
        <w:pStyle w:val="Akapitzlist"/>
        <w:numPr>
          <w:ilvl w:val="1"/>
          <w:numId w:val="31"/>
        </w:numPr>
        <w:tabs>
          <w:tab w:val="left" w:pos="567"/>
        </w:tabs>
        <w:spacing w:before="240"/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Zamawiający zastrzega sobie możliwość wprowadzenia zmian w niniejszym Zapytaniu do upływu terminu składania ofert.</w:t>
      </w:r>
    </w:p>
    <w:p w14:paraId="32852AD6" w14:textId="3E6B8C30" w:rsidR="005E232B" w:rsidRDefault="005E232B" w:rsidP="00C73A85">
      <w:pPr>
        <w:pStyle w:val="Akapitzlist"/>
        <w:numPr>
          <w:ilvl w:val="1"/>
          <w:numId w:val="31"/>
        </w:numPr>
        <w:tabs>
          <w:tab w:val="left" w:pos="567"/>
        </w:tabs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Oferta powinna zostać przygotowana zgodnie z wymogami zawartymi w Zapytaniu Ofertowym, w języku polskim. </w:t>
      </w:r>
    </w:p>
    <w:p w14:paraId="3A790E92" w14:textId="11DD6D6D" w:rsidR="007A08E6" w:rsidRDefault="007A08E6" w:rsidP="00C73A85">
      <w:pPr>
        <w:pStyle w:val="Akapitzlist"/>
        <w:numPr>
          <w:ilvl w:val="1"/>
          <w:numId w:val="31"/>
        </w:numPr>
        <w:tabs>
          <w:tab w:val="left" w:pos="567"/>
        </w:tabs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Oferty nieczytelne nie będą rozpatrywane.</w:t>
      </w:r>
    </w:p>
    <w:p w14:paraId="3EB451F3" w14:textId="074AE0C4" w:rsidR="004342F5" w:rsidRDefault="004342F5" w:rsidP="00C73A85">
      <w:pPr>
        <w:pStyle w:val="Akapitzlist"/>
        <w:numPr>
          <w:ilvl w:val="1"/>
          <w:numId w:val="31"/>
        </w:numPr>
        <w:tabs>
          <w:tab w:val="left" w:pos="567"/>
        </w:tabs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W toku analizy ofert Zamawiający może żądać od Wykonawców wyjaśnień dotyczących treści złożonych ofert, w tym wyjaśnień dotyczących wysokości zaoferowanej ceny oferty w stosunku do przedmiotu zamówienia</w:t>
      </w:r>
      <w:r w:rsidR="00044759" w:rsidRPr="003F2900">
        <w:rPr>
          <w:rFonts w:eastAsia="Calibri"/>
          <w:color w:val="53565A"/>
          <w:sz w:val="24"/>
          <w:szCs w:val="24"/>
        </w:rPr>
        <w:t>.</w:t>
      </w:r>
    </w:p>
    <w:p w14:paraId="1F00D38A" w14:textId="15907081" w:rsidR="00C6366A" w:rsidRDefault="00C6366A" w:rsidP="00C73A85">
      <w:pPr>
        <w:pStyle w:val="Akapitzlist"/>
        <w:numPr>
          <w:ilvl w:val="1"/>
          <w:numId w:val="31"/>
        </w:numPr>
        <w:tabs>
          <w:tab w:val="left" w:pos="567"/>
        </w:tabs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Zamawiający zastrzega sobie prawo do kierowania wyjaśnień jedynie do Wykonawcy, którego oferta zawierać będzie najniższą cenę z pośród ofert nie podlegających odrzuceniu.</w:t>
      </w:r>
    </w:p>
    <w:p w14:paraId="649207CE" w14:textId="77777777" w:rsidR="003A2EE1" w:rsidRPr="003F2900" w:rsidRDefault="007D6798" w:rsidP="00C73A85">
      <w:pPr>
        <w:pStyle w:val="Akapitzlist"/>
        <w:numPr>
          <w:ilvl w:val="1"/>
          <w:numId w:val="31"/>
        </w:numPr>
        <w:tabs>
          <w:tab w:val="left" w:pos="567"/>
        </w:tabs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Zamawiający poprawi w ofercie:</w:t>
      </w:r>
    </w:p>
    <w:p w14:paraId="51424C5E" w14:textId="77777777" w:rsidR="003A2EE1" w:rsidRPr="003F2900" w:rsidRDefault="007D6798" w:rsidP="00C73A85">
      <w:pPr>
        <w:numPr>
          <w:ilvl w:val="0"/>
          <w:numId w:val="6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oczywiste omyłki pisarskie;</w:t>
      </w:r>
    </w:p>
    <w:p w14:paraId="77788684" w14:textId="77777777" w:rsidR="003A2EE1" w:rsidRPr="003F2900" w:rsidRDefault="007D6798" w:rsidP="00C73A85">
      <w:pPr>
        <w:numPr>
          <w:ilvl w:val="0"/>
          <w:numId w:val="6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oczywiste omyłki rachunkowe z uwzględnieniem konsekwencji rachunkowych dokonanych poprawek;</w:t>
      </w:r>
    </w:p>
    <w:p w14:paraId="65CD6405" w14:textId="77777777" w:rsidR="003A2EE1" w:rsidRPr="003F2900" w:rsidRDefault="007D6798" w:rsidP="00C73A85">
      <w:pPr>
        <w:numPr>
          <w:ilvl w:val="0"/>
          <w:numId w:val="6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inne omyłki polegające na niezgodności oferty z Zapytaniem Ofertowym, niepowodujące zmian treści oferty. </w:t>
      </w:r>
    </w:p>
    <w:p w14:paraId="13830D94" w14:textId="700FA449" w:rsidR="003A2EE1" w:rsidRPr="003F2900" w:rsidRDefault="007D6798" w:rsidP="00C73A85">
      <w:pPr>
        <w:pStyle w:val="Akapitzlist"/>
        <w:numPr>
          <w:ilvl w:val="1"/>
          <w:numId w:val="31"/>
        </w:numPr>
        <w:spacing w:after="160"/>
        <w:ind w:left="510" w:hanging="51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Zamawiający odrzuci ofertę:</w:t>
      </w:r>
    </w:p>
    <w:p w14:paraId="25ACA09D" w14:textId="612E0BEA" w:rsidR="003A2EE1" w:rsidRPr="003F2900" w:rsidRDefault="006C114F" w:rsidP="00C73A85">
      <w:pPr>
        <w:numPr>
          <w:ilvl w:val="0"/>
          <w:numId w:val="7"/>
        </w:numPr>
        <w:spacing w:after="160"/>
        <w:rPr>
          <w:rFonts w:eastAsia="Calibri"/>
          <w:color w:val="53565A"/>
          <w:sz w:val="24"/>
          <w:szCs w:val="24"/>
        </w:rPr>
      </w:pPr>
      <w:bookmarkStart w:id="1" w:name="_Hlk100328666"/>
      <w:r w:rsidRPr="003F2900">
        <w:rPr>
          <w:rFonts w:eastAsia="Calibri"/>
          <w:color w:val="53565A"/>
          <w:sz w:val="24"/>
          <w:szCs w:val="24"/>
        </w:rPr>
        <w:t xml:space="preserve">w przypadku </w:t>
      </w:r>
      <w:bookmarkEnd w:id="1"/>
      <w:r w:rsidR="007D6798" w:rsidRPr="003F2900">
        <w:rPr>
          <w:rFonts w:eastAsia="Calibri"/>
          <w:color w:val="53565A"/>
          <w:sz w:val="24"/>
          <w:szCs w:val="24"/>
        </w:rPr>
        <w:t>niezgodności treści oferty z Zapytaniem Ofertowym;</w:t>
      </w:r>
    </w:p>
    <w:p w14:paraId="6A9A6333" w14:textId="7E20043F" w:rsidR="003A2EE1" w:rsidRPr="003F2900" w:rsidRDefault="006C114F" w:rsidP="00C73A85">
      <w:pPr>
        <w:numPr>
          <w:ilvl w:val="0"/>
          <w:numId w:val="7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w przypadku </w:t>
      </w:r>
      <w:r w:rsidR="007D6798" w:rsidRPr="003F2900">
        <w:rPr>
          <w:rFonts w:eastAsia="Calibri"/>
          <w:color w:val="53565A"/>
          <w:sz w:val="24"/>
          <w:szCs w:val="24"/>
        </w:rPr>
        <w:t xml:space="preserve">przedstawienia przez </w:t>
      </w:r>
      <w:r w:rsidR="00DF6C0D" w:rsidRPr="003F2900">
        <w:rPr>
          <w:rFonts w:eastAsia="Calibri"/>
          <w:color w:val="53565A"/>
          <w:sz w:val="24"/>
          <w:szCs w:val="24"/>
        </w:rPr>
        <w:t>Wykonawcę</w:t>
      </w:r>
      <w:r w:rsidR="007D6798" w:rsidRPr="003F2900">
        <w:rPr>
          <w:rFonts w:eastAsia="Calibri"/>
          <w:color w:val="53565A"/>
          <w:sz w:val="24"/>
          <w:szCs w:val="24"/>
        </w:rPr>
        <w:t xml:space="preserve"> nieprawdziwych informacji;</w:t>
      </w:r>
    </w:p>
    <w:p w14:paraId="3FDC9643" w14:textId="77777777" w:rsidR="003A2EE1" w:rsidRPr="003F2900" w:rsidRDefault="007D6798" w:rsidP="00C73A85">
      <w:pPr>
        <w:numPr>
          <w:ilvl w:val="0"/>
          <w:numId w:val="7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gdy oferta będzie niekompletna lub nieczytelna,</w:t>
      </w:r>
    </w:p>
    <w:p w14:paraId="2B54F8B9" w14:textId="2357DC79" w:rsidR="00413695" w:rsidRPr="003F2900" w:rsidRDefault="006C114F" w:rsidP="00C73A85">
      <w:pPr>
        <w:numPr>
          <w:ilvl w:val="0"/>
          <w:numId w:val="7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w przypadku, </w:t>
      </w:r>
      <w:r w:rsidR="007D6798" w:rsidRPr="003F2900">
        <w:rPr>
          <w:rFonts w:eastAsia="Calibri"/>
          <w:color w:val="53565A"/>
          <w:sz w:val="24"/>
          <w:szCs w:val="24"/>
        </w:rPr>
        <w:t xml:space="preserve">gdy oferta została złożona przez </w:t>
      </w:r>
      <w:r w:rsidR="00DF6C0D" w:rsidRPr="003F2900">
        <w:rPr>
          <w:rFonts w:eastAsia="Calibri"/>
          <w:color w:val="53565A"/>
          <w:sz w:val="24"/>
          <w:szCs w:val="24"/>
        </w:rPr>
        <w:t>Wykonawcę</w:t>
      </w:r>
      <w:r w:rsidR="007D6798" w:rsidRPr="003F2900">
        <w:rPr>
          <w:rFonts w:eastAsia="Calibri"/>
          <w:color w:val="53565A"/>
          <w:sz w:val="24"/>
          <w:szCs w:val="24"/>
        </w:rPr>
        <w:t>, który posiada zaległości finansowe względem Zamawiającego lub jest z nim w sporze prawnym. Wykonawca potwierdzi na Formularzu Ofertowym, że nie posiada rzeczonych zaległości względem Zamawiającego ani nie jest z nim w sporze prawnym</w:t>
      </w:r>
      <w:r w:rsidR="00413695" w:rsidRPr="003F2900">
        <w:rPr>
          <w:rFonts w:eastAsia="Calibri"/>
          <w:color w:val="53565A"/>
          <w:sz w:val="24"/>
          <w:szCs w:val="24"/>
        </w:rPr>
        <w:t>;</w:t>
      </w:r>
    </w:p>
    <w:p w14:paraId="0C7D500D" w14:textId="69906BE2" w:rsidR="003A2EE1" w:rsidRPr="003F2900" w:rsidRDefault="006C114F" w:rsidP="00C73A85">
      <w:pPr>
        <w:numPr>
          <w:ilvl w:val="0"/>
          <w:numId w:val="7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j</w:t>
      </w:r>
      <w:r w:rsidR="00225BEA" w:rsidRPr="003F2900">
        <w:rPr>
          <w:rFonts w:eastAsia="Calibri"/>
          <w:color w:val="53565A"/>
          <w:sz w:val="24"/>
          <w:szCs w:val="24"/>
        </w:rPr>
        <w:t xml:space="preserve">ako ofertę z </w:t>
      </w:r>
      <w:r w:rsidR="00CE53DB" w:rsidRPr="003F2900">
        <w:rPr>
          <w:rFonts w:eastAsia="Calibri"/>
          <w:color w:val="53565A"/>
          <w:sz w:val="24"/>
          <w:szCs w:val="24"/>
        </w:rPr>
        <w:t>rażąco niską cenę w stosunku do przedmiotu zamówienia</w:t>
      </w:r>
      <w:r w:rsidR="00C37AC4" w:rsidRPr="003F2900">
        <w:rPr>
          <w:rFonts w:eastAsia="Calibri"/>
          <w:color w:val="53565A"/>
          <w:sz w:val="24"/>
          <w:szCs w:val="24"/>
        </w:rPr>
        <w:t xml:space="preserve">, jeżeli wykonawca nie udzieli wyjaśnień w terminie wyznaczonym przez </w:t>
      </w:r>
      <w:r w:rsidR="00E96C81" w:rsidRPr="003F2900">
        <w:rPr>
          <w:rFonts w:eastAsia="Calibri"/>
          <w:color w:val="53565A"/>
          <w:sz w:val="24"/>
          <w:szCs w:val="24"/>
        </w:rPr>
        <w:t>Zamawiającego</w:t>
      </w:r>
      <w:r w:rsidR="00C37AC4" w:rsidRPr="003F2900">
        <w:rPr>
          <w:rFonts w:eastAsia="Calibri"/>
          <w:color w:val="53565A"/>
          <w:sz w:val="24"/>
          <w:szCs w:val="24"/>
        </w:rPr>
        <w:t xml:space="preserve"> lub </w:t>
      </w:r>
      <w:r w:rsidR="00BD050F" w:rsidRPr="003F2900">
        <w:rPr>
          <w:rFonts w:eastAsia="Calibri"/>
          <w:color w:val="53565A"/>
          <w:sz w:val="24"/>
          <w:szCs w:val="24"/>
        </w:rPr>
        <w:t xml:space="preserve">złożone wyjaśnienia nie uzasadniają rażąco niskiej ceny </w:t>
      </w:r>
      <w:r w:rsidR="00E96C81" w:rsidRPr="003F2900">
        <w:rPr>
          <w:rFonts w:eastAsia="Calibri"/>
          <w:color w:val="53565A"/>
          <w:sz w:val="24"/>
          <w:szCs w:val="24"/>
        </w:rPr>
        <w:t>tej oferty</w:t>
      </w:r>
      <w:r w:rsidR="007021FD" w:rsidRPr="003F2900">
        <w:rPr>
          <w:rFonts w:eastAsia="Calibri"/>
          <w:color w:val="53565A"/>
          <w:sz w:val="24"/>
          <w:szCs w:val="24"/>
        </w:rPr>
        <w:t>;</w:t>
      </w:r>
    </w:p>
    <w:p w14:paraId="64879BBC" w14:textId="4B4F96BB" w:rsidR="007021FD" w:rsidRPr="003F2900" w:rsidRDefault="007021FD" w:rsidP="00C73A85">
      <w:pPr>
        <w:pStyle w:val="Akapitzlist"/>
        <w:numPr>
          <w:ilvl w:val="0"/>
          <w:numId w:val="7"/>
        </w:numPr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złożoną przez Wykonawcę, który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1D847F74" w14:textId="2D3D5828" w:rsidR="003A2EE1" w:rsidRPr="003F2900" w:rsidRDefault="008B79DA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Wykonawca</w:t>
      </w:r>
      <w:r w:rsidR="007D6798" w:rsidRPr="003F2900">
        <w:rPr>
          <w:rFonts w:eastAsia="Calibri"/>
          <w:color w:val="53565A"/>
          <w:sz w:val="24"/>
          <w:szCs w:val="24"/>
        </w:rPr>
        <w:t xml:space="preserve"> może złożyć tylko jedną ofertę, która powinna obejmować całość zamówienia.</w:t>
      </w:r>
    </w:p>
    <w:p w14:paraId="7F1A456D" w14:textId="60DCA6A4" w:rsidR="003A2EE1" w:rsidRPr="003F2900" w:rsidRDefault="007D6798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Ofertę należy złożyć w formie elektronicznej. </w:t>
      </w:r>
      <w:r w:rsidR="000041E4" w:rsidRPr="003F2900">
        <w:rPr>
          <w:rFonts w:eastAsia="Calibri"/>
          <w:color w:val="53565A"/>
          <w:sz w:val="24"/>
          <w:szCs w:val="24"/>
        </w:rPr>
        <w:t>Wykonawca</w:t>
      </w:r>
      <w:r w:rsidRPr="003F2900">
        <w:rPr>
          <w:rFonts w:eastAsia="Calibri"/>
          <w:color w:val="53565A"/>
          <w:sz w:val="24"/>
          <w:szCs w:val="24"/>
        </w:rPr>
        <w:t xml:space="preserve"> może złożyć ofertę według własnego uznania:</w:t>
      </w:r>
    </w:p>
    <w:p w14:paraId="2DE660F5" w14:textId="072C8021" w:rsidR="003A2EE1" w:rsidRPr="003F2900" w:rsidRDefault="007D6798" w:rsidP="00C73A85">
      <w:pPr>
        <w:numPr>
          <w:ilvl w:val="0"/>
          <w:numId w:val="8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jako fotokopię (</w:t>
      </w:r>
      <w:proofErr w:type="spellStart"/>
      <w:r w:rsidRPr="003F2900">
        <w:rPr>
          <w:rFonts w:eastAsia="Calibri"/>
          <w:color w:val="53565A"/>
          <w:sz w:val="24"/>
          <w:szCs w:val="24"/>
        </w:rPr>
        <w:t>scan</w:t>
      </w:r>
      <w:proofErr w:type="spellEnd"/>
      <w:r w:rsidRPr="003F2900">
        <w:rPr>
          <w:rFonts w:eastAsia="Calibri"/>
          <w:color w:val="53565A"/>
          <w:sz w:val="24"/>
          <w:szCs w:val="24"/>
        </w:rPr>
        <w:t xml:space="preserve">), w formacie pdf, uprzednio podpisanej oferty przez osoby uprawnione do reprezentowania </w:t>
      </w:r>
      <w:r w:rsidR="00DF6C0D" w:rsidRPr="003F2900">
        <w:rPr>
          <w:rFonts w:eastAsia="Calibri"/>
          <w:color w:val="53565A"/>
          <w:sz w:val="24"/>
          <w:szCs w:val="24"/>
        </w:rPr>
        <w:t>Wykonawcy</w:t>
      </w:r>
      <w:r w:rsidRPr="003F2900">
        <w:rPr>
          <w:rFonts w:eastAsia="Calibri"/>
          <w:color w:val="53565A"/>
          <w:sz w:val="24"/>
          <w:szCs w:val="24"/>
        </w:rPr>
        <w:t>; lub</w:t>
      </w:r>
    </w:p>
    <w:p w14:paraId="7A22624E" w14:textId="77777777" w:rsidR="003A2EE1" w:rsidRPr="003F2900" w:rsidRDefault="007D6798" w:rsidP="00C73A85">
      <w:pPr>
        <w:numPr>
          <w:ilvl w:val="0"/>
          <w:numId w:val="8"/>
        </w:numPr>
        <w:spacing w:after="160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w formacie danych, w szczególności .</w:t>
      </w:r>
      <w:proofErr w:type="spellStart"/>
      <w:r w:rsidRPr="003F2900">
        <w:rPr>
          <w:rFonts w:eastAsia="Calibri"/>
          <w:color w:val="53565A"/>
          <w:sz w:val="24"/>
          <w:szCs w:val="24"/>
        </w:rPr>
        <w:t>doc</w:t>
      </w:r>
      <w:proofErr w:type="spellEnd"/>
      <w:r w:rsidRPr="003F2900">
        <w:rPr>
          <w:rFonts w:eastAsia="Calibri"/>
          <w:color w:val="53565A"/>
          <w:sz w:val="24"/>
          <w:szCs w:val="24"/>
        </w:rPr>
        <w:t>, .</w:t>
      </w:r>
      <w:proofErr w:type="spellStart"/>
      <w:r w:rsidRPr="003F2900">
        <w:rPr>
          <w:rFonts w:eastAsia="Calibri"/>
          <w:color w:val="53565A"/>
          <w:sz w:val="24"/>
          <w:szCs w:val="24"/>
        </w:rPr>
        <w:t>docx</w:t>
      </w:r>
      <w:proofErr w:type="spellEnd"/>
      <w:r w:rsidRPr="003F2900">
        <w:rPr>
          <w:rFonts w:eastAsia="Calibri"/>
          <w:color w:val="53565A"/>
          <w:sz w:val="24"/>
          <w:szCs w:val="24"/>
        </w:rPr>
        <w:t>, .</w:t>
      </w:r>
      <w:proofErr w:type="spellStart"/>
      <w:r w:rsidRPr="003F2900">
        <w:rPr>
          <w:rFonts w:eastAsia="Calibri"/>
          <w:color w:val="53565A"/>
          <w:sz w:val="24"/>
          <w:szCs w:val="24"/>
        </w:rPr>
        <w:t>odt</w:t>
      </w:r>
      <w:proofErr w:type="spellEnd"/>
      <w:r w:rsidRPr="003F2900">
        <w:rPr>
          <w:rFonts w:eastAsia="Calibri"/>
          <w:color w:val="53565A"/>
          <w:sz w:val="24"/>
          <w:szCs w:val="24"/>
        </w:rPr>
        <w:t>, .pdf), podpisaną podpisem elektronicznym umożliwiającym identyfikację osoby składającej podpis;</w:t>
      </w:r>
    </w:p>
    <w:p w14:paraId="1422393C" w14:textId="7557C276" w:rsidR="003A2EE1" w:rsidRPr="003F2900" w:rsidRDefault="007D6798" w:rsidP="00C73A85">
      <w:pPr>
        <w:numPr>
          <w:ilvl w:val="0"/>
          <w:numId w:val="9"/>
        </w:numPr>
        <w:spacing w:after="160"/>
        <w:ind w:left="924" w:hanging="35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z dopiskiem w tytule wiadomości „</w:t>
      </w:r>
      <w:r w:rsidR="00044759" w:rsidRPr="00044759">
        <w:rPr>
          <w:rFonts w:eastAsia="Calibri"/>
          <w:b/>
          <w:color w:val="53565A"/>
          <w:sz w:val="24"/>
          <w:szCs w:val="24"/>
        </w:rPr>
        <w:t>usług</w:t>
      </w:r>
      <w:r w:rsidR="00E02EE8">
        <w:rPr>
          <w:rFonts w:eastAsia="Calibri"/>
          <w:b/>
          <w:color w:val="53565A"/>
          <w:sz w:val="24"/>
          <w:szCs w:val="24"/>
        </w:rPr>
        <w:t>a</w:t>
      </w:r>
      <w:r w:rsidR="00044759" w:rsidRPr="00044759">
        <w:rPr>
          <w:rFonts w:eastAsia="Calibri"/>
          <w:b/>
          <w:color w:val="53565A"/>
          <w:sz w:val="24"/>
          <w:szCs w:val="24"/>
        </w:rPr>
        <w:t xml:space="preserve"> opracowania graficznego, wydruku i dostaw</w:t>
      </w:r>
      <w:r w:rsidR="00044759" w:rsidRPr="003F2900">
        <w:rPr>
          <w:rFonts w:eastAsia="Calibri"/>
          <w:color w:val="53565A"/>
          <w:sz w:val="24"/>
          <w:szCs w:val="24"/>
        </w:rPr>
        <w:t>ę</w:t>
      </w:r>
      <w:r w:rsidR="00044759" w:rsidRPr="00044759">
        <w:rPr>
          <w:rFonts w:eastAsia="Calibri"/>
          <w:b/>
          <w:color w:val="53565A"/>
          <w:sz w:val="24"/>
          <w:szCs w:val="24"/>
        </w:rPr>
        <w:t xml:space="preserve"> materiałów promujących</w:t>
      </w:r>
      <w:r w:rsidRPr="003F2900">
        <w:rPr>
          <w:rFonts w:eastAsia="Calibri"/>
          <w:color w:val="53565A"/>
          <w:sz w:val="24"/>
          <w:szCs w:val="24"/>
        </w:rPr>
        <w:t xml:space="preserve">”. </w:t>
      </w:r>
    </w:p>
    <w:p w14:paraId="7FFA5FAD" w14:textId="77777777" w:rsidR="003A2EE1" w:rsidRPr="003F2900" w:rsidRDefault="007D6798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Zamawiający nie dopuszcza składania ofert częściowych. </w:t>
      </w:r>
    </w:p>
    <w:p w14:paraId="4335687B" w14:textId="77777777" w:rsidR="003A2EE1" w:rsidRPr="003F2900" w:rsidRDefault="007D6798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Zamawiający nie dopuszcza składania ofert częściowych. </w:t>
      </w:r>
    </w:p>
    <w:p w14:paraId="72F6219A" w14:textId="44BB2D67" w:rsidR="003A2EE1" w:rsidRPr="003F2900" w:rsidRDefault="007D6798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 xml:space="preserve">Wszystkie koszty związane ze sporządzeniem i złożeniem oferty ponosi </w:t>
      </w:r>
      <w:r w:rsidR="000041E4" w:rsidRPr="003F2900">
        <w:rPr>
          <w:rFonts w:eastAsia="Calibri"/>
          <w:color w:val="53565A"/>
          <w:sz w:val="24"/>
          <w:szCs w:val="24"/>
        </w:rPr>
        <w:t>Wykonawca</w:t>
      </w:r>
      <w:r w:rsidRPr="003F2900">
        <w:rPr>
          <w:rFonts w:eastAsia="Calibri"/>
          <w:color w:val="53565A"/>
          <w:sz w:val="24"/>
          <w:szCs w:val="24"/>
        </w:rPr>
        <w:t>. PFRON nie przewiduje zwrotu kosztów udziału w niniejszym zapytaniu.</w:t>
      </w:r>
    </w:p>
    <w:p w14:paraId="677418DD" w14:textId="6C510649" w:rsidR="003A2EE1" w:rsidRPr="003F2900" w:rsidRDefault="0057513D" w:rsidP="00C73A85">
      <w:pPr>
        <w:numPr>
          <w:ilvl w:val="1"/>
          <w:numId w:val="31"/>
        </w:numPr>
        <w:spacing w:after="160"/>
        <w:ind w:left="567" w:hanging="567"/>
        <w:rPr>
          <w:rFonts w:eastAsia="Calibri"/>
          <w:color w:val="53565A"/>
          <w:sz w:val="24"/>
          <w:szCs w:val="24"/>
        </w:rPr>
      </w:pPr>
      <w:r w:rsidRPr="003F2900">
        <w:rPr>
          <w:rFonts w:eastAsia="Calibri"/>
          <w:color w:val="53565A"/>
          <w:sz w:val="24"/>
          <w:szCs w:val="24"/>
        </w:rPr>
        <w:t>Na stronie internetowej Zamawiający umieści zestawienie ofert z podaniem ostatecznych cen i danych Wykonawców.</w:t>
      </w:r>
    </w:p>
    <w:p w14:paraId="28536C31" w14:textId="77777777" w:rsidR="003A2EE1" w:rsidRDefault="007D6798" w:rsidP="00C73A85">
      <w:pPr>
        <w:pStyle w:val="Nagwek1"/>
        <w:tabs>
          <w:tab w:val="left" w:pos="851"/>
        </w:tabs>
        <w:spacing w:before="240"/>
        <w:ind w:left="714" w:hanging="357"/>
        <w:rPr>
          <w:rFonts w:eastAsia="Calibri"/>
        </w:rPr>
      </w:pPr>
      <w:r>
        <w:rPr>
          <w:rFonts w:eastAsia="Calibri"/>
        </w:rPr>
        <w:t>Informacje o przetwarzaniu danych osobowych przez Państwowy Fundusz Rehabilitacji Osób Niepełnosprawnych</w:t>
      </w:r>
    </w:p>
    <w:p w14:paraId="236A5A29" w14:textId="77777777" w:rsidR="003A2EE1" w:rsidRPr="003F2900" w:rsidRDefault="007D6798" w:rsidP="00C73A85">
      <w:pPr>
        <w:spacing w:before="240"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42119FE0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Tożsamość administratora</w:t>
      </w:r>
    </w:p>
    <w:p w14:paraId="392F2B11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Dane kontaktowe administratora</w:t>
      </w:r>
    </w:p>
    <w:p w14:paraId="077A11A7" w14:textId="77777777" w:rsidR="003A2EE1" w:rsidRPr="003F2900" w:rsidRDefault="007D6798" w:rsidP="00C73A85">
      <w:pPr>
        <w:spacing w:after="0"/>
        <w:rPr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 xml:space="preserve">Z administratorem można skontaktować się poprzez adres e-mail: </w:t>
      </w:r>
      <w:hyperlink r:id="rId15" w:history="1">
        <w:r w:rsidRPr="003F2900">
          <w:rPr>
            <w:rFonts w:eastAsia="Calibri" w:cs="Calibri"/>
            <w:color w:val="53565A"/>
            <w:sz w:val="24"/>
            <w:szCs w:val="24"/>
            <w:u w:val="single"/>
          </w:rPr>
          <w:t>kancelaria@pfron.org.pl</w:t>
        </w:r>
      </w:hyperlink>
      <w:r w:rsidRPr="003F2900">
        <w:rPr>
          <w:rFonts w:eastAsia="Calibri" w:cs="Calibri"/>
          <w:color w:val="53565A"/>
          <w:sz w:val="24"/>
          <w:szCs w:val="24"/>
        </w:rPr>
        <w:t>, telefonicznie pod numerem +48 22 50 55 500 lub pisemnie na adres siedziby administratora.</w:t>
      </w:r>
    </w:p>
    <w:p w14:paraId="7103F228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Dane kontaktowe inspektora ochrony danych</w:t>
      </w:r>
    </w:p>
    <w:p w14:paraId="3F6DD51A" w14:textId="77777777" w:rsidR="003A2EE1" w:rsidRPr="003F2900" w:rsidRDefault="007D6798" w:rsidP="00C73A85">
      <w:pPr>
        <w:spacing w:after="0"/>
        <w:rPr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Administrator wyznaczył inspektora ochrony danych, z którym można skontaktować się poprzez</w:t>
      </w:r>
      <w:r w:rsidRPr="003F2900">
        <w:rPr>
          <w:rFonts w:eastAsia="Calibri" w:cs="Calibri"/>
          <w:color w:val="53565A"/>
          <w:sz w:val="24"/>
          <w:szCs w:val="24"/>
        </w:rPr>
        <w:br/>
        <w:t xml:space="preserve">e-mail: </w:t>
      </w:r>
      <w:hyperlink r:id="rId16" w:history="1">
        <w:r w:rsidRPr="003F2900">
          <w:rPr>
            <w:rFonts w:eastAsia="Calibri" w:cs="Calibri"/>
            <w:color w:val="53565A"/>
            <w:sz w:val="24"/>
            <w:szCs w:val="24"/>
            <w:u w:val="single"/>
          </w:rPr>
          <w:t>iod@pfron.org.pl</w:t>
        </w:r>
      </w:hyperlink>
      <w:r w:rsidRPr="003F2900">
        <w:rPr>
          <w:rFonts w:eastAsia="Calibri" w:cs="Calibri"/>
          <w:color w:val="53565A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Cele przetwarzania</w:t>
      </w:r>
    </w:p>
    <w:p w14:paraId="3C299500" w14:textId="77777777" w:rsidR="003A2EE1" w:rsidRPr="003F2900" w:rsidRDefault="007D6798" w:rsidP="00C73A85">
      <w:pPr>
        <w:spacing w:after="0"/>
        <w:rPr>
          <w:rFonts w:eastAsia="Calibri" w:cs="Calibri"/>
          <w:iCs/>
          <w:color w:val="53565A"/>
          <w:sz w:val="24"/>
          <w:szCs w:val="24"/>
        </w:rPr>
      </w:pPr>
      <w:r w:rsidRPr="003F2900">
        <w:rPr>
          <w:rFonts w:eastAsia="Calibri" w:cs="Calibri"/>
          <w:iCs/>
          <w:color w:val="53565A"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 </w:t>
      </w:r>
    </w:p>
    <w:p w14:paraId="2245FC0A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Podstawa prawna przetwarzania</w:t>
      </w:r>
    </w:p>
    <w:p w14:paraId="71E2D9B5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Źródło danych osobowych</w:t>
      </w:r>
    </w:p>
    <w:p w14:paraId="357D1D1F" w14:textId="7984CF5C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 xml:space="preserve">Administrator może pozyskiwać dane osobowe przedstawicieli </w:t>
      </w:r>
      <w:r w:rsidR="00DF6C0D" w:rsidRPr="003F2900">
        <w:rPr>
          <w:rFonts w:eastAsia="Calibri" w:cs="Calibri"/>
          <w:color w:val="53565A"/>
          <w:sz w:val="24"/>
          <w:szCs w:val="24"/>
        </w:rPr>
        <w:t>Wykonawcy</w:t>
      </w:r>
      <w:r w:rsidRPr="003F2900">
        <w:rPr>
          <w:rFonts w:eastAsia="Calibri" w:cs="Calibri"/>
          <w:color w:val="53565A"/>
          <w:sz w:val="24"/>
          <w:szCs w:val="24"/>
        </w:rPr>
        <w:t xml:space="preserve"> za jego pośrednictwem.</w:t>
      </w:r>
    </w:p>
    <w:p w14:paraId="1BD2EF01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Kategorie danych osobowych</w:t>
      </w:r>
    </w:p>
    <w:p w14:paraId="0627AA72" w14:textId="5BA87B34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 xml:space="preserve">Zakres danych dotyczących przedstawicieli </w:t>
      </w:r>
      <w:r w:rsidR="00DF6C0D" w:rsidRPr="003F2900">
        <w:rPr>
          <w:rFonts w:eastAsia="Calibri" w:cs="Calibri"/>
          <w:color w:val="53565A"/>
          <w:sz w:val="24"/>
          <w:szCs w:val="24"/>
        </w:rPr>
        <w:t>Wykonawcy</w:t>
      </w:r>
      <w:r w:rsidRPr="003F2900">
        <w:rPr>
          <w:rFonts w:eastAsia="Calibri" w:cs="Calibri"/>
          <w:color w:val="53565A"/>
          <w:sz w:val="24"/>
          <w:szCs w:val="24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Okres, przez który dane będą przetwarzane</w:t>
      </w:r>
    </w:p>
    <w:p w14:paraId="5431C02E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Podmioty, którym będą udostępniane dane osobowe</w:t>
      </w:r>
    </w:p>
    <w:p w14:paraId="7787FF6A" w14:textId="77777777" w:rsidR="003A2EE1" w:rsidRPr="003F2900" w:rsidRDefault="007D6798" w:rsidP="00C73A85">
      <w:pPr>
        <w:spacing w:after="0"/>
        <w:rPr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3F2900">
        <w:rPr>
          <w:rFonts w:eastAsia="Calibri" w:cs="Calibri"/>
          <w:iCs/>
          <w:color w:val="53565A"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375E7F0B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Prawa podmiotów danych</w:t>
      </w:r>
    </w:p>
    <w:p w14:paraId="3F3C9473" w14:textId="77777777" w:rsidR="003A2EE1" w:rsidRPr="003F2900" w:rsidRDefault="007D6798" w:rsidP="00C73A85">
      <w:pPr>
        <w:spacing w:after="0"/>
        <w:ind w:left="357" w:hanging="357"/>
        <w:rPr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Osobom fizycznym, których dotyczą dane osobowe przetwarzane przez administratora, przysługuje prawo:</w:t>
      </w:r>
    </w:p>
    <w:p w14:paraId="1217D63F" w14:textId="77777777" w:rsidR="003A2EE1" w:rsidRPr="003F2900" w:rsidRDefault="007D6798" w:rsidP="00C73A85">
      <w:pPr>
        <w:numPr>
          <w:ilvl w:val="0"/>
          <w:numId w:val="11"/>
        </w:numPr>
        <w:spacing w:after="0"/>
        <w:ind w:left="357" w:hanging="357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na podstawie art. 15 RODO – prawo dostępu do danych osobowych i uzyskania ich kopii;</w:t>
      </w:r>
    </w:p>
    <w:p w14:paraId="3782F9E4" w14:textId="77777777" w:rsidR="003A2EE1" w:rsidRPr="003F2900" w:rsidRDefault="007D6798" w:rsidP="00C73A85">
      <w:pPr>
        <w:numPr>
          <w:ilvl w:val="0"/>
          <w:numId w:val="10"/>
        </w:numPr>
        <w:spacing w:after="0"/>
        <w:ind w:left="357" w:hanging="357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na podstawie art. 16 RODO – prawo do sprostowania i uzupełnienia danych osobowych;</w:t>
      </w:r>
    </w:p>
    <w:p w14:paraId="36B972D9" w14:textId="77777777" w:rsidR="003A2EE1" w:rsidRPr="003F2900" w:rsidRDefault="007D6798" w:rsidP="00C73A85">
      <w:pPr>
        <w:numPr>
          <w:ilvl w:val="0"/>
          <w:numId w:val="10"/>
        </w:numPr>
        <w:spacing w:after="0"/>
        <w:ind w:left="357" w:hanging="357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Pr="003F2900" w:rsidRDefault="007D6798" w:rsidP="00C73A85">
      <w:pPr>
        <w:numPr>
          <w:ilvl w:val="0"/>
          <w:numId w:val="10"/>
        </w:numPr>
        <w:spacing w:after="0"/>
        <w:ind w:left="357" w:hanging="357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na podstawie art. 18 RODO – prawo żądania od administratora ograniczenia przetwarzania danych;</w:t>
      </w:r>
    </w:p>
    <w:p w14:paraId="26D5AF16" w14:textId="77777777" w:rsidR="003A2EE1" w:rsidRPr="003F2900" w:rsidRDefault="007D6798" w:rsidP="00C73A85">
      <w:pPr>
        <w:numPr>
          <w:ilvl w:val="0"/>
          <w:numId w:val="10"/>
        </w:numPr>
        <w:spacing w:after="0"/>
        <w:ind w:left="357" w:hanging="357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6EAAB17C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Prawo wniesienia skargi do organu nadzorczego</w:t>
      </w:r>
    </w:p>
    <w:p w14:paraId="2567E1BA" w14:textId="77777777" w:rsidR="003A2EE1" w:rsidRPr="003F2900" w:rsidRDefault="007D6798" w:rsidP="00C73A85">
      <w:pPr>
        <w:spacing w:after="0"/>
        <w:rPr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Informacja o dowolności lub obowiązku podania danych oraz o ewentualnych konsekwencjach niepodania danych</w:t>
      </w:r>
    </w:p>
    <w:p w14:paraId="70418BE3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Podanie danych osobowych jest dobrowolne, ale konieczne dla uczestniczenia w Zapytaniu Ofertowym.</w:t>
      </w:r>
    </w:p>
    <w:p w14:paraId="1DA0756F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Informacja o zautomatyzowanym podejmowaniu decyzji</w:t>
      </w:r>
    </w:p>
    <w:p w14:paraId="2FC5E171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Administrator nie będzie podejmował decyzji opartych na zautomatyzowanym przetwarzaniu danych osobowych.</w:t>
      </w:r>
    </w:p>
    <w:p w14:paraId="556675C7" w14:textId="77777777" w:rsidR="003A2EE1" w:rsidRPr="003F2900" w:rsidRDefault="007D6798" w:rsidP="00C73A85">
      <w:pPr>
        <w:keepNext/>
        <w:spacing w:before="200" w:after="0"/>
        <w:outlineLvl w:val="2"/>
        <w:rPr>
          <w:rFonts w:eastAsia="Calibri"/>
          <w:b/>
          <w:bCs/>
          <w:color w:val="53565A"/>
          <w:sz w:val="24"/>
          <w:szCs w:val="24"/>
        </w:rPr>
      </w:pPr>
      <w:r w:rsidRPr="003F2900">
        <w:rPr>
          <w:rFonts w:eastAsia="Calibri"/>
          <w:b/>
          <w:bCs/>
          <w:color w:val="53565A"/>
          <w:sz w:val="24"/>
          <w:szCs w:val="24"/>
        </w:rPr>
        <w:t>Realizacja obowiązku informacyjnego w imieniu administratora</w:t>
      </w:r>
    </w:p>
    <w:p w14:paraId="56C1494E" w14:textId="31E59DEC" w:rsidR="003A2EE1" w:rsidRPr="003F2900" w:rsidRDefault="00DF6C0D" w:rsidP="00C73A85">
      <w:pPr>
        <w:spacing w:after="12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Wykonawca</w:t>
      </w:r>
      <w:r w:rsidR="007D6798" w:rsidRPr="003F2900">
        <w:rPr>
          <w:rFonts w:eastAsia="Calibri" w:cs="Calibri"/>
          <w:color w:val="53565A"/>
          <w:sz w:val="24"/>
          <w:szCs w:val="24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Pr="003F2900" w:rsidRDefault="007D6798" w:rsidP="00C73A85">
      <w:pPr>
        <w:spacing w:after="0"/>
        <w:rPr>
          <w:rFonts w:eastAsia="Calibri" w:cs="Calibri"/>
          <w:color w:val="53565A"/>
          <w:sz w:val="24"/>
          <w:szCs w:val="24"/>
        </w:rPr>
      </w:pPr>
      <w:r w:rsidRPr="003F2900">
        <w:rPr>
          <w:rFonts w:eastAsia="Calibri" w:cs="Calibri"/>
          <w:color w:val="53565A"/>
          <w:sz w:val="24"/>
          <w:szCs w:val="24"/>
        </w:rPr>
        <w:t>W przypadku konieczności powierzenia Wykonawcy przetwarzania danych osobowych</w:t>
      </w:r>
      <w:r w:rsidRPr="003F2900">
        <w:rPr>
          <w:rFonts w:eastAsia="Calibri" w:cs="Calibri"/>
          <w:color w:val="53565A"/>
          <w:sz w:val="24"/>
          <w:szCs w:val="24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F9C9D75" w14:textId="77777777" w:rsidR="003A2EE1" w:rsidRDefault="007D6798" w:rsidP="00C73A85">
      <w:pPr>
        <w:pStyle w:val="Nagwek1"/>
        <w:tabs>
          <w:tab w:val="left" w:pos="851"/>
        </w:tabs>
        <w:spacing w:before="240"/>
        <w:ind w:left="714" w:hanging="357"/>
        <w:rPr>
          <w:rFonts w:eastAsia="Calibri"/>
        </w:rPr>
      </w:pPr>
      <w:r>
        <w:rPr>
          <w:rFonts w:eastAsia="Calibri"/>
        </w:rPr>
        <w:t>Postanowienia końcowe:</w:t>
      </w:r>
    </w:p>
    <w:p w14:paraId="4EAF2833" w14:textId="76F5C5D7" w:rsidR="003A2EE1" w:rsidRPr="005F4680" w:rsidRDefault="007D6798" w:rsidP="00C73A85">
      <w:pPr>
        <w:numPr>
          <w:ilvl w:val="1"/>
          <w:numId w:val="12"/>
        </w:numPr>
        <w:spacing w:before="240"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Zapytanie Ofertowe nie stanowi oferty w rozumieniu art. 66 Kodeksu cywilnego.</w:t>
      </w:r>
    </w:p>
    <w:p w14:paraId="48349D0A" w14:textId="77777777" w:rsidR="00DF6C0D" w:rsidRDefault="007D6798" w:rsidP="00C73A85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zastrzega sobie prawo unieważnienia przedmiotowego postępowania na każdym etapie bez podania przyczyny unieważnienia. </w:t>
      </w:r>
    </w:p>
    <w:p w14:paraId="30A5FA4E" w14:textId="58D04003" w:rsidR="003A2EE1" w:rsidRDefault="007D6798" w:rsidP="00C73A85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 przypadku unieważnienia postępowania Zamawiający nie ponosi kosztów przygotowania i złożenia oferty.</w:t>
      </w:r>
    </w:p>
    <w:p w14:paraId="6A804AA4" w14:textId="77777777" w:rsidR="003A2EE1" w:rsidRDefault="007D6798" w:rsidP="00C73A85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56BC5A48" w14:textId="77777777" w:rsidR="003A2EE1" w:rsidRDefault="007D6798" w:rsidP="00C73A85">
      <w:pPr>
        <w:tabs>
          <w:tab w:val="left" w:pos="1960"/>
        </w:tabs>
        <w:spacing w:after="0" w:line="254" w:lineRule="auto"/>
        <w:rPr>
          <w:rFonts w:eastAsia="Calibri"/>
          <w:color w:val="53565A"/>
          <w:u w:val="single"/>
        </w:rPr>
      </w:pPr>
      <w:r>
        <w:rPr>
          <w:rFonts w:eastAsia="Calibri"/>
          <w:color w:val="53565A"/>
          <w:u w:val="single"/>
        </w:rPr>
        <w:t xml:space="preserve">Załączniki: </w:t>
      </w:r>
    </w:p>
    <w:p w14:paraId="12E05ACB" w14:textId="77777777" w:rsidR="003A2EE1" w:rsidRDefault="007D6798" w:rsidP="00C73A85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Załącznik nr 1 Opis Przedmiotu Zamówienia</w:t>
      </w:r>
    </w:p>
    <w:p w14:paraId="4407E108" w14:textId="77777777" w:rsidR="003A2EE1" w:rsidRDefault="007D6798" w:rsidP="00C73A85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Załącznik nr 2 Formularz Ofertowy </w:t>
      </w:r>
    </w:p>
    <w:p w14:paraId="1FFF2E8F" w14:textId="77777777" w:rsidR="003A2EE1" w:rsidRDefault="003A2EE1" w:rsidP="00C73A85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BA9F480" w14:textId="77777777" w:rsidR="003A2EE1" w:rsidRDefault="003A2EE1" w:rsidP="00C73A85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62159017" w14:textId="77777777" w:rsidR="003A2EE1" w:rsidRDefault="007D6798" w:rsidP="00C73A85">
      <w:pPr>
        <w:tabs>
          <w:tab w:val="left" w:pos="2320"/>
        </w:tabs>
        <w:spacing w:after="0" w:line="256" w:lineRule="auto"/>
      </w:pPr>
      <w:r>
        <w:rPr>
          <w:rFonts w:eastAsia="Calibri"/>
        </w:rPr>
        <w:t>Dariusz Łazar</w:t>
      </w:r>
    </w:p>
    <w:p w14:paraId="7045A808" w14:textId="7250028E" w:rsidR="003A2EE1" w:rsidRDefault="00044759" w:rsidP="00C73A85">
      <w:pPr>
        <w:tabs>
          <w:tab w:val="left" w:pos="0"/>
        </w:tabs>
        <w:spacing w:after="160" w:line="254" w:lineRule="auto"/>
        <w:rPr>
          <w:rFonts w:eastAsia="Calibri"/>
        </w:rPr>
      </w:pPr>
      <w:r>
        <w:rPr>
          <w:rFonts w:eastAsia="Calibri"/>
        </w:rPr>
        <w:t>Kierownik projektu iPFRON+</w:t>
      </w:r>
    </w:p>
    <w:p w14:paraId="3B4C2767" w14:textId="77777777" w:rsidR="003A2EE1" w:rsidRDefault="003A2EE1" w:rsidP="00C73A85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739074DB" w14:textId="77777777" w:rsidR="003A2EE1" w:rsidRDefault="007D6798" w:rsidP="00C73A85">
      <w:pPr>
        <w:tabs>
          <w:tab w:val="left" w:pos="0"/>
        </w:tabs>
        <w:spacing w:before="120" w:after="120" w:line="254" w:lineRule="auto"/>
        <w:rPr>
          <w:rFonts w:eastAsia="Calibri"/>
        </w:rPr>
      </w:pPr>
      <w:r>
        <w:rPr>
          <w:rFonts w:eastAsia="Calibri"/>
        </w:rPr>
        <w:t>/podpisano elektronicznie/</w:t>
      </w:r>
    </w:p>
    <w:p w14:paraId="07DFD89E" w14:textId="77777777" w:rsidR="003B3A47" w:rsidRDefault="003B3A47" w:rsidP="00C73A85">
      <w:pPr>
        <w:sectPr w:rsidR="003B3A47" w:rsidSect="00D85B77"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2D4267FD" w14:textId="6F619C9D" w:rsidR="000467D0" w:rsidRPr="001E7EB6" w:rsidRDefault="007D6798" w:rsidP="00C73A85">
      <w:pPr>
        <w:pStyle w:val="Nagwek1"/>
        <w:numPr>
          <w:ilvl w:val="0"/>
          <w:numId w:val="0"/>
        </w:numPr>
        <w:spacing w:before="0"/>
        <w:ind w:left="720" w:hanging="360"/>
        <w:rPr>
          <w:rFonts w:eastAsia="Calibri"/>
        </w:rPr>
      </w:pPr>
      <w:r>
        <w:rPr>
          <w:rFonts w:eastAsia="Calibri"/>
        </w:rPr>
        <w:t xml:space="preserve">Załącznik nr </w:t>
      </w:r>
      <w:r w:rsidR="000467D0">
        <w:rPr>
          <w:rFonts w:eastAsia="Calibri"/>
        </w:rPr>
        <w:t>1</w:t>
      </w:r>
      <w:r>
        <w:rPr>
          <w:rFonts w:eastAsia="Calibri"/>
        </w:rPr>
        <w:t xml:space="preserve"> do Zapytania Ofertowego</w:t>
      </w:r>
    </w:p>
    <w:p w14:paraId="679C0D7B" w14:textId="77777777" w:rsidR="000467D0" w:rsidRPr="001E7EB6" w:rsidRDefault="000467D0" w:rsidP="00C73A85">
      <w:pPr>
        <w:pStyle w:val="Nagwek1"/>
        <w:numPr>
          <w:ilvl w:val="0"/>
          <w:numId w:val="0"/>
        </w:numPr>
        <w:spacing w:before="240"/>
        <w:ind w:left="714" w:hanging="357"/>
        <w:rPr>
          <w:rFonts w:eastAsia="Calibri"/>
        </w:rPr>
      </w:pPr>
      <w:r w:rsidRPr="001E7EB6">
        <w:rPr>
          <w:rFonts w:eastAsia="Calibri"/>
        </w:rPr>
        <w:t>Opis przedmiotu zamówienia</w:t>
      </w:r>
    </w:p>
    <w:p w14:paraId="30A50B53" w14:textId="77777777" w:rsidR="000467D0" w:rsidRPr="000467D0" w:rsidRDefault="000467D0" w:rsidP="00C73A85">
      <w:pPr>
        <w:pStyle w:val="Nagwek2"/>
        <w:spacing w:before="240"/>
        <w:ind w:left="714" w:hanging="357"/>
        <w:rPr>
          <w:rFonts w:eastAsia="Calibri"/>
        </w:rPr>
      </w:pPr>
      <w:r w:rsidRPr="000467D0">
        <w:rPr>
          <w:rFonts w:eastAsia="Calibri"/>
        </w:rPr>
        <w:t>Przedmiot zamówienia.</w:t>
      </w:r>
    </w:p>
    <w:p w14:paraId="706C324B" w14:textId="77777777" w:rsidR="000467D0" w:rsidRPr="000467D0" w:rsidRDefault="000467D0" w:rsidP="00C73A85">
      <w:pPr>
        <w:autoSpaceDN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0467D0">
        <w:rPr>
          <w:rFonts w:cs="Calibri"/>
          <w:sz w:val="24"/>
          <w:szCs w:val="24"/>
          <w:lang w:eastAsia="pl-PL"/>
        </w:rPr>
        <w:t xml:space="preserve">Przedmiotem zamówienia jest opracowanie graficzne, wydruk i dostawa materiałów promujących wdrożenie projektu </w:t>
      </w:r>
      <w:bookmarkStart w:id="2" w:name="_Hlk104883999"/>
      <w:r w:rsidRPr="000467D0">
        <w:rPr>
          <w:rFonts w:asciiTheme="minorHAnsi" w:hAnsiTheme="minorHAnsi" w:cstheme="minorHAnsi"/>
          <w:sz w:val="24"/>
          <w:szCs w:val="24"/>
          <w:lang w:eastAsia="pl-PL"/>
        </w:rPr>
        <w:t xml:space="preserve">„Uniwersalna platforma do projektowania i realizacji programów wsparcia ON wraz ze zintegrowanym modułem analitycznym – System iPFRON+” </w:t>
      </w:r>
      <w:r w:rsidRPr="000467D0">
        <w:rPr>
          <w:rFonts w:cs="Calibri"/>
          <w:sz w:val="24"/>
          <w:szCs w:val="24"/>
          <w:lang w:eastAsia="pl-PL"/>
        </w:rPr>
        <w:t>w ramach Programu Operacyjnego Polska Cyfrowa 2014-2020, Oś Priorytetowa 2 „E-administracja i otwarty rząd”, Działanie 2.1 „Wysoka dostępność i jakość e-usług publicznych”.</w:t>
      </w:r>
      <w:bookmarkEnd w:id="2"/>
    </w:p>
    <w:p w14:paraId="01D2546C" w14:textId="77777777" w:rsidR="000467D0" w:rsidRPr="000467D0" w:rsidRDefault="000467D0" w:rsidP="00C73A85">
      <w:pPr>
        <w:pStyle w:val="Nagwek2"/>
        <w:spacing w:before="240"/>
        <w:ind w:left="714" w:hanging="357"/>
        <w:rPr>
          <w:rFonts w:eastAsiaTheme="majorEastAsia"/>
          <w:lang w:eastAsia="pl-PL"/>
        </w:rPr>
      </w:pPr>
      <w:r w:rsidRPr="000467D0">
        <w:rPr>
          <w:rFonts w:eastAsiaTheme="majorEastAsia"/>
          <w:lang w:eastAsia="pl-PL"/>
        </w:rPr>
        <w:t xml:space="preserve">Zakres zamówienia Opracowanie graficzne, wydruk i dostawa ulotek informacyjnych i </w:t>
      </w:r>
      <w:proofErr w:type="spellStart"/>
      <w:r w:rsidRPr="000467D0">
        <w:rPr>
          <w:rFonts w:eastAsiaTheme="majorEastAsia"/>
          <w:lang w:eastAsia="pl-PL"/>
        </w:rPr>
        <w:t>roll-up</w:t>
      </w:r>
      <w:proofErr w:type="spellEnd"/>
      <w:r w:rsidRPr="000467D0">
        <w:rPr>
          <w:rFonts w:eastAsiaTheme="majorEastAsia"/>
          <w:lang w:eastAsia="pl-PL"/>
        </w:rPr>
        <w:t xml:space="preserve"> (dalej łącznie jako „materiały promocyjne”.</w:t>
      </w:r>
    </w:p>
    <w:p w14:paraId="7CFD595F" w14:textId="77777777" w:rsidR="000467D0" w:rsidRPr="000467D0" w:rsidRDefault="000467D0" w:rsidP="00C73A85">
      <w:pPr>
        <w:numPr>
          <w:ilvl w:val="0"/>
          <w:numId w:val="25"/>
        </w:numPr>
        <w:autoSpaceDN/>
        <w:spacing w:before="240" w:after="0" w:line="360" w:lineRule="auto"/>
        <w:ind w:left="426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Do zadań Wykonawcy będzie należało:</w:t>
      </w:r>
    </w:p>
    <w:p w14:paraId="1E5A7CD0" w14:textId="77777777" w:rsidR="000467D0" w:rsidRPr="000467D0" w:rsidRDefault="000467D0" w:rsidP="00C73A85">
      <w:pPr>
        <w:numPr>
          <w:ilvl w:val="1"/>
          <w:numId w:val="26"/>
        </w:numPr>
        <w:autoSpaceDN/>
        <w:spacing w:after="0" w:line="240" w:lineRule="auto"/>
        <w:ind w:left="850" w:hanging="425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 xml:space="preserve">Opracowanie i przedstawienia Zmawiającemu do akceptacji projektów graficznych materiałów promocyjnych w terminie do 3 dni roboczych liczony od dnia otrzymania od Zamawiającego zamówienia. </w:t>
      </w:r>
    </w:p>
    <w:p w14:paraId="10730651" w14:textId="351F3D94" w:rsidR="000467D0" w:rsidRPr="000467D0" w:rsidRDefault="000467D0" w:rsidP="00C73A85">
      <w:pPr>
        <w:autoSpaceDN/>
        <w:spacing w:before="240" w:after="0"/>
        <w:ind w:left="851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Logotypy oraz materiały informacyjne do zamieszczenia na materiałach promocyjnych Zamawiający przekaże Wykonawcy wraz z Zamówieniem, natomiast zakup fotografi</w:t>
      </w:r>
      <w:r w:rsidR="0020223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0467D0">
        <w:rPr>
          <w:rFonts w:asciiTheme="minorHAnsi" w:hAnsiTheme="minorHAnsi" w:cstheme="minorHAnsi"/>
          <w:sz w:val="24"/>
          <w:szCs w:val="24"/>
          <w:lang w:eastAsia="pl-PL"/>
        </w:rPr>
        <w:t xml:space="preserve"> oraz opracowanie graficzne i techniczne całości należy do Wykonawcy. </w:t>
      </w:r>
    </w:p>
    <w:p w14:paraId="27C6013B" w14:textId="5A02A69C" w:rsidR="000467D0" w:rsidRPr="000467D0" w:rsidRDefault="000467D0" w:rsidP="00C73A85">
      <w:pPr>
        <w:autoSpaceDN/>
        <w:spacing w:before="240" w:after="0"/>
        <w:ind w:left="851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Na materiałach promocyjnych, Wykonawca zobowiązany jest umieścić zdjęcie. Zakup fotografii należy do Wykonawcy. Przed zakupem fotografii Wykonawca przedstawi Zamawiającemu kilka fotografi</w:t>
      </w:r>
      <w:r w:rsidR="0020223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0467D0">
        <w:rPr>
          <w:rFonts w:asciiTheme="minorHAnsi" w:hAnsiTheme="minorHAnsi" w:cstheme="minorHAnsi"/>
          <w:sz w:val="24"/>
          <w:szCs w:val="24"/>
          <w:lang w:eastAsia="pl-PL"/>
        </w:rPr>
        <w:t>, z których Zamawiający wybierze jedno do użycia materiałach promocyjnych do wybór.</w:t>
      </w:r>
    </w:p>
    <w:p w14:paraId="722A09ED" w14:textId="77777777" w:rsidR="000467D0" w:rsidRPr="000467D0" w:rsidRDefault="000467D0" w:rsidP="00C73A85">
      <w:pPr>
        <w:autoSpaceDN/>
        <w:spacing w:before="240" w:after="0"/>
        <w:ind w:left="851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W przypadku gdy z wykorzystaniem zdjęcia lub innych elementów graficznych wiązałaby się konieczność uiszczenia jakichkolwiek opłat Wykonawca wliczy powyższe w ofertę, tak by Zamawiający mógł wykorzystywać przedmiot zamówienia zgodnie z jego przeznaczeniem bez ponoszenia jakichkolwiek dodatkowych opłat.</w:t>
      </w:r>
    </w:p>
    <w:p w14:paraId="51CBAC9A" w14:textId="77777777" w:rsidR="000467D0" w:rsidRPr="000467D0" w:rsidRDefault="000467D0" w:rsidP="00C73A85">
      <w:pPr>
        <w:numPr>
          <w:ilvl w:val="1"/>
          <w:numId w:val="26"/>
        </w:numPr>
        <w:autoSpaceDN/>
        <w:spacing w:before="240" w:after="24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Uwzględnienia ewentualnych zmian bądź zgłoszonych uwag przez Zamawiającego w terminie do 2 dni roboczych od momentu ich otrzymania od Zamawiającego. Wykonawca w ww. terminie wprowadzi poprawki i przedstawi Zamawiającemu poprawione projekty graficzne materiałów promocyjnych do końcowej akceptacji Zamawiającemu.</w:t>
      </w:r>
    </w:p>
    <w:p w14:paraId="0DA9722E" w14:textId="77777777" w:rsidR="000467D0" w:rsidRPr="000467D0" w:rsidRDefault="000467D0" w:rsidP="00C73A85">
      <w:pPr>
        <w:autoSpaceDN/>
        <w:spacing w:after="0"/>
        <w:ind w:left="850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Przed przystąpieniem do druku ulotek, Wykonawca przekaże Zamawiającemu po egzemplarzu próbnym materiałów promocyjnych.</w:t>
      </w:r>
    </w:p>
    <w:p w14:paraId="388E0735" w14:textId="77777777" w:rsidR="000467D0" w:rsidRPr="000467D0" w:rsidRDefault="000467D0" w:rsidP="00C73A85">
      <w:pPr>
        <w:numPr>
          <w:ilvl w:val="1"/>
          <w:numId w:val="26"/>
        </w:numPr>
        <w:autoSpaceDN/>
        <w:spacing w:before="360" w:after="24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Druk i dostawa materiałów promocyjnych w terminie do 3 dni roboczych od dnia zaakceptowania przez Zamawiającego materiałów promocyjnych:</w:t>
      </w:r>
    </w:p>
    <w:p w14:paraId="3BB75472" w14:textId="77777777" w:rsidR="000467D0" w:rsidRPr="000467D0" w:rsidRDefault="000467D0" w:rsidP="00C73A85">
      <w:pPr>
        <w:numPr>
          <w:ilvl w:val="0"/>
          <w:numId w:val="27"/>
        </w:numPr>
        <w:autoSpaceDN/>
        <w:spacing w:after="0" w:line="240" w:lineRule="auto"/>
        <w:ind w:left="1276" w:hanging="283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2500 ulotek informacyjnych:</w:t>
      </w:r>
    </w:p>
    <w:p w14:paraId="032F6B3D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 xml:space="preserve">format 10,5 x 15 cm (złożona) 21 x 15 cm (rozłożona), </w:t>
      </w:r>
    </w:p>
    <w:p w14:paraId="4D31C41F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ulotka składana na raz,</w:t>
      </w:r>
    </w:p>
    <w:p w14:paraId="093DC59D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 xml:space="preserve">druk dwustronny 4+4, cyfrowy, </w:t>
      </w:r>
      <w:proofErr w:type="spellStart"/>
      <w:r w:rsidRPr="000467D0">
        <w:rPr>
          <w:rFonts w:asciiTheme="minorHAnsi" w:hAnsiTheme="minorHAnsi"/>
          <w:sz w:val="24"/>
          <w:szCs w:val="24"/>
          <w:lang w:eastAsia="pl-PL"/>
        </w:rPr>
        <w:t>full</w:t>
      </w:r>
      <w:proofErr w:type="spellEnd"/>
      <w:r w:rsidRPr="000467D0">
        <w:rPr>
          <w:rFonts w:asciiTheme="minorHAnsi" w:hAnsiTheme="minorHAnsi"/>
          <w:sz w:val="24"/>
          <w:szCs w:val="24"/>
          <w:lang w:eastAsia="pl-PL"/>
        </w:rPr>
        <w:t xml:space="preserve"> kolor,</w:t>
      </w:r>
    </w:p>
    <w:p w14:paraId="21D2D52E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gramatura papieru 175g/m</w:t>
      </w:r>
      <w:r w:rsidRPr="000467D0">
        <w:rPr>
          <w:rFonts w:asciiTheme="minorHAnsi" w:hAnsiTheme="minorHAnsi"/>
          <w:sz w:val="24"/>
          <w:szCs w:val="24"/>
          <w:vertAlign w:val="superscript"/>
          <w:lang w:eastAsia="pl-PL"/>
        </w:rPr>
        <w:t>2</w:t>
      </w:r>
      <w:r w:rsidRPr="000467D0">
        <w:rPr>
          <w:rFonts w:asciiTheme="minorHAnsi" w:hAnsiTheme="minorHAnsi"/>
          <w:sz w:val="24"/>
          <w:szCs w:val="24"/>
          <w:lang w:eastAsia="pl-PL"/>
        </w:rPr>
        <w:t xml:space="preserve">, </w:t>
      </w:r>
    </w:p>
    <w:p w14:paraId="30490194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papier kredowy,</w:t>
      </w:r>
    </w:p>
    <w:p w14:paraId="7BCE699F" w14:textId="77777777" w:rsidR="000467D0" w:rsidRPr="000467D0" w:rsidRDefault="000467D0" w:rsidP="00C73A85">
      <w:pPr>
        <w:numPr>
          <w:ilvl w:val="0"/>
          <w:numId w:val="28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pakowane po 50 sztuk w paczce;</w:t>
      </w:r>
    </w:p>
    <w:p w14:paraId="38B6F751" w14:textId="77777777" w:rsidR="000467D0" w:rsidRPr="000467D0" w:rsidRDefault="000467D0" w:rsidP="00C73A85">
      <w:pPr>
        <w:numPr>
          <w:ilvl w:val="0"/>
          <w:numId w:val="27"/>
        </w:numPr>
        <w:autoSpaceDN/>
        <w:spacing w:after="0" w:line="240" w:lineRule="auto"/>
        <w:ind w:left="1276"/>
        <w:contextualSpacing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 xml:space="preserve">wykonanie 6 sztuk </w:t>
      </w:r>
      <w:proofErr w:type="spellStart"/>
      <w:r w:rsidRPr="000467D0">
        <w:rPr>
          <w:rFonts w:asciiTheme="minorHAnsi" w:hAnsiTheme="minorHAnsi"/>
          <w:sz w:val="24"/>
          <w:szCs w:val="24"/>
          <w:lang w:eastAsia="pl-PL"/>
        </w:rPr>
        <w:t>roll-up</w:t>
      </w:r>
      <w:proofErr w:type="spellEnd"/>
      <w:r w:rsidRPr="000467D0">
        <w:rPr>
          <w:rFonts w:asciiTheme="minorHAnsi" w:hAnsiTheme="minorHAnsi"/>
          <w:sz w:val="24"/>
          <w:szCs w:val="24"/>
          <w:lang w:eastAsia="pl-PL"/>
        </w:rPr>
        <w:t xml:space="preserve"> do ekspozycji w pomieszczeniach:: </w:t>
      </w:r>
    </w:p>
    <w:p w14:paraId="5E3AB052" w14:textId="77777777" w:rsidR="000467D0" w:rsidRPr="000467D0" w:rsidRDefault="000467D0" w:rsidP="00C73A85">
      <w:pPr>
        <w:numPr>
          <w:ilvl w:val="0"/>
          <w:numId w:val="29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z co najmniej jednym masztem instalowanym w podstawie,</w:t>
      </w:r>
    </w:p>
    <w:p w14:paraId="0C8B2816" w14:textId="77777777" w:rsidR="000467D0" w:rsidRPr="000467D0" w:rsidRDefault="000467D0" w:rsidP="00C73A85">
      <w:pPr>
        <w:numPr>
          <w:ilvl w:val="0"/>
          <w:numId w:val="29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rozmiar: 100 cm x 200 cm,</w:t>
      </w:r>
    </w:p>
    <w:p w14:paraId="518D95DA" w14:textId="77777777" w:rsidR="000467D0" w:rsidRPr="000467D0" w:rsidRDefault="000467D0" w:rsidP="00C73A85">
      <w:pPr>
        <w:numPr>
          <w:ilvl w:val="0"/>
          <w:numId w:val="29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 xml:space="preserve">kaseta: aluminiowa z dwoma stopami stabilizującymi i otworem na instalację co najmniej jednego masztu podtrzymującego </w:t>
      </w:r>
      <w:proofErr w:type="spellStart"/>
      <w:r w:rsidRPr="000467D0">
        <w:rPr>
          <w:rFonts w:asciiTheme="minorHAnsi" w:hAnsiTheme="minorHAnsi"/>
          <w:sz w:val="24"/>
          <w:szCs w:val="24"/>
          <w:lang w:eastAsia="pl-PL"/>
        </w:rPr>
        <w:t>roll-up</w:t>
      </w:r>
      <w:proofErr w:type="spellEnd"/>
      <w:r w:rsidRPr="000467D0">
        <w:rPr>
          <w:rFonts w:asciiTheme="minorHAnsi" w:hAnsiTheme="minorHAnsi"/>
          <w:sz w:val="24"/>
          <w:szCs w:val="24"/>
          <w:lang w:eastAsia="pl-PL"/>
        </w:rPr>
        <w:t xml:space="preserve"> dla celów ekspozycji,</w:t>
      </w:r>
    </w:p>
    <w:p w14:paraId="3FBABF6F" w14:textId="77777777" w:rsidR="000467D0" w:rsidRPr="000467D0" w:rsidRDefault="000467D0" w:rsidP="00C73A85">
      <w:pPr>
        <w:numPr>
          <w:ilvl w:val="0"/>
          <w:numId w:val="29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>kolor: 4+0 (pełen kolor),</w:t>
      </w:r>
    </w:p>
    <w:p w14:paraId="7A4EED19" w14:textId="77777777" w:rsidR="000467D0" w:rsidRPr="000467D0" w:rsidRDefault="000467D0" w:rsidP="00C73A85">
      <w:pPr>
        <w:numPr>
          <w:ilvl w:val="0"/>
          <w:numId w:val="29"/>
        </w:numPr>
        <w:autoSpaceDN/>
        <w:spacing w:after="0" w:line="240" w:lineRule="auto"/>
        <w:ind w:left="1701"/>
        <w:contextualSpacing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0467D0">
        <w:rPr>
          <w:rFonts w:asciiTheme="minorHAnsi" w:hAnsiTheme="minorHAnsi"/>
          <w:sz w:val="24"/>
          <w:szCs w:val="24"/>
          <w:lang w:eastAsia="pl-PL"/>
        </w:rPr>
        <w:t xml:space="preserve">pakowanie pojedynczej sztuki: elastyczny, trwały pokrowiec z dwoma uchwytami i paskiem umożliwiającym noszenie </w:t>
      </w:r>
      <w:proofErr w:type="spellStart"/>
      <w:r w:rsidRPr="000467D0">
        <w:rPr>
          <w:rFonts w:asciiTheme="minorHAnsi" w:hAnsiTheme="minorHAnsi"/>
          <w:sz w:val="24"/>
          <w:szCs w:val="24"/>
          <w:lang w:eastAsia="pl-PL"/>
        </w:rPr>
        <w:t>roll-up</w:t>
      </w:r>
      <w:proofErr w:type="spellEnd"/>
      <w:r w:rsidRPr="000467D0">
        <w:rPr>
          <w:rFonts w:asciiTheme="minorHAnsi" w:hAnsiTheme="minorHAnsi"/>
          <w:sz w:val="24"/>
          <w:szCs w:val="24"/>
          <w:lang w:eastAsia="pl-PL"/>
        </w:rPr>
        <w:t xml:space="preserve"> na ramieniu.</w:t>
      </w:r>
    </w:p>
    <w:p w14:paraId="40EAC7E0" w14:textId="77777777" w:rsidR="000467D0" w:rsidRPr="000467D0" w:rsidRDefault="000467D0" w:rsidP="00C73A85">
      <w:pPr>
        <w:numPr>
          <w:ilvl w:val="0"/>
          <w:numId w:val="26"/>
        </w:numPr>
        <w:autoSpaceDN/>
        <w:spacing w:before="240" w:after="240" w:line="240" w:lineRule="auto"/>
        <w:ind w:left="357" w:hanging="357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 xml:space="preserve">Dostarczenie materiałów promocyjnych do miejsca wskazanego przez Zamawiającego na terenie Warszawy. </w:t>
      </w:r>
    </w:p>
    <w:p w14:paraId="0A02B684" w14:textId="77777777" w:rsidR="000467D0" w:rsidRPr="000467D0" w:rsidRDefault="000467D0" w:rsidP="00C73A85">
      <w:pPr>
        <w:autoSpaceDN/>
        <w:spacing w:before="240" w:after="240"/>
        <w:ind w:left="357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Dostawę materiałów promocyjnych Wykonawca zrealizuje w dniach roboczych tj. od poniedziałku do piątku w godzinach od 8:00 do 15:00. Termin dostawy Wykonawca uzgodni z Zamawiającym.</w:t>
      </w:r>
    </w:p>
    <w:p w14:paraId="2520AD23" w14:textId="77777777" w:rsidR="000467D0" w:rsidRPr="000467D0" w:rsidRDefault="000467D0" w:rsidP="00C73A85">
      <w:pPr>
        <w:pStyle w:val="Nagwek2"/>
        <w:spacing w:before="240"/>
        <w:ind w:left="714" w:hanging="357"/>
        <w:rPr>
          <w:rFonts w:eastAsia="Calibri"/>
        </w:rPr>
      </w:pPr>
      <w:r w:rsidRPr="000467D0">
        <w:rPr>
          <w:rFonts w:eastAsia="Calibri"/>
        </w:rPr>
        <w:t>Ogólne wymagania dotyczące realizacji przedmiotu zamówienia.</w:t>
      </w:r>
    </w:p>
    <w:p w14:paraId="719EE09E" w14:textId="77777777" w:rsidR="000467D0" w:rsidRPr="000467D0" w:rsidRDefault="000467D0" w:rsidP="00C73A85">
      <w:pPr>
        <w:numPr>
          <w:ilvl w:val="0"/>
          <w:numId w:val="30"/>
        </w:numPr>
        <w:autoSpaceDN/>
        <w:spacing w:before="240" w:after="240" w:line="240" w:lineRule="auto"/>
        <w:ind w:left="425" w:hanging="357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Szczegóły realizacji przedmiotu zamówienia Strony będą uzgadniać na bieżąco z przedstawicielami Zamawiającego w trybie roboczym.</w:t>
      </w:r>
    </w:p>
    <w:p w14:paraId="771C037B" w14:textId="77777777" w:rsidR="000467D0" w:rsidRPr="000467D0" w:rsidRDefault="000467D0" w:rsidP="00C73A85">
      <w:pPr>
        <w:numPr>
          <w:ilvl w:val="0"/>
          <w:numId w:val="30"/>
        </w:numPr>
        <w:autoSpaceDN/>
        <w:spacing w:before="240" w:after="240" w:line="240" w:lineRule="auto"/>
        <w:ind w:left="425" w:hanging="357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>Wszelkie działania promocyjne realizowane w ramach kampanii promocyjnej, w tym materiały promocyjne mają na celu  nakłonienie użytkowników do korzystania z Systemu iPFRON+ w procesie aplikowania o dofinansowanie ze środków PFRON.</w:t>
      </w:r>
    </w:p>
    <w:p w14:paraId="11AA15A0" w14:textId="2CDE9198" w:rsidR="000467D0" w:rsidRDefault="000467D0" w:rsidP="00C73A85">
      <w:pPr>
        <w:numPr>
          <w:ilvl w:val="0"/>
          <w:numId w:val="30"/>
        </w:numPr>
        <w:autoSpaceDN/>
        <w:spacing w:before="240" w:after="240" w:line="240" w:lineRule="auto"/>
        <w:ind w:left="425" w:hanging="357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467D0">
        <w:rPr>
          <w:rFonts w:asciiTheme="minorHAnsi" w:hAnsiTheme="minorHAnsi" w:cstheme="minorHAnsi"/>
          <w:sz w:val="24"/>
          <w:szCs w:val="24"/>
          <w:lang w:eastAsia="pl-PL"/>
        </w:rPr>
        <w:t xml:space="preserve">Wszelka korespondencję związana z realizacją zamówienia należy przekazywać na adres e-mail: </w:t>
      </w:r>
      <w:hyperlink r:id="rId17" w:history="1">
        <w:r w:rsidR="00C73A85" w:rsidRPr="00676DC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katarzyna.matusz@pfron.org.pl</w:t>
        </w:r>
      </w:hyperlink>
      <w:r w:rsidRPr="000467D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F2B572D" w14:textId="77777777" w:rsidR="001E7EB6" w:rsidRDefault="001E7EB6" w:rsidP="00C73A85">
      <w:pPr>
        <w:autoSpaceDN/>
        <w:spacing w:before="240" w:after="240" w:line="240" w:lineRule="auto"/>
        <w:ind w:left="425"/>
        <w:contextualSpacing/>
        <w:textAlignment w:val="auto"/>
        <w:rPr>
          <w:rFonts w:asciiTheme="minorHAnsi" w:hAnsiTheme="minorHAnsi" w:cstheme="minorHAnsi"/>
          <w:sz w:val="24"/>
          <w:szCs w:val="24"/>
          <w:lang w:eastAsia="pl-PL"/>
        </w:rPr>
        <w:sectPr w:rsidR="001E7EB6"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14:paraId="4258C803" w14:textId="77777777" w:rsidR="003B3A47" w:rsidRDefault="003B3A47" w:rsidP="00C73A85">
      <w:pPr>
        <w:pStyle w:val="Nagwek1"/>
        <w:spacing w:before="240"/>
        <w:sectPr w:rsidR="003B3A47" w:rsidSect="00E02EE8"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</w:p>
    <w:p w14:paraId="62FE038A" w14:textId="585F4F7C" w:rsidR="003A2EE1" w:rsidRDefault="007D6798" w:rsidP="00C73A85">
      <w:pPr>
        <w:pStyle w:val="Nagwek1"/>
        <w:numPr>
          <w:ilvl w:val="0"/>
          <w:numId w:val="0"/>
        </w:numPr>
        <w:spacing w:before="0"/>
        <w:ind w:left="357"/>
      </w:pPr>
      <w:r>
        <w:rPr>
          <w:lang w:eastAsia="pl-PL"/>
        </w:rPr>
        <w:t>Załącznik nr 2</w:t>
      </w:r>
      <w:r w:rsidR="001E7EB6">
        <w:rPr>
          <w:lang w:eastAsia="pl-PL"/>
        </w:rPr>
        <w:t xml:space="preserve"> </w:t>
      </w:r>
      <w:r>
        <w:rPr>
          <w:lang w:eastAsia="pl-PL"/>
        </w:rPr>
        <w:t>do Zapytania Ofertowego</w:t>
      </w:r>
      <w:r>
        <w:rPr>
          <w:lang w:eastAsia="pl-PL"/>
        </w:rPr>
        <w:br/>
      </w:r>
    </w:p>
    <w:p w14:paraId="45DABDEB" w14:textId="77777777" w:rsidR="003A2EE1" w:rsidRPr="001E7EB6" w:rsidRDefault="007D6798" w:rsidP="00C73A85">
      <w:pPr>
        <w:pStyle w:val="Nagwek1"/>
        <w:numPr>
          <w:ilvl w:val="0"/>
          <w:numId w:val="0"/>
        </w:numPr>
        <w:spacing w:before="0"/>
        <w:ind w:left="360"/>
        <w:jc w:val="center"/>
      </w:pPr>
      <w:r w:rsidRPr="001E7EB6">
        <w:t>Formularz ofertowy</w:t>
      </w:r>
    </w:p>
    <w:p w14:paraId="73B4B2B7" w14:textId="77777777" w:rsidR="003A2EE1" w:rsidRPr="001E7EB6" w:rsidRDefault="007D6798" w:rsidP="00C73A85">
      <w:pPr>
        <w:pStyle w:val="Nagwek2"/>
        <w:numPr>
          <w:ilvl w:val="0"/>
          <w:numId w:val="33"/>
        </w:numPr>
        <w:spacing w:before="0"/>
        <w:rPr>
          <w:rFonts w:eastAsia="Calibri"/>
          <w:lang w:eastAsia="pl-PL"/>
        </w:rPr>
      </w:pPr>
      <w:r w:rsidRPr="001E7EB6">
        <w:rPr>
          <w:rFonts w:eastAsia="Calibri"/>
          <w:lang w:eastAsia="pl-PL"/>
        </w:rPr>
        <w:t>Nazwa i siedziba Wykonawcy:</w:t>
      </w:r>
    </w:p>
    <w:p w14:paraId="76390838" w14:textId="17F1A6F8" w:rsidR="003A2EE1" w:rsidRPr="00E02EE8" w:rsidRDefault="001E7EB6" w:rsidP="00C73A85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sz w:val="24"/>
          <w:szCs w:val="24"/>
          <w:lang w:eastAsia="pl-PL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4FD425C" w14:textId="2C9F30F7" w:rsidR="003A2EE1" w:rsidRPr="00E02EE8" w:rsidRDefault="007D6798" w:rsidP="00C73A85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sz w:val="24"/>
          <w:szCs w:val="24"/>
          <w:lang w:eastAsia="pl-PL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</w:r>
      <w:r w:rsidR="001E7EB6"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>……………………………………………</w:t>
      </w:r>
    </w:p>
    <w:p w14:paraId="02E77A33" w14:textId="77777777" w:rsidR="003A2EE1" w:rsidRPr="00E02EE8" w:rsidRDefault="007D6798" w:rsidP="00C73A85">
      <w:pPr>
        <w:tabs>
          <w:tab w:val="left" w:leader="dot" w:pos="2410"/>
          <w:tab w:val="left" w:leader="dot" w:pos="5103"/>
        </w:tabs>
        <w:rPr>
          <w:sz w:val="24"/>
          <w:szCs w:val="24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 xml:space="preserve">REGON: </w:t>
      </w: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  <w:t xml:space="preserve"> NIP: </w:t>
      </w: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</w:r>
    </w:p>
    <w:p w14:paraId="0547A18A" w14:textId="77777777" w:rsidR="003A2EE1" w:rsidRPr="00E02EE8" w:rsidRDefault="007D6798" w:rsidP="00C73A85">
      <w:pPr>
        <w:autoSpaceDE w:val="0"/>
        <w:spacing w:after="0"/>
        <w:rPr>
          <w:rFonts w:eastAsia="Calibri" w:cs="Calibri"/>
          <w:bCs/>
          <w:color w:val="53565A"/>
          <w:sz w:val="24"/>
          <w:szCs w:val="24"/>
          <w:lang w:eastAsia="pl-PL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>osoba uprawniona do kontaktu z Zamawiającym (imię i nazwisko, stanowisko):</w:t>
      </w:r>
    </w:p>
    <w:p w14:paraId="280CE8A7" w14:textId="77777777" w:rsidR="003A2EE1" w:rsidRPr="00E02EE8" w:rsidRDefault="007D6798" w:rsidP="00C73A85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sz w:val="24"/>
          <w:szCs w:val="24"/>
          <w:lang w:eastAsia="pl-PL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</w:r>
    </w:p>
    <w:p w14:paraId="12461E03" w14:textId="77777777" w:rsidR="003A2EE1" w:rsidRPr="00E02EE8" w:rsidRDefault="007D6798" w:rsidP="00C73A85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color w:val="53565A"/>
          <w:sz w:val="24"/>
          <w:szCs w:val="24"/>
          <w:lang w:eastAsia="pl-PL"/>
        </w:rPr>
      </w:pP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 xml:space="preserve">nr tel.: </w:t>
      </w: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  <w:t xml:space="preserve"> e-mail: </w:t>
      </w:r>
      <w:r w:rsidRPr="00E02EE8">
        <w:rPr>
          <w:rFonts w:eastAsia="Calibri" w:cs="Calibri"/>
          <w:bCs/>
          <w:color w:val="53565A"/>
          <w:sz w:val="24"/>
          <w:szCs w:val="24"/>
          <w:lang w:eastAsia="pl-PL"/>
        </w:rPr>
        <w:tab/>
      </w:r>
    </w:p>
    <w:p w14:paraId="33EAB856" w14:textId="2ED7932F" w:rsidR="001E7EB6" w:rsidRDefault="001E7EB6" w:rsidP="00C73A85">
      <w:pPr>
        <w:pStyle w:val="Nagwek2"/>
        <w:rPr>
          <w:lang w:eastAsia="pl-PL"/>
        </w:rPr>
      </w:pPr>
      <w:r>
        <w:rPr>
          <w:lang w:eastAsia="pl-PL"/>
        </w:rPr>
        <w:t>Oferta Wykonawcy</w:t>
      </w:r>
    </w:p>
    <w:p w14:paraId="6185FAFF" w14:textId="3C8967F9" w:rsidR="003A2EE1" w:rsidRPr="00E02EE8" w:rsidRDefault="007D6798" w:rsidP="00C73A85">
      <w:pPr>
        <w:spacing w:before="120" w:after="120"/>
        <w:rPr>
          <w:rFonts w:cs="Calibri"/>
          <w:b/>
          <w:bCs/>
          <w:color w:val="53565A"/>
          <w:sz w:val="24"/>
          <w:szCs w:val="24"/>
          <w:lang w:eastAsia="pl-PL"/>
        </w:rPr>
      </w:pPr>
      <w:r w:rsidRPr="00E02EE8">
        <w:rPr>
          <w:rFonts w:cs="Calibri"/>
          <w:bCs/>
          <w:color w:val="53565A"/>
          <w:sz w:val="24"/>
          <w:szCs w:val="24"/>
          <w:lang w:eastAsia="pl-PL"/>
        </w:rPr>
        <w:t>W nawiązaniu do zapytania ofertowego polegającego na</w:t>
      </w:r>
      <w:r w:rsidR="001E7EB6" w:rsidRPr="00E02EE8">
        <w:rPr>
          <w:rFonts w:eastAsia="Calibri"/>
          <w:sz w:val="24"/>
          <w:szCs w:val="24"/>
        </w:rPr>
        <w:t xml:space="preserve"> </w:t>
      </w:r>
      <w:r w:rsidR="001E7EB6" w:rsidRPr="001E7EB6">
        <w:rPr>
          <w:rFonts w:cs="Calibri"/>
          <w:b/>
          <w:bCs/>
          <w:color w:val="53565A"/>
          <w:sz w:val="24"/>
          <w:szCs w:val="24"/>
          <w:lang w:eastAsia="pl-PL"/>
        </w:rPr>
        <w:t>usługę opracowania graficznego, wydruku i dostaw</w:t>
      </w:r>
      <w:r w:rsidR="001E7EB6" w:rsidRPr="00E02EE8">
        <w:rPr>
          <w:rFonts w:cs="Calibri"/>
          <w:b/>
          <w:bCs/>
          <w:color w:val="53565A"/>
          <w:sz w:val="24"/>
          <w:szCs w:val="24"/>
          <w:lang w:eastAsia="pl-PL"/>
        </w:rPr>
        <w:t>ę</w:t>
      </w:r>
      <w:r w:rsidR="001E7EB6" w:rsidRPr="001E7EB6">
        <w:rPr>
          <w:rFonts w:cs="Calibri"/>
          <w:b/>
          <w:bCs/>
          <w:color w:val="53565A"/>
          <w:sz w:val="24"/>
          <w:szCs w:val="24"/>
          <w:lang w:eastAsia="pl-PL"/>
        </w:rPr>
        <w:t xml:space="preserve"> materiałów promujących wdrożenie projektu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</w:t>
      </w:r>
      <w:r w:rsidR="001E7EB6" w:rsidRPr="00E02EE8">
        <w:rPr>
          <w:rFonts w:cs="Calibri"/>
          <w:b/>
          <w:bCs/>
          <w:color w:val="53565A"/>
          <w:sz w:val="24"/>
          <w:szCs w:val="24"/>
          <w:lang w:eastAsia="pl-PL"/>
        </w:rPr>
        <w:t xml:space="preserve">, </w:t>
      </w:r>
      <w:r w:rsidRPr="00E02EE8">
        <w:rPr>
          <w:rFonts w:cs="Calibri"/>
          <w:bCs/>
          <w:color w:val="53565A"/>
          <w:sz w:val="24"/>
          <w:szCs w:val="24"/>
          <w:lang w:eastAsia="pl-PL"/>
        </w:rPr>
        <w:t>o</w:t>
      </w:r>
      <w:r w:rsidRPr="00E02EE8">
        <w:rPr>
          <w:rFonts w:cs="Calibri"/>
          <w:color w:val="53565A"/>
          <w:sz w:val="24"/>
          <w:szCs w:val="24"/>
          <w:lang w:eastAsia="pl-PL"/>
        </w:rPr>
        <w:t>ferujemy realizację usługi będącej przedmiotem zamówienia, zgodnie z wymogami opisanymi w Zapytaniu Ofertowym</w:t>
      </w:r>
      <w:r w:rsidR="001E7EB6" w:rsidRPr="00E02EE8">
        <w:rPr>
          <w:rFonts w:cs="Calibri"/>
          <w:color w:val="53565A"/>
          <w:sz w:val="24"/>
          <w:szCs w:val="24"/>
          <w:lang w:eastAsia="pl-PL"/>
        </w:rPr>
        <w:t xml:space="preserve"> wraz z OPZ</w:t>
      </w:r>
      <w:r w:rsidRPr="00E02EE8">
        <w:rPr>
          <w:rFonts w:cs="Calibri"/>
          <w:color w:val="53565A"/>
          <w:sz w:val="24"/>
          <w:szCs w:val="24"/>
          <w:lang w:eastAsia="pl-PL"/>
        </w:rPr>
        <w:t xml:space="preserve"> za cenę brutto</w:t>
      </w:r>
      <w:r w:rsidR="00E02EE8">
        <w:rPr>
          <w:rFonts w:cs="Calibri"/>
          <w:color w:val="53565A"/>
          <w:sz w:val="24"/>
          <w:szCs w:val="24"/>
          <w:lang w:eastAsia="pl-PL"/>
        </w:rPr>
        <w:t xml:space="preserve"> (pozycja 3g tabeli)</w:t>
      </w:r>
      <w:r w:rsidRPr="00E02EE8">
        <w:rPr>
          <w:rFonts w:cs="Calibri"/>
          <w:color w:val="53565A"/>
          <w:sz w:val="24"/>
          <w:szCs w:val="24"/>
          <w:lang w:eastAsia="pl-PL"/>
        </w:rPr>
        <w:t>: ………………………………………., zgodnie z poniższą wyceną:</w:t>
      </w:r>
      <w:bookmarkStart w:id="3" w:name="_Hlk94610442"/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3A2EE1" w14:paraId="285D3311" w14:textId="77777777">
        <w:trPr>
          <w:trHeight w:val="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FCF6" w14:textId="77777777" w:rsidR="003A2EE1" w:rsidRDefault="007D6798" w:rsidP="00C73A85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651" w14:textId="77777777" w:rsidR="003A2EE1" w:rsidRDefault="007D6798" w:rsidP="00C73A85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Przedmiot zamówienia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918" w14:textId="041B2C22" w:rsidR="003A2EE1" w:rsidRDefault="001E7EB6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Jednostka miary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AB45" w14:textId="2A78EFA3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Cena jedn. netto w PLN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734" w14:textId="77777777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14:paraId="73E140E1" w14:textId="54606138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netto w PLN </w:t>
            </w:r>
            <w:r>
              <w:rPr>
                <w:rFonts w:cs="Calibri"/>
                <w:b/>
                <w:lang w:eastAsia="pl-PL"/>
              </w:rPr>
              <w:br/>
              <w:t>(kol. c x kol. d)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5D8" w14:textId="77777777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Stawka podatku VAT</w:t>
            </w:r>
            <w:r>
              <w:rPr>
                <w:rFonts w:cs="Calibri"/>
                <w:b/>
                <w:lang w:eastAsia="pl-PL"/>
              </w:rPr>
              <w:br/>
              <w:t>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DEA" w14:textId="77777777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14:paraId="1300FFAC" w14:textId="107E79EA" w:rsidR="003A2EE1" w:rsidRDefault="007D6798" w:rsidP="00C73A8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brutto (kol. e + kol. f)</w:t>
            </w:r>
          </w:p>
        </w:tc>
      </w:tr>
      <w:tr w:rsidR="003A2EE1" w14:paraId="4F9C597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4E4" w14:textId="77777777" w:rsidR="003A2EE1" w:rsidRDefault="003A2EE1" w:rsidP="00C73A85">
            <w:pPr>
              <w:widowControl w:val="0"/>
              <w:spacing w:after="0" w:line="240" w:lineRule="auto"/>
              <w:rPr>
                <w:rFonts w:cs="Calibri"/>
                <w:i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DC5" w14:textId="77777777" w:rsidR="003A2EE1" w:rsidRDefault="007D6798" w:rsidP="00C73A85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6839" w14:textId="77777777" w:rsidR="003A2EE1" w:rsidRDefault="007D6798" w:rsidP="00C73A85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c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B63" w14:textId="77777777" w:rsidR="003A2EE1" w:rsidRDefault="007D6798" w:rsidP="00C73A85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8626" w14:textId="77777777" w:rsidR="003A2EE1" w:rsidRDefault="007D6798" w:rsidP="00C73A85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9D6" w14:textId="77777777" w:rsidR="003A2EE1" w:rsidRDefault="007D6798" w:rsidP="00C73A85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BBE7" w14:textId="77777777" w:rsidR="003A2EE1" w:rsidRDefault="007D6798" w:rsidP="00C73A85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g </w:t>
            </w:r>
          </w:p>
        </w:tc>
      </w:tr>
      <w:tr w:rsidR="003A2EE1" w14:paraId="55523237" w14:textId="77777777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90A" w14:textId="77777777" w:rsidR="003A2EE1" w:rsidRDefault="007D6798" w:rsidP="00C73A85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3E8D" w14:textId="0F87F81C" w:rsidR="003A2EE1" w:rsidRPr="00E02EE8" w:rsidRDefault="001E7EB6" w:rsidP="00C73A85">
            <w:pPr>
              <w:widowControl w:val="0"/>
              <w:spacing w:after="0" w:line="240" w:lineRule="auto"/>
              <w:rPr>
                <w:rFonts w:cs="Calibri"/>
                <w:bCs/>
                <w:iCs/>
                <w:lang w:eastAsia="pl-PL"/>
              </w:rPr>
            </w:pPr>
            <w:r w:rsidRPr="001E7EB6">
              <w:rPr>
                <w:rFonts w:cs="Calibri"/>
                <w:bCs/>
                <w:iCs/>
                <w:lang w:eastAsia="pl-PL"/>
              </w:rPr>
              <w:t xml:space="preserve">Opracowanie graficzne, wydruk i dostawa ulotek informacyjnych </w:t>
            </w:r>
            <w:r w:rsidRPr="00E02EE8">
              <w:rPr>
                <w:rFonts w:cs="Calibri"/>
                <w:bCs/>
                <w:iCs/>
                <w:lang w:eastAsia="pl-PL"/>
              </w:rPr>
              <w:t xml:space="preserve"> zgodnie z OPZ (załącznik nr 1 do zapytania)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5981" w14:textId="39CB8FAF" w:rsidR="003A2EE1" w:rsidRDefault="001E7EB6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2500 sztuk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58C4" w14:textId="77777777" w:rsidR="003A2EE1" w:rsidRDefault="007D679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C2A" w14:textId="77777777" w:rsidR="003A2EE1" w:rsidRDefault="007D679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D5DA" w14:textId="77777777" w:rsidR="003A2EE1" w:rsidRDefault="007D679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E9EF" w14:textId="77777777" w:rsidR="003A2EE1" w:rsidRDefault="007D679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</w:tr>
      <w:tr w:rsidR="00E02EE8" w14:paraId="778EBE09" w14:textId="77777777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D57E" w14:textId="5B8B5AB9" w:rsidR="00E02EE8" w:rsidRDefault="00E02EE8" w:rsidP="00C73A85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2800" w14:textId="4D3E2F0E" w:rsidR="00E02EE8" w:rsidRPr="00E02EE8" w:rsidRDefault="001E7EB6" w:rsidP="00C73A85">
            <w:pPr>
              <w:widowControl w:val="0"/>
              <w:spacing w:after="0" w:line="240" w:lineRule="auto"/>
              <w:rPr>
                <w:rFonts w:cs="Calibri"/>
                <w:bCs/>
                <w:iCs/>
                <w:lang w:eastAsia="pl-PL"/>
              </w:rPr>
            </w:pPr>
            <w:r w:rsidRPr="001E7EB6">
              <w:rPr>
                <w:rFonts w:cs="Calibri"/>
                <w:bCs/>
                <w:iCs/>
                <w:lang w:eastAsia="pl-PL"/>
              </w:rPr>
              <w:t xml:space="preserve">Opracowanie graficzne, wydruk i dostawa </w:t>
            </w:r>
            <w:proofErr w:type="spellStart"/>
            <w:r w:rsidR="00E02EE8" w:rsidRPr="00E02EE8">
              <w:rPr>
                <w:rFonts w:cs="Calibri"/>
                <w:bCs/>
                <w:iCs/>
                <w:lang w:eastAsia="pl-PL"/>
              </w:rPr>
              <w:t>roll-up</w:t>
            </w:r>
            <w:proofErr w:type="spellEnd"/>
            <w:r w:rsidR="00E02EE8" w:rsidRPr="00E02EE8">
              <w:rPr>
                <w:rFonts w:cs="Calibri"/>
                <w:bCs/>
                <w:iCs/>
                <w:lang w:eastAsia="pl-PL"/>
              </w:rPr>
              <w:t xml:space="preserve"> zgodnie z OPZ (załącznik nr 1 do zapytania)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711F" w14:textId="5672BF54" w:rsidR="00E02EE8" w:rsidRDefault="00E02EE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 sztuk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AC66" w14:textId="2B1BB84D" w:rsidR="00E02EE8" w:rsidRDefault="00E02EE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7B60" w14:textId="617A36F1" w:rsidR="00E02EE8" w:rsidRDefault="00E02EE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0629" w14:textId="289A94A4" w:rsidR="00E02EE8" w:rsidRDefault="00E02EE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4F80" w14:textId="4D45304B" w:rsidR="00E02EE8" w:rsidRDefault="00E02EE8" w:rsidP="00C73A8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</w:tr>
      <w:tr w:rsidR="00E02EE8" w14:paraId="11328E57" w14:textId="77777777" w:rsidTr="00E02EE8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F0B" w14:textId="0C24511D" w:rsidR="00E02EE8" w:rsidRDefault="00E02EE8" w:rsidP="00C73A85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228A" w14:textId="4169EEB8" w:rsidR="00E02EE8" w:rsidRDefault="00E02EE8" w:rsidP="00C73A85">
            <w:pPr>
              <w:spacing w:after="0" w:line="240" w:lineRule="auto"/>
              <w:rPr>
                <w:rFonts w:cs="Calibri"/>
                <w:b/>
                <w:bCs/>
                <w:iCs/>
                <w:lang w:eastAsia="pl-PL"/>
              </w:rPr>
            </w:pPr>
            <w:r w:rsidRPr="00E02EE8">
              <w:rPr>
                <w:rFonts w:cs="Calibri"/>
                <w:b/>
                <w:bCs/>
                <w:iCs/>
                <w:lang w:eastAsia="pl-PL"/>
              </w:rPr>
              <w:t>Łączna cena oferty</w:t>
            </w:r>
            <w:r>
              <w:rPr>
                <w:rFonts w:cs="Calibri"/>
                <w:b/>
                <w:bCs/>
                <w:iCs/>
                <w:lang w:eastAsia="pl-PL"/>
              </w:rPr>
              <w:t xml:space="preserve"> (cena netto: suma pozycji 1e i 2e,</w:t>
            </w:r>
          </w:p>
          <w:p w14:paraId="19D99F73" w14:textId="3D0D4702" w:rsidR="00E02EE8" w:rsidRPr="00E02EE8" w:rsidRDefault="00E02EE8" w:rsidP="00C73A85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iCs/>
                <w:lang w:eastAsia="pl-PL"/>
              </w:rPr>
              <w:t>Cena brutto: suma pozycji 1g i 2g)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C9B5" w14:textId="7B8DC7A8" w:rsidR="00E02EE8" w:rsidRPr="00E02EE8" w:rsidRDefault="00E02EE8" w:rsidP="00C73A85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 w:rsidRPr="00E02EE8">
              <w:rPr>
                <w:rFonts w:cs="Calibri"/>
                <w:b/>
                <w:bCs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F0CF" w14:textId="09317E3B" w:rsidR="00E02EE8" w:rsidRPr="00E02EE8" w:rsidRDefault="00E02EE8" w:rsidP="00C73A85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 w:rsidRPr="00E02EE8">
              <w:rPr>
                <w:rFonts w:cs="Calibri"/>
                <w:b/>
                <w:bCs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F6AF" w14:textId="4AC45D32" w:rsidR="00E02EE8" w:rsidRPr="00E02EE8" w:rsidRDefault="00E02EE8" w:rsidP="00C73A85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 w:rsidRPr="00E02EE8">
              <w:rPr>
                <w:rFonts w:cs="Calibri"/>
                <w:b/>
                <w:bCs/>
                <w:lang w:eastAsia="pl-PL"/>
              </w:rPr>
              <w:t>….. zł</w:t>
            </w:r>
          </w:p>
        </w:tc>
      </w:tr>
      <w:bookmarkEnd w:id="3"/>
    </w:tbl>
    <w:p w14:paraId="4D5D5141" w14:textId="77777777" w:rsidR="003A2EE1" w:rsidRDefault="003A2EE1" w:rsidP="00C73A85">
      <w:pPr>
        <w:spacing w:after="160" w:line="256" w:lineRule="auto"/>
        <w:rPr>
          <w:rFonts w:eastAsia="Arial Narrow" w:cs="Calibri"/>
          <w:color w:val="53565A"/>
          <w:lang w:eastAsia="pl-PL"/>
        </w:rPr>
      </w:pPr>
    </w:p>
    <w:p w14:paraId="10030C53" w14:textId="77777777" w:rsidR="003A2EE1" w:rsidRDefault="007D6798" w:rsidP="00C73A85">
      <w:pPr>
        <w:pStyle w:val="Nagwek2"/>
      </w:pPr>
      <w:r>
        <w:rPr>
          <w:rFonts w:eastAsia="Arial Narrow"/>
          <w:lang w:eastAsia="pl-PL"/>
        </w:rPr>
        <w:t>Oświadczenia</w:t>
      </w:r>
    </w:p>
    <w:p w14:paraId="5FFC7A3B" w14:textId="77777777" w:rsidR="003A2EE1" w:rsidRPr="00E02EE8" w:rsidRDefault="007D6798" w:rsidP="00C73A85">
      <w:pPr>
        <w:numPr>
          <w:ilvl w:val="0"/>
          <w:numId w:val="21"/>
        </w:numPr>
        <w:spacing w:after="0"/>
        <w:ind w:left="357" w:hanging="357"/>
        <w:rPr>
          <w:rFonts w:cs="Calibri"/>
          <w:color w:val="53565A"/>
          <w:sz w:val="24"/>
          <w:szCs w:val="24"/>
          <w:lang w:eastAsia="pl-PL"/>
        </w:rPr>
      </w:pPr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>Oświadczamy</w:t>
      </w:r>
      <w:r w:rsidRPr="00E02EE8">
        <w:rPr>
          <w:rFonts w:cs="Calibri"/>
          <w:color w:val="53565A"/>
          <w:sz w:val="24"/>
          <w:szCs w:val="24"/>
          <w:lang w:eastAsia="pl-PL"/>
        </w:rPr>
        <w:t xml:space="preserve">, że zapoznaliśmy się z Zapytaniem Ofertowym i projektem Umowy </w:t>
      </w:r>
      <w:r w:rsidRPr="00E02EE8">
        <w:rPr>
          <w:rFonts w:cs="Calibri"/>
          <w:color w:val="53565A"/>
          <w:sz w:val="24"/>
          <w:szCs w:val="24"/>
          <w:lang w:eastAsia="pl-PL"/>
        </w:rPr>
        <w:br/>
        <w:t xml:space="preserve">(wraz z załącznikami) i w przypadku wybrania oferty zawrzemy umowę w przedstawionej </w:t>
      </w:r>
      <w:r w:rsidRPr="00E02EE8">
        <w:rPr>
          <w:rFonts w:cs="Calibri"/>
          <w:color w:val="53565A"/>
          <w:sz w:val="24"/>
          <w:szCs w:val="24"/>
          <w:lang w:eastAsia="pl-PL"/>
        </w:rPr>
        <w:br/>
        <w:t>do zapytania treści.</w:t>
      </w:r>
    </w:p>
    <w:p w14:paraId="73EA1E78" w14:textId="77777777" w:rsidR="003A2EE1" w:rsidRPr="00E02EE8" w:rsidRDefault="007D6798" w:rsidP="00C73A85">
      <w:pPr>
        <w:numPr>
          <w:ilvl w:val="0"/>
          <w:numId w:val="21"/>
        </w:numPr>
        <w:spacing w:after="0"/>
        <w:ind w:left="357" w:hanging="357"/>
        <w:rPr>
          <w:rFonts w:cs="Calibri"/>
          <w:color w:val="53565A"/>
          <w:sz w:val="24"/>
          <w:szCs w:val="24"/>
          <w:lang w:eastAsia="pl-PL"/>
        </w:rPr>
      </w:pPr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>Oświadczamy</w:t>
      </w:r>
      <w:r w:rsidRPr="00E02EE8">
        <w:rPr>
          <w:rFonts w:cs="Calibri"/>
          <w:color w:val="53565A"/>
          <w:sz w:val="24"/>
          <w:szCs w:val="24"/>
          <w:lang w:eastAsia="pl-PL"/>
        </w:rPr>
        <w:t>, że uważamy się za związanych niniejszą ofertą na okres 30 dni od daty upływu terminu składania ofert.</w:t>
      </w:r>
    </w:p>
    <w:p w14:paraId="779FD727" w14:textId="77777777" w:rsidR="003A2EE1" w:rsidRPr="00E02EE8" w:rsidRDefault="007D6798" w:rsidP="00C73A85">
      <w:pPr>
        <w:numPr>
          <w:ilvl w:val="0"/>
          <w:numId w:val="21"/>
        </w:numPr>
        <w:spacing w:after="0"/>
        <w:ind w:left="357" w:hanging="357"/>
        <w:rPr>
          <w:sz w:val="24"/>
          <w:szCs w:val="24"/>
        </w:rPr>
      </w:pPr>
      <w:r w:rsidRPr="00E02EE8">
        <w:rPr>
          <w:rFonts w:eastAsia="Calibri" w:cs="Calibri"/>
          <w:b/>
          <w:bCs/>
          <w:color w:val="53565A"/>
          <w:spacing w:val="1"/>
          <w:sz w:val="24"/>
          <w:szCs w:val="24"/>
          <w:lang w:eastAsia="pl-PL"/>
        </w:rPr>
        <w:t>Oświadczamy</w:t>
      </w:r>
      <w:r w:rsidRPr="00E02EE8">
        <w:rPr>
          <w:rFonts w:eastAsia="Calibri" w:cs="Calibri"/>
          <w:color w:val="53565A"/>
          <w:spacing w:val="1"/>
          <w:sz w:val="24"/>
          <w:szCs w:val="24"/>
          <w:lang w:eastAsia="pl-PL"/>
        </w:rPr>
        <w:t xml:space="preserve">, że posiadamy </w:t>
      </w:r>
      <w:r w:rsidRPr="00E02EE8">
        <w:rPr>
          <w:rFonts w:cs="Calibri"/>
          <w:color w:val="53565A"/>
          <w:sz w:val="24"/>
          <w:szCs w:val="24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5DBFDB34" w14:textId="01120F3A" w:rsidR="00CA76D2" w:rsidRPr="00E02EE8" w:rsidRDefault="00CA76D2" w:rsidP="00C73A85">
      <w:pPr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02E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E02EE8">
        <w:rPr>
          <w:rFonts w:asciiTheme="minorHAnsi" w:hAnsiTheme="minorHAnsi" w:cstheme="minorHAnsi"/>
          <w:sz w:val="24"/>
          <w:szCs w:val="24"/>
          <w:lang w:eastAsia="pl-PL"/>
        </w:rPr>
        <w:t xml:space="preserve"> że spełniamy wszystkie wymagania zawarte w Zapytaniu Ofertowym i załącznikach będących integralną częścią Zapytania.</w:t>
      </w:r>
    </w:p>
    <w:p w14:paraId="442CB457" w14:textId="5A610381" w:rsidR="001020BE" w:rsidRPr="00E02EE8" w:rsidRDefault="001020BE" w:rsidP="00C73A85">
      <w:pPr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02EE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E02EE8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oraz termin realizacji przedmiotu zamówienia określony w Zapytaniu wraz z załącznikami.</w:t>
      </w:r>
    </w:p>
    <w:p w14:paraId="4A0DF338" w14:textId="56D051D7" w:rsidR="003A2EE1" w:rsidRPr="00E02EE8" w:rsidRDefault="007D6798" w:rsidP="00C73A85">
      <w:pPr>
        <w:keepNext/>
        <w:keepLines/>
        <w:numPr>
          <w:ilvl w:val="0"/>
          <w:numId w:val="21"/>
        </w:numPr>
        <w:autoSpaceDE w:val="0"/>
        <w:spacing w:after="0"/>
        <w:ind w:left="357" w:hanging="357"/>
        <w:rPr>
          <w:rFonts w:cs="Calibri"/>
          <w:color w:val="53565A"/>
          <w:sz w:val="24"/>
          <w:szCs w:val="24"/>
          <w:lang w:eastAsia="pl-PL"/>
        </w:rPr>
      </w:pPr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>Oświadczamy,</w:t>
      </w:r>
      <w:r w:rsidRPr="00E02EE8">
        <w:rPr>
          <w:rFonts w:cs="Calibri"/>
          <w:color w:val="53565A"/>
          <w:sz w:val="24"/>
          <w:szCs w:val="24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5B608633" w14:textId="404B7948" w:rsidR="00D83A31" w:rsidRPr="00E02EE8" w:rsidRDefault="00D83A31" w:rsidP="00C73A85">
      <w:pPr>
        <w:numPr>
          <w:ilvl w:val="0"/>
          <w:numId w:val="22"/>
        </w:numPr>
        <w:spacing w:after="0"/>
        <w:ind w:left="426" w:hanging="426"/>
        <w:rPr>
          <w:rFonts w:cs="Calibri"/>
          <w:color w:val="53565A"/>
          <w:sz w:val="24"/>
          <w:szCs w:val="24"/>
          <w:lang w:eastAsia="pl-PL"/>
        </w:rPr>
      </w:pPr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>Oświadczamy,</w:t>
      </w:r>
      <w:r w:rsidRPr="00E02EE8">
        <w:rPr>
          <w:rFonts w:cs="Calibri"/>
          <w:color w:val="53565A"/>
          <w:sz w:val="24"/>
          <w:szCs w:val="24"/>
          <w:lang w:eastAsia="pl-PL"/>
        </w:rPr>
        <w:t xml:space="preserve"> że nie posiadamy zaległości finansowych względem Zamawiającego ani nie jesteśmy z nim w sporze prawnym.</w:t>
      </w:r>
    </w:p>
    <w:p w14:paraId="346C2339" w14:textId="40CB8CFE" w:rsidR="005F68C9" w:rsidRPr="00E02EE8" w:rsidRDefault="007D4ECF" w:rsidP="00C73A85">
      <w:pPr>
        <w:numPr>
          <w:ilvl w:val="0"/>
          <w:numId w:val="22"/>
        </w:numPr>
        <w:spacing w:after="0"/>
        <w:ind w:left="357" w:hanging="357"/>
        <w:rPr>
          <w:rFonts w:cs="Calibri"/>
          <w:color w:val="53565A"/>
          <w:sz w:val="24"/>
          <w:szCs w:val="24"/>
          <w:lang w:eastAsia="pl-PL"/>
        </w:rPr>
      </w:pPr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>Oświadczamy</w:t>
      </w:r>
      <w:r w:rsidRPr="00E02EE8">
        <w:rPr>
          <w:rFonts w:cs="Calibri"/>
          <w:color w:val="53565A"/>
          <w:sz w:val="24"/>
          <w:szCs w:val="24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6F1CA249" w14:textId="6E5D2E5A" w:rsidR="008440EF" w:rsidRPr="00E02EE8" w:rsidRDefault="008440EF" w:rsidP="00C73A85">
      <w:pPr>
        <w:spacing w:after="0"/>
        <w:ind w:left="357"/>
        <w:rPr>
          <w:rFonts w:cs="Calibri"/>
          <w:color w:val="53565A"/>
          <w:sz w:val="24"/>
          <w:szCs w:val="24"/>
          <w:lang w:eastAsia="pl-PL"/>
        </w:rPr>
      </w:pPr>
      <w:bookmarkStart w:id="4" w:name="_Hlk103093077"/>
      <w:r w:rsidRPr="00E02EE8">
        <w:rPr>
          <w:rFonts w:cs="Calibri"/>
          <w:b/>
          <w:bCs/>
          <w:color w:val="53565A"/>
          <w:sz w:val="24"/>
          <w:szCs w:val="24"/>
          <w:lang w:eastAsia="pl-PL"/>
        </w:rPr>
        <w:t xml:space="preserve">Potwierdzamy, że </w:t>
      </w:r>
      <w:r w:rsidRPr="00E02EE8">
        <w:rPr>
          <w:rFonts w:cs="Calibri"/>
          <w:color w:val="53565A"/>
          <w:sz w:val="24"/>
          <w:szCs w:val="24"/>
          <w:lang w:eastAsia="pl-PL"/>
        </w:rPr>
        <w:t>składając powyższe oświadczenie jesteśmy świadomi, że zgodnie z art. 7 ust. 6 i 7 ww. ustawy sankcyjnej osoba lub podmiot podlegające wykluczeniu na podstawie art. 7 ust. 1 ustawy sankcyjnej, które w okresie tego wykluczenia ubiegają się o udzielenie zamówienia</w:t>
      </w:r>
      <w:r w:rsidRPr="008440EF">
        <w:rPr>
          <w:rFonts w:cs="Calibri"/>
          <w:color w:val="53565A"/>
          <w:lang w:eastAsia="pl-PL"/>
        </w:rPr>
        <w:t xml:space="preserve"> </w:t>
      </w:r>
      <w:r w:rsidRPr="00E02EE8">
        <w:rPr>
          <w:rFonts w:cs="Calibri"/>
          <w:color w:val="53565A"/>
          <w:sz w:val="24"/>
          <w:szCs w:val="24"/>
          <w:lang w:eastAsia="pl-PL"/>
        </w:rPr>
        <w:t>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4"/>
    <w:p w14:paraId="07C81707" w14:textId="77777777" w:rsidR="008440EF" w:rsidRPr="008440EF" w:rsidRDefault="008440EF" w:rsidP="00C73A85">
      <w:pPr>
        <w:spacing w:after="0" w:line="254" w:lineRule="auto"/>
        <w:ind w:left="357"/>
        <w:rPr>
          <w:rFonts w:cs="Calibri"/>
          <w:color w:val="53565A"/>
          <w:lang w:eastAsia="pl-PL"/>
        </w:rPr>
      </w:pPr>
    </w:p>
    <w:p w14:paraId="7754B26B" w14:textId="77777777" w:rsidR="008440EF" w:rsidRDefault="008440EF" w:rsidP="00C73A85">
      <w:pPr>
        <w:spacing w:before="960"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>…………………………………………..</w:t>
      </w:r>
    </w:p>
    <w:p w14:paraId="5E767BDA" w14:textId="615AC621" w:rsidR="005F68C9" w:rsidRDefault="005F68C9" w:rsidP="00C73A85">
      <w:pPr>
        <w:spacing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 xml:space="preserve">Podpis </w:t>
      </w:r>
      <w:r w:rsidR="00E02EE8">
        <w:rPr>
          <w:rFonts w:cs="Calibri"/>
          <w:color w:val="53565A"/>
          <w:lang w:eastAsia="pl-PL"/>
        </w:rPr>
        <w:t>Wykonawcy</w:t>
      </w:r>
      <w:r>
        <w:rPr>
          <w:rFonts w:cs="Calibri"/>
          <w:color w:val="53565A"/>
          <w:lang w:eastAsia="pl-PL"/>
        </w:rPr>
        <w:br/>
        <w:t>lub innej uprawnionej przez niego osoby</w:t>
      </w:r>
    </w:p>
    <w:sectPr w:rsidR="005F68C9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F1B6" w14:textId="77777777" w:rsidR="00466DCC" w:rsidRDefault="00466DCC">
      <w:pPr>
        <w:spacing w:after="0" w:line="240" w:lineRule="auto"/>
      </w:pPr>
      <w:r>
        <w:separator/>
      </w:r>
    </w:p>
  </w:endnote>
  <w:endnote w:type="continuationSeparator" w:id="0">
    <w:p w14:paraId="21798A41" w14:textId="77777777" w:rsidR="00466DCC" w:rsidRDefault="004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306520"/>
      <w:docPartObj>
        <w:docPartGallery w:val="Page Numbers (Bottom of Page)"/>
        <w:docPartUnique/>
      </w:docPartObj>
    </w:sdtPr>
    <w:sdtEndPr/>
    <w:sdtContent>
      <w:p w14:paraId="2ECBEAA8" w14:textId="7C888723" w:rsidR="003F2900" w:rsidRDefault="003F2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66FE4" w14:textId="3ECF3909" w:rsidR="00FF23E9" w:rsidRDefault="00FF23E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0771"/>
      <w:docPartObj>
        <w:docPartGallery w:val="Page Numbers (Bottom of Page)"/>
        <w:docPartUnique/>
      </w:docPartObj>
    </w:sdtPr>
    <w:sdtEndPr/>
    <w:sdtContent>
      <w:p w14:paraId="5CCFE8D6" w14:textId="1B03EAFE" w:rsidR="003F2900" w:rsidRDefault="003F2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A1ADB" w14:textId="7FD79126" w:rsidR="00B22754" w:rsidRDefault="00C73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B194" w14:textId="1F21727B" w:rsidR="00B22754" w:rsidRDefault="00C73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EA80" w14:textId="77777777" w:rsidR="00466DCC" w:rsidRDefault="00466D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E3BFCC" w14:textId="77777777" w:rsidR="00466DCC" w:rsidRDefault="0046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9393" w14:textId="6A1AE760" w:rsidR="003F2900" w:rsidRDefault="003F2900">
    <w:pPr>
      <w:pStyle w:val="Nagwek"/>
    </w:pPr>
    <w:r>
      <w:rPr>
        <w:noProof/>
        <w:lang w:eastAsia="pl-PL"/>
      </w:rPr>
      <w:drawing>
        <wp:inline distT="0" distB="0" distL="0" distR="0" wp14:anchorId="252B2D69" wp14:editId="0479DF54">
          <wp:extent cx="5753093" cy="800100"/>
          <wp:effectExtent l="0" t="0" r="7" b="0"/>
          <wp:docPr id="1" name="Obraz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6766" w14:textId="2D035F44" w:rsidR="003F2900" w:rsidRDefault="003F2900">
    <w:pPr>
      <w:pStyle w:val="Nagwek"/>
    </w:pPr>
    <w:r>
      <w:rPr>
        <w:noProof/>
        <w:lang w:eastAsia="pl-PL"/>
      </w:rPr>
      <w:drawing>
        <wp:inline distT="0" distB="0" distL="0" distR="0" wp14:anchorId="756A7FC1" wp14:editId="11B3F6F8">
          <wp:extent cx="5753093" cy="800100"/>
          <wp:effectExtent l="0" t="0" r="7" b="0"/>
          <wp:docPr id="2" name="Obraz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0B9F" w14:textId="1ADD87AE" w:rsidR="00B22754" w:rsidRDefault="003F2900">
    <w:pPr>
      <w:pStyle w:val="Podstawowyakapitowy"/>
      <w:spacing w:before="20" w:line="240" w:lineRule="auto"/>
    </w:pPr>
    <w:r>
      <w:rPr>
        <w:noProof/>
        <w:sz w:val="22"/>
        <w:lang w:eastAsia="pl-PL"/>
      </w:rPr>
      <w:drawing>
        <wp:inline distT="0" distB="0" distL="0" distR="0" wp14:anchorId="3FAAD67C" wp14:editId="17F31656">
          <wp:extent cx="5753093" cy="800100"/>
          <wp:effectExtent l="0" t="0" r="7" b="0"/>
          <wp:docPr id="3" name="Obraz 3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20A"/>
    <w:multiLevelType w:val="multilevel"/>
    <w:tmpl w:val="329CE53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C59CB"/>
    <w:multiLevelType w:val="multilevel"/>
    <w:tmpl w:val="ECB6A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3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55460E7"/>
    <w:multiLevelType w:val="multilevel"/>
    <w:tmpl w:val="835E19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9" w15:restartNumberingAfterBreak="0">
    <w:nsid w:val="1CFF1ED7"/>
    <w:multiLevelType w:val="hybridMultilevel"/>
    <w:tmpl w:val="B4129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1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626A3D"/>
    <w:multiLevelType w:val="multilevel"/>
    <w:tmpl w:val="232A74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5DD0BEB"/>
    <w:multiLevelType w:val="hybridMultilevel"/>
    <w:tmpl w:val="E3CA617C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E96983"/>
    <w:multiLevelType w:val="hybridMultilevel"/>
    <w:tmpl w:val="384ACF50"/>
    <w:lvl w:ilvl="0" w:tplc="20441260">
      <w:start w:val="1"/>
      <w:numFmt w:val="bullet"/>
      <w:lvlText w:val=""/>
      <w:lvlJc w:val="left"/>
      <w:pPr>
        <w:ind w:left="2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9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3294504"/>
    <w:multiLevelType w:val="hybridMultilevel"/>
    <w:tmpl w:val="A0321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E1A511A"/>
    <w:multiLevelType w:val="hybridMultilevel"/>
    <w:tmpl w:val="4664DB2E"/>
    <w:lvl w:ilvl="0" w:tplc="A0207AE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25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"/>
  </w:num>
  <w:num w:numId="5">
    <w:abstractNumId w:val="15"/>
  </w:num>
  <w:num w:numId="6">
    <w:abstractNumId w:val="24"/>
  </w:num>
  <w:num w:numId="7">
    <w:abstractNumId w:val="25"/>
  </w:num>
  <w:num w:numId="8">
    <w:abstractNumId w:val="6"/>
  </w:num>
  <w:num w:numId="9">
    <w:abstractNumId w:val="10"/>
  </w:num>
  <w:num w:numId="10">
    <w:abstractNumId w:val="29"/>
  </w:num>
  <w:num w:numId="11">
    <w:abstractNumId w:val="29"/>
    <w:lvlOverride w:ilvl="0">
      <w:startOverride w:val="1"/>
    </w:lvlOverride>
  </w:num>
  <w:num w:numId="12">
    <w:abstractNumId w:val="28"/>
  </w:num>
  <w:num w:numId="13">
    <w:abstractNumId w:val="2"/>
  </w:num>
  <w:num w:numId="14">
    <w:abstractNumId w:val="26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7"/>
  </w:num>
  <w:num w:numId="20">
    <w:abstractNumId w:val="12"/>
  </w:num>
  <w:num w:numId="21">
    <w:abstractNumId w:val="8"/>
  </w:num>
  <w:num w:numId="22">
    <w:abstractNumId w:val="30"/>
  </w:num>
  <w:num w:numId="23">
    <w:abstractNumId w:val="13"/>
  </w:num>
  <w:num w:numId="24">
    <w:abstractNumId w:val="27"/>
  </w:num>
  <w:num w:numId="25">
    <w:abstractNumId w:val="14"/>
  </w:num>
  <w:num w:numId="26">
    <w:abstractNumId w:val="5"/>
  </w:num>
  <w:num w:numId="27">
    <w:abstractNumId w:val="20"/>
  </w:num>
  <w:num w:numId="28">
    <w:abstractNumId w:val="17"/>
  </w:num>
  <w:num w:numId="29">
    <w:abstractNumId w:val="16"/>
  </w:num>
  <w:num w:numId="30">
    <w:abstractNumId w:val="9"/>
  </w:num>
  <w:num w:numId="31">
    <w:abstractNumId w:val="0"/>
  </w:num>
  <w:num w:numId="32">
    <w:abstractNumId w:val="23"/>
  </w:num>
  <w:num w:numId="33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41E4"/>
    <w:rsid w:val="0000528D"/>
    <w:rsid w:val="00044759"/>
    <w:rsid w:val="000467D0"/>
    <w:rsid w:val="000654E2"/>
    <w:rsid w:val="00081643"/>
    <w:rsid w:val="001020BE"/>
    <w:rsid w:val="00146B78"/>
    <w:rsid w:val="001D7A97"/>
    <w:rsid w:val="001E7EB6"/>
    <w:rsid w:val="00202236"/>
    <w:rsid w:val="00225BEA"/>
    <w:rsid w:val="0025402B"/>
    <w:rsid w:val="00263E7E"/>
    <w:rsid w:val="003A2EE1"/>
    <w:rsid w:val="003B3A47"/>
    <w:rsid w:val="003F2900"/>
    <w:rsid w:val="003F7B57"/>
    <w:rsid w:val="004132FD"/>
    <w:rsid w:val="00413695"/>
    <w:rsid w:val="004342F5"/>
    <w:rsid w:val="00450D25"/>
    <w:rsid w:val="00466DCC"/>
    <w:rsid w:val="00497020"/>
    <w:rsid w:val="00515A69"/>
    <w:rsid w:val="0057513D"/>
    <w:rsid w:val="005E232B"/>
    <w:rsid w:val="005F4680"/>
    <w:rsid w:val="005F68C9"/>
    <w:rsid w:val="00676AF6"/>
    <w:rsid w:val="006C114F"/>
    <w:rsid w:val="007021FD"/>
    <w:rsid w:val="00721187"/>
    <w:rsid w:val="00724867"/>
    <w:rsid w:val="007A08E6"/>
    <w:rsid w:val="007B121C"/>
    <w:rsid w:val="007D4ECF"/>
    <w:rsid w:val="007D6798"/>
    <w:rsid w:val="007E290A"/>
    <w:rsid w:val="008161BF"/>
    <w:rsid w:val="008405D9"/>
    <w:rsid w:val="008440EF"/>
    <w:rsid w:val="008A2A1C"/>
    <w:rsid w:val="008A54D3"/>
    <w:rsid w:val="008B79DA"/>
    <w:rsid w:val="008B7A25"/>
    <w:rsid w:val="00955490"/>
    <w:rsid w:val="009D63C7"/>
    <w:rsid w:val="00B07D80"/>
    <w:rsid w:val="00B25E6B"/>
    <w:rsid w:val="00B62936"/>
    <w:rsid w:val="00BA069D"/>
    <w:rsid w:val="00BB2283"/>
    <w:rsid w:val="00BC3D73"/>
    <w:rsid w:val="00BD050F"/>
    <w:rsid w:val="00C10775"/>
    <w:rsid w:val="00C229DF"/>
    <w:rsid w:val="00C37AC4"/>
    <w:rsid w:val="00C6366A"/>
    <w:rsid w:val="00C73A85"/>
    <w:rsid w:val="00CA76D2"/>
    <w:rsid w:val="00CD1B19"/>
    <w:rsid w:val="00CE2153"/>
    <w:rsid w:val="00CE53DB"/>
    <w:rsid w:val="00D30885"/>
    <w:rsid w:val="00D83A31"/>
    <w:rsid w:val="00D85B77"/>
    <w:rsid w:val="00DF6C0D"/>
    <w:rsid w:val="00E02EE8"/>
    <w:rsid w:val="00E05020"/>
    <w:rsid w:val="00E4775F"/>
    <w:rsid w:val="00E52FF9"/>
    <w:rsid w:val="00E85B48"/>
    <w:rsid w:val="00E96C81"/>
    <w:rsid w:val="00EA2A58"/>
    <w:rsid w:val="00EC4137"/>
    <w:rsid w:val="00F5498E"/>
    <w:rsid w:val="00FD799E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044759"/>
    <w:pPr>
      <w:numPr>
        <w:numId w:val="31"/>
      </w:numPr>
      <w:spacing w:before="1080" w:after="0"/>
      <w:outlineLvl w:val="0"/>
    </w:pPr>
    <w:rPr>
      <w:b/>
      <w:bCs/>
      <w:color w:val="53565A"/>
      <w:sz w:val="28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numPr>
        <w:numId w:val="32"/>
      </w:num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rsid w:val="0000528D"/>
    <w:pPr>
      <w:pBdr>
        <w:bottom w:val="single" w:sz="4" w:space="1" w:color="000000"/>
      </w:pBdr>
      <w:spacing w:line="240" w:lineRule="auto"/>
    </w:pPr>
    <w:rPr>
      <w:b/>
      <w:spacing w:val="5"/>
      <w:sz w:val="36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arzyna.matusz@pfron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katarzyna.matusz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pfron.org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kancelaria@pfron.org.p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arzyna.matusz@pfron.org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12</Pages>
  <Words>2771</Words>
  <Characters>16628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Monika Bartold</cp:lastModifiedBy>
  <cp:revision>2</cp:revision>
  <cp:lastPrinted>2018-05-09T10:06:00Z</cp:lastPrinted>
  <dcterms:created xsi:type="dcterms:W3CDTF">2022-06-01T08:32:00Z</dcterms:created>
  <dcterms:modified xsi:type="dcterms:W3CDTF">2022-06-01T08:32:00Z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