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573F" w14:textId="77777777" w:rsidR="003A2EE1" w:rsidRPr="00827A69" w:rsidRDefault="003A2EE1"/>
    <w:p w14:paraId="2483EE1F" w14:textId="77777777" w:rsidR="003A2EE1" w:rsidRPr="00827A69" w:rsidRDefault="003A2EE1"/>
    <w:p w14:paraId="6183D633" w14:textId="77777777" w:rsidR="007D6798" w:rsidRPr="00827A69" w:rsidRDefault="007D6798">
      <w:pPr>
        <w:spacing w:after="160" w:line="254" w:lineRule="auto"/>
      </w:pPr>
    </w:p>
    <w:p w14:paraId="289291AB" w14:textId="2994A75A" w:rsidR="003A2EE1" w:rsidRPr="00827A69" w:rsidRDefault="007D6798" w:rsidP="007D6798">
      <w:pPr>
        <w:spacing w:after="160" w:line="254" w:lineRule="auto"/>
        <w:jc w:val="right"/>
        <w:rPr>
          <w:rFonts w:eastAsia="Calibri"/>
        </w:rPr>
      </w:pPr>
      <w:r w:rsidRPr="00827A69">
        <w:rPr>
          <w:rFonts w:eastAsia="Calibri"/>
        </w:rPr>
        <w:t xml:space="preserve">Warszawa, </w:t>
      </w:r>
      <w:r w:rsidR="00423B56" w:rsidRPr="00827A69">
        <w:rPr>
          <w:rFonts w:eastAsia="Calibri"/>
        </w:rPr>
        <w:t>3</w:t>
      </w:r>
      <w:r w:rsidR="00E0075C" w:rsidRPr="00827A69">
        <w:rPr>
          <w:rFonts w:eastAsia="Calibri"/>
        </w:rPr>
        <w:t>1</w:t>
      </w:r>
      <w:r w:rsidR="00423B56" w:rsidRPr="00827A69">
        <w:rPr>
          <w:rFonts w:eastAsia="Calibri"/>
        </w:rPr>
        <w:t xml:space="preserve"> maja 2022</w:t>
      </w:r>
      <w:r w:rsidRPr="00827A69">
        <w:rPr>
          <w:rFonts w:eastAsia="Calibri"/>
        </w:rPr>
        <w:t xml:space="preserve"> r.</w:t>
      </w:r>
    </w:p>
    <w:p w14:paraId="19EB1F05" w14:textId="77777777" w:rsidR="003B3A47" w:rsidRPr="00827A69" w:rsidRDefault="003B3A47">
      <w:pPr>
        <w:sectPr w:rsidR="003B3A47" w:rsidRPr="00827A69" w:rsidSect="003873C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docGrid w:linePitch="299"/>
        </w:sectPr>
      </w:pPr>
    </w:p>
    <w:p w14:paraId="5C417F92" w14:textId="4030E332" w:rsidR="00882B82" w:rsidRPr="00827A69" w:rsidRDefault="007D6798">
      <w:pPr>
        <w:spacing w:before="720" w:after="240" w:line="254" w:lineRule="auto"/>
        <w:outlineLvl w:val="0"/>
        <w:rPr>
          <w:rFonts w:eastAsia="Calibri"/>
          <w:b/>
          <w:bCs/>
          <w:sz w:val="30"/>
          <w:szCs w:val="30"/>
        </w:rPr>
      </w:pPr>
      <w:r w:rsidRPr="00827A69">
        <w:rPr>
          <w:rFonts w:eastAsia="Calibri"/>
          <w:b/>
          <w:bCs/>
          <w:sz w:val="30"/>
          <w:szCs w:val="30"/>
        </w:rPr>
        <w:t xml:space="preserve">Zapytanie ofertowe na </w:t>
      </w:r>
      <w:r w:rsidR="00E433DF" w:rsidRPr="00827A69">
        <w:rPr>
          <w:rFonts w:eastAsia="Calibri"/>
          <w:b/>
          <w:bCs/>
          <w:sz w:val="30"/>
          <w:szCs w:val="30"/>
        </w:rPr>
        <w:t xml:space="preserve">dostawę </w:t>
      </w:r>
      <w:r w:rsidR="00B10206">
        <w:rPr>
          <w:rFonts w:eastAsia="Calibri"/>
          <w:b/>
          <w:bCs/>
          <w:sz w:val="30"/>
          <w:szCs w:val="30"/>
        </w:rPr>
        <w:t>5</w:t>
      </w:r>
      <w:r w:rsidR="00E433DF" w:rsidRPr="00827A69">
        <w:rPr>
          <w:rFonts w:eastAsia="Calibri"/>
          <w:b/>
          <w:bCs/>
          <w:sz w:val="30"/>
          <w:szCs w:val="30"/>
        </w:rPr>
        <w:t xml:space="preserve"> sztuk </w:t>
      </w:r>
      <w:r w:rsidR="00CE6550" w:rsidRPr="00827A69">
        <w:rPr>
          <w:rFonts w:eastAsia="Calibri"/>
          <w:b/>
          <w:bCs/>
          <w:sz w:val="30"/>
          <w:szCs w:val="30"/>
        </w:rPr>
        <w:t>switchy Huawei S</w:t>
      </w:r>
      <w:r w:rsidR="00B10206">
        <w:rPr>
          <w:rFonts w:eastAsia="Calibri"/>
          <w:b/>
          <w:bCs/>
          <w:sz w:val="30"/>
          <w:szCs w:val="30"/>
        </w:rPr>
        <w:t>5731</w:t>
      </w:r>
      <w:r w:rsidR="00A41112">
        <w:rPr>
          <w:rFonts w:eastAsia="Calibri"/>
          <w:b/>
          <w:bCs/>
          <w:sz w:val="30"/>
          <w:szCs w:val="30"/>
        </w:rPr>
        <w:t xml:space="preserve"> wraz z wyposażeniem</w:t>
      </w:r>
    </w:p>
    <w:p w14:paraId="3EAE837E" w14:textId="0C06C6C1" w:rsidR="00827A69" w:rsidRDefault="00827A69">
      <w:pPr>
        <w:suppressAutoHyphens w:val="0"/>
        <w:spacing w:after="0" w:line="240" w:lineRule="auto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br w:type="page"/>
      </w:r>
    </w:p>
    <w:p w14:paraId="576A77D6" w14:textId="76833CE4" w:rsidR="00D85B77" w:rsidRPr="00827A69" w:rsidRDefault="00D85B77" w:rsidP="00882B82">
      <w:pPr>
        <w:tabs>
          <w:tab w:val="left" w:pos="8303"/>
        </w:tabs>
        <w:rPr>
          <w:rFonts w:eastAsia="Calibri"/>
          <w:sz w:val="30"/>
          <w:szCs w:val="30"/>
        </w:rPr>
        <w:sectPr w:rsidR="00D85B77" w:rsidRPr="00827A69">
          <w:type w:val="continuous"/>
          <w:pgSz w:w="11906" w:h="16838"/>
          <w:pgMar w:top="1418" w:right="1418" w:bottom="1418" w:left="1418" w:header="1587" w:footer="1134" w:gutter="0"/>
          <w:cols w:space="708"/>
          <w:titlePg/>
        </w:sectPr>
      </w:pPr>
    </w:p>
    <w:p w14:paraId="019BE99E" w14:textId="77777777" w:rsidR="003A2EE1" w:rsidRPr="00827A69" w:rsidRDefault="007D6798">
      <w:pPr>
        <w:pStyle w:val="Akapitzlist"/>
        <w:keepNext/>
        <w:numPr>
          <w:ilvl w:val="0"/>
          <w:numId w:val="1"/>
        </w:numPr>
        <w:spacing w:before="240" w:after="120"/>
        <w:ind w:hanging="7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lastRenderedPageBreak/>
        <w:t>Nazwa i adres Zamawiającego:</w:t>
      </w:r>
    </w:p>
    <w:p w14:paraId="555DF8FC" w14:textId="77777777" w:rsidR="003A2EE1" w:rsidRPr="00827A69" w:rsidRDefault="007D6798">
      <w:pPr>
        <w:tabs>
          <w:tab w:val="left" w:pos="196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>Państwowy Fundusz Rehabilitacji Osób Niepełnosprawnych (PFRON)</w:t>
      </w:r>
      <w:r w:rsidRPr="00827A69">
        <w:rPr>
          <w:rFonts w:eastAsia="Calibri"/>
        </w:rPr>
        <w:br/>
        <w:t>al. Jana Pawła II nr 13, 00-828 Warszawa.</w:t>
      </w:r>
    </w:p>
    <w:p w14:paraId="1125CA4C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ind w:left="0" w:firstLine="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Opis przedmiotu zamówienia:</w:t>
      </w:r>
    </w:p>
    <w:p w14:paraId="71CE7004" w14:textId="16B498EB" w:rsidR="003A2EE1" w:rsidRPr="00827A69" w:rsidRDefault="007D6798" w:rsidP="00703636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 xml:space="preserve">Przedmiotem zamówienia jest </w:t>
      </w:r>
      <w:r w:rsidR="00703636" w:rsidRPr="00827A69">
        <w:rPr>
          <w:rFonts w:eastAsia="Calibri"/>
        </w:rPr>
        <w:t xml:space="preserve">dostawa </w:t>
      </w:r>
      <w:r w:rsidR="00B10206">
        <w:rPr>
          <w:rFonts w:eastAsia="Calibri"/>
        </w:rPr>
        <w:t>5</w:t>
      </w:r>
      <w:r w:rsidR="00703636" w:rsidRPr="00827A69">
        <w:rPr>
          <w:rFonts w:eastAsia="Calibri"/>
        </w:rPr>
        <w:t xml:space="preserve"> sztuk </w:t>
      </w:r>
      <w:r w:rsidR="00827A69">
        <w:rPr>
          <w:rFonts w:eastAsia="Calibri"/>
        </w:rPr>
        <w:t>switchy Huawei S</w:t>
      </w:r>
      <w:r w:rsidR="00B10206">
        <w:rPr>
          <w:rFonts w:eastAsia="Calibri"/>
        </w:rPr>
        <w:t>5731</w:t>
      </w:r>
      <w:r w:rsidR="00827A69">
        <w:rPr>
          <w:rFonts w:eastAsia="Calibri"/>
        </w:rPr>
        <w:t xml:space="preserve"> wraz z wyposażeniem w wskazanym w Załączniku nr 1.</w:t>
      </w:r>
    </w:p>
    <w:p w14:paraId="17AC4251" w14:textId="77777777" w:rsidR="003A2EE1" w:rsidRPr="00827A69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>Opis Przedmiotu Zamówienia stanowi Załącznik nr 1 do Zapytania Ofertowego.</w:t>
      </w:r>
    </w:p>
    <w:p w14:paraId="4678D074" w14:textId="2A9D1939" w:rsidR="003A2EE1" w:rsidRPr="00827A69" w:rsidRDefault="007D6798">
      <w:pPr>
        <w:numPr>
          <w:ilvl w:val="1"/>
          <w:numId w:val="2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 xml:space="preserve">Warunki i sposób realizacji przedmiotu </w:t>
      </w:r>
      <w:r w:rsidR="00CF38D9">
        <w:rPr>
          <w:rFonts w:eastAsia="Calibri"/>
        </w:rPr>
        <w:t>zamówienia</w:t>
      </w:r>
      <w:r w:rsidRPr="00827A69">
        <w:rPr>
          <w:rFonts w:eastAsia="Calibri"/>
        </w:rPr>
        <w:t xml:space="preserve"> zawiera Załącznik nr </w:t>
      </w:r>
      <w:r w:rsidR="003D2E90" w:rsidRPr="00827A69">
        <w:rPr>
          <w:rFonts w:eastAsia="Calibri"/>
        </w:rPr>
        <w:t>2</w:t>
      </w:r>
      <w:r w:rsidRPr="00827A69">
        <w:rPr>
          <w:rFonts w:eastAsia="Calibri"/>
        </w:rPr>
        <w:t xml:space="preserve"> do Zapytania Ofertowego.</w:t>
      </w:r>
    </w:p>
    <w:p w14:paraId="2A48E3EE" w14:textId="2925E242" w:rsidR="0025402B" w:rsidRPr="00827A69" w:rsidRDefault="007D6798" w:rsidP="0025402B">
      <w:pPr>
        <w:pStyle w:val="Nagwek2"/>
        <w:numPr>
          <w:ilvl w:val="0"/>
          <w:numId w:val="2"/>
        </w:numPr>
        <w:rPr>
          <w:rFonts w:eastAsia="Calibri"/>
          <w:color w:val="auto"/>
        </w:rPr>
      </w:pPr>
      <w:r w:rsidRPr="00827A69">
        <w:rPr>
          <w:rFonts w:eastAsia="Calibri"/>
          <w:color w:val="auto"/>
        </w:rPr>
        <w:t xml:space="preserve">Opis </w:t>
      </w:r>
      <w:r w:rsidR="008B7A25" w:rsidRPr="00827A69">
        <w:rPr>
          <w:rFonts w:eastAsia="Calibri"/>
          <w:color w:val="auto"/>
        </w:rPr>
        <w:t>sposobu oceny ofert</w:t>
      </w:r>
      <w:r w:rsidRPr="00827A69">
        <w:rPr>
          <w:rFonts w:eastAsia="Calibri"/>
          <w:color w:val="auto"/>
        </w:rPr>
        <w:t>:</w:t>
      </w:r>
    </w:p>
    <w:p w14:paraId="33503770" w14:textId="4C5BAC6B" w:rsidR="0025402B" w:rsidRPr="00827A69" w:rsidRDefault="0025402B" w:rsidP="008405D9">
      <w:pPr>
        <w:numPr>
          <w:ilvl w:val="1"/>
          <w:numId w:val="3"/>
        </w:numPr>
        <w:tabs>
          <w:tab w:val="left" w:pos="1960"/>
        </w:tabs>
        <w:spacing w:after="120" w:line="256" w:lineRule="auto"/>
        <w:ind w:left="426" w:hanging="426"/>
        <w:rPr>
          <w:rFonts w:asciiTheme="minorHAnsi" w:hAnsiTheme="minorHAnsi" w:cstheme="minorHAnsi"/>
        </w:rPr>
      </w:pPr>
      <w:r w:rsidRPr="00827A69">
        <w:rPr>
          <w:rFonts w:asciiTheme="minorHAnsi" w:hAnsiTheme="minorHAnsi" w:cstheme="minorHAnsi"/>
        </w:rPr>
        <w:t>Za najkorzystniejszą ofertę zostanie uznana oferta z najniższą ceną, spełniająca wszystkie wymagania określone w Zapytaniu.</w:t>
      </w:r>
    </w:p>
    <w:p w14:paraId="276B9E47" w14:textId="77777777" w:rsidR="0025402B" w:rsidRPr="00827A69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827A69">
        <w:rPr>
          <w:rFonts w:asciiTheme="minorHAnsi" w:eastAsia="Calibri" w:hAnsiTheme="minorHAnsi" w:cstheme="minorHAnsi"/>
          <w:lang w:eastAsia="ar-SA"/>
        </w:rPr>
        <w:t>Jeżeli nie będzie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</w:t>
      </w:r>
      <w:r w:rsidRPr="00827A69">
        <w:rPr>
          <w:rFonts w:asciiTheme="minorHAnsi" w:hAnsiTheme="minorHAnsi" w:cstheme="minorHAnsi"/>
        </w:rPr>
        <w:t xml:space="preserve"> </w:t>
      </w:r>
      <w:r w:rsidRPr="00827A69">
        <w:rPr>
          <w:rFonts w:asciiTheme="minorHAnsi" w:eastAsia="Calibri" w:hAnsiTheme="minorHAnsi" w:cstheme="minorHAnsi"/>
          <w:lang w:eastAsia="ar-SA"/>
        </w:rPr>
        <w:t xml:space="preserve">Wykonawcy składający oferty dodatkowe nie mogą zaoferować cen wyższych niż zaoferowane w złożonych ofertach. </w:t>
      </w:r>
    </w:p>
    <w:p w14:paraId="66A3D46B" w14:textId="77777777" w:rsidR="0025402B" w:rsidRPr="00827A69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827A69">
        <w:rPr>
          <w:rFonts w:asciiTheme="minorHAnsi" w:eastAsia="Calibri" w:hAnsiTheme="minorHAnsi" w:cstheme="minorHAnsi"/>
          <w:lang w:eastAsia="ar-SA"/>
        </w:rPr>
        <w:t xml:space="preserve">W celu uzyskania najkorzystniejszych warunków realizacji zamówienia Zamawiający może przeprowadzić na podstawie złożonych ofert negocjacje z Wykonawcami. W negocjacjach będą mogły wziąć udział osoby umocowane do działania w imieniu Wykonawcy. Zamawiający po zakończeniu negocjacji zaprosi Wykonawców, którzy złożyli oferty, do złożenia ofert dodatkowych. Zdanie ostatnie pkt 3.2 powyżej stosuje się. </w:t>
      </w:r>
    </w:p>
    <w:p w14:paraId="361909C7" w14:textId="77777777" w:rsidR="0025402B" w:rsidRPr="00827A69" w:rsidRDefault="0025402B" w:rsidP="0025402B">
      <w:pPr>
        <w:numPr>
          <w:ilvl w:val="1"/>
          <w:numId w:val="3"/>
        </w:numPr>
        <w:spacing w:after="120" w:line="254" w:lineRule="auto"/>
        <w:ind w:left="426" w:hanging="426"/>
        <w:rPr>
          <w:rFonts w:asciiTheme="minorHAnsi" w:eastAsia="Calibri" w:hAnsiTheme="minorHAnsi" w:cstheme="minorHAnsi"/>
          <w:lang w:eastAsia="ar-SA"/>
        </w:rPr>
      </w:pPr>
      <w:r w:rsidRPr="00827A69">
        <w:rPr>
          <w:rFonts w:asciiTheme="minorHAnsi" w:eastAsia="Calibri" w:hAnsiTheme="minorHAnsi" w:cstheme="minorHAnsi"/>
          <w:lang w:eastAsia="ar-SA"/>
        </w:rPr>
        <w:t>Do ofert dodatkowych wskazanych w pkt 3.2 i 3.3 powyżej stosuje się odpowiednio postanowienia Zapytania dotyczące ofert.</w:t>
      </w:r>
    </w:p>
    <w:p w14:paraId="35078425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Termin związania ofertą:</w:t>
      </w:r>
    </w:p>
    <w:p w14:paraId="4BBAAB5D" w14:textId="4C1EE31E" w:rsidR="00721187" w:rsidRPr="00827A69" w:rsidRDefault="007D6798">
      <w:pPr>
        <w:tabs>
          <w:tab w:val="left" w:pos="196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>Termin związania ofertą - 30 dni od dnia upływu terminu składania ofert.</w:t>
      </w:r>
    </w:p>
    <w:p w14:paraId="56D43431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Wymagane dokumenty:</w:t>
      </w:r>
    </w:p>
    <w:p w14:paraId="25E30D40" w14:textId="05903492" w:rsidR="003A2EE1" w:rsidRPr="00827A69" w:rsidRDefault="00497020">
      <w:pPr>
        <w:tabs>
          <w:tab w:val="left" w:pos="1960"/>
        </w:tabs>
        <w:spacing w:after="120" w:line="256" w:lineRule="auto"/>
        <w:rPr>
          <w:rFonts w:eastAsia="Calibri"/>
        </w:rPr>
      </w:pPr>
      <w:r w:rsidRPr="00827A69">
        <w:rPr>
          <w:rFonts w:eastAsia="Calibri"/>
        </w:rPr>
        <w:t xml:space="preserve">Ofertę należy przygotować na Formularz Oferty, którego wzór stanowi załącznik nr 2 do Zapytania ofertowego podpisaną przez osobę/osoby umocowaną/umocowane do reprezentowania Wykonawcy. </w:t>
      </w:r>
    </w:p>
    <w:p w14:paraId="128014BD" w14:textId="77777777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Określenie miejsca, sposobu i terminu składania ofert:</w:t>
      </w:r>
    </w:p>
    <w:p w14:paraId="56A84AE2" w14:textId="1A62A6FF" w:rsidR="003A2EE1" w:rsidRPr="00827A69" w:rsidRDefault="007D6798" w:rsidP="76B2D934">
      <w:pPr>
        <w:tabs>
          <w:tab w:val="left" w:pos="1960"/>
        </w:tabs>
        <w:spacing w:after="120" w:line="254" w:lineRule="auto"/>
        <w:rPr>
          <w:rFonts w:eastAsia="Calibri"/>
          <w:b/>
          <w:bCs/>
        </w:rPr>
      </w:pPr>
      <w:r w:rsidRPr="00827A69">
        <w:rPr>
          <w:rFonts w:eastAsia="Calibri"/>
        </w:rPr>
        <w:t xml:space="preserve">Ofertę należy przesłać </w:t>
      </w:r>
      <w:r w:rsidR="00E05020" w:rsidRPr="00827A69">
        <w:rPr>
          <w:rFonts w:eastAsia="Calibri"/>
        </w:rPr>
        <w:t xml:space="preserve">na adres </w:t>
      </w:r>
      <w:r w:rsidRPr="00827A69">
        <w:rPr>
          <w:rFonts w:eastAsia="Calibri"/>
        </w:rPr>
        <w:t>poczt</w:t>
      </w:r>
      <w:r w:rsidR="00E05020" w:rsidRPr="00827A69">
        <w:rPr>
          <w:rFonts w:eastAsia="Calibri"/>
        </w:rPr>
        <w:t>y</w:t>
      </w:r>
      <w:r w:rsidRPr="00827A69">
        <w:rPr>
          <w:rFonts w:eastAsia="Calibri"/>
        </w:rPr>
        <w:t xml:space="preserve"> </w:t>
      </w:r>
      <w:r w:rsidR="00703636" w:rsidRPr="00827A69">
        <w:rPr>
          <w:rFonts w:eastAsia="Calibri"/>
        </w:rPr>
        <w:t>elektronicznej</w:t>
      </w:r>
      <w:r w:rsidRPr="00827A69">
        <w:rPr>
          <w:rFonts w:eastAsia="Calibri"/>
        </w:rPr>
        <w:t xml:space="preserve">: </w:t>
      </w:r>
      <w:r w:rsidR="00920678" w:rsidRPr="00920678">
        <w:rPr>
          <w:rFonts w:eastAsia="Calibri"/>
        </w:rPr>
        <w:t>miwanek@pfron.org.pl</w:t>
      </w:r>
      <w:r w:rsidR="00703636" w:rsidRPr="00827A69">
        <w:rPr>
          <w:rFonts w:eastAsia="Calibri"/>
        </w:rPr>
        <w:t xml:space="preserve"> i </w:t>
      </w:r>
      <w:r w:rsidR="00920678" w:rsidRPr="00920678">
        <w:t>pgajewski</w:t>
      </w:r>
      <w:r w:rsidR="00920678" w:rsidRPr="00920678">
        <w:rPr>
          <w:rFonts w:eastAsia="Calibri"/>
        </w:rPr>
        <w:t>@pfron.org.pl</w:t>
      </w:r>
      <w:r w:rsidR="00703636" w:rsidRPr="00827A69">
        <w:rPr>
          <w:rFonts w:eastAsia="Calibri"/>
        </w:rPr>
        <w:t xml:space="preserve"> </w:t>
      </w:r>
      <w:r w:rsidRPr="00827A69">
        <w:rPr>
          <w:rFonts w:eastAsia="Calibri"/>
          <w:b/>
          <w:bCs/>
        </w:rPr>
        <w:t>do dn</w:t>
      </w:r>
      <w:r w:rsidR="00412C40">
        <w:rPr>
          <w:rFonts w:eastAsia="Calibri"/>
          <w:b/>
          <w:bCs/>
        </w:rPr>
        <w:t>ia 2023-01-2</w:t>
      </w:r>
      <w:r w:rsidR="00502D20">
        <w:rPr>
          <w:rFonts w:eastAsia="Calibri"/>
          <w:b/>
          <w:bCs/>
        </w:rPr>
        <w:t>4</w:t>
      </w:r>
      <w:bookmarkStart w:id="0" w:name="_GoBack"/>
      <w:bookmarkEnd w:id="0"/>
      <w:r w:rsidRPr="00827A69">
        <w:rPr>
          <w:rFonts w:eastAsia="Calibri"/>
          <w:b/>
          <w:bCs/>
        </w:rPr>
        <w:t xml:space="preserve"> do godz.</w:t>
      </w:r>
      <w:r w:rsidR="00F065E7" w:rsidRPr="00827A69">
        <w:rPr>
          <w:rFonts w:eastAsia="Calibri"/>
          <w:b/>
          <w:bCs/>
        </w:rPr>
        <w:t xml:space="preserve"> 12:00</w:t>
      </w:r>
    </w:p>
    <w:p w14:paraId="114DB119" w14:textId="1E5D3154" w:rsidR="003A2EE1" w:rsidRPr="00827A69" w:rsidRDefault="007D6798">
      <w:pPr>
        <w:pStyle w:val="Akapitzlist"/>
        <w:keepNext/>
        <w:numPr>
          <w:ilvl w:val="0"/>
          <w:numId w:val="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lastRenderedPageBreak/>
        <w:t xml:space="preserve">Osoba uprawniona do kontaktów z </w:t>
      </w:r>
      <w:r w:rsidR="00DF6C0D" w:rsidRPr="00827A69">
        <w:rPr>
          <w:rFonts w:eastAsia="Calibri"/>
          <w:b/>
          <w:bCs/>
          <w:sz w:val="26"/>
          <w:szCs w:val="26"/>
        </w:rPr>
        <w:t>Wykonawcami</w:t>
      </w:r>
      <w:r w:rsidRPr="00827A69">
        <w:rPr>
          <w:rFonts w:eastAsia="Calibri"/>
          <w:b/>
          <w:bCs/>
          <w:sz w:val="26"/>
          <w:szCs w:val="26"/>
        </w:rPr>
        <w:t>:</w:t>
      </w:r>
    </w:p>
    <w:p w14:paraId="6C8FBC42" w14:textId="641A03C6" w:rsidR="003A2EE1" w:rsidRPr="00827A69" w:rsidRDefault="007D6798">
      <w:pPr>
        <w:spacing w:after="120" w:line="254" w:lineRule="auto"/>
      </w:pPr>
      <w:r w:rsidRPr="00827A69">
        <w:rPr>
          <w:rFonts w:eastAsia="Calibri"/>
        </w:rPr>
        <w:t xml:space="preserve">Informacji na temat przedmiotu zamówienia udziela </w:t>
      </w:r>
      <w:r w:rsidR="00412C40">
        <w:rPr>
          <w:rFonts w:eastAsia="Calibri"/>
        </w:rPr>
        <w:t>Marcin Iwanek</w:t>
      </w:r>
      <w:r w:rsidRPr="00827A69">
        <w:rPr>
          <w:rFonts w:eastAsia="Calibri"/>
        </w:rPr>
        <w:t>, e-mail:</w:t>
      </w:r>
      <w:r w:rsidR="00BD6691" w:rsidRPr="00827A69">
        <w:rPr>
          <w:rFonts w:eastAsia="Calibri"/>
        </w:rPr>
        <w:t xml:space="preserve"> </w:t>
      </w:r>
      <w:r w:rsidR="00BD6691" w:rsidRPr="00920678">
        <w:rPr>
          <w:rFonts w:eastAsia="Calibri"/>
        </w:rPr>
        <w:t>miwanek@pfron.org.pl</w:t>
      </w:r>
      <w:r w:rsidR="00F065E7" w:rsidRPr="00827A69">
        <w:rPr>
          <w:rFonts w:eastAsia="Calibri"/>
        </w:rPr>
        <w:t>.</w:t>
      </w:r>
      <w:r w:rsidRPr="00827A69">
        <w:rPr>
          <w:rFonts w:eastAsia="Calibri"/>
        </w:rPr>
        <w:t xml:space="preserve"> </w:t>
      </w:r>
    </w:p>
    <w:p w14:paraId="6136284F" w14:textId="45447BB9" w:rsidR="003A2EE1" w:rsidRPr="00827A69" w:rsidRDefault="007D6798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 xml:space="preserve">Termin wykonania </w:t>
      </w:r>
      <w:r w:rsidR="00450D25" w:rsidRPr="00827A69">
        <w:rPr>
          <w:rFonts w:eastAsia="Calibri"/>
          <w:b/>
          <w:bCs/>
          <w:sz w:val="26"/>
          <w:szCs w:val="26"/>
        </w:rPr>
        <w:t>z</w:t>
      </w:r>
      <w:r w:rsidRPr="00827A69">
        <w:rPr>
          <w:rFonts w:eastAsia="Calibri"/>
          <w:b/>
          <w:bCs/>
          <w:sz w:val="26"/>
          <w:szCs w:val="26"/>
        </w:rPr>
        <w:t>amówienia:</w:t>
      </w:r>
    </w:p>
    <w:p w14:paraId="75B5541C" w14:textId="09997134" w:rsidR="003A2EE1" w:rsidRPr="00827A69" w:rsidRDefault="007D6798">
      <w:pPr>
        <w:numPr>
          <w:ilvl w:val="1"/>
          <w:numId w:val="4"/>
        </w:numPr>
        <w:tabs>
          <w:tab w:val="left" w:pos="1600"/>
        </w:tabs>
        <w:spacing w:after="120" w:line="254" w:lineRule="auto"/>
        <w:rPr>
          <w:rFonts w:eastAsia="Calibri"/>
        </w:rPr>
      </w:pPr>
      <w:r w:rsidRPr="00827A69">
        <w:rPr>
          <w:rFonts w:eastAsia="Calibri"/>
        </w:rPr>
        <w:t xml:space="preserve">Termin realizacji zamówienia – </w:t>
      </w:r>
      <w:r w:rsidR="00F065E7" w:rsidRPr="00827A69">
        <w:rPr>
          <w:rFonts w:eastAsia="Calibri"/>
        </w:rPr>
        <w:t>dostawa w terminie do 5 tygodni od złożenia zamówienia.</w:t>
      </w:r>
    </w:p>
    <w:p w14:paraId="17CA6916" w14:textId="77777777" w:rsidR="003A2EE1" w:rsidRPr="00827A69" w:rsidRDefault="007D6798" w:rsidP="00CC23FA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Informacje dodatkowe:</w:t>
      </w:r>
    </w:p>
    <w:p w14:paraId="2A653CDE" w14:textId="1715E992" w:rsidR="00CD1B19" w:rsidRPr="00827A69" w:rsidRDefault="00CD1B19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Zamawiający zastrzega sobie możliwość wprowadzenia zmian w niniejszym Zapytaniu do upływu terminu składania ofert.</w:t>
      </w:r>
    </w:p>
    <w:p w14:paraId="32852AD6" w14:textId="283E5508" w:rsidR="005E232B" w:rsidRPr="00827A69" w:rsidRDefault="005E232B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Oferta powinna zostać przygotowana zgodnie z wymogami zawartymi w Zapytaniu Ofertowym, w języku polskim. </w:t>
      </w:r>
    </w:p>
    <w:p w14:paraId="3A790E92" w14:textId="70BA8CAD" w:rsidR="007A08E6" w:rsidRPr="00827A69" w:rsidRDefault="007A08E6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Oferty nieczytelne nie będą rozpatrywane.</w:t>
      </w:r>
    </w:p>
    <w:p w14:paraId="3EB451F3" w14:textId="539945BD" w:rsidR="004342F5" w:rsidRPr="00827A69" w:rsidRDefault="004342F5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W toku analizy ofert Zamawiający może żądać od Wykonawców wyjaśnień dotyczących treści złożonych ofert, w tym wyjaśnień dotyczących wysokości zaoferowanej ceny oferty w stosunku do przedmiotu zamówienia lub wezwać do złożenia brakujących dokumentów bądź ich uzupełnienia. Uzupełnieniu nie podlega Formularz Oferty.</w:t>
      </w:r>
    </w:p>
    <w:p w14:paraId="1F00D38A" w14:textId="129A0743" w:rsidR="00C6366A" w:rsidRPr="00827A69" w:rsidRDefault="00C6366A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Zamawiający zastrzega sobie prawo do kierowania wyjaśnień bądź wezwania Wykonawcy do złożenia lub uzupełnienia dokumentów jedynie do Wykonawcy, którego oferta zawierać będzie najniższą cenę spośród ofert niepodlegających odrzuceniu.</w:t>
      </w:r>
    </w:p>
    <w:p w14:paraId="649207CE" w14:textId="77777777" w:rsidR="003A2EE1" w:rsidRPr="00827A69" w:rsidRDefault="007D6798" w:rsidP="00CC23FA">
      <w:pPr>
        <w:pStyle w:val="Akapitzlist"/>
        <w:numPr>
          <w:ilvl w:val="1"/>
          <w:numId w:val="4"/>
        </w:numPr>
        <w:tabs>
          <w:tab w:val="left" w:pos="567"/>
        </w:tabs>
        <w:ind w:left="567" w:hanging="567"/>
        <w:rPr>
          <w:rFonts w:eastAsia="Calibri"/>
        </w:rPr>
      </w:pPr>
      <w:r w:rsidRPr="00827A69">
        <w:rPr>
          <w:rFonts w:eastAsia="Calibri"/>
        </w:rPr>
        <w:t>Zamawiający poprawi w ofercie:</w:t>
      </w:r>
    </w:p>
    <w:p w14:paraId="51424C5E" w14:textId="77777777" w:rsidR="003A2EE1" w:rsidRPr="00827A69" w:rsidRDefault="007D6798">
      <w:pPr>
        <w:numPr>
          <w:ilvl w:val="0"/>
          <w:numId w:val="6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oczywiste omyłki pisarskie;</w:t>
      </w:r>
    </w:p>
    <w:p w14:paraId="77788684" w14:textId="77777777" w:rsidR="003A2EE1" w:rsidRPr="00827A69" w:rsidRDefault="007D6798">
      <w:pPr>
        <w:numPr>
          <w:ilvl w:val="0"/>
          <w:numId w:val="6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oczywiste omyłki rachunkowe z uwzględnieniem konsekwencji rachunkowych dokonanych poprawek;</w:t>
      </w:r>
    </w:p>
    <w:p w14:paraId="65CD6405" w14:textId="77777777" w:rsidR="003A2EE1" w:rsidRPr="00827A69" w:rsidRDefault="007D6798">
      <w:pPr>
        <w:numPr>
          <w:ilvl w:val="0"/>
          <w:numId w:val="6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inne omyłki polegające na niezgodności oferty z Zapytaniem Ofertowym, niepowodujące zmian treści oferty. </w:t>
      </w:r>
    </w:p>
    <w:p w14:paraId="13830D94" w14:textId="12E8B074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Zamawiający odrzuci ofertę:</w:t>
      </w:r>
    </w:p>
    <w:p w14:paraId="25ACA09D" w14:textId="612E0BEA" w:rsidR="003A2EE1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bookmarkStart w:id="1" w:name="_Hlk100328666"/>
      <w:r w:rsidRPr="00827A69">
        <w:rPr>
          <w:rFonts w:eastAsia="Calibri"/>
        </w:rPr>
        <w:t xml:space="preserve">w przypadku </w:t>
      </w:r>
      <w:bookmarkEnd w:id="1"/>
      <w:r w:rsidR="007D6798" w:rsidRPr="00827A69">
        <w:rPr>
          <w:rFonts w:eastAsia="Calibri"/>
        </w:rPr>
        <w:t>niezgodności treści oferty z Zapytaniem Ofertowym;</w:t>
      </w:r>
    </w:p>
    <w:p w14:paraId="6A9A6333" w14:textId="7E20043F" w:rsidR="003A2EE1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w przypadku </w:t>
      </w:r>
      <w:r w:rsidR="007D6798" w:rsidRPr="00827A69">
        <w:rPr>
          <w:rFonts w:eastAsia="Calibri"/>
        </w:rPr>
        <w:t xml:space="preserve">przedstawienia przez </w:t>
      </w:r>
      <w:r w:rsidR="00DF6C0D" w:rsidRPr="00827A69">
        <w:rPr>
          <w:rFonts w:eastAsia="Calibri"/>
        </w:rPr>
        <w:t>Wykonawcę</w:t>
      </w:r>
      <w:r w:rsidR="007D6798" w:rsidRPr="00827A69">
        <w:rPr>
          <w:rFonts w:eastAsia="Calibri"/>
        </w:rPr>
        <w:t xml:space="preserve"> nieprawdziwych informacji;</w:t>
      </w:r>
    </w:p>
    <w:p w14:paraId="3FDC9643" w14:textId="77777777" w:rsidR="003A2EE1" w:rsidRPr="00827A69" w:rsidRDefault="007D6798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gdy oferta będzie niekompletna lub nieczytelna,</w:t>
      </w:r>
    </w:p>
    <w:p w14:paraId="2B54F8B9" w14:textId="2357DC79" w:rsidR="00413695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w przypadku, </w:t>
      </w:r>
      <w:r w:rsidR="007D6798" w:rsidRPr="00827A69">
        <w:rPr>
          <w:rFonts w:eastAsia="Calibri"/>
        </w:rPr>
        <w:t xml:space="preserve">gdy oferta została złożona przez </w:t>
      </w:r>
      <w:r w:rsidR="00DF6C0D" w:rsidRPr="00827A69">
        <w:rPr>
          <w:rFonts w:eastAsia="Calibri"/>
        </w:rPr>
        <w:t>Wykonawcę</w:t>
      </w:r>
      <w:r w:rsidR="007D6798" w:rsidRPr="00827A69">
        <w:rPr>
          <w:rFonts w:eastAsia="Calibri"/>
        </w:rPr>
        <w:t>, który posiada zaległości finansowe względem Zamawiającego lub jest z nim w sporze prawnym. Wykonawca potwierdzi na Formularzu Ofertowym, że nie posiada rzeczonych zaległości względem Zamawiającego ani nie jest z nim w sporze prawnym</w:t>
      </w:r>
      <w:r w:rsidR="00413695" w:rsidRPr="00827A69">
        <w:rPr>
          <w:rFonts w:eastAsia="Calibri"/>
        </w:rPr>
        <w:t>;</w:t>
      </w:r>
    </w:p>
    <w:p w14:paraId="0C7D500D" w14:textId="69906BE2" w:rsidR="003A2EE1" w:rsidRPr="00827A69" w:rsidRDefault="006C114F">
      <w:pPr>
        <w:numPr>
          <w:ilvl w:val="0"/>
          <w:numId w:val="7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j</w:t>
      </w:r>
      <w:r w:rsidR="00225BEA" w:rsidRPr="00827A69">
        <w:rPr>
          <w:rFonts w:eastAsia="Calibri"/>
        </w:rPr>
        <w:t xml:space="preserve">ako ofertę z </w:t>
      </w:r>
      <w:r w:rsidR="00CE53DB" w:rsidRPr="00827A69">
        <w:rPr>
          <w:rFonts w:eastAsia="Calibri"/>
        </w:rPr>
        <w:t>rażąco niską cenę w stosunku do przedmiotu zamówienia</w:t>
      </w:r>
      <w:r w:rsidR="00C37AC4" w:rsidRPr="00827A69">
        <w:rPr>
          <w:rFonts w:eastAsia="Calibri"/>
        </w:rPr>
        <w:t xml:space="preserve">, jeżeli wykonawca nie udzieli wyjaśnień w terminie wyznaczonym przez </w:t>
      </w:r>
      <w:r w:rsidR="00E96C81" w:rsidRPr="00827A69">
        <w:rPr>
          <w:rFonts w:eastAsia="Calibri"/>
        </w:rPr>
        <w:t>Zamawiającego</w:t>
      </w:r>
      <w:r w:rsidR="00C37AC4" w:rsidRPr="00827A69">
        <w:rPr>
          <w:rFonts w:eastAsia="Calibri"/>
        </w:rPr>
        <w:t xml:space="preserve"> lub </w:t>
      </w:r>
      <w:r w:rsidR="00BD050F" w:rsidRPr="00827A69">
        <w:rPr>
          <w:rFonts w:eastAsia="Calibri"/>
        </w:rPr>
        <w:t xml:space="preserve">złożone wyjaśnienia nie uzasadniają rażąco niskiej ceny </w:t>
      </w:r>
      <w:r w:rsidR="00E96C81" w:rsidRPr="00827A69">
        <w:rPr>
          <w:rFonts w:eastAsia="Calibri"/>
        </w:rPr>
        <w:t>tej oferty</w:t>
      </w:r>
      <w:r w:rsidR="007021FD" w:rsidRPr="00827A69">
        <w:rPr>
          <w:rFonts w:eastAsia="Calibri"/>
        </w:rPr>
        <w:t>;</w:t>
      </w:r>
    </w:p>
    <w:p w14:paraId="64879BBC" w14:textId="4B4F96BB" w:rsidR="007021FD" w:rsidRPr="00827A69" w:rsidRDefault="007021FD" w:rsidP="007021FD">
      <w:pPr>
        <w:pStyle w:val="Akapitzlist"/>
        <w:numPr>
          <w:ilvl w:val="0"/>
          <w:numId w:val="7"/>
        </w:numPr>
        <w:rPr>
          <w:rFonts w:eastAsia="Calibri"/>
        </w:rPr>
      </w:pPr>
      <w:r w:rsidRPr="00827A69">
        <w:rPr>
          <w:rFonts w:eastAsia="Calibri"/>
        </w:rPr>
        <w:lastRenderedPageBreak/>
        <w:t>złożoną przez Wykonawcę, który podlega wykluczeniu z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1D847F74" w14:textId="2D3D5828" w:rsidR="003A2EE1" w:rsidRPr="00827A69" w:rsidRDefault="008B79DA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Wykonawca</w:t>
      </w:r>
      <w:r w:rsidR="007D6798" w:rsidRPr="00827A69">
        <w:rPr>
          <w:rFonts w:eastAsia="Calibri"/>
        </w:rPr>
        <w:t xml:space="preserve"> może złożyć tylko jedną ofertę, która powinna obejmować całość zamówienia.</w:t>
      </w:r>
    </w:p>
    <w:p w14:paraId="7F1A456D" w14:textId="60DCA6A4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Ofertę należy złożyć w formie elektronicznej. </w:t>
      </w:r>
      <w:r w:rsidR="000041E4" w:rsidRPr="00827A69">
        <w:rPr>
          <w:rFonts w:eastAsia="Calibri"/>
        </w:rPr>
        <w:t>Wykonawca</w:t>
      </w:r>
      <w:r w:rsidRPr="00827A69">
        <w:rPr>
          <w:rFonts w:eastAsia="Calibri"/>
        </w:rPr>
        <w:t xml:space="preserve"> może złożyć ofertę według własnego uznania:</w:t>
      </w:r>
    </w:p>
    <w:p w14:paraId="2DE660F5" w14:textId="072C8021" w:rsidR="003A2EE1" w:rsidRPr="00827A69" w:rsidRDefault="007D6798">
      <w:pPr>
        <w:numPr>
          <w:ilvl w:val="0"/>
          <w:numId w:val="8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 xml:space="preserve">jako fotokopię (scan), w formacie pdf, uprzednio podpisanej oferty przez osoby uprawnione do reprezentowania </w:t>
      </w:r>
      <w:r w:rsidR="00DF6C0D" w:rsidRPr="00827A69">
        <w:rPr>
          <w:rFonts w:eastAsia="Calibri"/>
        </w:rPr>
        <w:t>Wykonawcy</w:t>
      </w:r>
      <w:r w:rsidRPr="00827A69">
        <w:rPr>
          <w:rFonts w:eastAsia="Calibri"/>
        </w:rPr>
        <w:t>; lub</w:t>
      </w:r>
    </w:p>
    <w:p w14:paraId="7A22624E" w14:textId="77777777" w:rsidR="003A2EE1" w:rsidRPr="00827A69" w:rsidRDefault="007D6798">
      <w:pPr>
        <w:numPr>
          <w:ilvl w:val="0"/>
          <w:numId w:val="8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w formacie danych, w szczególności .doc, .docx, .odt, .pdf), podpisaną podpisem elektronicznym umożliwiającym identyfikację osoby składającej podpis;</w:t>
      </w:r>
    </w:p>
    <w:p w14:paraId="1422393C" w14:textId="3519C00E" w:rsidR="003A2EE1" w:rsidRPr="00827A69" w:rsidRDefault="007D6798" w:rsidP="00882B82">
      <w:pPr>
        <w:numPr>
          <w:ilvl w:val="0"/>
          <w:numId w:val="9"/>
        </w:numPr>
        <w:spacing w:after="160" w:line="256" w:lineRule="auto"/>
        <w:rPr>
          <w:rFonts w:eastAsia="Calibri"/>
        </w:rPr>
      </w:pPr>
      <w:r w:rsidRPr="00827A69">
        <w:rPr>
          <w:rFonts w:eastAsia="Calibri"/>
        </w:rPr>
        <w:t>z dopiskiem w tytule wiadomości „</w:t>
      </w:r>
      <w:r w:rsidR="00882B82" w:rsidRPr="00827A69">
        <w:rPr>
          <w:rFonts w:eastAsia="Calibri"/>
        </w:rPr>
        <w:t xml:space="preserve">Dostawa </w:t>
      </w:r>
      <w:r w:rsidR="00B10206">
        <w:rPr>
          <w:rFonts w:eastAsia="Calibri"/>
        </w:rPr>
        <w:t>5</w:t>
      </w:r>
      <w:r w:rsidR="00882B82" w:rsidRPr="00827A69">
        <w:rPr>
          <w:rFonts w:eastAsia="Calibri"/>
        </w:rPr>
        <w:t xml:space="preserve"> sztuk </w:t>
      </w:r>
      <w:r w:rsidR="00571BC3">
        <w:rPr>
          <w:rFonts w:eastAsia="Calibri"/>
        </w:rPr>
        <w:t>switchy Huawei S</w:t>
      </w:r>
      <w:r w:rsidR="00B10206">
        <w:rPr>
          <w:rFonts w:eastAsia="Calibri"/>
        </w:rPr>
        <w:t>5731</w:t>
      </w:r>
      <w:r w:rsidR="00571BC3">
        <w:rPr>
          <w:rFonts w:eastAsia="Calibri"/>
        </w:rPr>
        <w:t xml:space="preserve"> wraz z wyposażeniem</w:t>
      </w:r>
      <w:r w:rsidRPr="00827A69">
        <w:rPr>
          <w:rFonts w:eastAsia="Calibri"/>
        </w:rPr>
        <w:t xml:space="preserve">”. </w:t>
      </w:r>
    </w:p>
    <w:p w14:paraId="7FFA5FAD" w14:textId="77777777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Zamawiający nie dopuszcza składania ofert częściowych. </w:t>
      </w:r>
    </w:p>
    <w:p w14:paraId="72F6219A" w14:textId="44BB2D67" w:rsidR="003A2EE1" w:rsidRPr="00827A69" w:rsidRDefault="007D6798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Wszystkie koszty związane ze sporządzeniem i złożeniem oferty ponosi </w:t>
      </w:r>
      <w:r w:rsidR="000041E4" w:rsidRPr="00827A69">
        <w:rPr>
          <w:rFonts w:eastAsia="Calibri"/>
        </w:rPr>
        <w:t>Wykonawca</w:t>
      </w:r>
      <w:r w:rsidRPr="00827A69">
        <w:rPr>
          <w:rFonts w:eastAsia="Calibri"/>
        </w:rPr>
        <w:t>. PFRON nie przewiduje zwrotu kosztów udziału w niniejszym zapytaniu.</w:t>
      </w:r>
    </w:p>
    <w:p w14:paraId="677418DD" w14:textId="6C510649" w:rsidR="003A2EE1" w:rsidRPr="00827A69" w:rsidRDefault="0057513D" w:rsidP="00CC23FA">
      <w:pPr>
        <w:numPr>
          <w:ilvl w:val="1"/>
          <w:numId w:val="4"/>
        </w:numPr>
        <w:spacing w:after="16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Na stronie internetowej Zamawiający umieści zestawienie ofert z podaniem ostatecznych cen i danych Wykonawców.</w:t>
      </w:r>
    </w:p>
    <w:p w14:paraId="28536C31" w14:textId="77777777" w:rsidR="003A2EE1" w:rsidRPr="00827A69" w:rsidRDefault="007D6798" w:rsidP="00CC23FA">
      <w:pPr>
        <w:pStyle w:val="Akapitzlist"/>
        <w:keepNext/>
        <w:numPr>
          <w:ilvl w:val="0"/>
          <w:numId w:val="4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Informacje o przetwarzaniu danych osobowych przez Państwowy Fundusz Rehabilitacji Osób Niepełnosprawnych</w:t>
      </w:r>
    </w:p>
    <w:p w14:paraId="236A5A29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w związku z Zapytaniem Ofertowym Zamawiający przekazuje poniżej informacje dotyczące przetwarzania danych osobowych.</w:t>
      </w:r>
    </w:p>
    <w:p w14:paraId="42119FE0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Tożsamość administratora</w:t>
      </w:r>
    </w:p>
    <w:p w14:paraId="392F2B11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Administratorem danych osobowych jest Państwowy Fundusz Rehabilitacji Osób Niepełnosprawnych (PFRON) z siedzibą w Warszawie (00-828), przy al. Jana Pawła II 13.</w:t>
      </w:r>
    </w:p>
    <w:p w14:paraId="61940B15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Dane kontaktowe administratora</w:t>
      </w:r>
    </w:p>
    <w:p w14:paraId="077A11A7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 xml:space="preserve">Z administratorem można skontaktować się poprzez adres e-mail: </w:t>
      </w:r>
      <w:hyperlink r:id="rId14" w:history="1">
        <w:r w:rsidRPr="00827A69">
          <w:rPr>
            <w:rFonts w:eastAsia="Calibri" w:cs="Calibri"/>
            <w:u w:val="single"/>
          </w:rPr>
          <w:t>kancelaria@pfron.org.pl</w:t>
        </w:r>
      </w:hyperlink>
      <w:r w:rsidRPr="00827A69">
        <w:rPr>
          <w:rFonts w:eastAsia="Calibri" w:cs="Calibri"/>
        </w:rPr>
        <w:t>, telefonicznie pod numerem +48 22 50 55 500 lub pisemnie na adres siedziby administratora.</w:t>
      </w:r>
    </w:p>
    <w:p w14:paraId="7103F228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Dane kontaktowe inspektora ochrony danych</w:t>
      </w:r>
    </w:p>
    <w:p w14:paraId="3F6DD51A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>Administrator wyznaczył inspektora ochrony danych, z którym można skontaktować się poprzez</w:t>
      </w:r>
      <w:r w:rsidRPr="00827A69">
        <w:rPr>
          <w:rFonts w:eastAsia="Calibri" w:cs="Calibri"/>
        </w:rPr>
        <w:br/>
        <w:t xml:space="preserve">e-mail: </w:t>
      </w:r>
      <w:hyperlink r:id="rId15" w:history="1">
        <w:r w:rsidRPr="00827A69">
          <w:rPr>
            <w:rFonts w:eastAsia="Calibri" w:cs="Calibri"/>
            <w:u w:val="single"/>
          </w:rPr>
          <w:t>iod@pfron.org.pl</w:t>
        </w:r>
      </w:hyperlink>
      <w:r w:rsidRPr="00827A69">
        <w:rPr>
          <w:rFonts w:eastAsia="Calibri" w:cs="Calibri"/>
        </w:rPr>
        <w:t xml:space="preserve"> we wszystkich sprawach dotyczących przetwarzania danych osobowych oraz korzystania z praw związanych z przetwarzaniem.</w:t>
      </w:r>
    </w:p>
    <w:p w14:paraId="739527ED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lastRenderedPageBreak/>
        <w:t>Cele przetwarzania</w:t>
      </w:r>
    </w:p>
    <w:p w14:paraId="3C299500" w14:textId="77777777" w:rsidR="003A2EE1" w:rsidRPr="00827A69" w:rsidRDefault="007D6798">
      <w:pPr>
        <w:spacing w:after="0" w:line="256" w:lineRule="auto"/>
        <w:rPr>
          <w:rFonts w:eastAsia="Calibri" w:cs="Calibri"/>
          <w:iCs/>
        </w:rPr>
      </w:pPr>
      <w:r w:rsidRPr="00827A69">
        <w:rPr>
          <w:rFonts w:eastAsia="Calibri" w:cs="Calibri"/>
          <w:iCs/>
        </w:rPr>
        <w:t xml:space="preserve">Celem przetwarzania danych osobowych jest przeprowadzenie Zapytania Ofertowego oraz archiwizacja dokumentacji zgromadzonej w jego wyniku. Dane osobowe mogą być przetwarzane w celu realizacji przez administratora jego uzasadnionego interesu, w tym ustalenia, dochodzenia lub obrony roszczeń. </w:t>
      </w:r>
    </w:p>
    <w:p w14:paraId="2245FC0A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Podstawa prawna przetwarzania</w:t>
      </w:r>
    </w:p>
    <w:p w14:paraId="71E2D9B5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26C6D8EF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Źródło danych osobowych</w:t>
      </w:r>
    </w:p>
    <w:p w14:paraId="357D1D1F" w14:textId="7984CF5C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 xml:space="preserve">Administrator może pozyskiwać dane osobowe przedstawicieli </w:t>
      </w:r>
      <w:r w:rsidR="00DF6C0D" w:rsidRPr="00827A69">
        <w:rPr>
          <w:rFonts w:eastAsia="Calibri" w:cs="Calibri"/>
        </w:rPr>
        <w:t>Wykonawcy</w:t>
      </w:r>
      <w:r w:rsidRPr="00827A69">
        <w:rPr>
          <w:rFonts w:eastAsia="Calibri" w:cs="Calibri"/>
        </w:rPr>
        <w:t xml:space="preserve"> za jego pośrednictwem.</w:t>
      </w:r>
    </w:p>
    <w:p w14:paraId="1BD2EF01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Kategorie danych osobowych</w:t>
      </w:r>
    </w:p>
    <w:p w14:paraId="0627AA72" w14:textId="5BA87B34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 xml:space="preserve">Zakres danych dotyczących przedstawicieli </w:t>
      </w:r>
      <w:r w:rsidR="00DF6C0D" w:rsidRPr="00827A69">
        <w:rPr>
          <w:rFonts w:eastAsia="Calibri" w:cs="Calibri"/>
        </w:rPr>
        <w:t>Wykonawcy</w:t>
      </w:r>
      <w:r w:rsidRPr="00827A69">
        <w:rPr>
          <w:rFonts w:eastAsia="Calibri" w:cs="Calibri"/>
        </w:rPr>
        <w:t xml:space="preserve"> obejmuje dane osobowe przedstawione w ofercie, w szczególności imię, nazwisko, stanowisko, adres poczty elektronicznej lub numer telefonu.</w:t>
      </w:r>
    </w:p>
    <w:p w14:paraId="3AC289EB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Okres, przez który dane będą przetwarzane</w:t>
      </w:r>
    </w:p>
    <w:p w14:paraId="5431C02E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Dane osobowe będą przetwarzane przez okres niezbędny do realizacji celu przetwarzania, zgodnie z zasadami archiwizacji dokumentacji obowiązującymi u administratora.</w:t>
      </w:r>
    </w:p>
    <w:p w14:paraId="13A68D50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Podmioty, którym będą udostępniane dane osobowe</w:t>
      </w:r>
    </w:p>
    <w:p w14:paraId="7787FF6A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827A69">
        <w:rPr>
          <w:rFonts w:eastAsia="Calibri" w:cs="Calibri"/>
          <w:iCs/>
        </w:rPr>
        <w:t>Dane osobowe mogą być udostępniane przez administratora podmiotom uprawnionym do ich otrzymania na mocy obowiązujących przepisów, np. organom publicznym.</w:t>
      </w:r>
    </w:p>
    <w:p w14:paraId="375E7F0B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Prawa podmiotów danych</w:t>
      </w:r>
    </w:p>
    <w:p w14:paraId="3F3C9473" w14:textId="77777777" w:rsidR="003A2EE1" w:rsidRPr="00827A69" w:rsidRDefault="007D6798">
      <w:pPr>
        <w:spacing w:after="0" w:line="256" w:lineRule="auto"/>
        <w:ind w:left="357" w:hanging="357"/>
      </w:pPr>
      <w:r w:rsidRPr="00827A69">
        <w:rPr>
          <w:rFonts w:eastAsia="Calibri" w:cs="Calibri"/>
        </w:rPr>
        <w:t>Osobom fizycznym, których dotyczą dane osobowe przetwarzane przez administratora, przysługuje prawo:</w:t>
      </w:r>
    </w:p>
    <w:p w14:paraId="1217D63F" w14:textId="77777777" w:rsidR="003A2EE1" w:rsidRPr="00827A69" w:rsidRDefault="007D6798">
      <w:pPr>
        <w:numPr>
          <w:ilvl w:val="0"/>
          <w:numId w:val="11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15 RODO – prawo dostępu do danych osobowych i uzyskania ich kopii;</w:t>
      </w:r>
    </w:p>
    <w:p w14:paraId="3782F9E4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16 RODO – prawo do sprostowania i uzupełnienia danych osobowych;</w:t>
      </w:r>
    </w:p>
    <w:p w14:paraId="36B972D9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17 RODO – prawo do usunięcia danych osobowych, z zastrzeżeniem wyjątków przewidzianych w art. 17 ust. 3 lit. b, d oraz e RODO;</w:t>
      </w:r>
    </w:p>
    <w:p w14:paraId="0377D291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18 RODO – prawo żądania od administratora ograniczenia przetwarzania danych;</w:t>
      </w:r>
    </w:p>
    <w:p w14:paraId="26D5AF16" w14:textId="77777777" w:rsidR="003A2EE1" w:rsidRPr="00827A69" w:rsidRDefault="007D6798">
      <w:pPr>
        <w:numPr>
          <w:ilvl w:val="0"/>
          <w:numId w:val="10"/>
        </w:numPr>
        <w:spacing w:after="0" w:line="256" w:lineRule="auto"/>
        <w:ind w:left="357" w:hanging="357"/>
        <w:rPr>
          <w:rFonts w:eastAsia="Calibri" w:cs="Calibri"/>
        </w:rPr>
      </w:pPr>
      <w:r w:rsidRPr="00827A69">
        <w:rPr>
          <w:rFonts w:eastAsia="Calibri" w:cs="Calibri"/>
        </w:rPr>
        <w:t>na podstawie art. 21 RODO – prawo do wniesienia sprzeciwu wobec przetwarzania danych osobowych na podstawie art. 6 ust. 1 lit. f RODO.</w:t>
      </w:r>
    </w:p>
    <w:p w14:paraId="6EAAB17C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Prawo wniesienia skargi do organu nadzorczego</w:t>
      </w:r>
    </w:p>
    <w:p w14:paraId="2567E1BA" w14:textId="77777777" w:rsidR="003A2EE1" w:rsidRPr="00827A69" w:rsidRDefault="007D6798">
      <w:pPr>
        <w:spacing w:after="0" w:line="256" w:lineRule="auto"/>
      </w:pPr>
      <w:r w:rsidRPr="00827A69">
        <w:rPr>
          <w:rFonts w:eastAsia="Calibri" w:cs="Calibri"/>
        </w:rPr>
        <w:t>Osobom fizycznym, których dotyczą dane osobowe przetwarzane przez administratora, przysługuje prawo wniesienia skargi do organu nadzorczego, tj. Prezesa Urzędu Ochrony Danych Osobowych, ul. Stawki 2, 00 - 193 Warszawa, na niezgodne z prawem przetwarzanie danych osobowych przez administratora.</w:t>
      </w:r>
    </w:p>
    <w:p w14:paraId="1D4B63D4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lastRenderedPageBreak/>
        <w:t>Informacja o dowolności lub obowiązku podania danych oraz o ewentualnych konsekwencjach niepodania danych</w:t>
      </w:r>
    </w:p>
    <w:p w14:paraId="70418BE3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Podanie danych osobowych jest dobrowolne, ale konieczne dla uczestniczenia w Zapytaniu Ofertowym.</w:t>
      </w:r>
    </w:p>
    <w:p w14:paraId="1DA0756F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Informacja o zautomatyzowanym podejmowaniu decyzji</w:t>
      </w:r>
    </w:p>
    <w:p w14:paraId="2FC5E171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Administrator nie będzie podejmował decyzji opartych na zautomatyzowanym przetwarzaniu danych osobowych.</w:t>
      </w:r>
    </w:p>
    <w:p w14:paraId="556675C7" w14:textId="77777777" w:rsidR="003A2EE1" w:rsidRPr="00827A69" w:rsidRDefault="007D6798">
      <w:pPr>
        <w:keepNext/>
        <w:spacing w:before="200" w:after="0" w:line="256" w:lineRule="auto"/>
        <w:outlineLvl w:val="2"/>
        <w:rPr>
          <w:rFonts w:eastAsia="Calibri"/>
          <w:b/>
          <w:bCs/>
          <w:sz w:val="24"/>
          <w:szCs w:val="24"/>
        </w:rPr>
      </w:pPr>
      <w:r w:rsidRPr="00827A69">
        <w:rPr>
          <w:rFonts w:eastAsia="Calibri"/>
          <w:b/>
          <w:bCs/>
          <w:sz w:val="24"/>
          <w:szCs w:val="24"/>
        </w:rPr>
        <w:t>Realizacja obowiązku informacyjnego w imieniu administratora</w:t>
      </w:r>
    </w:p>
    <w:p w14:paraId="56C1494E" w14:textId="31E59DEC" w:rsidR="003A2EE1" w:rsidRPr="00827A69" w:rsidRDefault="00DF6C0D">
      <w:pPr>
        <w:spacing w:after="120" w:line="256" w:lineRule="auto"/>
        <w:rPr>
          <w:rFonts w:eastAsia="Calibri" w:cs="Calibri"/>
        </w:rPr>
      </w:pPr>
      <w:r w:rsidRPr="00827A69">
        <w:rPr>
          <w:rFonts w:eastAsia="Calibri" w:cs="Calibri"/>
        </w:rPr>
        <w:t>Wykonawca</w:t>
      </w:r>
      <w:r w:rsidR="007D6798" w:rsidRPr="00827A69">
        <w:rPr>
          <w:rFonts w:eastAsia="Calibri" w:cs="Calibri"/>
        </w:rPr>
        <w:t xml:space="preserve"> jest zobowiązany do przekazania informacji o przetwarzaniu danych osobowych przez administratora osobom, których dane zawarte są w ofercie.</w:t>
      </w:r>
    </w:p>
    <w:p w14:paraId="50261265" w14:textId="77777777" w:rsidR="003A2EE1" w:rsidRPr="00827A69" w:rsidRDefault="007D6798">
      <w:pPr>
        <w:spacing w:after="0" w:line="256" w:lineRule="auto"/>
        <w:rPr>
          <w:rFonts w:eastAsia="Calibri" w:cs="Calibri"/>
        </w:rPr>
      </w:pPr>
      <w:r w:rsidRPr="00827A69">
        <w:rPr>
          <w:rFonts w:eastAsia="Calibri" w:cs="Calibri"/>
        </w:rPr>
        <w:t>W przypadku konieczności powierzenia Wykonawcy przetwarzania danych osobowych</w:t>
      </w:r>
      <w:r w:rsidRPr="00827A69">
        <w:rPr>
          <w:rFonts w:eastAsia="Calibri" w:cs="Calibri"/>
        </w:rPr>
        <w:br/>
        <w:t>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5F9C9D75" w14:textId="77777777" w:rsidR="003A2EE1" w:rsidRPr="00827A69" w:rsidRDefault="007D6798">
      <w:pPr>
        <w:pStyle w:val="Akapitzlist"/>
        <w:keepNext/>
        <w:numPr>
          <w:ilvl w:val="0"/>
          <w:numId w:val="12"/>
        </w:numPr>
        <w:spacing w:before="240" w:after="120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t>Postanowienia końcowe:</w:t>
      </w:r>
    </w:p>
    <w:p w14:paraId="4EAF2833" w14:textId="76F5C5D7" w:rsidR="003A2EE1" w:rsidRPr="00827A69" w:rsidRDefault="007D6798" w:rsidP="005F4680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Zapytanie Ofertowe nie stanowi oferty w rozumieniu art. 66 Kodeksu cywilnego.</w:t>
      </w:r>
    </w:p>
    <w:p w14:paraId="48349D0A" w14:textId="77777777" w:rsidR="00DF6C0D" w:rsidRPr="00827A69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 xml:space="preserve">Zamawiający zastrzega sobie prawo unieważnienia przedmiotowego postępowania na każdym etapie bez podania przyczyny unieważnienia. </w:t>
      </w:r>
    </w:p>
    <w:p w14:paraId="30A5FA4E" w14:textId="58D04003" w:rsidR="003A2EE1" w:rsidRPr="00827A69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W przypadku unieważnienia postępowania Zamawiający nie ponosi kosztów przygotowania i złożenia oferty.</w:t>
      </w:r>
    </w:p>
    <w:p w14:paraId="6A804AA4" w14:textId="77777777" w:rsidR="003A2EE1" w:rsidRPr="00827A69" w:rsidRDefault="007D6798">
      <w:pPr>
        <w:numPr>
          <w:ilvl w:val="1"/>
          <w:numId w:val="12"/>
        </w:numPr>
        <w:spacing w:after="120" w:line="256" w:lineRule="auto"/>
        <w:ind w:left="567" w:hanging="567"/>
        <w:rPr>
          <w:rFonts w:eastAsia="Calibri"/>
        </w:rPr>
      </w:pPr>
      <w:r w:rsidRPr="00827A69">
        <w:rPr>
          <w:rFonts w:eastAsia="Calibri"/>
        </w:rPr>
        <w:t>Wszelkie zobowiązania powstałe z tytułu nabytych towarów i usług udokumentowane otrzymanymi fakturami, Państwowy Fundusz Rehabilitacji Osób Niepełnosprawnych będzie regulować wyłącznie na rachunki bankowe znajdujące się na „białej liście podatników VAT”.</w:t>
      </w:r>
    </w:p>
    <w:p w14:paraId="56BC5A48" w14:textId="77777777" w:rsidR="003A2EE1" w:rsidRPr="00827A69" w:rsidRDefault="007D6798">
      <w:pPr>
        <w:tabs>
          <w:tab w:val="left" w:pos="1960"/>
        </w:tabs>
        <w:spacing w:after="0" w:line="254" w:lineRule="auto"/>
        <w:rPr>
          <w:rFonts w:eastAsia="Calibri"/>
          <w:u w:val="single"/>
        </w:rPr>
      </w:pPr>
      <w:r w:rsidRPr="00827A69">
        <w:rPr>
          <w:rFonts w:eastAsia="Calibri"/>
          <w:u w:val="single"/>
        </w:rPr>
        <w:t xml:space="preserve">Załączniki: </w:t>
      </w:r>
    </w:p>
    <w:p w14:paraId="12E05ACB" w14:textId="77777777" w:rsidR="003A2EE1" w:rsidRPr="00827A69" w:rsidRDefault="007D6798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</w:rPr>
      </w:pPr>
      <w:r w:rsidRPr="00827A69">
        <w:rPr>
          <w:rFonts w:eastAsia="Calibri"/>
        </w:rPr>
        <w:t>Załącznik nr 1 Opis Przedmiotu Zamówienia</w:t>
      </w:r>
    </w:p>
    <w:p w14:paraId="4407E108" w14:textId="77777777" w:rsidR="003A2EE1" w:rsidRPr="00827A69" w:rsidRDefault="007D6798">
      <w:pPr>
        <w:numPr>
          <w:ilvl w:val="0"/>
          <w:numId w:val="13"/>
        </w:numPr>
        <w:tabs>
          <w:tab w:val="left" w:pos="2320"/>
        </w:tabs>
        <w:spacing w:after="0" w:line="256" w:lineRule="auto"/>
        <w:ind w:left="357" w:hanging="357"/>
        <w:rPr>
          <w:rFonts w:eastAsia="Calibri"/>
        </w:rPr>
      </w:pPr>
      <w:r w:rsidRPr="00827A69">
        <w:rPr>
          <w:rFonts w:eastAsia="Calibri"/>
        </w:rPr>
        <w:t xml:space="preserve">Załącznik nr 2 Formularz Ofertowy </w:t>
      </w:r>
    </w:p>
    <w:p w14:paraId="1FFF2E8F" w14:textId="3C63B09E" w:rsidR="003A2EE1" w:rsidRPr="00827A69" w:rsidRDefault="003A2EE1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577B7690" w14:textId="368051FF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73D67BC0" w14:textId="065665F8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B92A041" w14:textId="031AAA32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0FFE5B4" w14:textId="641C044E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21DE13FB" w14:textId="5FB15062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065B564" w14:textId="48EC857C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34C9BCD1" w14:textId="3A5D5E71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2AFCD797" w14:textId="40E77AB8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0B5BCDE6" w14:textId="5BF696FE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1E0B6F15" w14:textId="77777777" w:rsidR="00882B82" w:rsidRPr="00827A69" w:rsidRDefault="00882B82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1BA9F480" w14:textId="77777777" w:rsidR="003A2EE1" w:rsidRPr="00827A69" w:rsidRDefault="003A2EE1">
      <w:pPr>
        <w:tabs>
          <w:tab w:val="left" w:pos="2320"/>
        </w:tabs>
        <w:spacing w:after="0" w:line="256" w:lineRule="auto"/>
        <w:rPr>
          <w:rFonts w:eastAsia="Calibri"/>
        </w:rPr>
      </w:pPr>
    </w:p>
    <w:p w14:paraId="07DFD89E" w14:textId="77777777" w:rsidR="003B3A47" w:rsidRPr="00827A69" w:rsidRDefault="003B3A47">
      <w:pPr>
        <w:sectPr w:rsidR="003B3A47" w:rsidRPr="00827A69" w:rsidSect="003873C9">
          <w:pgSz w:w="11906" w:h="16838"/>
          <w:pgMar w:top="1418" w:right="1418" w:bottom="1418" w:left="1418" w:header="1587" w:footer="1134" w:gutter="0"/>
          <w:cols w:space="708"/>
          <w:docGrid w:linePitch="299"/>
        </w:sectPr>
      </w:pPr>
    </w:p>
    <w:p w14:paraId="3185DDF8" w14:textId="0EB6354C" w:rsidR="003A2EE1" w:rsidRPr="00827A69" w:rsidRDefault="007D6798">
      <w:pPr>
        <w:keepNext/>
        <w:spacing w:before="240" w:after="120"/>
        <w:ind w:left="357" w:hanging="357"/>
        <w:outlineLvl w:val="1"/>
        <w:rPr>
          <w:rFonts w:eastAsia="Calibri"/>
          <w:b/>
          <w:bCs/>
          <w:sz w:val="26"/>
          <w:szCs w:val="26"/>
        </w:rPr>
      </w:pPr>
      <w:r w:rsidRPr="00827A69">
        <w:rPr>
          <w:rFonts w:eastAsia="Calibri"/>
          <w:b/>
          <w:bCs/>
          <w:sz w:val="26"/>
          <w:szCs w:val="26"/>
        </w:rPr>
        <w:lastRenderedPageBreak/>
        <w:t xml:space="preserve">Załącznik nr </w:t>
      </w:r>
      <w:r w:rsidR="00420870" w:rsidRPr="00827A69">
        <w:rPr>
          <w:rFonts w:eastAsia="Calibri"/>
          <w:b/>
          <w:bCs/>
          <w:sz w:val="26"/>
          <w:szCs w:val="26"/>
        </w:rPr>
        <w:t>1</w:t>
      </w:r>
      <w:r w:rsidRPr="00827A69">
        <w:rPr>
          <w:rFonts w:eastAsia="Calibri"/>
          <w:b/>
          <w:bCs/>
          <w:sz w:val="26"/>
          <w:szCs w:val="26"/>
        </w:rPr>
        <w:t xml:space="preserve"> do Zapytania Ofertowego</w:t>
      </w:r>
    </w:p>
    <w:p w14:paraId="77A15240" w14:textId="77777777" w:rsidR="003A2EE1" w:rsidRPr="00827A69" w:rsidRDefault="007D6798">
      <w:pPr>
        <w:keepNext/>
        <w:spacing w:before="240" w:after="120"/>
        <w:outlineLvl w:val="1"/>
        <w:rPr>
          <w:rFonts w:eastAsia="Calibri"/>
          <w:b/>
          <w:bCs/>
          <w:sz w:val="26"/>
          <w:szCs w:val="26"/>
          <w:lang w:eastAsia="pl-PL"/>
        </w:rPr>
      </w:pPr>
      <w:r w:rsidRPr="00827A69">
        <w:rPr>
          <w:rFonts w:eastAsia="Calibri"/>
          <w:b/>
          <w:bCs/>
          <w:sz w:val="26"/>
          <w:szCs w:val="26"/>
          <w:lang w:eastAsia="pl-PL"/>
        </w:rPr>
        <w:t>Opis przedmiotu zamówienia</w:t>
      </w:r>
    </w:p>
    <w:p w14:paraId="71B99C6B" w14:textId="7AC34693" w:rsidR="009056F3" w:rsidRPr="00827A69" w:rsidRDefault="007D6798">
      <w:pPr>
        <w:spacing w:after="119" w:line="360" w:lineRule="auto"/>
        <w:ind w:left="19" w:right="-10" w:hanging="20"/>
        <w:rPr>
          <w:rFonts w:eastAsia="Calibri" w:cs="Calibri"/>
          <w:sz w:val="24"/>
          <w:lang w:eastAsia="pl-PL"/>
        </w:rPr>
      </w:pPr>
      <w:r w:rsidRPr="00827A69">
        <w:rPr>
          <w:rFonts w:eastAsia="Calibri" w:cs="Calibri"/>
          <w:sz w:val="24"/>
          <w:lang w:eastAsia="pl-PL"/>
        </w:rPr>
        <w:t xml:space="preserve">Przedmiotem zamówienia jest </w:t>
      </w:r>
      <w:r w:rsidR="00882B82" w:rsidRPr="00827A69">
        <w:rPr>
          <w:rFonts w:eastAsia="Calibri" w:cs="Calibri"/>
          <w:sz w:val="24"/>
          <w:lang w:eastAsia="pl-PL"/>
        </w:rPr>
        <w:t xml:space="preserve">dostawa </w:t>
      </w:r>
      <w:r w:rsidR="004079A2">
        <w:rPr>
          <w:rFonts w:eastAsia="Calibri" w:cs="Calibri"/>
          <w:sz w:val="24"/>
          <w:lang w:eastAsia="pl-PL"/>
        </w:rPr>
        <w:t>5</w:t>
      </w:r>
      <w:r w:rsidR="00882B82" w:rsidRPr="00827A69">
        <w:rPr>
          <w:rFonts w:eastAsia="Calibri" w:cs="Calibri"/>
          <w:sz w:val="24"/>
          <w:lang w:eastAsia="pl-PL"/>
        </w:rPr>
        <w:t xml:space="preserve"> sztuk </w:t>
      </w:r>
      <w:r w:rsidR="00AF4FB1">
        <w:rPr>
          <w:rFonts w:eastAsia="Calibri"/>
        </w:rPr>
        <w:t>switchy Huawei S</w:t>
      </w:r>
      <w:r w:rsidR="004079A2">
        <w:rPr>
          <w:rFonts w:eastAsia="Calibri"/>
        </w:rPr>
        <w:t>5731</w:t>
      </w:r>
      <w:r w:rsidR="00AF4FB1">
        <w:rPr>
          <w:rFonts w:eastAsia="Calibri"/>
        </w:rPr>
        <w:t xml:space="preserve"> wraz z wyposażeniem</w:t>
      </w:r>
      <w:r w:rsidR="009056F3" w:rsidRPr="00827A69">
        <w:rPr>
          <w:rFonts w:eastAsia="Calibri" w:cs="Calibri"/>
          <w:sz w:val="24"/>
          <w:lang w:eastAsia="pl-PL"/>
        </w:rPr>
        <w:t xml:space="preserve"> spełniając</w:t>
      </w:r>
      <w:r w:rsidR="00AF4FB1">
        <w:rPr>
          <w:rFonts w:eastAsia="Calibri" w:cs="Calibri"/>
          <w:sz w:val="24"/>
          <w:lang w:eastAsia="pl-PL"/>
        </w:rPr>
        <w:t>ym</w:t>
      </w:r>
      <w:r w:rsidR="009056F3" w:rsidRPr="00827A69">
        <w:rPr>
          <w:rFonts w:eastAsia="Calibri" w:cs="Calibri"/>
          <w:sz w:val="24"/>
          <w:lang w:eastAsia="pl-PL"/>
        </w:rPr>
        <w:t xml:space="preserve"> poniższe wymagania</w:t>
      </w:r>
      <w:r w:rsidRPr="00827A69">
        <w:rPr>
          <w:rFonts w:eastAsia="Calibri" w:cs="Calibri"/>
          <w:sz w:val="24"/>
          <w:lang w:eastAsia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3501"/>
        <w:gridCol w:w="745"/>
      </w:tblGrid>
      <w:tr w:rsidR="00526CB4" w:rsidRPr="00526CB4" w14:paraId="2E0F2627" w14:textId="77777777" w:rsidTr="000E64C9">
        <w:trPr>
          <w:trHeight w:val="300"/>
        </w:trPr>
        <w:tc>
          <w:tcPr>
            <w:tcW w:w="2657" w:type="pct"/>
            <w:shd w:val="clear" w:color="auto" w:fill="auto"/>
            <w:noWrap/>
            <w:vAlign w:val="center"/>
            <w:hideMark/>
          </w:tcPr>
          <w:p w14:paraId="3363D444" w14:textId="70E7D48E" w:rsidR="00526CB4" w:rsidRPr="00526CB4" w:rsidRDefault="007D6798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eastAsia="Calibri" w:cs="Calibri"/>
                <w:b/>
                <w:bCs/>
                <w:sz w:val="24"/>
                <w:lang w:eastAsia="pl-PL"/>
              </w:rPr>
              <w:t xml:space="preserve"> </w:t>
            </w:r>
            <w:r w:rsidR="00526CB4" w:rsidRPr="00526CB4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17D30B06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Part number</w:t>
            </w:r>
          </w:p>
        </w:tc>
        <w:tc>
          <w:tcPr>
            <w:tcW w:w="411" w:type="pct"/>
            <w:shd w:val="clear" w:color="auto" w:fill="auto"/>
            <w:noWrap/>
            <w:vAlign w:val="center"/>
            <w:hideMark/>
          </w:tcPr>
          <w:p w14:paraId="165AA240" w14:textId="77777777" w:rsidR="00526CB4" w:rsidRPr="00526CB4" w:rsidRDefault="00526CB4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26CB4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Sztuk</w:t>
            </w:r>
          </w:p>
        </w:tc>
      </w:tr>
      <w:tr w:rsidR="00B10206" w:rsidRPr="00526CB4" w14:paraId="461CDB8F" w14:textId="77777777" w:rsidTr="000E64C9">
        <w:trPr>
          <w:trHeight w:val="600"/>
        </w:trPr>
        <w:tc>
          <w:tcPr>
            <w:tcW w:w="2657" w:type="pct"/>
            <w:shd w:val="clear" w:color="auto" w:fill="auto"/>
            <w:vAlign w:val="center"/>
            <w:hideMark/>
          </w:tcPr>
          <w:p w14:paraId="305C846C" w14:textId="4E01BEC7" w:rsidR="00B10206" w:rsidRPr="00526CB4" w:rsidRDefault="00B10206" w:rsidP="00B10206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87B2B">
              <w:t>S5731-S48P4X (48*10/100/1000BASE-T ports,4*10GE SFP+ ports,PoE+,without power module)</w:t>
            </w:r>
            <w:r>
              <w:t xml:space="preserve"> w raz z uszami do zamontowania w szafie RACK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68510158" w14:textId="3702FCFB" w:rsidR="00B10206" w:rsidRPr="00526CB4" w:rsidRDefault="00B10206" w:rsidP="00B10206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0E64C9">
              <w:rPr>
                <w:rFonts w:cs="Calibri"/>
                <w:color w:val="000000"/>
                <w:sz w:val="24"/>
                <w:szCs w:val="24"/>
                <w:lang w:eastAsia="pl-PL"/>
              </w:rPr>
              <w:t>02353AJH-003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06AD6C35" w14:textId="5159D12A" w:rsidR="00B10206" w:rsidRPr="00526CB4" w:rsidRDefault="00B10206" w:rsidP="00B1020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26CB4" w:rsidRPr="00526CB4" w14:paraId="2FD8F7E8" w14:textId="77777777" w:rsidTr="000E64C9">
        <w:trPr>
          <w:trHeight w:val="300"/>
        </w:trPr>
        <w:tc>
          <w:tcPr>
            <w:tcW w:w="2657" w:type="pct"/>
            <w:shd w:val="clear" w:color="auto" w:fill="auto"/>
            <w:vAlign w:val="center"/>
            <w:hideMark/>
          </w:tcPr>
          <w:p w14:paraId="5C1FE087" w14:textId="3E0CD920" w:rsidR="00526CB4" w:rsidRPr="00526CB4" w:rsidRDefault="00B10206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10206">
              <w:rPr>
                <w:rFonts w:cs="Calibri"/>
                <w:color w:val="000000"/>
                <w:sz w:val="24"/>
                <w:szCs w:val="24"/>
                <w:lang w:eastAsia="pl-PL"/>
              </w:rPr>
              <w:t>1000W AC&amp;240V DC Power Module (Back to Front,Power panel side exhaust)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4DF5843E" w14:textId="55D76F2F" w:rsidR="00526CB4" w:rsidRPr="00526CB4" w:rsidRDefault="00B10206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10206">
              <w:rPr>
                <w:rFonts w:cs="Calibri"/>
                <w:color w:val="000000"/>
                <w:sz w:val="24"/>
                <w:szCs w:val="24"/>
                <w:lang w:eastAsia="pl-PL"/>
              </w:rPr>
              <w:t>02312KND-001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DF1943" w14:textId="39525D23" w:rsidR="00526CB4" w:rsidRPr="00526CB4" w:rsidRDefault="00B10206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0E64C9" w:rsidRPr="00526CB4" w14:paraId="18CAF1FB" w14:textId="77777777" w:rsidTr="000E64C9">
        <w:trPr>
          <w:trHeight w:val="300"/>
        </w:trPr>
        <w:tc>
          <w:tcPr>
            <w:tcW w:w="2657" w:type="pct"/>
            <w:shd w:val="clear" w:color="auto" w:fill="auto"/>
            <w:vAlign w:val="center"/>
            <w:hideMark/>
          </w:tcPr>
          <w:p w14:paraId="31AB4D95" w14:textId="6533FE15" w:rsidR="000E64C9" w:rsidRPr="00526CB4" w:rsidRDefault="00352AA9" w:rsidP="000E64C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352AA9">
              <w:rPr>
                <w:rFonts w:cs="Calibri"/>
                <w:color w:val="000000"/>
                <w:sz w:val="24"/>
                <w:szCs w:val="24"/>
                <w:lang w:eastAsia="pl-PL"/>
              </w:rPr>
              <w:t>S57XX-S Series Basic SW,Per Device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13CC1FDA" w14:textId="7080B2F5" w:rsidR="000E64C9" w:rsidRPr="00526CB4" w:rsidRDefault="00352AA9" w:rsidP="000E64C9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352AA9">
              <w:rPr>
                <w:rFonts w:cs="Calibri"/>
                <w:color w:val="000000"/>
                <w:sz w:val="24"/>
                <w:szCs w:val="24"/>
                <w:lang w:eastAsia="pl-PL"/>
              </w:rPr>
              <w:t>88037BNL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8EEB60E" w14:textId="6ED3586D" w:rsidR="000E64C9" w:rsidRPr="00526CB4" w:rsidRDefault="000E64C9" w:rsidP="000E64C9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26CB4" w:rsidRPr="00526CB4" w14:paraId="238EA6F9" w14:textId="77777777" w:rsidTr="000E64C9">
        <w:trPr>
          <w:trHeight w:val="300"/>
        </w:trPr>
        <w:tc>
          <w:tcPr>
            <w:tcW w:w="2657" w:type="pct"/>
            <w:shd w:val="clear" w:color="auto" w:fill="auto"/>
            <w:vAlign w:val="center"/>
            <w:hideMark/>
          </w:tcPr>
          <w:p w14:paraId="52E4BC0E" w14:textId="71A8D1FD" w:rsidR="00526CB4" w:rsidRPr="00526CB4" w:rsidRDefault="00352AA9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352AA9">
              <w:rPr>
                <w:rFonts w:cs="Calibri"/>
                <w:color w:val="000000"/>
                <w:sz w:val="24"/>
                <w:szCs w:val="24"/>
                <w:lang w:eastAsia="pl-PL"/>
              </w:rPr>
              <w:t>10G SFP+ High speed dedicated stack cable-0.5m</w:t>
            </w:r>
          </w:p>
        </w:tc>
        <w:tc>
          <w:tcPr>
            <w:tcW w:w="1932" w:type="pct"/>
            <w:shd w:val="clear" w:color="auto" w:fill="auto"/>
            <w:vAlign w:val="center"/>
            <w:hideMark/>
          </w:tcPr>
          <w:p w14:paraId="2C0F3F9A" w14:textId="01A8A11F" w:rsidR="00526CB4" w:rsidRPr="00526CB4" w:rsidRDefault="00352AA9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352AA9">
              <w:rPr>
                <w:rFonts w:cs="Calibri"/>
                <w:color w:val="000000"/>
                <w:sz w:val="24"/>
                <w:szCs w:val="24"/>
                <w:lang w:eastAsia="pl-PL"/>
              </w:rPr>
              <w:t>02311VGK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007BA9B" w14:textId="31926A80" w:rsidR="00526CB4" w:rsidRPr="00526CB4" w:rsidRDefault="00B10206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B10206" w:rsidRPr="00526CB4" w14:paraId="61AC7D1A" w14:textId="77777777" w:rsidTr="000E64C9">
        <w:trPr>
          <w:trHeight w:val="300"/>
        </w:trPr>
        <w:tc>
          <w:tcPr>
            <w:tcW w:w="2657" w:type="pct"/>
            <w:shd w:val="clear" w:color="auto" w:fill="auto"/>
            <w:vAlign w:val="center"/>
          </w:tcPr>
          <w:p w14:paraId="0C708A51" w14:textId="15C3500D" w:rsidR="00B10206" w:rsidRPr="00526CB4" w:rsidRDefault="00B10206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10206">
              <w:rPr>
                <w:rFonts w:cs="Calibri"/>
                <w:color w:val="000000"/>
                <w:sz w:val="24"/>
                <w:szCs w:val="24"/>
                <w:lang w:eastAsia="pl-PL"/>
              </w:rPr>
              <w:t>1U Boxlike equipment lengthening back mounting ear,IEC Expandable size(280-450mm)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476F7A0" w14:textId="0273BEE0" w:rsidR="00B10206" w:rsidRPr="00B10206" w:rsidRDefault="00B10206" w:rsidP="00526CB4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B10206">
              <w:rPr>
                <w:rFonts w:cs="Calibri"/>
                <w:color w:val="000000"/>
                <w:sz w:val="24"/>
                <w:szCs w:val="24"/>
                <w:lang w:eastAsia="pl-PL"/>
              </w:rPr>
              <w:t>21240537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306A9C9" w14:textId="2D6E36B2" w:rsidR="00B10206" w:rsidRDefault="00B10206" w:rsidP="00526CB4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7959BD53" w14:textId="14B09C26" w:rsidR="003A2EE1" w:rsidRPr="00827A69" w:rsidRDefault="003A2EE1" w:rsidP="00E75369">
      <w:pPr>
        <w:spacing w:after="196" w:line="362" w:lineRule="auto"/>
        <w:rPr>
          <w:rFonts w:eastAsia="Calibri" w:cs="Calibri"/>
          <w:sz w:val="24"/>
          <w:lang w:eastAsia="pl-PL"/>
        </w:rPr>
        <w:sectPr w:rsidR="003A2EE1" w:rsidRPr="00827A69" w:rsidSect="003873C9">
          <w:headerReference w:type="default" r:id="rId16"/>
          <w:footerReference w:type="default" r:id="rId17"/>
          <w:footerReference w:type="first" r:id="rId18"/>
          <w:pgSz w:w="11906" w:h="16838"/>
          <w:pgMar w:top="1418" w:right="1418" w:bottom="1418" w:left="1418" w:header="680" w:footer="708" w:gutter="0"/>
          <w:cols w:space="708"/>
          <w:titlePg/>
          <w:docGrid w:linePitch="299"/>
        </w:sectPr>
      </w:pPr>
    </w:p>
    <w:p w14:paraId="02C107E7" w14:textId="77777777" w:rsidR="003A2EE1" w:rsidRPr="00827A69" w:rsidRDefault="003A2EE1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4258C803" w14:textId="77777777" w:rsidR="003B3A47" w:rsidRPr="00827A69" w:rsidRDefault="003B3A47">
      <w:pPr>
        <w:sectPr w:rsidR="003B3A47" w:rsidRPr="00827A69">
          <w:footerReference w:type="default" r:id="rId19"/>
          <w:headerReference w:type="first" r:id="rId20"/>
          <w:footerReference w:type="first" r:id="rId21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14:paraId="62FE038A" w14:textId="77777777" w:rsidR="003A2EE1" w:rsidRPr="00827A69" w:rsidRDefault="007D6798">
      <w:pPr>
        <w:pStyle w:val="Nagwek2"/>
        <w:spacing w:before="0"/>
        <w:rPr>
          <w:color w:val="auto"/>
        </w:rPr>
      </w:pPr>
      <w:r w:rsidRPr="00827A69">
        <w:rPr>
          <w:color w:val="auto"/>
          <w:lang w:eastAsia="pl-PL"/>
        </w:rPr>
        <w:t>Załącznik nr 2</w:t>
      </w:r>
      <w:r w:rsidRPr="00827A69">
        <w:rPr>
          <w:color w:val="auto"/>
          <w:lang w:eastAsia="pl-PL"/>
        </w:rPr>
        <w:br/>
        <w:t>do Zapytania Ofertowego</w:t>
      </w:r>
      <w:r w:rsidRPr="00827A69">
        <w:rPr>
          <w:color w:val="auto"/>
          <w:lang w:eastAsia="pl-PL"/>
        </w:rPr>
        <w:br/>
      </w:r>
    </w:p>
    <w:p w14:paraId="45DABDEB" w14:textId="77777777" w:rsidR="003A2EE1" w:rsidRPr="00827A69" w:rsidRDefault="007D6798">
      <w:pPr>
        <w:pStyle w:val="Nagwek2"/>
        <w:spacing w:before="0"/>
        <w:jc w:val="center"/>
        <w:rPr>
          <w:color w:val="auto"/>
          <w:lang w:eastAsia="pl-PL"/>
        </w:rPr>
      </w:pPr>
      <w:r w:rsidRPr="00827A69">
        <w:rPr>
          <w:color w:val="auto"/>
          <w:lang w:eastAsia="pl-PL"/>
        </w:rPr>
        <w:t>Formularz ofertowy</w:t>
      </w:r>
    </w:p>
    <w:p w14:paraId="73B4B2B7" w14:textId="77777777" w:rsidR="003A2EE1" w:rsidRPr="00827A69" w:rsidRDefault="007D6798">
      <w:pPr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>Nazwa i siedziba Wykonawcy:</w:t>
      </w:r>
    </w:p>
    <w:p w14:paraId="76390838" w14:textId="77777777" w:rsidR="003A2EE1" w:rsidRPr="00827A69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ab/>
      </w:r>
    </w:p>
    <w:p w14:paraId="04FD425C" w14:textId="77777777" w:rsidR="003A2EE1" w:rsidRPr="00827A69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ab/>
      </w:r>
    </w:p>
    <w:p w14:paraId="02E77A33" w14:textId="77777777" w:rsidR="003A2EE1" w:rsidRPr="00827A69" w:rsidRDefault="007D6798">
      <w:pPr>
        <w:tabs>
          <w:tab w:val="left" w:leader="dot" w:pos="2410"/>
          <w:tab w:val="left" w:leader="dot" w:pos="5103"/>
        </w:tabs>
      </w:pPr>
      <w:r w:rsidRPr="00827A69">
        <w:rPr>
          <w:rFonts w:eastAsia="Calibri" w:cs="Calibri"/>
          <w:bCs/>
          <w:lang w:eastAsia="pl-PL"/>
        </w:rPr>
        <w:t xml:space="preserve">REGON: </w:t>
      </w:r>
      <w:r w:rsidRPr="00827A69">
        <w:rPr>
          <w:rFonts w:eastAsia="Calibri" w:cs="Calibri"/>
          <w:bCs/>
          <w:lang w:eastAsia="pl-PL"/>
        </w:rPr>
        <w:tab/>
        <w:t xml:space="preserve"> NIP: </w:t>
      </w:r>
      <w:r w:rsidRPr="00827A69">
        <w:rPr>
          <w:rFonts w:eastAsia="Calibri" w:cs="Calibri"/>
          <w:bCs/>
          <w:lang w:eastAsia="pl-PL"/>
        </w:rPr>
        <w:tab/>
      </w:r>
    </w:p>
    <w:p w14:paraId="0547A18A" w14:textId="77777777" w:rsidR="003A2EE1" w:rsidRPr="00827A69" w:rsidRDefault="007D6798">
      <w:pPr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>osoba uprawniona do kontaktu z Zamawiającym (imię i nazwisko, stanowisko):</w:t>
      </w:r>
    </w:p>
    <w:p w14:paraId="280CE8A7" w14:textId="77777777" w:rsidR="003A2EE1" w:rsidRPr="00827A69" w:rsidRDefault="007D6798">
      <w:pPr>
        <w:tabs>
          <w:tab w:val="left" w:leader="dot" w:pos="6237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ab/>
      </w:r>
    </w:p>
    <w:p w14:paraId="12461E03" w14:textId="77777777" w:rsidR="003A2EE1" w:rsidRPr="00827A69" w:rsidRDefault="007D6798">
      <w:pPr>
        <w:tabs>
          <w:tab w:val="left" w:leader="dot" w:pos="2694"/>
          <w:tab w:val="left" w:leader="dot" w:pos="5103"/>
        </w:tabs>
        <w:autoSpaceDE w:val="0"/>
        <w:spacing w:after="0"/>
        <w:rPr>
          <w:rFonts w:eastAsia="Calibri" w:cs="Calibri"/>
          <w:bCs/>
          <w:lang w:eastAsia="pl-PL"/>
        </w:rPr>
      </w:pPr>
      <w:r w:rsidRPr="00827A69">
        <w:rPr>
          <w:rFonts w:eastAsia="Calibri" w:cs="Calibri"/>
          <w:bCs/>
          <w:lang w:eastAsia="pl-PL"/>
        </w:rPr>
        <w:t xml:space="preserve">nr tel.: </w:t>
      </w:r>
      <w:r w:rsidRPr="00827A69">
        <w:rPr>
          <w:rFonts w:eastAsia="Calibri" w:cs="Calibri"/>
          <w:bCs/>
          <w:lang w:eastAsia="pl-PL"/>
        </w:rPr>
        <w:tab/>
        <w:t xml:space="preserve"> e-mail: </w:t>
      </w:r>
      <w:r w:rsidRPr="00827A69">
        <w:rPr>
          <w:rFonts w:eastAsia="Calibri" w:cs="Calibri"/>
          <w:bCs/>
          <w:lang w:eastAsia="pl-PL"/>
        </w:rPr>
        <w:tab/>
      </w:r>
    </w:p>
    <w:p w14:paraId="26FA0B08" w14:textId="26820BCF" w:rsidR="003A2EE1" w:rsidRPr="00827A69" w:rsidRDefault="007D6798">
      <w:pPr>
        <w:spacing w:before="120" w:after="120"/>
      </w:pPr>
      <w:r w:rsidRPr="00827A69">
        <w:rPr>
          <w:rFonts w:cs="Calibri"/>
          <w:bCs/>
          <w:lang w:eastAsia="pl-PL"/>
        </w:rPr>
        <w:t xml:space="preserve">W nawiązaniu do zapytania ofertowego polegającego na </w:t>
      </w:r>
      <w:r w:rsidR="00E75369" w:rsidRPr="00827A69">
        <w:rPr>
          <w:rFonts w:cs="Calibri"/>
          <w:bCs/>
          <w:lang w:eastAsia="pl-PL"/>
        </w:rPr>
        <w:t xml:space="preserve">dostawę </w:t>
      </w:r>
      <w:r w:rsidR="00B10206">
        <w:rPr>
          <w:rFonts w:cs="Calibri"/>
          <w:bCs/>
          <w:lang w:eastAsia="pl-PL"/>
        </w:rPr>
        <w:t>5</w:t>
      </w:r>
      <w:r w:rsidR="00E75369" w:rsidRPr="00827A69">
        <w:rPr>
          <w:rFonts w:cs="Calibri"/>
          <w:bCs/>
          <w:lang w:eastAsia="pl-PL"/>
        </w:rPr>
        <w:t xml:space="preserve"> sztuk </w:t>
      </w:r>
      <w:r w:rsidR="00AF4FB1">
        <w:rPr>
          <w:rFonts w:eastAsia="Calibri"/>
        </w:rPr>
        <w:t>switchy Huawei S</w:t>
      </w:r>
      <w:r w:rsidR="00B10206">
        <w:rPr>
          <w:rFonts w:eastAsia="Calibri"/>
        </w:rPr>
        <w:t>5731</w:t>
      </w:r>
      <w:r w:rsidR="00AF4FB1">
        <w:rPr>
          <w:rFonts w:eastAsia="Calibri"/>
        </w:rPr>
        <w:t xml:space="preserve"> wraz z wyposażeniem</w:t>
      </w:r>
      <w:r w:rsidRPr="00827A69">
        <w:rPr>
          <w:rFonts w:cs="Calibri"/>
          <w:bCs/>
          <w:lang w:eastAsia="pl-PL"/>
        </w:rPr>
        <w:t>, o</w:t>
      </w:r>
      <w:r w:rsidRPr="00827A69">
        <w:rPr>
          <w:rFonts w:cs="Calibri"/>
          <w:lang w:eastAsia="pl-PL"/>
        </w:rPr>
        <w:t xml:space="preserve">ferujemy realizację </w:t>
      </w:r>
      <w:r w:rsidR="00E75369" w:rsidRPr="00827A69">
        <w:rPr>
          <w:rFonts w:cs="Calibri"/>
          <w:lang w:eastAsia="pl-PL"/>
        </w:rPr>
        <w:t>dostawy</w:t>
      </w:r>
      <w:r w:rsidRPr="00827A69">
        <w:rPr>
          <w:rFonts w:cs="Calibri"/>
          <w:lang w:eastAsia="pl-PL"/>
        </w:rPr>
        <w:t xml:space="preserve"> będącej przedmiotem zamówienia, zgodnie z wymogami opisanymi w Zapytaniu Ofertowym za cenę brutto: ………………………………………., zgodnie z poniższą wyceną:</w:t>
      </w:r>
    </w:p>
    <w:p w14:paraId="6185FAFF" w14:textId="77777777" w:rsidR="003A2EE1" w:rsidRPr="00827A69" w:rsidRDefault="003A2EE1">
      <w:pPr>
        <w:spacing w:before="120" w:after="0"/>
        <w:rPr>
          <w:rFonts w:eastAsia="Arial Narrow" w:cs="Calibri"/>
          <w:b/>
          <w:lang w:eastAsia="pl-PL"/>
        </w:rPr>
      </w:pPr>
      <w:bookmarkStart w:id="2" w:name="_Hlk94610442"/>
    </w:p>
    <w:tbl>
      <w:tblPr>
        <w:tblW w:w="11058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93"/>
        <w:gridCol w:w="1507"/>
        <w:gridCol w:w="1141"/>
        <w:gridCol w:w="1925"/>
        <w:gridCol w:w="1329"/>
        <w:gridCol w:w="1701"/>
      </w:tblGrid>
      <w:tr w:rsidR="00827A69" w:rsidRPr="00827A69" w14:paraId="285D3311" w14:textId="77777777">
        <w:trPr>
          <w:trHeight w:val="7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FCF6" w14:textId="77777777" w:rsidR="003A2EE1" w:rsidRPr="00827A69" w:rsidRDefault="007D6798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Lp.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5651" w14:textId="77777777" w:rsidR="003A2EE1" w:rsidRPr="00827A69" w:rsidRDefault="007D6798">
            <w:pPr>
              <w:widowControl w:val="0"/>
              <w:spacing w:after="0" w:line="240" w:lineRule="auto"/>
              <w:ind w:hanging="95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Przedmiot zamówienia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1918" w14:textId="04EF9924" w:rsidR="003A2EE1" w:rsidRPr="00827A69" w:rsidRDefault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Cena jedn. netto w PLN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AC59" w14:textId="0D861D3B" w:rsidR="003A2EE1" w:rsidRPr="00827A69" w:rsidRDefault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Ilość sztuk</w:t>
            </w:r>
            <w:r w:rsidR="007D6798" w:rsidRPr="00827A69">
              <w:rPr>
                <w:rFonts w:cs="Calibri"/>
                <w:b/>
                <w:lang w:eastAsia="pl-PL"/>
              </w:rPr>
              <w:br/>
            </w:r>
          </w:p>
          <w:p w14:paraId="7AD2AB45" w14:textId="77777777" w:rsidR="003A2EE1" w:rsidRPr="00827A69" w:rsidRDefault="003A2EE1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6734" w14:textId="77777777" w:rsidR="003A2EE1" w:rsidRPr="00827A69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 xml:space="preserve">Wartość </w:t>
            </w:r>
          </w:p>
          <w:p w14:paraId="73E140E1" w14:textId="43CF84B8" w:rsidR="003A2EE1" w:rsidRPr="00827A69" w:rsidRDefault="007D6798" w:rsidP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 xml:space="preserve">netto w PLN </w:t>
            </w:r>
            <w:r w:rsidR="00E75369" w:rsidRPr="00827A69">
              <w:rPr>
                <w:rFonts w:cs="Calibri"/>
                <w:b/>
                <w:lang w:eastAsia="pl-PL"/>
              </w:rPr>
              <w:br/>
            </w:r>
            <w:r w:rsidRPr="00827A69">
              <w:rPr>
                <w:rFonts w:cs="Calibri"/>
                <w:b/>
                <w:lang w:eastAsia="pl-PL"/>
              </w:rPr>
              <w:t>(kol. c x kol. d)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F5D8" w14:textId="77777777" w:rsidR="003A2EE1" w:rsidRPr="00827A69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Stawka podatku VAT</w:t>
            </w:r>
            <w:r w:rsidRPr="00827A69">
              <w:rPr>
                <w:rFonts w:cs="Calibri"/>
                <w:b/>
                <w:lang w:eastAsia="pl-PL"/>
              </w:rPr>
              <w:br/>
              <w:t>w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2DEA" w14:textId="77777777" w:rsidR="003A2EE1" w:rsidRPr="00827A69" w:rsidRDefault="007D6798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 xml:space="preserve">Wartość </w:t>
            </w:r>
          </w:p>
          <w:p w14:paraId="1300FFAC" w14:textId="77588B9E" w:rsidR="003A2EE1" w:rsidRPr="00827A69" w:rsidRDefault="007D6798" w:rsidP="00E75369">
            <w:pPr>
              <w:tabs>
                <w:tab w:val="left" w:pos="1980"/>
              </w:tabs>
              <w:autoSpaceDE w:val="0"/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27A69">
              <w:rPr>
                <w:rFonts w:cs="Calibri"/>
                <w:b/>
                <w:lang w:eastAsia="pl-PL"/>
              </w:rPr>
              <w:t>brutto w PLN (kol. e + kol. f)</w:t>
            </w:r>
          </w:p>
        </w:tc>
      </w:tr>
      <w:tr w:rsidR="00827A69" w:rsidRPr="00827A69" w14:paraId="4F9C597E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D4E4" w14:textId="77777777" w:rsidR="003A2EE1" w:rsidRPr="00827A69" w:rsidRDefault="003A2EE1">
            <w:pPr>
              <w:widowControl w:val="0"/>
              <w:spacing w:after="0" w:line="240" w:lineRule="auto"/>
              <w:rPr>
                <w:rFonts w:cs="Calibri"/>
                <w:i/>
                <w:lang w:eastAsia="pl-PL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EDC5" w14:textId="77777777" w:rsidR="003A2EE1" w:rsidRPr="00827A69" w:rsidRDefault="007D6798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6839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c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1B63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8626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29D6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3BBE7" w14:textId="77777777" w:rsidR="003A2EE1" w:rsidRPr="00827A69" w:rsidRDefault="007D6798">
            <w:pPr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 xml:space="preserve">g </w:t>
            </w:r>
          </w:p>
        </w:tc>
      </w:tr>
      <w:tr w:rsidR="00827A69" w:rsidRPr="00827A69" w14:paraId="55523237" w14:textId="77777777" w:rsidTr="00E75369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290A" w14:textId="77777777" w:rsidR="003A2EE1" w:rsidRPr="00827A69" w:rsidRDefault="007D6798">
            <w:pPr>
              <w:widowControl w:val="0"/>
              <w:spacing w:after="0" w:line="240" w:lineRule="auto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1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3E8D" w14:textId="7DCA4575" w:rsidR="003A2EE1" w:rsidRPr="00827A69" w:rsidRDefault="007D6798" w:rsidP="00E75369">
            <w:pPr>
              <w:widowControl w:val="0"/>
              <w:spacing w:after="0" w:line="240" w:lineRule="auto"/>
              <w:rPr>
                <w:rFonts w:cs="Calibri"/>
                <w:iCs/>
                <w:lang w:eastAsia="pl-PL"/>
              </w:rPr>
            </w:pPr>
            <w:r w:rsidRPr="00827A69">
              <w:rPr>
                <w:rFonts w:cs="Calibri"/>
                <w:iCs/>
                <w:lang w:eastAsia="pl-PL"/>
              </w:rPr>
              <w:t xml:space="preserve">Przedmiot zamówienia opisany w załączniku nr 1 do Zapytania Ofertowego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5981" w14:textId="7769A48F" w:rsidR="003A2EE1" w:rsidRPr="00827A69" w:rsidRDefault="00E75369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58C4" w14:textId="14F14EAB" w:rsidR="003A2EE1" w:rsidRPr="00827A69" w:rsidRDefault="00E75369" w:rsidP="00E75369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4C2A" w14:textId="77777777" w:rsidR="003A2EE1" w:rsidRPr="00827A69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….. zł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D5DA" w14:textId="77777777" w:rsidR="003A2EE1" w:rsidRPr="00827A69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E9EF" w14:textId="77777777" w:rsidR="003A2EE1" w:rsidRPr="00827A69" w:rsidRDefault="007D6798" w:rsidP="00E75369">
            <w:pPr>
              <w:spacing w:after="0" w:line="240" w:lineRule="auto"/>
              <w:jc w:val="right"/>
              <w:rPr>
                <w:rFonts w:cs="Calibri"/>
                <w:lang w:eastAsia="pl-PL"/>
              </w:rPr>
            </w:pPr>
            <w:r w:rsidRPr="00827A69">
              <w:rPr>
                <w:rFonts w:cs="Calibri"/>
                <w:lang w:eastAsia="pl-PL"/>
              </w:rPr>
              <w:t>….. zł</w:t>
            </w:r>
          </w:p>
        </w:tc>
      </w:tr>
      <w:bookmarkEnd w:id="2"/>
    </w:tbl>
    <w:p w14:paraId="4D5D5141" w14:textId="77777777" w:rsidR="003A2EE1" w:rsidRPr="00827A69" w:rsidRDefault="003A2EE1">
      <w:pPr>
        <w:spacing w:after="160" w:line="256" w:lineRule="auto"/>
        <w:rPr>
          <w:rFonts w:eastAsia="Arial Narrow" w:cs="Calibri"/>
          <w:lang w:eastAsia="pl-PL"/>
        </w:rPr>
      </w:pPr>
    </w:p>
    <w:p w14:paraId="10030C53" w14:textId="77777777" w:rsidR="003A2EE1" w:rsidRPr="00827A69" w:rsidRDefault="007D6798">
      <w:pPr>
        <w:keepNext/>
        <w:keepLines/>
        <w:spacing w:before="120" w:after="120"/>
        <w:outlineLvl w:val="1"/>
      </w:pPr>
      <w:r w:rsidRPr="00827A69">
        <w:rPr>
          <w:rFonts w:eastAsia="Arial Narrow" w:cs="Calibri"/>
          <w:b/>
          <w:bCs/>
          <w:lang w:eastAsia="pl-PL"/>
        </w:rPr>
        <w:t>Oświadczenia</w:t>
      </w:r>
    </w:p>
    <w:p w14:paraId="5FFC7A3B" w14:textId="300F7FCE" w:rsidR="003A2EE1" w:rsidRPr="00827A69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</w:t>
      </w:r>
      <w:r w:rsidRPr="00827A69">
        <w:rPr>
          <w:rFonts w:cs="Calibri"/>
          <w:lang w:eastAsia="pl-PL"/>
        </w:rPr>
        <w:t>, że zapoznaliśmy się z Zapytaniem Ofertowym (wraz z załącznikami) i w przypadku wybrania oferty zawrzemy umowę w przedstawionej do zapytania treści.</w:t>
      </w:r>
    </w:p>
    <w:p w14:paraId="73EA1E78" w14:textId="77777777" w:rsidR="003A2EE1" w:rsidRPr="00827A69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</w:t>
      </w:r>
      <w:r w:rsidRPr="00827A69">
        <w:rPr>
          <w:rFonts w:cs="Calibri"/>
          <w:lang w:eastAsia="pl-PL"/>
        </w:rPr>
        <w:t>, że uważamy się za związanych niniejszą ofertą na okres 30 dni od daty upływu terminu składania ofert.</w:t>
      </w:r>
    </w:p>
    <w:p w14:paraId="779FD727" w14:textId="77777777" w:rsidR="003A2EE1" w:rsidRPr="00827A69" w:rsidRDefault="007D6798" w:rsidP="007D4ECF">
      <w:pPr>
        <w:numPr>
          <w:ilvl w:val="0"/>
          <w:numId w:val="21"/>
        </w:numPr>
        <w:spacing w:before="240" w:after="0" w:line="254" w:lineRule="auto"/>
        <w:ind w:left="357" w:hanging="357"/>
      </w:pPr>
      <w:r w:rsidRPr="00827A69">
        <w:rPr>
          <w:rFonts w:eastAsia="Calibri" w:cs="Calibri"/>
          <w:b/>
          <w:bCs/>
          <w:spacing w:val="1"/>
          <w:lang w:eastAsia="pl-PL"/>
        </w:rPr>
        <w:t>Oświadczamy</w:t>
      </w:r>
      <w:r w:rsidRPr="00827A69">
        <w:rPr>
          <w:rFonts w:eastAsia="Calibri" w:cs="Calibri"/>
          <w:spacing w:val="1"/>
          <w:lang w:eastAsia="pl-PL"/>
        </w:rPr>
        <w:t xml:space="preserve">, że posiadamy </w:t>
      </w:r>
      <w:r w:rsidRPr="00827A69">
        <w:rPr>
          <w:rFonts w:cs="Calibri"/>
          <w:shd w:val="clear" w:color="auto" w:fill="FFFFFF"/>
          <w:lang w:eastAsia="pl-PL"/>
        </w:rPr>
        <w:t>wiedzę, doświadczenie, kwalifikacje i zasoby niezbędne do prawidłowego wykonania przedmiotu zamówienia.</w:t>
      </w:r>
    </w:p>
    <w:p w14:paraId="5DBFDB34" w14:textId="01120F3A" w:rsidR="00CA76D2" w:rsidRPr="00827A69" w:rsidRDefault="00CA76D2" w:rsidP="00CA76D2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b/>
          <w:bCs/>
          <w:lang w:eastAsia="pl-PL"/>
        </w:rPr>
        <w:t>Oświadczamy,</w:t>
      </w:r>
      <w:r w:rsidRPr="00827A69">
        <w:rPr>
          <w:rFonts w:asciiTheme="minorHAnsi" w:hAnsiTheme="minorHAnsi" w:cstheme="minorHAnsi"/>
          <w:lang w:eastAsia="pl-PL"/>
        </w:rPr>
        <w:t xml:space="preserve"> że spełniamy wszystkie wymagania zawarte w Zapytaniu Ofertowym i załącznikach będących integralną częścią Zapytania.</w:t>
      </w:r>
    </w:p>
    <w:p w14:paraId="442CB457" w14:textId="5A610381" w:rsidR="001020BE" w:rsidRPr="00827A69" w:rsidRDefault="001020BE" w:rsidP="001020BE">
      <w:pPr>
        <w:numPr>
          <w:ilvl w:val="0"/>
          <w:numId w:val="21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b/>
          <w:bCs/>
          <w:lang w:eastAsia="pl-PL"/>
        </w:rPr>
        <w:t>Akceptujemy</w:t>
      </w:r>
      <w:r w:rsidRPr="00827A69">
        <w:rPr>
          <w:rFonts w:asciiTheme="minorHAnsi" w:hAnsiTheme="minorHAnsi" w:cstheme="minorHAnsi"/>
          <w:lang w:eastAsia="pl-PL"/>
        </w:rPr>
        <w:t xml:space="preserve"> warunki płatności oraz termin realizacji przedmiotu zamówienia określony w Zapytaniu wraz z załącznikami.</w:t>
      </w:r>
    </w:p>
    <w:p w14:paraId="4A0DF338" w14:textId="56D051D7" w:rsidR="003A2EE1" w:rsidRPr="00827A69" w:rsidRDefault="007D6798" w:rsidP="007D4ECF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lastRenderedPageBreak/>
        <w:t>Oświadczamy,</w:t>
      </w:r>
      <w:r w:rsidRPr="00827A69">
        <w:rPr>
          <w:rFonts w:cs="Calibri"/>
          <w:lang w:eastAsia="pl-PL"/>
        </w:rPr>
        <w:t xml:space="preserve"> że zapoznaliśmy się z klauzulą informacyjną oraz na podstawie art. 6 ust. 1 lit a. Rozporządzenia Parlamentu Europejskiego i Rady (UE) 2016/679 z dnia 27 kwietnia 2016 r. w sprawie ochrony osób fizycznych w związku z przetwarzaniem danych osobowych i w sprawie swobodnego przepływu tych danych oraz uchylenia dyrektywy 95/46/WE (ogólne rozporządzenie o ochronie danych osobowych) wyrażamy zgodę na przetwarzanie danych osobowych przez PFRON, w celu przeprowadzenia niniejszego postepowania.</w:t>
      </w:r>
    </w:p>
    <w:p w14:paraId="2501A6D1" w14:textId="418E5259" w:rsidR="00C10775" w:rsidRPr="00827A69" w:rsidRDefault="00C10775" w:rsidP="001020BE">
      <w:pPr>
        <w:keepNext/>
        <w:keepLines/>
        <w:numPr>
          <w:ilvl w:val="0"/>
          <w:numId w:val="21"/>
        </w:numPr>
        <w:autoSpaceDE w:val="0"/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asciiTheme="minorHAnsi" w:hAnsiTheme="minorHAnsi" w:cstheme="minorHAnsi"/>
          <w:b/>
          <w:bCs/>
        </w:rPr>
        <w:t>Oświadczamy</w:t>
      </w:r>
      <w:r w:rsidRPr="00827A69">
        <w:rPr>
          <w:rFonts w:asciiTheme="minorHAnsi" w:hAnsiTheme="minorHAnsi" w:cstheme="minorHAnsi"/>
        </w:rPr>
        <w:t>, że zamówienie zrealizujemy</w:t>
      </w:r>
      <w:r w:rsidRPr="00827A69">
        <w:rPr>
          <w:rFonts w:asciiTheme="minorHAnsi" w:hAnsiTheme="minorHAnsi" w:cstheme="minorHAnsi"/>
          <w:vertAlign w:val="superscript"/>
        </w:rPr>
        <w:footnoteReference w:id="1"/>
      </w:r>
      <w:r w:rsidRPr="00827A69">
        <w:rPr>
          <w:rFonts w:asciiTheme="minorHAnsi" w:hAnsiTheme="minorHAnsi" w:cstheme="minorHAnsi"/>
        </w:rPr>
        <w:t>:</w:t>
      </w:r>
    </w:p>
    <w:p w14:paraId="4B695FB0" w14:textId="77777777" w:rsidR="00C10775" w:rsidRPr="00827A69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lang w:eastAsia="pl-PL"/>
        </w:rPr>
        <w:t>siłami własnymi;</w:t>
      </w:r>
    </w:p>
    <w:p w14:paraId="2488D2E2" w14:textId="77777777" w:rsidR="00C10775" w:rsidRPr="00827A69" w:rsidRDefault="00C10775" w:rsidP="00C10775">
      <w:pPr>
        <w:numPr>
          <w:ilvl w:val="0"/>
          <w:numId w:val="24"/>
        </w:numPr>
        <w:spacing w:before="240" w:after="0" w:line="254" w:lineRule="auto"/>
        <w:rPr>
          <w:rFonts w:asciiTheme="minorHAnsi" w:hAnsiTheme="minorHAnsi" w:cstheme="minorHAnsi"/>
          <w:lang w:eastAsia="pl-PL"/>
        </w:rPr>
      </w:pPr>
      <w:r w:rsidRPr="00827A69">
        <w:rPr>
          <w:rFonts w:asciiTheme="minorHAnsi" w:hAnsiTheme="minorHAnsi" w:cstheme="minorHAnsi"/>
          <w:lang w:eastAsia="pl-PL"/>
        </w:rPr>
        <w:t>z udziałem podwykonawców.</w:t>
      </w:r>
    </w:p>
    <w:p w14:paraId="5B608633" w14:textId="404B7948" w:rsidR="00D83A31" w:rsidRPr="00827A69" w:rsidRDefault="00D83A31" w:rsidP="0065456B">
      <w:pPr>
        <w:numPr>
          <w:ilvl w:val="0"/>
          <w:numId w:val="22"/>
        </w:numPr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Oświadczamy,</w:t>
      </w:r>
      <w:r w:rsidRPr="00827A69">
        <w:rPr>
          <w:rFonts w:cs="Calibri"/>
          <w:lang w:eastAsia="pl-PL"/>
        </w:rPr>
        <w:t xml:space="preserve"> że nie posiadamy zaległości finansowych względem Zamawiającego ani nie jesteśmy z nim w sporze prawnym.</w:t>
      </w:r>
    </w:p>
    <w:p w14:paraId="346C2339" w14:textId="40CB8CFE" w:rsidR="005F68C9" w:rsidRPr="00827A69" w:rsidRDefault="007D4ECF" w:rsidP="005F68C9">
      <w:pPr>
        <w:numPr>
          <w:ilvl w:val="0"/>
          <w:numId w:val="22"/>
        </w:numPr>
        <w:spacing w:before="240" w:after="0" w:line="254" w:lineRule="auto"/>
        <w:ind w:left="357" w:hanging="357"/>
        <w:rPr>
          <w:rFonts w:cs="Calibri"/>
          <w:lang w:eastAsia="pl-PL"/>
        </w:rPr>
      </w:pPr>
      <w:r w:rsidRPr="00827A69">
        <w:rPr>
          <w:rFonts w:cs="Calibri"/>
          <w:b/>
          <w:bCs/>
          <w:lang w:eastAsia="pl-PL"/>
        </w:rPr>
        <w:t>Oświadczamy</w:t>
      </w:r>
      <w:r w:rsidRPr="00827A69">
        <w:rPr>
          <w:rFonts w:cs="Calibri"/>
          <w:lang w:eastAsia="pl-PL"/>
        </w:rPr>
        <w:t>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6F1CA249" w14:textId="6E5D2E5A" w:rsidR="008440EF" w:rsidRPr="00827A69" w:rsidRDefault="008440EF" w:rsidP="008440EF">
      <w:pPr>
        <w:spacing w:before="240" w:after="0" w:line="254" w:lineRule="auto"/>
        <w:ind w:left="357"/>
        <w:rPr>
          <w:rFonts w:cs="Calibri"/>
          <w:lang w:eastAsia="pl-PL"/>
        </w:rPr>
      </w:pPr>
      <w:bookmarkStart w:id="3" w:name="_Hlk103093077"/>
      <w:r w:rsidRPr="00827A69">
        <w:rPr>
          <w:rFonts w:cs="Calibri"/>
          <w:b/>
          <w:bCs/>
          <w:lang w:eastAsia="pl-PL"/>
        </w:rPr>
        <w:t xml:space="preserve">Potwierdzamy, że </w:t>
      </w:r>
      <w:r w:rsidRPr="00827A69">
        <w:rPr>
          <w:rFonts w:cs="Calibri"/>
          <w:lang w:eastAsia="pl-PL"/>
        </w:rPr>
        <w:t>składając powyższe oświadczenie jesteśmy świadomi, że zgodnie z art. 7 ust. 6 i 7 ww. ustawy sankcyjnej osoba lub podmiot podlegające wykluczeniu na podstawie art. 7 ust. 1 ustawy sankcyjnej, które w okresie tego wykluczenia ubiegają się o udzielenie zamówienia publicznego lub dopuszczenie do udziału w konkursie lub biorą udział w postępowaniu o udzielenie zamówienia publicznego lub w konkursie, podlegają karze pieniężnej nakładanej przez Prezesa Urzędu Zamówień Publicznych w wysokości do 20 000 000 zł.</w:t>
      </w:r>
    </w:p>
    <w:bookmarkEnd w:id="3"/>
    <w:p w14:paraId="07C81707" w14:textId="77777777" w:rsidR="008440EF" w:rsidRPr="00827A69" w:rsidRDefault="008440EF" w:rsidP="008440EF">
      <w:pPr>
        <w:spacing w:before="240" w:after="0" w:line="254" w:lineRule="auto"/>
        <w:ind w:left="357"/>
        <w:rPr>
          <w:rFonts w:cs="Calibri"/>
          <w:lang w:eastAsia="pl-PL"/>
        </w:rPr>
      </w:pPr>
    </w:p>
    <w:p w14:paraId="7754B26B" w14:textId="77777777" w:rsidR="008440EF" w:rsidRPr="00827A69" w:rsidRDefault="008440EF" w:rsidP="005F68C9">
      <w:pPr>
        <w:spacing w:before="960" w:after="0" w:line="360" w:lineRule="auto"/>
        <w:ind w:left="4536"/>
        <w:rPr>
          <w:rFonts w:cs="Calibri"/>
          <w:lang w:eastAsia="pl-PL"/>
        </w:rPr>
      </w:pPr>
      <w:r w:rsidRPr="00827A69">
        <w:rPr>
          <w:rFonts w:cs="Calibri"/>
          <w:lang w:eastAsia="pl-PL"/>
        </w:rPr>
        <w:t>…………………………………………..</w:t>
      </w:r>
    </w:p>
    <w:p w14:paraId="5E767BDA" w14:textId="5EB2402C" w:rsidR="005F68C9" w:rsidRPr="00827A69" w:rsidRDefault="005F68C9" w:rsidP="008440EF">
      <w:pPr>
        <w:spacing w:after="0" w:line="360" w:lineRule="auto"/>
        <w:ind w:left="4536"/>
        <w:rPr>
          <w:rFonts w:cs="Calibri"/>
          <w:lang w:eastAsia="pl-PL"/>
        </w:rPr>
      </w:pPr>
      <w:r w:rsidRPr="00827A69">
        <w:rPr>
          <w:rFonts w:cs="Calibri"/>
          <w:lang w:eastAsia="pl-PL"/>
        </w:rPr>
        <w:t xml:space="preserve">Podpis Oferenta </w:t>
      </w:r>
      <w:r w:rsidRPr="00827A69">
        <w:rPr>
          <w:rFonts w:cs="Calibri"/>
          <w:lang w:eastAsia="pl-PL"/>
        </w:rPr>
        <w:br/>
        <w:t>lub innej uprawnionej przez niego osoby</w:t>
      </w:r>
    </w:p>
    <w:p w14:paraId="027A52AF" w14:textId="77777777" w:rsidR="005F68C9" w:rsidRPr="00827A69" w:rsidRDefault="005F68C9" w:rsidP="005F68C9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p w14:paraId="218FFDF1" w14:textId="77777777" w:rsidR="003A2EE1" w:rsidRPr="00827A69" w:rsidRDefault="003A2EE1">
      <w:pPr>
        <w:tabs>
          <w:tab w:val="left" w:pos="0"/>
        </w:tabs>
        <w:spacing w:before="120" w:after="120" w:line="254" w:lineRule="auto"/>
        <w:rPr>
          <w:rFonts w:eastAsia="Calibri"/>
        </w:rPr>
      </w:pPr>
    </w:p>
    <w:sectPr w:rsidR="003A2EE1" w:rsidRPr="00827A69"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C85D" w14:textId="77777777" w:rsidR="00BD6B04" w:rsidRDefault="00BD6B04">
      <w:pPr>
        <w:spacing w:after="0" w:line="240" w:lineRule="auto"/>
      </w:pPr>
      <w:r>
        <w:separator/>
      </w:r>
    </w:p>
  </w:endnote>
  <w:endnote w:type="continuationSeparator" w:id="0">
    <w:p w14:paraId="58503424" w14:textId="77777777" w:rsidR="00BD6B04" w:rsidRDefault="00B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25D3" w14:textId="65D693BA" w:rsidR="00B22754" w:rsidRDefault="00502D20" w:rsidP="00882B82">
    <w:pPr>
      <w:pStyle w:val="Stopka"/>
      <w:jc w:val="right"/>
    </w:pPr>
    <w:sdt>
      <w:sdtPr>
        <w:id w:val="-1438057126"/>
        <w:docPartObj>
          <w:docPartGallery w:val="Page Numbers (Bottom of Page)"/>
          <w:docPartUnique/>
        </w:docPartObj>
      </w:sdtPr>
      <w:sdtEndPr/>
      <w:sdtContent>
        <w:sdt>
          <w:sdtPr>
            <w:id w:val="-775177098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6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59264" behindDoc="1" locked="0" layoutInCell="1" allowOverlap="1" wp14:anchorId="4596FE75" wp14:editId="4CACACEA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1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6FBA" w14:textId="515B7542" w:rsidR="00B22754" w:rsidRDefault="00502D20" w:rsidP="00882B82">
    <w:pPr>
      <w:pStyle w:val="Stopka"/>
      <w:jc w:val="right"/>
    </w:pPr>
    <w:sdt>
      <w:sdtPr>
        <w:id w:val="131135976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873C9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3360" behindDoc="1" locked="0" layoutInCell="1" allowOverlap="1" wp14:anchorId="62C861B0" wp14:editId="3C58780D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3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A980" w14:textId="4F7A4276" w:rsidR="00B22754" w:rsidRDefault="00502D20" w:rsidP="00882B82">
    <w:pPr>
      <w:pStyle w:val="Stopka"/>
      <w:jc w:val="right"/>
    </w:pPr>
    <w:sdt>
      <w:sdtPr>
        <w:id w:val="-1530323853"/>
        <w:docPartObj>
          <w:docPartGallery w:val="Page Numbers (Bottom of Page)"/>
          <w:docPartUnique/>
        </w:docPartObj>
      </w:sdtPr>
      <w:sdtEndPr/>
      <w:sdtContent>
        <w:sdt>
          <w:sdtPr>
            <w:id w:val="-989786243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12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5408" behindDoc="1" locked="0" layoutInCell="1" allowOverlap="1" wp14:anchorId="29025FC5" wp14:editId="5B20C243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4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8622" w14:textId="58E784A3" w:rsidR="00B22754" w:rsidRDefault="00502D20" w:rsidP="00882B82">
    <w:pPr>
      <w:pStyle w:val="Stopka"/>
      <w:jc w:val="right"/>
    </w:pPr>
    <w:sdt>
      <w:sdtPr>
        <w:id w:val="-442918719"/>
        <w:docPartObj>
          <w:docPartGallery w:val="Page Numbers (Bottom of Page)"/>
          <w:docPartUnique/>
        </w:docPartObj>
      </w:sdtPr>
      <w:sdtEndPr/>
      <w:sdtContent>
        <w:sdt>
          <w:sdtPr>
            <w:id w:val="-1890099584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7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69504" behindDoc="1" locked="0" layoutInCell="1" allowOverlap="1" wp14:anchorId="438880A5" wp14:editId="66BC144E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6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1ADB" w14:textId="10A3113A" w:rsidR="00B22754" w:rsidRDefault="00502D20" w:rsidP="00882B82">
    <w:pPr>
      <w:pStyle w:val="Stopka"/>
      <w:jc w:val="right"/>
    </w:pPr>
    <w:sdt>
      <w:sdtPr>
        <w:id w:val="490151999"/>
        <w:docPartObj>
          <w:docPartGallery w:val="Page Numbers (Bottom of Page)"/>
          <w:docPartUnique/>
        </w:docPartObj>
      </w:sdtPr>
      <w:sdtEndPr/>
      <w:sdtContent>
        <w:sdt>
          <w:sdtPr>
            <w:id w:val="1539245649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1552" behindDoc="1" locked="0" layoutInCell="1" allowOverlap="1" wp14:anchorId="5863D06C" wp14:editId="083FA225">
          <wp:simplePos x="0" y="0"/>
          <wp:positionH relativeFrom="column">
            <wp:posOffset>-911693</wp:posOffset>
          </wp:positionH>
          <wp:positionV relativeFrom="paragraph">
            <wp:posOffset>263520</wp:posOffset>
          </wp:positionV>
          <wp:extent cx="7557680" cy="630643"/>
          <wp:effectExtent l="0" t="0" r="0" b="0"/>
          <wp:wrapNone/>
          <wp:docPr id="7" name="Obraz 7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B194" w14:textId="1F902515" w:rsidR="00B22754" w:rsidRDefault="00502D20" w:rsidP="00882B82">
    <w:pPr>
      <w:pStyle w:val="Stopka"/>
      <w:jc w:val="right"/>
    </w:pPr>
    <w:sdt>
      <w:sdtPr>
        <w:id w:val="-1722749318"/>
        <w:docPartObj>
          <w:docPartGallery w:val="Page Numbers (Bottom of Page)"/>
          <w:docPartUnique/>
        </w:docPartObj>
      </w:sdtPr>
      <w:sdtEndPr/>
      <w:sdtContent>
        <w:sdt>
          <w:sdtPr>
            <w:id w:val="713616355"/>
            <w:docPartObj>
              <w:docPartGallery w:val="Page Numbers (Top of Page)"/>
              <w:docPartUnique/>
            </w:docPartObj>
          </w:sdtPr>
          <w:sdtEndPr/>
          <w:sdtContent>
            <w:r w:rsidR="00882B82" w:rsidRPr="00882B82">
              <w:t xml:space="preserve">Strona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PAGE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13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="00882B82" w:rsidRPr="00882B82">
              <w:t xml:space="preserve"> z 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="00882B82" w:rsidRPr="00882B82">
              <w:rPr>
                <w:bCs/>
              </w:rPr>
              <w:instrText>NUMPAGES</w:instrTex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="00347620">
              <w:rPr>
                <w:bCs/>
                <w:noProof/>
              </w:rPr>
              <w:t>14</w:t>
            </w:r>
            <w:r w:rsidR="00882B82" w:rsidRPr="00882B82">
              <w:rPr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sdtContent>
        </w:sdt>
      </w:sdtContent>
    </w:sdt>
    <w:r w:rsidR="00882B82">
      <w:rPr>
        <w:noProof/>
        <w:lang w:eastAsia="pl-PL"/>
      </w:rPr>
      <w:t xml:space="preserve"> </w:t>
    </w:r>
    <w:r w:rsidR="007D6798"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5648" behindDoc="1" locked="0" layoutInCell="1" allowOverlap="1" wp14:anchorId="4CBCF981" wp14:editId="08BCB7F0">
          <wp:simplePos x="0" y="0"/>
          <wp:positionH relativeFrom="column">
            <wp:posOffset>-900427</wp:posOffset>
          </wp:positionH>
          <wp:positionV relativeFrom="paragraph">
            <wp:posOffset>262121</wp:posOffset>
          </wp:positionV>
          <wp:extent cx="7557680" cy="630643"/>
          <wp:effectExtent l="0" t="0" r="0" b="0"/>
          <wp:wrapNone/>
          <wp:docPr id="9" name="Obraz 9" descr="al. Jana Pawła II 13, 00-828 Warszawa, POLSKA, tel. +48 22 50 55 500, www.pfron.org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680" cy="630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A9D69" w14:textId="77777777" w:rsidR="00BD6B04" w:rsidRDefault="00BD6B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3DEFD7" w14:textId="77777777" w:rsidR="00BD6B04" w:rsidRDefault="00BD6B04">
      <w:pPr>
        <w:spacing w:after="0" w:line="240" w:lineRule="auto"/>
      </w:pPr>
      <w:r>
        <w:continuationSeparator/>
      </w:r>
    </w:p>
  </w:footnote>
  <w:footnote w:id="1">
    <w:p w14:paraId="300EE9D1" w14:textId="77777777" w:rsidR="00C10775" w:rsidRDefault="00C10775" w:rsidP="00C10775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 Krzyżykiem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5C94" w14:textId="020F1877" w:rsidR="00882B82" w:rsidRDefault="006455E1" w:rsidP="006455E1">
    <w:pPr>
      <w:pStyle w:val="Nagwek"/>
      <w:jc w:val="right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1792" behindDoc="1" locked="0" layoutInCell="1" allowOverlap="1" wp14:anchorId="182A4CC6" wp14:editId="02E73102">
          <wp:simplePos x="0" y="0"/>
          <wp:positionH relativeFrom="page">
            <wp:align>right</wp:align>
          </wp:positionH>
          <wp:positionV relativeFrom="paragraph">
            <wp:posOffset>-1005436</wp:posOffset>
          </wp:positionV>
          <wp:extent cx="7562846" cy="1045771"/>
          <wp:effectExtent l="0" t="0" r="635" b="2540"/>
          <wp:wrapNone/>
          <wp:docPr id="8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7578" w14:textId="04DDBC01" w:rsidR="00B22754" w:rsidRDefault="003873C9">
    <w:pPr>
      <w:pStyle w:val="Podstawowyakapitowy"/>
      <w:spacing w:before="20" w:line="240" w:lineRule="auto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79744" behindDoc="1" locked="0" layoutInCell="1" allowOverlap="1" wp14:anchorId="498236B3" wp14:editId="0ECAF625">
          <wp:simplePos x="0" y="0"/>
          <wp:positionH relativeFrom="page">
            <wp:align>right</wp:align>
          </wp:positionH>
          <wp:positionV relativeFrom="paragraph">
            <wp:posOffset>-451897</wp:posOffset>
          </wp:positionV>
          <wp:extent cx="7562846" cy="1045771"/>
          <wp:effectExtent l="0" t="0" r="635" b="2540"/>
          <wp:wrapNone/>
          <wp:docPr id="15" name="Obraz 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A36C3" w14:textId="77777777" w:rsidR="006455E1" w:rsidRDefault="006455E1" w:rsidP="006455E1">
    <w:pPr>
      <w:pStyle w:val="Nagwek"/>
      <w:jc w:val="right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3840" behindDoc="1" locked="0" layoutInCell="1" allowOverlap="1" wp14:anchorId="49A3C56F" wp14:editId="36494DF3">
          <wp:simplePos x="0" y="0"/>
          <wp:positionH relativeFrom="page">
            <wp:align>left</wp:align>
          </wp:positionH>
          <wp:positionV relativeFrom="paragraph">
            <wp:posOffset>-580332</wp:posOffset>
          </wp:positionV>
          <wp:extent cx="7562846" cy="1045771"/>
          <wp:effectExtent l="0" t="0" r="635" b="2540"/>
          <wp:wrapNone/>
          <wp:docPr id="17" name="Obraz 17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80B9F" w14:textId="1B5D9E19" w:rsidR="00B22754" w:rsidRDefault="006455E1">
    <w:pPr>
      <w:pStyle w:val="Podstawowyakapitowy"/>
      <w:spacing w:before="20" w:line="240" w:lineRule="auto"/>
    </w:pPr>
    <w:r>
      <w:rPr>
        <w:noProof/>
        <w:color w:val="2B579A"/>
        <w:shd w:val="clear" w:color="auto" w:fill="E6E6E6"/>
        <w:lang w:eastAsia="pl-PL"/>
      </w:rPr>
      <w:drawing>
        <wp:anchor distT="0" distB="0" distL="114300" distR="114300" simplePos="0" relativeHeight="251685888" behindDoc="1" locked="0" layoutInCell="1" allowOverlap="1" wp14:anchorId="7186F481" wp14:editId="16F07BF6">
          <wp:simplePos x="0" y="0"/>
          <wp:positionH relativeFrom="page">
            <wp:align>left</wp:align>
          </wp:positionH>
          <wp:positionV relativeFrom="paragraph">
            <wp:posOffset>-453217</wp:posOffset>
          </wp:positionV>
          <wp:extent cx="7562846" cy="1045771"/>
          <wp:effectExtent l="0" t="0" r="635" b="2540"/>
          <wp:wrapNone/>
          <wp:docPr id="18" name="Obraz 18" descr="Logo Państwowego Funduszu Rehabilitacji Osób Niepełnosprawnych.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46" cy="10457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9CB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82AB3"/>
    <w:multiLevelType w:val="multilevel"/>
    <w:tmpl w:val="84F07EAE"/>
    <w:lvl w:ilvl="0">
      <w:numFmt w:val="bullet"/>
      <w:lvlText w:val=""/>
      <w:lvlJc w:val="left"/>
      <w:pPr>
        <w:ind w:left="26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 w:cs="Wingdings"/>
      </w:rPr>
    </w:lvl>
  </w:abstractNum>
  <w:abstractNum w:abstractNumId="2" w15:restartNumberingAfterBreak="0">
    <w:nsid w:val="0DA64E6C"/>
    <w:multiLevelType w:val="multilevel"/>
    <w:tmpl w:val="779E660E"/>
    <w:lvl w:ilvl="0">
      <w:start w:val="3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61C"/>
    <w:multiLevelType w:val="multilevel"/>
    <w:tmpl w:val="1D50CE80"/>
    <w:lvl w:ilvl="0">
      <w:start w:val="1"/>
      <w:numFmt w:val="lowerLetter"/>
      <w:lvlText w:val="%1)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7C7637C"/>
    <w:multiLevelType w:val="multilevel"/>
    <w:tmpl w:val="96420D2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673573"/>
    <w:multiLevelType w:val="multilevel"/>
    <w:tmpl w:val="5FB2B10E"/>
    <w:lvl w:ilvl="0">
      <w:start w:val="4"/>
      <w:numFmt w:val="decimal"/>
      <w:lvlText w:val="%1."/>
      <w:lvlJc w:val="left"/>
      <w:pPr>
        <w:ind w:left="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69AD"/>
    <w:multiLevelType w:val="multilevel"/>
    <w:tmpl w:val="DBFCD06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7" w15:restartNumberingAfterBreak="0">
    <w:nsid w:val="1E75215B"/>
    <w:multiLevelType w:val="multilevel"/>
    <w:tmpl w:val="9018950E"/>
    <w:lvl w:ilvl="0"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8" w15:restartNumberingAfterBreak="0">
    <w:nsid w:val="2335548A"/>
    <w:multiLevelType w:val="multilevel"/>
    <w:tmpl w:val="FA9AA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64D9"/>
    <w:multiLevelType w:val="multilevel"/>
    <w:tmpl w:val="587ACFD8"/>
    <w:lvl w:ilvl="0">
      <w:start w:val="7"/>
      <w:numFmt w:val="decimal"/>
      <w:lvlText w:val="%1."/>
      <w:lvlJc w:val="left"/>
      <w:pPr>
        <w:ind w:left="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D292F1C"/>
    <w:multiLevelType w:val="multilevel"/>
    <w:tmpl w:val="FDEAC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C84D78"/>
    <w:multiLevelType w:val="multilevel"/>
    <w:tmpl w:val="8EDABDCC"/>
    <w:lvl w:ilvl="0">
      <w:start w:val="1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 w15:restartNumberingAfterBreak="0">
    <w:nsid w:val="41DD069E"/>
    <w:multiLevelType w:val="multilevel"/>
    <w:tmpl w:val="0F0A3F30"/>
    <w:lvl w:ilvl="0">
      <w:start w:val="3"/>
      <w:numFmt w:val="decimal"/>
      <w:lvlText w:val="%1"/>
      <w:lvlJc w:val="left"/>
      <w:pPr>
        <w:ind w:left="360" w:hanging="360"/>
      </w:pPr>
      <w:rPr>
        <w:rFonts w:eastAsia="Calibri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Calibri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/>
        <w:b w:val="0"/>
      </w:rPr>
    </w:lvl>
  </w:abstractNum>
  <w:abstractNum w:abstractNumId="13" w15:restartNumberingAfterBreak="0">
    <w:nsid w:val="428521EE"/>
    <w:multiLevelType w:val="multilevel"/>
    <w:tmpl w:val="E4A0660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9F2077B"/>
    <w:multiLevelType w:val="multilevel"/>
    <w:tmpl w:val="45400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5235E"/>
    <w:multiLevelType w:val="multilevel"/>
    <w:tmpl w:val="1FF69B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5ED271D9"/>
    <w:multiLevelType w:val="multilevel"/>
    <w:tmpl w:val="BE1E1986"/>
    <w:lvl w:ilvl="0">
      <w:start w:val="1"/>
      <w:numFmt w:val="lowerLetter"/>
      <w:lvlText w:val="%1)"/>
      <w:lvlJc w:val="left"/>
      <w:pPr>
        <w:ind w:left="1337" w:hanging="360"/>
      </w:pPr>
    </w:lvl>
    <w:lvl w:ilvl="1">
      <w:start w:val="1"/>
      <w:numFmt w:val="lowerLetter"/>
      <w:lvlText w:val="%2."/>
      <w:lvlJc w:val="left"/>
      <w:pPr>
        <w:ind w:left="2057" w:hanging="360"/>
      </w:pPr>
    </w:lvl>
    <w:lvl w:ilvl="2">
      <w:start w:val="1"/>
      <w:numFmt w:val="lowerRoman"/>
      <w:lvlText w:val="%3."/>
      <w:lvlJc w:val="right"/>
      <w:pPr>
        <w:ind w:left="2777" w:hanging="180"/>
      </w:pPr>
    </w:lvl>
    <w:lvl w:ilvl="3">
      <w:start w:val="1"/>
      <w:numFmt w:val="decimal"/>
      <w:lvlText w:val="%4."/>
      <w:lvlJc w:val="left"/>
      <w:pPr>
        <w:ind w:left="3497" w:hanging="360"/>
      </w:pPr>
    </w:lvl>
    <w:lvl w:ilvl="4">
      <w:start w:val="1"/>
      <w:numFmt w:val="lowerLetter"/>
      <w:lvlText w:val="%5."/>
      <w:lvlJc w:val="left"/>
      <w:pPr>
        <w:ind w:left="4217" w:hanging="360"/>
      </w:pPr>
    </w:lvl>
    <w:lvl w:ilvl="5">
      <w:start w:val="1"/>
      <w:numFmt w:val="lowerRoman"/>
      <w:lvlText w:val="%6."/>
      <w:lvlJc w:val="right"/>
      <w:pPr>
        <w:ind w:left="4937" w:hanging="180"/>
      </w:pPr>
    </w:lvl>
    <w:lvl w:ilvl="6">
      <w:start w:val="1"/>
      <w:numFmt w:val="decimal"/>
      <w:lvlText w:val="%7."/>
      <w:lvlJc w:val="left"/>
      <w:pPr>
        <w:ind w:left="5657" w:hanging="360"/>
      </w:pPr>
    </w:lvl>
    <w:lvl w:ilvl="7">
      <w:start w:val="1"/>
      <w:numFmt w:val="lowerLetter"/>
      <w:lvlText w:val="%8."/>
      <w:lvlJc w:val="left"/>
      <w:pPr>
        <w:ind w:left="6377" w:hanging="360"/>
      </w:pPr>
    </w:lvl>
    <w:lvl w:ilvl="8">
      <w:start w:val="1"/>
      <w:numFmt w:val="lowerRoman"/>
      <w:lvlText w:val="%9."/>
      <w:lvlJc w:val="right"/>
      <w:pPr>
        <w:ind w:left="7097" w:hanging="180"/>
      </w:pPr>
    </w:lvl>
  </w:abstractNum>
  <w:abstractNum w:abstractNumId="17" w15:restartNumberingAfterBreak="0">
    <w:nsid w:val="60A60C28"/>
    <w:multiLevelType w:val="multilevel"/>
    <w:tmpl w:val="055CD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78820AB"/>
    <w:multiLevelType w:val="multilevel"/>
    <w:tmpl w:val="EAD6BD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9" w15:restartNumberingAfterBreak="0">
    <w:nsid w:val="69F34C13"/>
    <w:multiLevelType w:val="hybridMultilevel"/>
    <w:tmpl w:val="4E8CD8AA"/>
    <w:lvl w:ilvl="0" w:tplc="4ED6B768">
      <w:start w:val="1"/>
      <w:numFmt w:val="bullet"/>
      <w:lvlText w:val=""/>
      <w:lvlJc w:val="left"/>
      <w:pPr>
        <w:ind w:left="11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6F203F"/>
    <w:multiLevelType w:val="multilevel"/>
    <w:tmpl w:val="7016665E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809323C"/>
    <w:multiLevelType w:val="multilevel"/>
    <w:tmpl w:val="E53CB7A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16DB"/>
    <w:multiLevelType w:val="multilevel"/>
    <w:tmpl w:val="ADCAAA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7"/>
  </w:num>
  <w:num w:numId="8">
    <w:abstractNumId w:val="4"/>
  </w:num>
  <w:num w:numId="9">
    <w:abstractNumId w:val="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0"/>
  </w:num>
  <w:num w:numId="13">
    <w:abstractNumId w:val="1"/>
  </w:num>
  <w:num w:numId="14">
    <w:abstractNumId w:val="18"/>
  </w:num>
  <w:num w:numId="15">
    <w:abstractNumId w:val="13"/>
  </w:num>
  <w:num w:numId="16">
    <w:abstractNumId w:val="8"/>
  </w:num>
  <w:num w:numId="17">
    <w:abstractNumId w:val="2"/>
  </w:num>
  <w:num w:numId="18">
    <w:abstractNumId w:val="3"/>
  </w:num>
  <w:num w:numId="19">
    <w:abstractNumId w:val="5"/>
  </w:num>
  <w:num w:numId="20">
    <w:abstractNumId w:val="9"/>
  </w:num>
  <w:num w:numId="21">
    <w:abstractNumId w:val="6"/>
  </w:num>
  <w:num w:numId="22">
    <w:abstractNumId w:val="22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E1"/>
    <w:rsid w:val="000041E4"/>
    <w:rsid w:val="000654E2"/>
    <w:rsid w:val="00081643"/>
    <w:rsid w:val="000E64C9"/>
    <w:rsid w:val="001020BE"/>
    <w:rsid w:val="00146B78"/>
    <w:rsid w:val="001D7A97"/>
    <w:rsid w:val="001E06CC"/>
    <w:rsid w:val="00225BEA"/>
    <w:rsid w:val="0025402B"/>
    <w:rsid w:val="00263E7E"/>
    <w:rsid w:val="00347620"/>
    <w:rsid w:val="00352AA9"/>
    <w:rsid w:val="003873C9"/>
    <w:rsid w:val="003A2EE1"/>
    <w:rsid w:val="003B3A47"/>
    <w:rsid w:val="003D2E90"/>
    <w:rsid w:val="003F7B57"/>
    <w:rsid w:val="004079A2"/>
    <w:rsid w:val="00412C40"/>
    <w:rsid w:val="004132FD"/>
    <w:rsid w:val="00413695"/>
    <w:rsid w:val="00420870"/>
    <w:rsid w:val="00423B56"/>
    <w:rsid w:val="004342F5"/>
    <w:rsid w:val="00450D25"/>
    <w:rsid w:val="00466DCC"/>
    <w:rsid w:val="00497020"/>
    <w:rsid w:val="00502D20"/>
    <w:rsid w:val="00515A69"/>
    <w:rsid w:val="00526CB4"/>
    <w:rsid w:val="00571BC3"/>
    <w:rsid w:val="0057513D"/>
    <w:rsid w:val="005E232B"/>
    <w:rsid w:val="005F4680"/>
    <w:rsid w:val="005F68C9"/>
    <w:rsid w:val="006455E1"/>
    <w:rsid w:val="0065456B"/>
    <w:rsid w:val="00676AF6"/>
    <w:rsid w:val="006C114F"/>
    <w:rsid w:val="007021FD"/>
    <w:rsid w:val="00703636"/>
    <w:rsid w:val="00721187"/>
    <w:rsid w:val="00724867"/>
    <w:rsid w:val="007A08E6"/>
    <w:rsid w:val="007B121C"/>
    <w:rsid w:val="007D4ECF"/>
    <w:rsid w:val="007D6798"/>
    <w:rsid w:val="007E290A"/>
    <w:rsid w:val="008161BF"/>
    <w:rsid w:val="00827A69"/>
    <w:rsid w:val="008405D9"/>
    <w:rsid w:val="008440EF"/>
    <w:rsid w:val="00882B82"/>
    <w:rsid w:val="008A2A1C"/>
    <w:rsid w:val="008A54D3"/>
    <w:rsid w:val="008B79DA"/>
    <w:rsid w:val="008B7A25"/>
    <w:rsid w:val="009056F3"/>
    <w:rsid w:val="00920678"/>
    <w:rsid w:val="00955490"/>
    <w:rsid w:val="009D63C7"/>
    <w:rsid w:val="00A41112"/>
    <w:rsid w:val="00A96197"/>
    <w:rsid w:val="00AF4FB1"/>
    <w:rsid w:val="00B07D80"/>
    <w:rsid w:val="00B10206"/>
    <w:rsid w:val="00B25E6B"/>
    <w:rsid w:val="00B62936"/>
    <w:rsid w:val="00BA069D"/>
    <w:rsid w:val="00BB2283"/>
    <w:rsid w:val="00BD050F"/>
    <w:rsid w:val="00BD6691"/>
    <w:rsid w:val="00BD6B04"/>
    <w:rsid w:val="00C10775"/>
    <w:rsid w:val="00C229DF"/>
    <w:rsid w:val="00C37AC4"/>
    <w:rsid w:val="00C57B29"/>
    <w:rsid w:val="00C6366A"/>
    <w:rsid w:val="00CA76D2"/>
    <w:rsid w:val="00CC23FA"/>
    <w:rsid w:val="00CD1B19"/>
    <w:rsid w:val="00CD7548"/>
    <w:rsid w:val="00CE2153"/>
    <w:rsid w:val="00CE53DB"/>
    <w:rsid w:val="00CE6550"/>
    <w:rsid w:val="00CF38D9"/>
    <w:rsid w:val="00D30885"/>
    <w:rsid w:val="00D83A31"/>
    <w:rsid w:val="00D85B77"/>
    <w:rsid w:val="00DB22C8"/>
    <w:rsid w:val="00DF6C0D"/>
    <w:rsid w:val="00E0075C"/>
    <w:rsid w:val="00E05020"/>
    <w:rsid w:val="00E433DF"/>
    <w:rsid w:val="00E4775F"/>
    <w:rsid w:val="00E52FF9"/>
    <w:rsid w:val="00E75369"/>
    <w:rsid w:val="00E85B48"/>
    <w:rsid w:val="00E96C81"/>
    <w:rsid w:val="00EA2A58"/>
    <w:rsid w:val="00EC4137"/>
    <w:rsid w:val="00F03FBD"/>
    <w:rsid w:val="00F065E7"/>
    <w:rsid w:val="00F5498E"/>
    <w:rsid w:val="00FD799E"/>
    <w:rsid w:val="1AF44A5F"/>
    <w:rsid w:val="2BCA9C1B"/>
    <w:rsid w:val="32544A43"/>
    <w:rsid w:val="39B29027"/>
    <w:rsid w:val="50D3869F"/>
    <w:rsid w:val="6EA2C807"/>
    <w:rsid w:val="76B2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CA7AE"/>
  <w15:docId w15:val="{BF5E9EA3-E326-469A-A551-A848CDD4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spacing w:before="1080" w:after="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uiPriority w:val="9"/>
    <w:unhideWhenUsed/>
    <w:qFormat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uiPriority w:val="9"/>
    <w:semiHidden/>
    <w:unhideWhenUsed/>
    <w:qFormat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after="0" w:line="268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rPr>
      <w:b/>
      <w:bCs/>
      <w:sz w:val="22"/>
      <w:szCs w:val="22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uiPriority w:val="10"/>
    <w:qFormat/>
    <w:pPr>
      <w:pBdr>
        <w:bottom w:val="single" w:sz="4" w:space="1" w:color="000000"/>
      </w:pBdr>
      <w:spacing w:line="240" w:lineRule="auto"/>
    </w:pPr>
    <w:rPr>
      <w:spacing w:val="5"/>
      <w:sz w:val="52"/>
      <w:szCs w:val="52"/>
    </w:rPr>
  </w:style>
  <w:style w:type="character" w:customStyle="1" w:styleId="TytuZnak">
    <w:name w:val="Tytuł Znak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b/>
      <w:bCs/>
      <w:i/>
      <w:iCs/>
      <w:spacing w:val="10"/>
      <w:shd w:val="clear" w:color="auto" w:fill="auto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styleId="Cytat">
    <w:name w:val="Quote"/>
    <w:basedOn w:val="Normalny"/>
    <w:next w:val="Normalny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rPr>
      <w:i/>
      <w:iCs/>
    </w:rPr>
  </w:style>
  <w:style w:type="paragraph" w:styleId="Cytatintensywny">
    <w:name w:val="Intense Quote"/>
    <w:basedOn w:val="Normalny"/>
    <w:next w:val="Normalny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Pr>
      <w:b/>
      <w:bCs/>
      <w:i/>
      <w:iCs/>
    </w:rPr>
  </w:style>
  <w:style w:type="character" w:styleId="Wyrnieniedelikatne">
    <w:name w:val="Subtle Emphasis"/>
    <w:rPr>
      <w:i/>
      <w:iCs/>
    </w:rPr>
  </w:style>
  <w:style w:type="character" w:styleId="Wyrnienieintensywne">
    <w:name w:val="Intense Emphasis"/>
    <w:rPr>
      <w:b/>
      <w:bCs/>
    </w:rPr>
  </w:style>
  <w:style w:type="character" w:styleId="Odwoaniedelikatne">
    <w:name w:val="Subtle Reference"/>
    <w:rPr>
      <w:smallCaps/>
    </w:rPr>
  </w:style>
  <w:style w:type="character" w:styleId="Odwoanieintensywne">
    <w:name w:val="Intense Reference"/>
    <w:rPr>
      <w:smallCaps/>
      <w:spacing w:val="5"/>
      <w:u w:val="single"/>
    </w:rPr>
  </w:style>
  <w:style w:type="character" w:styleId="Tytuksiki">
    <w:name w:val="Book Titl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rPr>
      <w:lang w:bidi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Zagicieodgryformularza">
    <w:name w:val="HTML Top of Form"/>
    <w:basedOn w:val="Normalny"/>
    <w:next w:val="Normalny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</w:style>
  <w:style w:type="character" w:customStyle="1" w:styleId="sm">
    <w:name w:val="sm"/>
    <w:basedOn w:val="Domylnaczcionkaakapitu"/>
  </w:style>
  <w:style w:type="character" w:customStyle="1" w:styleId="fa0">
    <w:name w:val="fa0"/>
    <w:basedOn w:val="Domylnaczcionkaakapitu"/>
  </w:style>
  <w:style w:type="character" w:customStyle="1" w:styleId="ip">
    <w:name w:val="ip"/>
    <w:basedOn w:val="Domylnaczcionkaakapitu"/>
  </w:style>
  <w:style w:type="character" w:customStyle="1" w:styleId="dt0">
    <w:name w:val="dt0"/>
    <w:basedOn w:val="Domylnaczcionkaakapitu"/>
  </w:style>
  <w:style w:type="paragraph" w:customStyle="1" w:styleId="ncbr">
    <w:name w:val="ncbr"/>
    <w:basedOn w:val="Normalny"/>
    <w:autoRedefine/>
  </w:style>
  <w:style w:type="character" w:customStyle="1" w:styleId="fa1">
    <w:name w:val="fa1"/>
    <w:basedOn w:val="Domylnaczcionkaakapitu"/>
  </w:style>
  <w:style w:type="character" w:customStyle="1" w:styleId="ncbrZnak">
    <w:name w:val="ncbr Znak"/>
    <w:basedOn w:val="Domylnaczcionkaakapitu"/>
  </w:style>
  <w:style w:type="character" w:customStyle="1" w:styleId="Legenda1">
    <w:name w:val="Legenda1"/>
    <w:basedOn w:val="Domylnaczcionkaakapitu"/>
  </w:style>
  <w:style w:type="character" w:customStyle="1" w:styleId="subcaption">
    <w:name w:val="subcaption"/>
    <w:basedOn w:val="Domylnaczcionkaakapitu"/>
  </w:style>
  <w:style w:type="character" w:customStyle="1" w:styleId="entries">
    <w:name w:val="entries"/>
    <w:basedOn w:val="Domylnaczcionkaakapitu"/>
  </w:style>
  <w:style w:type="character" w:customStyle="1" w:styleId="user">
    <w:name w:val="user"/>
    <w:basedOn w:val="Domylnaczcionkaakapitu"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lang w:eastAsia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775"/>
    <w:rPr>
      <w:lang w:eastAsia="en-US"/>
    </w:rPr>
  </w:style>
  <w:style w:type="character" w:styleId="Odwoanieprzypisudolnego">
    <w:name w:val="footnote reference"/>
    <w:aliases w:val="Footnote symbol"/>
    <w:basedOn w:val="Domylnaczcionkaakapitu"/>
    <w:unhideWhenUsed/>
    <w:rsid w:val="00C10775"/>
    <w:rPr>
      <w:vertAlign w:val="superscript"/>
    </w:rPr>
  </w:style>
  <w:style w:type="table" w:styleId="Tabela-Siatka">
    <w:name w:val="Table Grid"/>
    <w:basedOn w:val="Standardowy"/>
    <w:uiPriority w:val="39"/>
    <w:rsid w:val="00905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iod@pfron.org.p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ncelaria@pfron.org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C4D1C42B430A469BFBC5A0F981DA9C" ma:contentTypeVersion="4" ma:contentTypeDescription="Utwórz nowy dokument." ma:contentTypeScope="" ma:versionID="08fb107f282195c243bf794f0b601230">
  <xsd:schema xmlns:xsd="http://www.w3.org/2001/XMLSchema" xmlns:xs="http://www.w3.org/2001/XMLSchema" xmlns:p="http://schemas.microsoft.com/office/2006/metadata/properties" xmlns:ns2="5bb8a0e5-a561-498a-90d0-c15a226e3033" targetNamespace="http://schemas.microsoft.com/office/2006/metadata/properties" ma:root="true" ma:fieldsID="6c9240c4ba0b3a8395f1a8709228ce10" ns2:_="">
    <xsd:import namespace="5bb8a0e5-a561-498a-90d0-c15a226e3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a0e5-a561-498a-90d0-c15a226e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FC835-96C6-426B-A12E-A2648CA60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2A94AF-54E4-4483-A324-C81DE4D4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8a0e5-a561-498a-90d0-c15a226e3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4B37D-FEDF-4AC8-B946-FA314A6BC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104</TotalTime>
  <Pages>9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DIT</dc:creator>
  <cp:lastModifiedBy>Iwanek Marcin</cp:lastModifiedBy>
  <cp:revision>25</cp:revision>
  <cp:lastPrinted>2018-05-09T10:06:00Z</cp:lastPrinted>
  <dcterms:created xsi:type="dcterms:W3CDTF">2022-05-30T10:36:00Z</dcterms:created>
  <dcterms:modified xsi:type="dcterms:W3CDTF">2023-01-18T09:24:00Z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0x0101000EC4D1C42B430A469BFBC5A0F981DA9C</vt:lpwstr>
  </property>
</Properties>
</file>