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D48A" w14:textId="5D60B9DF" w:rsidR="006E6136" w:rsidRPr="00706E52" w:rsidRDefault="00DA6CBD" w:rsidP="002138E2">
      <w:pPr>
        <w:spacing w:after="120" w:line="360" w:lineRule="auto"/>
        <w:rPr>
          <w:sz w:val="24"/>
          <w:szCs w:val="24"/>
        </w:rPr>
      </w:pPr>
      <w:r w:rsidRPr="00706E52">
        <w:rPr>
          <w:sz w:val="24"/>
          <w:szCs w:val="24"/>
        </w:rPr>
        <w:t>BWM.413.14.EN.2024</w:t>
      </w:r>
      <w:r w:rsidR="001A7E1B" w:rsidRPr="00706E52">
        <w:rPr>
          <w:sz w:val="24"/>
          <w:szCs w:val="24"/>
        </w:rPr>
        <w:br/>
      </w:r>
    </w:p>
    <w:p w14:paraId="345478CB" w14:textId="2AEC6062" w:rsidR="0014029D" w:rsidRPr="00706E52" w:rsidRDefault="00D9647D" w:rsidP="002138E2">
      <w:pPr>
        <w:spacing w:after="120" w:line="360" w:lineRule="auto"/>
        <w:jc w:val="right"/>
        <w:rPr>
          <w:sz w:val="24"/>
          <w:szCs w:val="24"/>
        </w:rPr>
      </w:pPr>
      <w:r w:rsidRPr="00706E52">
        <w:rPr>
          <w:sz w:val="24"/>
          <w:szCs w:val="24"/>
        </w:rPr>
        <w:t xml:space="preserve">Warszawa, </w:t>
      </w:r>
      <w:r w:rsidR="009309F3" w:rsidRPr="00706E52">
        <w:rPr>
          <w:sz w:val="24"/>
          <w:szCs w:val="24"/>
        </w:rPr>
        <w:t>1</w:t>
      </w:r>
      <w:r w:rsidR="001E7D8C" w:rsidRPr="00706E52">
        <w:rPr>
          <w:sz w:val="24"/>
          <w:szCs w:val="24"/>
        </w:rPr>
        <w:t>5</w:t>
      </w:r>
      <w:r w:rsidR="00DC720B" w:rsidRPr="00706E52">
        <w:rPr>
          <w:sz w:val="24"/>
          <w:szCs w:val="24"/>
        </w:rPr>
        <w:t xml:space="preserve"> marca </w:t>
      </w:r>
      <w:r w:rsidR="00A8331E" w:rsidRPr="00706E52">
        <w:rPr>
          <w:sz w:val="24"/>
          <w:szCs w:val="24"/>
        </w:rPr>
        <w:t>202</w:t>
      </w:r>
      <w:r w:rsidR="009309F3" w:rsidRPr="00706E52">
        <w:rPr>
          <w:sz w:val="24"/>
          <w:szCs w:val="24"/>
        </w:rPr>
        <w:t>4</w:t>
      </w:r>
      <w:r w:rsidR="00DC720B" w:rsidRPr="00706E52">
        <w:rPr>
          <w:sz w:val="24"/>
          <w:szCs w:val="24"/>
        </w:rPr>
        <w:t xml:space="preserve"> r.</w:t>
      </w:r>
    </w:p>
    <w:p w14:paraId="27AAC23D" w14:textId="77777777" w:rsidR="006E6136" w:rsidRPr="00706E52" w:rsidRDefault="006E6136" w:rsidP="002138E2">
      <w:pPr>
        <w:spacing w:after="120" w:line="360" w:lineRule="auto"/>
        <w:ind w:left="5387" w:right="567"/>
        <w:rPr>
          <w:b/>
          <w:bCs/>
          <w:sz w:val="24"/>
          <w:szCs w:val="24"/>
        </w:rPr>
        <w:sectPr w:rsidR="006E6136" w:rsidRPr="00706E52" w:rsidSect="00E70F1A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1B282CAF" w14:textId="307C4E89" w:rsidR="00D13150" w:rsidRPr="00706E52" w:rsidRDefault="00B42DE9" w:rsidP="002138E2">
      <w:pPr>
        <w:spacing w:after="120" w:line="360" w:lineRule="auto"/>
        <w:rPr>
          <w:rFonts w:cs="Calibri"/>
          <w:sz w:val="24"/>
          <w:szCs w:val="24"/>
        </w:rPr>
      </w:pPr>
      <w:r w:rsidRPr="00706E52">
        <w:rPr>
          <w:sz w:val="24"/>
          <w:szCs w:val="24"/>
        </w:rPr>
        <w:t xml:space="preserve">Zapytanie </w:t>
      </w:r>
      <w:r w:rsidR="00FE2E92" w:rsidRPr="00706E52">
        <w:rPr>
          <w:sz w:val="24"/>
          <w:szCs w:val="24"/>
        </w:rPr>
        <w:t>O</w:t>
      </w:r>
      <w:r w:rsidRPr="00706E52">
        <w:rPr>
          <w:sz w:val="24"/>
          <w:szCs w:val="24"/>
        </w:rPr>
        <w:t xml:space="preserve">fertowe na </w:t>
      </w:r>
      <w:r w:rsidR="00D13150" w:rsidRPr="00706E52">
        <w:rPr>
          <w:sz w:val="24"/>
          <w:szCs w:val="24"/>
        </w:rPr>
        <w:t xml:space="preserve">świadczenie </w:t>
      </w:r>
      <w:r w:rsidRPr="00706E52">
        <w:rPr>
          <w:sz w:val="24"/>
          <w:szCs w:val="24"/>
        </w:rPr>
        <w:t>usług</w:t>
      </w:r>
      <w:r w:rsidR="00D13150" w:rsidRPr="00706E52">
        <w:rPr>
          <w:sz w:val="24"/>
          <w:szCs w:val="24"/>
        </w:rPr>
        <w:t xml:space="preserve">i </w:t>
      </w:r>
      <w:r w:rsidR="00D13150" w:rsidRPr="00706E52">
        <w:rPr>
          <w:rFonts w:cs="Calibri"/>
          <w:sz w:val="24"/>
          <w:szCs w:val="24"/>
        </w:rPr>
        <w:t xml:space="preserve">tłumaczenia pisemnego z języka polskiego na język angielski </w:t>
      </w:r>
      <w:r w:rsidR="00D341B5" w:rsidRPr="00706E52">
        <w:rPr>
          <w:rFonts w:cs="Calibri"/>
          <w:sz w:val="24"/>
          <w:szCs w:val="24"/>
        </w:rPr>
        <w:t xml:space="preserve">oraz </w:t>
      </w:r>
      <w:r w:rsidR="00D13150" w:rsidRPr="00706E52">
        <w:rPr>
          <w:rFonts w:cs="Calibri"/>
          <w:sz w:val="24"/>
          <w:szCs w:val="24"/>
        </w:rPr>
        <w:t xml:space="preserve">z języka angielskiego na język polski artykułów naukowych </w:t>
      </w:r>
      <w:r w:rsidR="00826761" w:rsidRPr="00706E52">
        <w:rPr>
          <w:rFonts w:cs="Calibri"/>
          <w:sz w:val="24"/>
          <w:szCs w:val="24"/>
        </w:rPr>
        <w:t>oraz</w:t>
      </w:r>
      <w:r w:rsidR="00D13150" w:rsidRPr="00706E52">
        <w:rPr>
          <w:rFonts w:cs="Calibri"/>
          <w:sz w:val="24"/>
          <w:szCs w:val="24"/>
        </w:rPr>
        <w:t xml:space="preserve"> innych materiałów przekazanych Wykonawcy przez Redakcję Kwartalnika „Niepełnosprawność – </w:t>
      </w:r>
      <w:r w:rsidR="00A34899">
        <w:rPr>
          <w:rFonts w:cs="Calibri"/>
          <w:sz w:val="24"/>
          <w:szCs w:val="24"/>
        </w:rPr>
        <w:t>Z</w:t>
      </w:r>
      <w:r w:rsidR="00D13150" w:rsidRPr="00706E52">
        <w:rPr>
          <w:rFonts w:cs="Calibri"/>
          <w:sz w:val="24"/>
          <w:szCs w:val="24"/>
        </w:rPr>
        <w:t xml:space="preserve">agadnienia, </w:t>
      </w:r>
      <w:r w:rsidR="00A34899">
        <w:rPr>
          <w:rFonts w:cs="Calibri"/>
          <w:sz w:val="24"/>
          <w:szCs w:val="24"/>
        </w:rPr>
        <w:t>P</w:t>
      </w:r>
      <w:r w:rsidR="00D13150" w:rsidRPr="00706E52">
        <w:rPr>
          <w:rFonts w:cs="Calibri"/>
          <w:sz w:val="24"/>
          <w:szCs w:val="24"/>
        </w:rPr>
        <w:t xml:space="preserve">roblemy, </w:t>
      </w:r>
      <w:r w:rsidR="00A34899">
        <w:rPr>
          <w:rFonts w:cs="Calibri"/>
          <w:sz w:val="24"/>
          <w:szCs w:val="24"/>
        </w:rPr>
        <w:t>R</w:t>
      </w:r>
      <w:r w:rsidR="00D13150" w:rsidRPr="00706E52">
        <w:rPr>
          <w:rFonts w:cs="Calibri"/>
          <w:sz w:val="24"/>
          <w:szCs w:val="24"/>
        </w:rPr>
        <w:t>ozwiązania”</w:t>
      </w:r>
      <w:r w:rsidR="003F2FE3" w:rsidRPr="00706E52">
        <w:rPr>
          <w:rFonts w:cs="Calibri"/>
          <w:sz w:val="24"/>
          <w:szCs w:val="24"/>
        </w:rPr>
        <w:t xml:space="preserve"> lub Biuro ds. Analiz, Prognoz i Współpracy Międzynarodowej</w:t>
      </w:r>
    </w:p>
    <w:p w14:paraId="157F0260" w14:textId="77777777" w:rsidR="002138E2" w:rsidRPr="00706E52" w:rsidRDefault="002138E2" w:rsidP="002138E2">
      <w:pPr>
        <w:spacing w:after="120" w:line="360" w:lineRule="auto"/>
        <w:rPr>
          <w:sz w:val="24"/>
          <w:szCs w:val="24"/>
        </w:rPr>
      </w:pPr>
    </w:p>
    <w:p w14:paraId="1D227CCA" w14:textId="51E13BF0" w:rsidR="00B42DE9" w:rsidRPr="00706E52" w:rsidRDefault="00B42DE9" w:rsidP="002138E2">
      <w:pPr>
        <w:pStyle w:val="Default"/>
        <w:numPr>
          <w:ilvl w:val="0"/>
          <w:numId w:val="22"/>
        </w:numPr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Nazwa i adres </w:t>
      </w:r>
      <w:r w:rsidR="0085592F" w:rsidRPr="00706E52">
        <w:rPr>
          <w:color w:val="auto"/>
        </w:rPr>
        <w:t>Z</w:t>
      </w:r>
      <w:r w:rsidRPr="00706E52">
        <w:rPr>
          <w:color w:val="auto"/>
        </w:rPr>
        <w:t>amawiającego</w:t>
      </w:r>
    </w:p>
    <w:p w14:paraId="4F1A05D5" w14:textId="452A45FE" w:rsidR="00B42DE9" w:rsidRPr="00706E52" w:rsidRDefault="00B42DE9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Państwowy Fundusz Rehabilitacji Osób Niepełnosprawnych (PFRON)</w:t>
      </w:r>
      <w:r w:rsidR="00DE6A2C" w:rsidRPr="00706E52">
        <w:rPr>
          <w:color w:val="auto"/>
        </w:rPr>
        <w:br/>
      </w:r>
      <w:r w:rsidRPr="00706E52">
        <w:rPr>
          <w:color w:val="auto"/>
        </w:rPr>
        <w:t>al. Jana Pawła II nr 13, 00-828 Warszawa</w:t>
      </w:r>
    </w:p>
    <w:p w14:paraId="32038979" w14:textId="48C554DB" w:rsidR="00877222" w:rsidRPr="00706E52" w:rsidRDefault="00877222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>Opis przedmiotu zamówienia</w:t>
      </w:r>
    </w:p>
    <w:p w14:paraId="2A787A85" w14:textId="77777777" w:rsidR="002138E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Przedmiot zamówienia:</w:t>
      </w:r>
    </w:p>
    <w:p w14:paraId="39AC5A14" w14:textId="5AB1E6C6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Przedmiotem zamówienia jest świadczenie usługi tłumaczenia pisemnego z języka polskiego na język angielski oraz z języka angielskiego na język polski artykułów naukowych oraz innych materiałów przekazanych Wykonawcy przez Redakcję Kwartalnika „Niepełnosprawność – </w:t>
      </w:r>
      <w:r w:rsidR="0042677E">
        <w:rPr>
          <w:color w:val="auto"/>
        </w:rPr>
        <w:t>Z</w:t>
      </w:r>
      <w:r w:rsidRPr="00706E52">
        <w:rPr>
          <w:color w:val="auto"/>
        </w:rPr>
        <w:t xml:space="preserve">agadnienia, </w:t>
      </w:r>
      <w:r w:rsidR="0042677E">
        <w:rPr>
          <w:color w:val="auto"/>
        </w:rPr>
        <w:t>P</w:t>
      </w:r>
      <w:r w:rsidRPr="00706E52">
        <w:rPr>
          <w:color w:val="auto"/>
        </w:rPr>
        <w:t xml:space="preserve">roblemy, </w:t>
      </w:r>
      <w:r w:rsidR="0042677E">
        <w:rPr>
          <w:color w:val="auto"/>
        </w:rPr>
        <w:t>R</w:t>
      </w:r>
      <w:r w:rsidRPr="00706E52">
        <w:rPr>
          <w:color w:val="auto"/>
        </w:rPr>
        <w:t xml:space="preserve">ozwiązania” </w:t>
      </w:r>
      <w:bookmarkStart w:id="0" w:name="_Hlk160800832"/>
      <w:r w:rsidR="0053583F" w:rsidRPr="00706E52">
        <w:rPr>
          <w:color w:val="auto"/>
        </w:rPr>
        <w:t xml:space="preserve">lub </w:t>
      </w:r>
      <w:bookmarkStart w:id="1" w:name="_Hlk160793166"/>
      <w:r w:rsidR="0053583F" w:rsidRPr="00706E52">
        <w:rPr>
          <w:color w:val="auto"/>
        </w:rPr>
        <w:t>Biuro ds. Analiz, Prognoz i Współpracy Międzynarodowej</w:t>
      </w:r>
      <w:bookmarkEnd w:id="1"/>
      <w:bookmarkEnd w:id="0"/>
      <w:r w:rsidR="0053583F" w:rsidRPr="00706E52">
        <w:rPr>
          <w:color w:val="auto"/>
        </w:rPr>
        <w:t xml:space="preserve"> </w:t>
      </w:r>
      <w:r w:rsidRPr="00706E52">
        <w:rPr>
          <w:color w:val="auto"/>
        </w:rPr>
        <w:t xml:space="preserve">w </w:t>
      </w:r>
      <w:r w:rsidRPr="00706E52">
        <w:rPr>
          <w:rFonts w:asciiTheme="minorHAnsi" w:hAnsiTheme="minorHAnsi" w:cstheme="minorHAnsi"/>
          <w:color w:val="auto"/>
        </w:rPr>
        <w:t>okresie 12 miesięcy od dnia podpisania umowy.</w:t>
      </w:r>
    </w:p>
    <w:p w14:paraId="3DD13166" w14:textId="77777777" w:rsidR="002138E2" w:rsidRPr="00706E52" w:rsidRDefault="00877222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Kontekst:</w:t>
      </w:r>
    </w:p>
    <w:p w14:paraId="41297B08" w14:textId="520741FC" w:rsidR="00877222" w:rsidRPr="00706E52" w:rsidRDefault="00877222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Redakcja punktowanego czasopisma naukowego „Niepełnosprawność – </w:t>
      </w:r>
      <w:r w:rsidR="005243DD">
        <w:rPr>
          <w:color w:val="auto"/>
        </w:rPr>
        <w:t>Z</w:t>
      </w:r>
      <w:r w:rsidRPr="00706E52">
        <w:rPr>
          <w:color w:val="auto"/>
        </w:rPr>
        <w:t xml:space="preserve">agadnienia, </w:t>
      </w:r>
      <w:r w:rsidR="005243DD">
        <w:rPr>
          <w:color w:val="auto"/>
        </w:rPr>
        <w:t>P</w:t>
      </w:r>
      <w:r w:rsidRPr="00706E52">
        <w:rPr>
          <w:color w:val="auto"/>
        </w:rPr>
        <w:t xml:space="preserve">roblemy, </w:t>
      </w:r>
      <w:r w:rsidR="005243DD">
        <w:rPr>
          <w:color w:val="auto"/>
        </w:rPr>
        <w:t>R</w:t>
      </w:r>
      <w:r w:rsidRPr="00706E52">
        <w:rPr>
          <w:color w:val="auto"/>
        </w:rPr>
        <w:t xml:space="preserve">ozwiązania” (ISSN 2084-7734), którego Wydawcą jest Państwowy Fundusz Rehabilitacji Osób </w:t>
      </w:r>
      <w:r w:rsidR="0053583F" w:rsidRPr="00706E52">
        <w:rPr>
          <w:color w:val="auto"/>
        </w:rPr>
        <w:t>Niepełnosprawnych</w:t>
      </w:r>
      <w:r w:rsidRPr="00706E52">
        <w:rPr>
          <w:color w:val="auto"/>
        </w:rPr>
        <w:t>, przyjmuje do recenzji i publikacji materiały do następujących działów tematycznych: medyczne aspekty niepełnosprawności, rehabilitacja, społeczno-ekonomiczne aspekty niepełnosprawności, system wsparcia osób niepełnosprawnych, technika i technologia, zatrudnianie, sprawozdania, recenzje, prognozy, analizy oraz teksty mające charakter udzia</w:t>
      </w:r>
      <w:r w:rsidRPr="00706E52">
        <w:rPr>
          <w:color w:val="auto"/>
        </w:rPr>
        <w:softHyphen/>
        <w:t>łu w debacie na temat sytuacji osób niepełnosprawnych w Polsce.</w:t>
      </w:r>
    </w:p>
    <w:p w14:paraId="6F61AFC1" w14:textId="5FD1609C" w:rsidR="00877222" w:rsidRPr="00706E52" w:rsidRDefault="00877222" w:rsidP="002138E2">
      <w:pPr>
        <w:spacing w:after="120" w:line="360" w:lineRule="auto"/>
        <w:ind w:left="360"/>
        <w:rPr>
          <w:sz w:val="24"/>
          <w:szCs w:val="24"/>
        </w:rPr>
      </w:pPr>
      <w:r w:rsidRPr="00706E52">
        <w:rPr>
          <w:sz w:val="24"/>
          <w:szCs w:val="24"/>
        </w:rPr>
        <w:lastRenderedPageBreak/>
        <w:t xml:space="preserve">Na łamach czasopisma publikowane są zarówno rozprawy teoretyczne, jak i wszelkie doniesienia o najnowszych wartościowych badaniach, tak, by mogło ono dostarczać informacji o problemach społecznych, prawnych, instytucjonalnych, psychologicznych, pedagogicznych, medycznych, architektonicznych i wielu innych, które osoby niepełnosprawne spotykają w codziennym życiu. Kwartalnik „Niepełnosprawność – </w:t>
      </w:r>
      <w:r w:rsidR="0042677E">
        <w:rPr>
          <w:sz w:val="24"/>
          <w:szCs w:val="24"/>
        </w:rPr>
        <w:t>Z</w:t>
      </w:r>
      <w:r w:rsidRPr="00706E52">
        <w:rPr>
          <w:sz w:val="24"/>
          <w:szCs w:val="24"/>
        </w:rPr>
        <w:t xml:space="preserve">agadnienia, </w:t>
      </w:r>
      <w:r w:rsidR="0042677E">
        <w:rPr>
          <w:sz w:val="24"/>
          <w:szCs w:val="24"/>
        </w:rPr>
        <w:t>P</w:t>
      </w:r>
      <w:r w:rsidRPr="00706E52">
        <w:rPr>
          <w:sz w:val="24"/>
          <w:szCs w:val="24"/>
        </w:rPr>
        <w:t xml:space="preserve">roblemy, </w:t>
      </w:r>
      <w:r w:rsidR="0042677E">
        <w:rPr>
          <w:sz w:val="24"/>
          <w:szCs w:val="24"/>
        </w:rPr>
        <w:t>R</w:t>
      </w:r>
      <w:r w:rsidRPr="00706E52">
        <w:rPr>
          <w:sz w:val="24"/>
          <w:szCs w:val="24"/>
        </w:rPr>
        <w:t>ozwiązania” stawia sobie ambitny cel polegający na integrowaniu środowiska zajmującego się problematyką niepełnosprawności. Wokół niego skupiają się specjaliści z wielu dyscyplin naukowych, reprezentujący szeroki wachlarz stanowisk metodologicznych i zainteresowań badawczych, przedstawiciele administracji realizujący na co dzień politykę Państwa w obszarze szeroko rozumianej rehabilitacji osób niepełnosprawnych oraz te podmioty, które w realizacji tej polityki aktywnie uczestniczą, a mianowicie środowiska przedsiębiorców oraz przedstawiciele trzeciego sektora.</w:t>
      </w:r>
    </w:p>
    <w:p w14:paraId="11A074C1" w14:textId="77777777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Ze względu na międzynarodowy charakter czasopisma, w tym obecność Kwartalnika w międzynarodowych bazach interdyscyplinarnych, indeksujących publikacje wysokiej jakości i upowszechniających dorobek naukowy w Polsce i na międzynarodowym rynku wydawniczym, do druku przyjmowane są artykuły zarówno w języku polskim, jak i w języku angielskim, przygotowane zgodnie z zasadami zawartymi we „Wskazówkach dla Autorów”.</w:t>
      </w:r>
    </w:p>
    <w:p w14:paraId="53ABCA7B" w14:textId="4AEA483C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Redakcja przyjmuje </w:t>
      </w:r>
      <w:r w:rsidR="00D5013C" w:rsidRPr="00706E52">
        <w:rPr>
          <w:color w:val="auto"/>
        </w:rPr>
        <w:t xml:space="preserve">od Autorów </w:t>
      </w:r>
      <w:r w:rsidRPr="00706E52">
        <w:rPr>
          <w:color w:val="auto"/>
        </w:rPr>
        <w:t>wyłącznie pliki edytowalne przygotowane w edytorze Microsoft Word: pliki tekstowe w formacie *doc (Word 97 lub wyższy + fonty specjalne, wprowadzone przez Autora).</w:t>
      </w:r>
    </w:p>
    <w:p w14:paraId="337304F9" w14:textId="7CB586A8" w:rsidR="0037485F" w:rsidRPr="00706E52" w:rsidRDefault="00061BA1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C</w:t>
      </w:r>
      <w:r w:rsidR="00D55BBB" w:rsidRPr="00706E52">
        <w:rPr>
          <w:color w:val="auto"/>
        </w:rPr>
        <w:t xml:space="preserve">zęść tekstów do tłumaczenia </w:t>
      </w:r>
      <w:r w:rsidRPr="00706E52">
        <w:rPr>
          <w:color w:val="auto"/>
        </w:rPr>
        <w:t xml:space="preserve">(nie więcej niż </w:t>
      </w:r>
      <w:r w:rsidR="00CF62FD" w:rsidRPr="00706E52">
        <w:rPr>
          <w:color w:val="auto"/>
        </w:rPr>
        <w:t>2</w:t>
      </w:r>
      <w:r w:rsidRPr="00706E52">
        <w:rPr>
          <w:color w:val="auto"/>
        </w:rPr>
        <w:t xml:space="preserve">0%) może być przeznaczona </w:t>
      </w:r>
      <w:r w:rsidR="00D55BBB" w:rsidRPr="00706E52">
        <w:rPr>
          <w:color w:val="auto"/>
        </w:rPr>
        <w:t>na potrzeby wewnętrzne Biura ds. Analiz, Prognoz i Współpracy Międzynarodowej.</w:t>
      </w:r>
    </w:p>
    <w:p w14:paraId="590EA75F" w14:textId="14297DF0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Wymagania Zamawiającego:</w:t>
      </w:r>
    </w:p>
    <w:p w14:paraId="0B295C5F" w14:textId="2DD63E5A" w:rsidR="009062F0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Dla Redakcji </w:t>
      </w:r>
      <w:r w:rsidR="0053583F" w:rsidRPr="00706E52">
        <w:rPr>
          <w:color w:val="auto"/>
        </w:rPr>
        <w:t>najistotniejsze</w:t>
      </w:r>
      <w:r w:rsidRPr="00706E52">
        <w:rPr>
          <w:color w:val="auto"/>
        </w:rPr>
        <w:t xml:space="preserve"> jest, aby tłumaczenia były wykonane na najwyższym poziomie i </w:t>
      </w:r>
      <w:r w:rsidR="0053583F" w:rsidRPr="00706E52">
        <w:rPr>
          <w:color w:val="auto"/>
        </w:rPr>
        <w:t>terminowo</w:t>
      </w:r>
      <w:r w:rsidRPr="00706E52">
        <w:rPr>
          <w:color w:val="auto"/>
        </w:rPr>
        <w:t xml:space="preserve"> realizowane. </w:t>
      </w:r>
    </w:p>
    <w:p w14:paraId="61EF40B2" w14:textId="77777777" w:rsidR="009062F0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Istotne znaczenie dla Redakcji ma też szybki i sprawny kontakt, w tym współpraca w zakresie nanoszenia uwag i uzupełnień, zgodnie z sugestiami Redakcji, Autorów tekstów i Recenzentów. </w:t>
      </w:r>
    </w:p>
    <w:p w14:paraId="1F871CDF" w14:textId="11FE1FF0" w:rsidR="009062F0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lastRenderedPageBreak/>
        <w:t xml:space="preserve">Redakcja ceni sobie staranność, rzetelność, poprawność językową, naturalnie brzmiący tekst, stosowanie </w:t>
      </w:r>
      <w:r w:rsidR="0037485F" w:rsidRPr="00706E52">
        <w:rPr>
          <w:color w:val="auto"/>
        </w:rPr>
        <w:t>specjalistycznego</w:t>
      </w:r>
      <w:r w:rsidRPr="00706E52">
        <w:rPr>
          <w:color w:val="auto"/>
        </w:rPr>
        <w:t xml:space="preserve"> słownictwa i fachowej terminologii, spójność i stylistykę. </w:t>
      </w:r>
    </w:p>
    <w:p w14:paraId="2B66A677" w14:textId="77777777" w:rsidR="009062F0" w:rsidRPr="00706E52" w:rsidRDefault="009062F0" w:rsidP="009062F0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Nie bez znaczenia jest też poufność i bezpieczeństwo przekazywanych danych.</w:t>
      </w:r>
    </w:p>
    <w:p w14:paraId="2237D835" w14:textId="0B9BD947" w:rsidR="00877222" w:rsidRPr="00706E52" w:rsidRDefault="009062F0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Opracowane materiały </w:t>
      </w:r>
      <w:r w:rsidR="00877222" w:rsidRPr="00706E52">
        <w:rPr>
          <w:color w:val="auto"/>
        </w:rPr>
        <w:t>powinny być przygotowane zgodnie z wymogami dostępności cyfrowej dla osób niepełnosprawnych, które wynikają z ustawy o zapewnianiu dostępności osobom ze szczególnymi potrzebami (D</w:t>
      </w:r>
      <w:r w:rsidR="00877222" w:rsidRPr="00706E52">
        <w:rPr>
          <w:rStyle w:val="ng-binding"/>
          <w:color w:val="auto"/>
        </w:rPr>
        <w:t>z.U.2020.1062 t.j.)</w:t>
      </w:r>
      <w:r w:rsidRPr="00706E52">
        <w:rPr>
          <w:rStyle w:val="ng-binding"/>
          <w:color w:val="auto"/>
        </w:rPr>
        <w:t xml:space="preserve"> </w:t>
      </w:r>
      <w:r w:rsidRPr="00706E52">
        <w:rPr>
          <w:color w:val="auto"/>
        </w:rPr>
        <w:t>oraz ustawy o dostępności cyfrowej stron internetowych i aplikacji mobilnych podmiotów publicznych (Dz.U.2019.848)</w:t>
      </w:r>
      <w:r w:rsidR="00877222" w:rsidRPr="00706E52">
        <w:rPr>
          <w:color w:val="auto"/>
        </w:rPr>
        <w:t xml:space="preserve">. </w:t>
      </w:r>
      <w:bookmarkStart w:id="2" w:name="_Hlk98154524"/>
      <w:r w:rsidRPr="00706E52">
        <w:rPr>
          <w:rFonts w:cstheme="minorHAnsi"/>
          <w:color w:val="auto"/>
        </w:rPr>
        <w:t xml:space="preserve">Opracowane materiały powinny </w:t>
      </w:r>
      <w:r w:rsidRPr="00706E52">
        <w:rPr>
          <w:rFonts w:asciiTheme="minorHAnsi" w:hAnsiTheme="minorHAnsi" w:cstheme="minorHAnsi"/>
          <w:color w:val="auto"/>
        </w:rPr>
        <w:t>spełnia</w:t>
      </w:r>
      <w:r w:rsidRPr="00706E52">
        <w:rPr>
          <w:rFonts w:cstheme="minorHAnsi"/>
          <w:color w:val="auto"/>
        </w:rPr>
        <w:t>ć</w:t>
      </w:r>
      <w:r w:rsidRPr="00706E52">
        <w:rPr>
          <w:rFonts w:asciiTheme="minorHAnsi" w:hAnsiTheme="minorHAnsi" w:cstheme="minorHAnsi"/>
          <w:color w:val="auto"/>
        </w:rPr>
        <w:t xml:space="preserve"> wymogi formatowania tekstów zgodnie z </w:t>
      </w:r>
      <w:r w:rsidRPr="00706E52">
        <w:rPr>
          <w:rFonts w:asciiTheme="minorHAnsi" w:hAnsiTheme="minorHAnsi" w:cstheme="minorHAnsi"/>
          <w:i/>
          <w:iCs/>
          <w:color w:val="auto"/>
        </w:rPr>
        <w:t xml:space="preserve">poradnikiem dostępności </w:t>
      </w:r>
      <w:r w:rsidR="00A44EA2" w:rsidRPr="00706E52">
        <w:rPr>
          <w:rFonts w:asciiTheme="minorHAnsi" w:hAnsiTheme="minorHAnsi" w:cstheme="minorHAnsi"/>
          <w:i/>
          <w:iCs/>
          <w:color w:val="auto"/>
        </w:rPr>
        <w:t xml:space="preserve">dokumentów elektronicznych w PFRON </w:t>
      </w:r>
      <w:r w:rsidRPr="00706E52">
        <w:rPr>
          <w:rFonts w:cstheme="minorHAnsi"/>
          <w:color w:val="auto"/>
        </w:rPr>
        <w:t>(</w:t>
      </w:r>
      <w:r w:rsidRPr="00706E52">
        <w:rPr>
          <w:rFonts w:cstheme="minorHAnsi"/>
          <w:b/>
          <w:bCs/>
          <w:color w:val="auto"/>
        </w:rPr>
        <w:t xml:space="preserve">Załącznik nr </w:t>
      </w:r>
      <w:r w:rsidR="00495377" w:rsidRPr="00706E52">
        <w:rPr>
          <w:rFonts w:cstheme="minorHAnsi"/>
          <w:b/>
          <w:bCs/>
          <w:color w:val="auto"/>
        </w:rPr>
        <w:t>2</w:t>
      </w:r>
      <w:r w:rsidR="008C06D1" w:rsidRPr="00706E52">
        <w:rPr>
          <w:rFonts w:cstheme="minorHAnsi"/>
          <w:b/>
          <w:bCs/>
          <w:color w:val="auto"/>
        </w:rPr>
        <w:t xml:space="preserve">A </w:t>
      </w:r>
      <w:r w:rsidRPr="00706E52">
        <w:rPr>
          <w:rFonts w:cstheme="minorHAnsi"/>
          <w:color w:val="auto"/>
        </w:rPr>
        <w:t xml:space="preserve">do Zapytania </w:t>
      </w:r>
      <w:r w:rsidR="003F2FE3" w:rsidRPr="00706E52">
        <w:rPr>
          <w:rFonts w:cstheme="minorHAnsi"/>
          <w:color w:val="auto"/>
        </w:rPr>
        <w:t>O</w:t>
      </w:r>
      <w:r w:rsidRPr="00706E52">
        <w:rPr>
          <w:rFonts w:cstheme="minorHAnsi"/>
          <w:color w:val="auto"/>
        </w:rPr>
        <w:t>fertowego)</w:t>
      </w:r>
      <w:r w:rsidR="00D55BBB" w:rsidRPr="00706E52">
        <w:rPr>
          <w:rFonts w:cstheme="minorHAnsi"/>
          <w:color w:val="auto"/>
        </w:rPr>
        <w:t xml:space="preserve"> oraz wskazówkami dotyczącymi dostępności dla Autorów publikacji w Kwartalniku (</w:t>
      </w:r>
      <w:r w:rsidR="00D55BBB" w:rsidRPr="00706E52">
        <w:rPr>
          <w:rFonts w:cstheme="minorHAnsi"/>
          <w:b/>
          <w:bCs/>
          <w:color w:val="auto"/>
        </w:rPr>
        <w:t>Załącznik nr 2</w:t>
      </w:r>
      <w:r w:rsidR="001E7D8C" w:rsidRPr="00706E52">
        <w:rPr>
          <w:rFonts w:cstheme="minorHAnsi"/>
          <w:b/>
          <w:bCs/>
          <w:color w:val="auto"/>
        </w:rPr>
        <w:t>B</w:t>
      </w:r>
      <w:r w:rsidR="00D55BBB" w:rsidRPr="00706E52">
        <w:rPr>
          <w:rFonts w:cstheme="minorHAnsi"/>
          <w:color w:val="auto"/>
        </w:rPr>
        <w:t xml:space="preserve"> do Zapytania </w:t>
      </w:r>
      <w:r w:rsidR="003F2FE3" w:rsidRPr="00706E52">
        <w:rPr>
          <w:rFonts w:cstheme="minorHAnsi"/>
          <w:color w:val="auto"/>
        </w:rPr>
        <w:t>O</w:t>
      </w:r>
      <w:r w:rsidR="00D55BBB" w:rsidRPr="00706E52">
        <w:rPr>
          <w:rFonts w:cstheme="minorHAnsi"/>
          <w:color w:val="auto"/>
        </w:rPr>
        <w:t>fertowego)</w:t>
      </w:r>
      <w:r w:rsidRPr="00706E52">
        <w:rPr>
          <w:rFonts w:cstheme="minorHAnsi"/>
          <w:color w:val="auto"/>
        </w:rPr>
        <w:t xml:space="preserve">. Ostateczne wersje opracowanych materiałów </w:t>
      </w:r>
      <w:r w:rsidR="00877222" w:rsidRPr="00706E52">
        <w:rPr>
          <w:color w:val="auto"/>
        </w:rPr>
        <w:t xml:space="preserve">powinny być sformatowane w sposób </w:t>
      </w:r>
      <w:r w:rsidR="0037485F" w:rsidRPr="00706E52">
        <w:rPr>
          <w:color w:val="auto"/>
        </w:rPr>
        <w:t>umożliwiający</w:t>
      </w:r>
      <w:r w:rsidR="00877222" w:rsidRPr="00706E52">
        <w:rPr>
          <w:color w:val="auto"/>
        </w:rPr>
        <w:t xml:space="preserve"> bezpośrednie przesłanie ich do składu graficznego</w:t>
      </w:r>
      <w:bookmarkEnd w:id="2"/>
      <w:r w:rsidR="00877222" w:rsidRPr="00706E52">
        <w:rPr>
          <w:color w:val="auto"/>
        </w:rPr>
        <w:t>.</w:t>
      </w:r>
    </w:p>
    <w:p w14:paraId="451CC367" w14:textId="6C8D8234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Wykonawca zapewnia:</w:t>
      </w:r>
    </w:p>
    <w:p w14:paraId="756A81B3" w14:textId="24DDE9B5" w:rsidR="004A5523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Po stronie Wykonawcy jest </w:t>
      </w:r>
      <w:r w:rsidR="004A5523" w:rsidRPr="00706E52">
        <w:rPr>
          <w:rStyle w:val="Pogrubienie"/>
          <w:b w:val="0"/>
          <w:bCs w:val="0"/>
          <w:color w:val="auto"/>
        </w:rPr>
        <w:t>wyeliminowani</w:t>
      </w:r>
      <w:r w:rsidR="0017065D" w:rsidRPr="00706E52">
        <w:rPr>
          <w:rStyle w:val="Pogrubienie"/>
          <w:b w:val="0"/>
          <w:bCs w:val="0"/>
          <w:color w:val="auto"/>
        </w:rPr>
        <w:t>e</w:t>
      </w:r>
      <w:r w:rsidR="004A5523" w:rsidRPr="00706E52">
        <w:rPr>
          <w:rStyle w:val="Pogrubienie"/>
          <w:b w:val="0"/>
          <w:bCs w:val="0"/>
          <w:color w:val="auto"/>
        </w:rPr>
        <w:t xml:space="preserve"> ryzyka ewentualnych błędów, w tym </w:t>
      </w:r>
      <w:r w:rsidR="004A5523" w:rsidRPr="00706E52">
        <w:rPr>
          <w:color w:val="auto"/>
        </w:rPr>
        <w:t>błędów typowo ortograficznych, gramatycznych, zapewnienie spójności leksykalnej, potwierdzenie trafności doboru słownictwa, czy potwierdzenie precyzji przekładu na poziomie logicznym.</w:t>
      </w:r>
    </w:p>
    <w:p w14:paraId="2520E5BE" w14:textId="718AFF56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Zamawiający przewiduje, że zdecydowana większość materiałów źródłowych będzie w wersji edytowalnej, niemniej w przypadku gdyby Zamawiający nie dysponował wersją edytowalną materiału źródłowego konwersja takiego materiału do wersji edytowalnej będzie po stronie Wykonawcy.</w:t>
      </w:r>
    </w:p>
    <w:p w14:paraId="7A1A7B51" w14:textId="60E7C2F9" w:rsidR="00877222" w:rsidRPr="00706E52" w:rsidRDefault="00877222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>Zamawiający przewiduje, że zdecydowana większość materiałów źródłowych będzie w formie tekstu, niemniej część materiałów może zawierać elementy nietekstowe (</w:t>
      </w:r>
      <w:r w:rsidR="0097183A" w:rsidRPr="00706E52">
        <w:rPr>
          <w:color w:val="auto"/>
        </w:rPr>
        <w:t>tabele</w:t>
      </w:r>
      <w:r w:rsidRPr="00706E52">
        <w:rPr>
          <w:color w:val="auto"/>
        </w:rPr>
        <w:t xml:space="preserve">, zdjęcia, slajdy, wykresy, teksty będące częścią obrazów </w:t>
      </w:r>
      <w:r w:rsidR="0097183A" w:rsidRPr="00706E52">
        <w:rPr>
          <w:color w:val="auto"/>
        </w:rPr>
        <w:t>itp.</w:t>
      </w:r>
      <w:r w:rsidRPr="00706E52">
        <w:rPr>
          <w:color w:val="auto"/>
        </w:rPr>
        <w:t xml:space="preserve">) wymagające pracy nad tekstem wykraczającej poza tłumaczenie. Materiały z ułatwieniami dostępu dla osób niepełnosprawnych będą wymagały tłumaczenia tekstów </w:t>
      </w:r>
      <w:r w:rsidR="0097183A" w:rsidRPr="00706E52">
        <w:rPr>
          <w:color w:val="auto"/>
        </w:rPr>
        <w:t>alternatywnych</w:t>
      </w:r>
      <w:r w:rsidRPr="00706E52">
        <w:rPr>
          <w:color w:val="auto"/>
        </w:rPr>
        <w:t xml:space="preserve"> do informacji nietekstowych w materiale. </w:t>
      </w:r>
    </w:p>
    <w:p w14:paraId="606A8945" w14:textId="387DF64F" w:rsidR="00877222" w:rsidRPr="00706E52" w:rsidRDefault="00877222" w:rsidP="002138E2">
      <w:pPr>
        <w:spacing w:after="120" w:line="360" w:lineRule="auto"/>
        <w:ind w:left="360"/>
        <w:rPr>
          <w:rFonts w:cs="Calibri"/>
          <w:sz w:val="24"/>
          <w:szCs w:val="24"/>
        </w:rPr>
      </w:pPr>
      <w:r w:rsidRPr="00706E52">
        <w:rPr>
          <w:sz w:val="24"/>
          <w:szCs w:val="24"/>
        </w:rPr>
        <w:lastRenderedPageBreak/>
        <w:t xml:space="preserve">Tłumaczenia </w:t>
      </w:r>
      <w:r w:rsidRPr="00706E52">
        <w:rPr>
          <w:rFonts w:cs="Calibri"/>
          <w:sz w:val="24"/>
          <w:szCs w:val="24"/>
        </w:rPr>
        <w:t>pisemne z języka polskiego na język angielski oraz z języka angielskiego na język polski artykułów naukowych oraz innych materiałów</w:t>
      </w:r>
      <w:r w:rsidRPr="00706E52">
        <w:rPr>
          <w:sz w:val="24"/>
          <w:szCs w:val="24"/>
        </w:rPr>
        <w:t xml:space="preserve"> </w:t>
      </w:r>
      <w:r w:rsidRPr="00706E52">
        <w:rPr>
          <w:rFonts w:cs="Calibri"/>
          <w:sz w:val="24"/>
          <w:szCs w:val="24"/>
        </w:rPr>
        <w:t>przekazanych Wykonawcy</w:t>
      </w:r>
      <w:r w:rsidR="00C30DBA" w:rsidRPr="00706E52">
        <w:rPr>
          <w:rFonts w:cs="Calibri"/>
          <w:sz w:val="24"/>
          <w:szCs w:val="24"/>
        </w:rPr>
        <w:t xml:space="preserve"> </w:t>
      </w:r>
      <w:r w:rsidRPr="00706E52">
        <w:rPr>
          <w:rFonts w:cs="Calibri"/>
          <w:sz w:val="24"/>
          <w:szCs w:val="24"/>
        </w:rPr>
        <w:t xml:space="preserve">przez Redakcję Kwartalnika „Niepełnosprawność – </w:t>
      </w:r>
      <w:r w:rsidR="005B6D16">
        <w:rPr>
          <w:rFonts w:cs="Calibri"/>
          <w:sz w:val="24"/>
          <w:szCs w:val="24"/>
        </w:rPr>
        <w:t>Z</w:t>
      </w:r>
      <w:r w:rsidRPr="00706E52">
        <w:rPr>
          <w:rFonts w:cs="Calibri"/>
          <w:sz w:val="24"/>
          <w:szCs w:val="24"/>
        </w:rPr>
        <w:t xml:space="preserve">agadnienia, </w:t>
      </w:r>
      <w:r w:rsidR="005B6D16">
        <w:rPr>
          <w:rFonts w:cs="Calibri"/>
          <w:sz w:val="24"/>
          <w:szCs w:val="24"/>
        </w:rPr>
        <w:t>P</w:t>
      </w:r>
      <w:r w:rsidRPr="00706E52">
        <w:rPr>
          <w:rFonts w:cs="Calibri"/>
          <w:sz w:val="24"/>
          <w:szCs w:val="24"/>
        </w:rPr>
        <w:t xml:space="preserve">roblemy, </w:t>
      </w:r>
      <w:r w:rsidR="005B6D16">
        <w:rPr>
          <w:rFonts w:cs="Calibri"/>
          <w:sz w:val="24"/>
          <w:szCs w:val="24"/>
        </w:rPr>
        <w:t>R</w:t>
      </w:r>
      <w:r w:rsidRPr="00706E52">
        <w:rPr>
          <w:rFonts w:cs="Calibri"/>
          <w:sz w:val="24"/>
          <w:szCs w:val="24"/>
        </w:rPr>
        <w:t xml:space="preserve">ozwiązania” </w:t>
      </w:r>
      <w:r w:rsidR="0097183A" w:rsidRPr="00706E52">
        <w:rPr>
          <w:rFonts w:cs="Calibri"/>
          <w:sz w:val="24"/>
          <w:szCs w:val="24"/>
        </w:rPr>
        <w:t xml:space="preserve">lub Biuro ds. Analiz, Prognoz i Współpracy Międzynarodowej </w:t>
      </w:r>
      <w:r w:rsidRPr="00706E52">
        <w:rPr>
          <w:rFonts w:cs="Calibri"/>
          <w:sz w:val="24"/>
          <w:szCs w:val="24"/>
          <w:lang w:eastAsia="pl-PL"/>
        </w:rPr>
        <w:t xml:space="preserve">planowane jest w całym okresie trwania umowy w wymiarze nie większym niż </w:t>
      </w:r>
      <w:r w:rsidR="005256F2" w:rsidRPr="00706E52">
        <w:rPr>
          <w:rFonts w:cs="Calibri"/>
          <w:sz w:val="24"/>
          <w:szCs w:val="24"/>
          <w:lang w:eastAsia="pl-PL"/>
        </w:rPr>
        <w:t>4</w:t>
      </w:r>
      <w:r w:rsidRPr="00706E52">
        <w:rPr>
          <w:rFonts w:cs="Calibri"/>
          <w:sz w:val="24"/>
          <w:szCs w:val="24"/>
          <w:lang w:eastAsia="pl-PL"/>
        </w:rPr>
        <w:t>00 stron obliczeniowych</w:t>
      </w:r>
      <w:r w:rsidR="00911288" w:rsidRPr="00706E52">
        <w:rPr>
          <w:rFonts w:cs="Calibri"/>
          <w:sz w:val="24"/>
          <w:szCs w:val="24"/>
          <w:lang w:eastAsia="pl-PL"/>
        </w:rPr>
        <w:t xml:space="preserve"> </w:t>
      </w:r>
      <w:r w:rsidR="00B528A4" w:rsidRPr="00706E52">
        <w:rPr>
          <w:rFonts w:cs="Calibri"/>
          <w:sz w:val="24"/>
          <w:szCs w:val="24"/>
          <w:lang w:eastAsia="pl-PL"/>
        </w:rPr>
        <w:t xml:space="preserve">tekstu przetłumaczonego </w:t>
      </w:r>
      <w:r w:rsidR="00911288" w:rsidRPr="00706E52">
        <w:rPr>
          <w:rFonts w:cs="Calibri"/>
          <w:sz w:val="24"/>
          <w:szCs w:val="24"/>
          <w:lang w:eastAsia="pl-PL"/>
        </w:rPr>
        <w:t>w trybie zwykłym</w:t>
      </w:r>
      <w:r w:rsidRPr="00706E52">
        <w:rPr>
          <w:rFonts w:cs="Calibri"/>
          <w:sz w:val="24"/>
          <w:szCs w:val="24"/>
        </w:rPr>
        <w:t>.</w:t>
      </w:r>
    </w:p>
    <w:p w14:paraId="2F96ACD7" w14:textId="75F1445B" w:rsidR="00D5013C" w:rsidRPr="00706E52" w:rsidRDefault="00214B4F" w:rsidP="002138E2">
      <w:pPr>
        <w:spacing w:after="120" w:line="360" w:lineRule="auto"/>
        <w:ind w:left="360"/>
        <w:rPr>
          <w:rFonts w:cs="Calibri"/>
          <w:sz w:val="24"/>
          <w:szCs w:val="24"/>
        </w:rPr>
      </w:pPr>
      <w:r w:rsidRPr="00706E52">
        <w:rPr>
          <w:rFonts w:cs="Calibri"/>
          <w:sz w:val="24"/>
          <w:szCs w:val="24"/>
        </w:rPr>
        <w:t>Z</w:t>
      </w:r>
      <w:r w:rsidR="00F44AC5" w:rsidRPr="00706E52">
        <w:rPr>
          <w:rFonts w:cs="Calibri"/>
          <w:sz w:val="24"/>
          <w:szCs w:val="24"/>
        </w:rPr>
        <w:t xml:space="preserve">a </w:t>
      </w:r>
      <w:r w:rsidR="00911288" w:rsidRPr="00706E52">
        <w:rPr>
          <w:rFonts w:cs="Calibri"/>
          <w:sz w:val="24"/>
          <w:szCs w:val="24"/>
        </w:rPr>
        <w:t>„</w:t>
      </w:r>
      <w:r w:rsidR="00F44AC5" w:rsidRPr="00706E52">
        <w:rPr>
          <w:rFonts w:cs="Calibri"/>
          <w:sz w:val="24"/>
          <w:szCs w:val="24"/>
        </w:rPr>
        <w:t>s</w:t>
      </w:r>
      <w:r w:rsidR="00911288" w:rsidRPr="00706E52">
        <w:rPr>
          <w:rFonts w:cs="Calibri"/>
          <w:sz w:val="24"/>
          <w:szCs w:val="24"/>
        </w:rPr>
        <w:t>tron</w:t>
      </w:r>
      <w:r w:rsidR="00F44AC5" w:rsidRPr="00706E52">
        <w:rPr>
          <w:rFonts w:cs="Calibri"/>
          <w:sz w:val="24"/>
          <w:szCs w:val="24"/>
        </w:rPr>
        <w:t>ę</w:t>
      </w:r>
      <w:r w:rsidR="00911288" w:rsidRPr="00706E52">
        <w:rPr>
          <w:rFonts w:cs="Calibri"/>
          <w:sz w:val="24"/>
          <w:szCs w:val="24"/>
        </w:rPr>
        <w:t xml:space="preserve"> obliczeniow</w:t>
      </w:r>
      <w:r w:rsidR="00F44AC5" w:rsidRPr="00706E52">
        <w:rPr>
          <w:rFonts w:cs="Calibri"/>
          <w:sz w:val="24"/>
          <w:szCs w:val="24"/>
        </w:rPr>
        <w:t>ą</w:t>
      </w:r>
      <w:r w:rsidR="00911288" w:rsidRPr="00706E52">
        <w:rPr>
          <w:rFonts w:cs="Calibri"/>
          <w:sz w:val="24"/>
          <w:szCs w:val="24"/>
        </w:rPr>
        <w:t xml:space="preserve">” </w:t>
      </w:r>
      <w:r w:rsidR="00F44AC5" w:rsidRPr="00706E52">
        <w:rPr>
          <w:rFonts w:cs="Calibri"/>
          <w:sz w:val="24"/>
          <w:szCs w:val="24"/>
        </w:rPr>
        <w:t xml:space="preserve">uważa </w:t>
      </w:r>
      <w:r w:rsidRPr="00706E52">
        <w:rPr>
          <w:rFonts w:cs="Calibri"/>
          <w:sz w:val="24"/>
          <w:szCs w:val="24"/>
        </w:rPr>
        <w:t xml:space="preserve">się </w:t>
      </w:r>
      <w:r w:rsidR="00911288" w:rsidRPr="00706E52">
        <w:rPr>
          <w:rFonts w:cs="Calibri"/>
          <w:sz w:val="24"/>
          <w:szCs w:val="24"/>
        </w:rPr>
        <w:t>stronę o objętości 1800 znaków ze spacjami i zn</w:t>
      </w:r>
      <w:r w:rsidR="00C000F6" w:rsidRPr="00706E52">
        <w:rPr>
          <w:rFonts w:cs="Calibri"/>
          <w:sz w:val="24"/>
          <w:szCs w:val="24"/>
        </w:rPr>
        <w:t>a</w:t>
      </w:r>
      <w:r w:rsidR="00911288" w:rsidRPr="00706E52">
        <w:rPr>
          <w:rFonts w:cs="Calibri"/>
          <w:sz w:val="24"/>
          <w:szCs w:val="24"/>
        </w:rPr>
        <w:t>kami interpunkcyjnymi tekstu przetłumaczonego. Każdą kolejną rozpoczętą stronę uważa się przy tym za całą do rozliczenia.</w:t>
      </w:r>
    </w:p>
    <w:p w14:paraId="7CCA85FC" w14:textId="2748E9A4" w:rsidR="00F44AC5" w:rsidRPr="00706E52" w:rsidRDefault="00214B4F" w:rsidP="002138E2">
      <w:pPr>
        <w:spacing w:after="120" w:line="360" w:lineRule="auto"/>
        <w:ind w:left="360"/>
        <w:rPr>
          <w:rFonts w:cs="Calibri"/>
          <w:sz w:val="24"/>
          <w:szCs w:val="24"/>
        </w:rPr>
      </w:pPr>
      <w:r w:rsidRPr="00706E52">
        <w:rPr>
          <w:rFonts w:cs="Calibri"/>
          <w:sz w:val="24"/>
          <w:szCs w:val="24"/>
        </w:rPr>
        <w:t>Z</w:t>
      </w:r>
      <w:r w:rsidR="00F44AC5" w:rsidRPr="00706E52">
        <w:rPr>
          <w:rFonts w:cs="Calibri"/>
          <w:sz w:val="24"/>
          <w:szCs w:val="24"/>
        </w:rPr>
        <w:t xml:space="preserve">a tłumaczenie w </w:t>
      </w:r>
      <w:r w:rsidR="00911288" w:rsidRPr="00706E52">
        <w:rPr>
          <w:rFonts w:cs="Calibri"/>
          <w:sz w:val="24"/>
          <w:szCs w:val="24"/>
        </w:rPr>
        <w:t>„</w:t>
      </w:r>
      <w:r w:rsidR="00F44AC5" w:rsidRPr="00706E52">
        <w:rPr>
          <w:rFonts w:cs="Calibri"/>
          <w:sz w:val="24"/>
          <w:szCs w:val="24"/>
        </w:rPr>
        <w:t>t</w:t>
      </w:r>
      <w:r w:rsidR="00911288" w:rsidRPr="00706E52">
        <w:rPr>
          <w:rFonts w:cs="Calibri"/>
          <w:sz w:val="24"/>
          <w:szCs w:val="24"/>
        </w:rPr>
        <w:t>ryb</w:t>
      </w:r>
      <w:r w:rsidR="00F44AC5" w:rsidRPr="00706E52">
        <w:rPr>
          <w:rFonts w:cs="Calibri"/>
          <w:sz w:val="24"/>
          <w:szCs w:val="24"/>
        </w:rPr>
        <w:t>ie</w:t>
      </w:r>
      <w:r w:rsidR="00911288" w:rsidRPr="00706E52">
        <w:rPr>
          <w:rFonts w:cs="Calibri"/>
          <w:sz w:val="24"/>
          <w:szCs w:val="24"/>
        </w:rPr>
        <w:t xml:space="preserve"> zwykły</w:t>
      </w:r>
      <w:r w:rsidR="00F44AC5" w:rsidRPr="00706E52">
        <w:rPr>
          <w:rFonts w:cs="Calibri"/>
          <w:sz w:val="24"/>
          <w:szCs w:val="24"/>
        </w:rPr>
        <w:t>m</w:t>
      </w:r>
      <w:r w:rsidR="00911288" w:rsidRPr="00706E52">
        <w:rPr>
          <w:rFonts w:cs="Calibri"/>
          <w:sz w:val="24"/>
          <w:szCs w:val="24"/>
        </w:rPr>
        <w:t xml:space="preserve">” </w:t>
      </w:r>
      <w:r w:rsidR="00F44AC5" w:rsidRPr="00706E52">
        <w:rPr>
          <w:rFonts w:cs="Calibri"/>
          <w:sz w:val="24"/>
          <w:szCs w:val="24"/>
        </w:rPr>
        <w:t xml:space="preserve">uważa </w:t>
      </w:r>
      <w:r w:rsidRPr="00706E52">
        <w:rPr>
          <w:rFonts w:cs="Calibri"/>
          <w:sz w:val="24"/>
          <w:szCs w:val="24"/>
        </w:rPr>
        <w:t xml:space="preserve">się </w:t>
      </w:r>
      <w:r w:rsidR="00F44AC5" w:rsidRPr="00706E52">
        <w:rPr>
          <w:sz w:val="24"/>
          <w:szCs w:val="24"/>
        </w:rPr>
        <w:t>tłumaczenie, którego objętość w</w:t>
      </w:r>
      <w:r w:rsidR="00807AEC" w:rsidRPr="00706E52">
        <w:rPr>
          <w:sz w:val="24"/>
          <w:szCs w:val="24"/>
        </w:rPr>
        <w:t> </w:t>
      </w:r>
      <w:r w:rsidR="00F44AC5" w:rsidRPr="00706E52">
        <w:rPr>
          <w:sz w:val="24"/>
          <w:szCs w:val="24"/>
        </w:rPr>
        <w:t>przeliczeniu na jeden dzień roboczy (przyjmuje się, że soboty, niedziele, święt</w:t>
      </w:r>
      <w:r w:rsidRPr="00706E52">
        <w:rPr>
          <w:sz w:val="24"/>
          <w:szCs w:val="24"/>
        </w:rPr>
        <w:t>a</w:t>
      </w:r>
      <w:r w:rsidR="00F44AC5" w:rsidRPr="00706E52">
        <w:rPr>
          <w:sz w:val="24"/>
          <w:szCs w:val="24"/>
        </w:rPr>
        <w:t xml:space="preserve"> i dni wolne od pracy nie są dniami roboczymi) w ramach uzgodnionego terminu (nie licząc dnia otrzymania tekstu) wynosi 5 stron.</w:t>
      </w:r>
    </w:p>
    <w:p w14:paraId="31AF4689" w14:textId="3CE1D82E" w:rsidR="00B42DE9" w:rsidRPr="00706E52" w:rsidRDefault="00877222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Opis </w:t>
      </w:r>
      <w:r w:rsidR="00B42DE9" w:rsidRPr="00706E52">
        <w:rPr>
          <w:color w:val="auto"/>
        </w:rPr>
        <w:t>kryteriów:</w:t>
      </w:r>
    </w:p>
    <w:p w14:paraId="47EF9F9D" w14:textId="1BE6FE5F" w:rsidR="00CD12C2" w:rsidRPr="00706E52" w:rsidRDefault="00CD12C2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bCs/>
          <w:color w:val="auto"/>
        </w:rPr>
        <w:t>Oceniane będą wyłącznie oferty nieodrzucone.</w:t>
      </w:r>
    </w:p>
    <w:p w14:paraId="2C31BA1B" w14:textId="2C9DCD83" w:rsidR="00B42DE9" w:rsidRPr="00706E52" w:rsidRDefault="00B42DE9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Przy wyborze najkorzystniejszej oferty </w:t>
      </w:r>
      <w:r w:rsidR="00CD12C2" w:rsidRPr="00706E52">
        <w:rPr>
          <w:color w:val="auto"/>
        </w:rPr>
        <w:t>Z</w:t>
      </w:r>
      <w:r w:rsidRPr="00706E52">
        <w:rPr>
          <w:color w:val="auto"/>
        </w:rPr>
        <w:t>amawiający będzie się kierował następującymi kryteriami i ich wagą:</w:t>
      </w:r>
    </w:p>
    <w:p w14:paraId="1FAA03BD" w14:textId="485B1F68" w:rsidR="00B42DE9" w:rsidRPr="00706E52" w:rsidRDefault="005A4ECA" w:rsidP="002138E2">
      <w:pPr>
        <w:pStyle w:val="Default"/>
        <w:spacing w:after="120" w:line="360" w:lineRule="auto"/>
        <w:ind w:left="357"/>
        <w:rPr>
          <w:b/>
          <w:bCs/>
          <w:color w:val="auto"/>
        </w:rPr>
      </w:pPr>
      <w:bookmarkStart w:id="3" w:name="_Hlk160793535"/>
      <w:r w:rsidRPr="00706E52">
        <w:rPr>
          <w:b/>
          <w:bCs/>
          <w:color w:val="auto"/>
        </w:rPr>
        <w:t>K</w:t>
      </w:r>
      <w:r w:rsidR="00B42DE9" w:rsidRPr="00706E52">
        <w:rPr>
          <w:b/>
          <w:bCs/>
          <w:color w:val="auto"/>
        </w:rPr>
        <w:t xml:space="preserve">ryterium </w:t>
      </w:r>
      <w:r w:rsidR="00CD12C2" w:rsidRPr="00706E52">
        <w:rPr>
          <w:b/>
          <w:bCs/>
          <w:color w:val="auto"/>
        </w:rPr>
        <w:t>–</w:t>
      </w:r>
      <w:r w:rsidR="00B42DE9" w:rsidRPr="00706E52">
        <w:rPr>
          <w:b/>
          <w:bCs/>
          <w:color w:val="auto"/>
        </w:rPr>
        <w:t xml:space="preserve"> cena „C” </w:t>
      </w:r>
      <w:r w:rsidR="00E8223A" w:rsidRPr="00706E52">
        <w:rPr>
          <w:b/>
          <w:bCs/>
          <w:color w:val="auto"/>
        </w:rPr>
        <w:t>(cena za</w:t>
      </w:r>
      <w:r w:rsidR="009811BA" w:rsidRPr="00706E52">
        <w:rPr>
          <w:b/>
          <w:bCs/>
          <w:color w:val="auto"/>
        </w:rPr>
        <w:t xml:space="preserve"> stronę obliczeniową </w:t>
      </w:r>
      <w:r w:rsidR="0097183A" w:rsidRPr="00706E52">
        <w:rPr>
          <w:b/>
          <w:bCs/>
          <w:color w:val="auto"/>
        </w:rPr>
        <w:t>tekstu</w:t>
      </w:r>
      <w:r w:rsidR="009811BA" w:rsidRPr="00706E52">
        <w:rPr>
          <w:b/>
          <w:bCs/>
          <w:color w:val="auto"/>
        </w:rPr>
        <w:t xml:space="preserve"> przetłumaczonego w trybie zwykłym</w:t>
      </w:r>
      <w:r w:rsidR="00E8223A" w:rsidRPr="00706E52">
        <w:rPr>
          <w:b/>
          <w:bCs/>
          <w:color w:val="auto"/>
        </w:rPr>
        <w:t xml:space="preserve">) </w:t>
      </w:r>
      <w:r w:rsidR="00B42DE9" w:rsidRPr="00706E52">
        <w:rPr>
          <w:b/>
          <w:bCs/>
          <w:color w:val="auto"/>
        </w:rPr>
        <w:t xml:space="preserve">– waga </w:t>
      </w:r>
      <w:r w:rsidR="00CD12C2" w:rsidRPr="00706E52">
        <w:rPr>
          <w:b/>
          <w:bCs/>
          <w:color w:val="auto"/>
        </w:rPr>
        <w:t>1</w:t>
      </w:r>
      <w:r w:rsidR="00447DD5" w:rsidRPr="00706E52">
        <w:rPr>
          <w:b/>
          <w:bCs/>
          <w:color w:val="auto"/>
        </w:rPr>
        <w:t>0</w:t>
      </w:r>
      <w:r w:rsidR="00B42DE9" w:rsidRPr="00706E52">
        <w:rPr>
          <w:b/>
          <w:bCs/>
          <w:color w:val="auto"/>
        </w:rPr>
        <w:t>0% (</w:t>
      </w:r>
      <w:r w:rsidR="00CD12C2" w:rsidRPr="00706E52">
        <w:rPr>
          <w:b/>
          <w:bCs/>
          <w:color w:val="auto"/>
        </w:rPr>
        <w:t>10</w:t>
      </w:r>
      <w:r w:rsidR="00B42DE9" w:rsidRPr="00706E52">
        <w:rPr>
          <w:b/>
          <w:bCs/>
          <w:color w:val="auto"/>
        </w:rPr>
        <w:t xml:space="preserve">0% = </w:t>
      </w:r>
      <w:r w:rsidR="005256F2" w:rsidRPr="00706E52">
        <w:rPr>
          <w:b/>
          <w:bCs/>
          <w:color w:val="auto"/>
        </w:rPr>
        <w:t>9</w:t>
      </w:r>
      <w:r w:rsidR="00B42DE9" w:rsidRPr="00706E52">
        <w:rPr>
          <w:b/>
          <w:bCs/>
          <w:color w:val="auto"/>
        </w:rPr>
        <w:t>0 pkt).</w:t>
      </w:r>
      <w:bookmarkEnd w:id="3"/>
      <w:r w:rsidR="00B42DE9" w:rsidRPr="00706E52">
        <w:rPr>
          <w:b/>
          <w:bCs/>
          <w:color w:val="auto"/>
        </w:rPr>
        <w:t xml:space="preserve"> </w:t>
      </w:r>
    </w:p>
    <w:p w14:paraId="36021084" w14:textId="63DFC9BE" w:rsidR="000E14D7" w:rsidRPr="00706E52" w:rsidRDefault="000E14D7" w:rsidP="002138E2">
      <w:pPr>
        <w:pStyle w:val="Default"/>
        <w:spacing w:after="120" w:line="360" w:lineRule="auto"/>
        <w:ind w:left="357"/>
        <w:rPr>
          <w:i/>
          <w:iCs/>
          <w:color w:val="auto"/>
        </w:rPr>
      </w:pPr>
      <w:r w:rsidRPr="00706E52">
        <w:rPr>
          <w:i/>
          <w:iCs/>
          <w:color w:val="auto"/>
        </w:rPr>
        <w:t>Maksymalną liczbę punktów w tym kryterium (</w:t>
      </w:r>
      <w:r w:rsidR="005256F2" w:rsidRPr="00706E52">
        <w:rPr>
          <w:i/>
          <w:iCs/>
          <w:color w:val="auto"/>
        </w:rPr>
        <w:t>9</w:t>
      </w:r>
      <w:r w:rsidR="00CD12C2" w:rsidRPr="00706E52">
        <w:rPr>
          <w:i/>
          <w:iCs/>
          <w:color w:val="auto"/>
        </w:rPr>
        <w:t>0</w:t>
      </w:r>
      <w:r w:rsidRPr="00706E52">
        <w:rPr>
          <w:i/>
          <w:iCs/>
          <w:color w:val="auto"/>
        </w:rPr>
        <w:t xml:space="preserve"> pkt) otrzyma oferta </w:t>
      </w:r>
      <w:r w:rsidR="00CD12C2" w:rsidRPr="00706E52">
        <w:rPr>
          <w:i/>
          <w:iCs/>
          <w:color w:val="auto"/>
        </w:rPr>
        <w:t>W</w:t>
      </w:r>
      <w:r w:rsidRPr="00706E52">
        <w:rPr>
          <w:i/>
          <w:iCs/>
          <w:color w:val="auto"/>
        </w:rPr>
        <w:t>ykonawcy, który zaproponuje najniższą cenę za</w:t>
      </w:r>
      <w:r w:rsidR="009811BA" w:rsidRPr="00706E52">
        <w:rPr>
          <w:i/>
          <w:iCs/>
          <w:color w:val="auto"/>
        </w:rPr>
        <w:t xml:space="preserve"> stronę obliczeniową </w:t>
      </w:r>
      <w:r w:rsidR="0097183A" w:rsidRPr="00706E52">
        <w:rPr>
          <w:i/>
          <w:iCs/>
          <w:color w:val="auto"/>
        </w:rPr>
        <w:t>tekstu</w:t>
      </w:r>
      <w:r w:rsidR="009811BA" w:rsidRPr="00706E52">
        <w:rPr>
          <w:i/>
          <w:iCs/>
          <w:color w:val="auto"/>
        </w:rPr>
        <w:t xml:space="preserve"> przetłumaczonego w trybie zwykłym</w:t>
      </w:r>
      <w:r w:rsidRPr="00706E52">
        <w:rPr>
          <w:i/>
          <w:iCs/>
          <w:color w:val="auto"/>
        </w:rPr>
        <w:t xml:space="preserve">. </w:t>
      </w:r>
      <w:r w:rsidR="00E21B0F" w:rsidRPr="00706E52">
        <w:rPr>
          <w:i/>
          <w:iCs/>
          <w:color w:val="auto"/>
        </w:rPr>
        <w:t xml:space="preserve">Pozostałe oferty otrzymają odpowiednio mniejszą liczbę punktów. </w:t>
      </w:r>
      <w:r w:rsidRPr="00706E52">
        <w:rPr>
          <w:i/>
          <w:iCs/>
          <w:color w:val="auto"/>
        </w:rPr>
        <w:t>Liczbę punktów oblicza się zgodnie z poniższym wzorem:</w:t>
      </w:r>
    </w:p>
    <w:p w14:paraId="7BA13750" w14:textId="4EEA53D8" w:rsidR="00E21B0F" w:rsidRPr="00706E52" w:rsidRDefault="00E21B0F" w:rsidP="002138E2">
      <w:pPr>
        <w:pStyle w:val="Default"/>
        <w:spacing w:after="120" w:line="360" w:lineRule="auto"/>
        <w:ind w:left="1418"/>
        <w:rPr>
          <w:i/>
          <w:iCs/>
          <w:color w:val="aut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</w:rPr>
            <m:t>C=</m:t>
          </m:r>
          <m:f>
            <m:fPr>
              <m:ctrlPr>
                <w:rPr>
                  <w:rFonts w:ascii="Cambria Math" w:hAnsi="Cambria Math"/>
                  <w:i/>
                  <w:iCs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Cn</m:t>
              </m:r>
            </m:num>
            <m:den>
              <m:r>
                <w:rPr>
                  <w:rFonts w:ascii="Cambria Math" w:hAnsi="Cambria Math"/>
                  <w:color w:val="auto"/>
                </w:rPr>
                <m:t xml:space="preserve">Co </m:t>
              </m:r>
            </m:den>
          </m:f>
          <m:r>
            <w:rPr>
              <w:rFonts w:ascii="Cambria Math" w:hAnsi="Cambria Math"/>
              <w:color w:val="auto"/>
            </w:rPr>
            <m:t xml:space="preserve"> x 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>90</m:t>
          </m:r>
          <m:r>
            <w:rPr>
              <w:rFonts w:ascii="Cambria Math" w:hAnsi="Cambria Math"/>
              <w:color w:val="auto"/>
            </w:rPr>
            <m:t xml:space="preserve"> pkt</m:t>
          </m:r>
        </m:oMath>
      </m:oMathPara>
    </w:p>
    <w:p w14:paraId="01F8D867" w14:textId="3BC37BEE" w:rsidR="00E21B0F" w:rsidRPr="00706E52" w:rsidRDefault="00E21B0F" w:rsidP="00447DD5">
      <w:pPr>
        <w:pStyle w:val="Default"/>
        <w:spacing w:after="120" w:line="360" w:lineRule="auto"/>
        <w:ind w:left="1419" w:hanging="710"/>
        <w:rPr>
          <w:rFonts w:cs="Times New Roman"/>
          <w:color w:val="auto"/>
        </w:rPr>
      </w:pPr>
      <w:r w:rsidRPr="00706E52">
        <w:rPr>
          <w:i/>
          <w:iCs/>
          <w:color w:val="auto"/>
        </w:rPr>
        <w:t xml:space="preserve">gdzie: </w:t>
      </w:r>
      <w:r w:rsidRPr="00706E52">
        <w:rPr>
          <w:i/>
          <w:iCs/>
          <w:color w:val="auto"/>
        </w:rPr>
        <w:tab/>
        <w:t xml:space="preserve">Cn – najniższa cena brutto </w:t>
      </w:r>
      <w:r w:rsidR="00447DD5" w:rsidRPr="00706E52">
        <w:rPr>
          <w:i/>
          <w:iCs/>
          <w:color w:val="auto"/>
        </w:rPr>
        <w:t xml:space="preserve">za stronę obliczeniową </w:t>
      </w:r>
      <w:r w:rsidR="0097183A" w:rsidRPr="00706E52">
        <w:rPr>
          <w:i/>
          <w:iCs/>
          <w:color w:val="auto"/>
        </w:rPr>
        <w:t>tekstu</w:t>
      </w:r>
      <w:r w:rsidR="00447DD5" w:rsidRPr="00706E52">
        <w:rPr>
          <w:i/>
          <w:iCs/>
          <w:color w:val="auto"/>
        </w:rPr>
        <w:t xml:space="preserve"> przetłumaczonego w trybie zwykłym </w:t>
      </w:r>
      <w:r w:rsidRPr="00706E52">
        <w:rPr>
          <w:i/>
          <w:iCs/>
          <w:color w:val="auto"/>
        </w:rPr>
        <w:t>spośród ocenianych ofert</w:t>
      </w:r>
    </w:p>
    <w:p w14:paraId="5402BC4B" w14:textId="4DE1F36E" w:rsidR="00E21B0F" w:rsidRPr="00706E52" w:rsidRDefault="00E21B0F" w:rsidP="00447DD5">
      <w:pPr>
        <w:pStyle w:val="Default"/>
        <w:spacing w:after="120" w:line="360" w:lineRule="auto"/>
        <w:ind w:left="1418" w:firstLine="2"/>
        <w:rPr>
          <w:color w:val="auto"/>
        </w:rPr>
      </w:pPr>
      <w:r w:rsidRPr="00706E52">
        <w:rPr>
          <w:i/>
          <w:iCs/>
          <w:color w:val="auto"/>
        </w:rPr>
        <w:t xml:space="preserve">Co – cena brutto </w:t>
      </w:r>
      <w:r w:rsidR="00447DD5" w:rsidRPr="00706E52">
        <w:rPr>
          <w:i/>
          <w:iCs/>
          <w:color w:val="auto"/>
        </w:rPr>
        <w:t xml:space="preserve">za stronę obliczeniową </w:t>
      </w:r>
      <w:r w:rsidR="0097183A" w:rsidRPr="00706E52">
        <w:rPr>
          <w:i/>
          <w:iCs/>
          <w:color w:val="auto"/>
        </w:rPr>
        <w:t>tekstu</w:t>
      </w:r>
      <w:r w:rsidR="00447DD5" w:rsidRPr="00706E52">
        <w:rPr>
          <w:i/>
          <w:iCs/>
          <w:color w:val="auto"/>
        </w:rPr>
        <w:t xml:space="preserve"> przetłumaczonego w trybie zwykłym </w:t>
      </w:r>
      <w:r w:rsidRPr="00706E52">
        <w:rPr>
          <w:i/>
          <w:iCs/>
          <w:color w:val="auto"/>
        </w:rPr>
        <w:t xml:space="preserve">oferty ocenianej </w:t>
      </w:r>
    </w:p>
    <w:p w14:paraId="4D920F4B" w14:textId="4DF67D63" w:rsidR="00E21850" w:rsidRPr="00706E52" w:rsidRDefault="005A4ECA" w:rsidP="002138E2">
      <w:pPr>
        <w:spacing w:after="120" w:line="360" w:lineRule="auto"/>
        <w:ind w:left="360"/>
        <w:jc w:val="both"/>
        <w:rPr>
          <w:b/>
          <w:bCs/>
          <w:sz w:val="24"/>
          <w:szCs w:val="24"/>
        </w:rPr>
      </w:pPr>
      <w:r w:rsidRPr="00706E52">
        <w:rPr>
          <w:b/>
          <w:bCs/>
          <w:sz w:val="24"/>
          <w:szCs w:val="24"/>
        </w:rPr>
        <w:lastRenderedPageBreak/>
        <w:t>K</w:t>
      </w:r>
      <w:r w:rsidR="00E21850" w:rsidRPr="00706E52">
        <w:rPr>
          <w:b/>
          <w:bCs/>
          <w:sz w:val="24"/>
          <w:szCs w:val="24"/>
        </w:rPr>
        <w:t xml:space="preserve">ryterium – </w:t>
      </w:r>
      <w:r w:rsidR="00C43E80">
        <w:rPr>
          <w:b/>
          <w:bCs/>
          <w:sz w:val="24"/>
          <w:szCs w:val="24"/>
        </w:rPr>
        <w:t xml:space="preserve">doświadczenie </w:t>
      </w:r>
      <w:r w:rsidR="00E21850" w:rsidRPr="00706E52">
        <w:rPr>
          <w:b/>
          <w:bCs/>
          <w:sz w:val="24"/>
          <w:szCs w:val="24"/>
        </w:rPr>
        <w:t>„</w:t>
      </w:r>
      <w:r w:rsidR="005256F2" w:rsidRPr="00706E52">
        <w:rPr>
          <w:b/>
          <w:bCs/>
          <w:sz w:val="24"/>
          <w:szCs w:val="24"/>
        </w:rPr>
        <w:t>D</w:t>
      </w:r>
      <w:r w:rsidR="00E21850" w:rsidRPr="00706E52">
        <w:rPr>
          <w:b/>
          <w:bCs/>
          <w:sz w:val="24"/>
          <w:szCs w:val="24"/>
        </w:rPr>
        <w:t>” (</w:t>
      </w:r>
      <w:r w:rsidR="005256F2" w:rsidRPr="00706E52">
        <w:rPr>
          <w:b/>
          <w:bCs/>
          <w:sz w:val="24"/>
          <w:szCs w:val="24"/>
        </w:rPr>
        <w:t xml:space="preserve">doświadczenie w tłumaczeniu </w:t>
      </w:r>
      <w:r w:rsidR="00011D56" w:rsidRPr="00706E52">
        <w:rPr>
          <w:b/>
          <w:bCs/>
          <w:sz w:val="24"/>
          <w:szCs w:val="24"/>
        </w:rPr>
        <w:t>tekstów</w:t>
      </w:r>
      <w:r w:rsidR="005256F2" w:rsidRPr="00706E52">
        <w:rPr>
          <w:b/>
          <w:bCs/>
          <w:sz w:val="24"/>
          <w:szCs w:val="24"/>
        </w:rPr>
        <w:t xml:space="preserve"> naukowych</w:t>
      </w:r>
      <w:r w:rsidR="00F07A36" w:rsidRPr="00706E52">
        <w:rPr>
          <w:b/>
          <w:bCs/>
          <w:sz w:val="24"/>
          <w:szCs w:val="24"/>
        </w:rPr>
        <w:t xml:space="preserve"> np. wyników badań, monografii, abstraktów, artykułów czy publikacji naukowych</w:t>
      </w:r>
      <w:r w:rsidR="00E21850" w:rsidRPr="00706E52">
        <w:rPr>
          <w:b/>
          <w:bCs/>
          <w:sz w:val="24"/>
          <w:szCs w:val="24"/>
        </w:rPr>
        <w:t xml:space="preserve">) – waga 100% (100% = </w:t>
      </w:r>
      <w:r w:rsidR="005256F2" w:rsidRPr="00706E52">
        <w:rPr>
          <w:b/>
          <w:bCs/>
          <w:sz w:val="24"/>
          <w:szCs w:val="24"/>
        </w:rPr>
        <w:t>1</w:t>
      </w:r>
      <w:r w:rsidR="00E21850" w:rsidRPr="00706E52">
        <w:rPr>
          <w:b/>
          <w:bCs/>
          <w:sz w:val="24"/>
          <w:szCs w:val="24"/>
        </w:rPr>
        <w:t>0 pkt)</w:t>
      </w:r>
      <w:r w:rsidRPr="00706E52">
        <w:rPr>
          <w:b/>
          <w:bCs/>
          <w:sz w:val="24"/>
          <w:szCs w:val="24"/>
        </w:rPr>
        <w:t>.</w:t>
      </w:r>
    </w:p>
    <w:p w14:paraId="0EA315A3" w14:textId="01F906B6" w:rsidR="0080252B" w:rsidRPr="00706E52" w:rsidRDefault="002E65E8" w:rsidP="002138E2">
      <w:pPr>
        <w:spacing w:after="120" w:line="360" w:lineRule="auto"/>
        <w:ind w:left="360"/>
        <w:jc w:val="both"/>
        <w:rPr>
          <w:i/>
          <w:iCs/>
          <w:sz w:val="24"/>
          <w:szCs w:val="24"/>
        </w:rPr>
      </w:pPr>
      <w:r w:rsidRPr="00706E52">
        <w:rPr>
          <w:i/>
          <w:iCs/>
          <w:sz w:val="24"/>
          <w:szCs w:val="24"/>
        </w:rPr>
        <w:t>Maksymalną liczbę punktów w tym kryterium (</w:t>
      </w:r>
      <w:r w:rsidR="005256F2" w:rsidRPr="00706E52">
        <w:rPr>
          <w:i/>
          <w:iCs/>
          <w:sz w:val="24"/>
          <w:szCs w:val="24"/>
        </w:rPr>
        <w:t>1</w:t>
      </w:r>
      <w:r w:rsidRPr="00706E52">
        <w:rPr>
          <w:i/>
          <w:iCs/>
          <w:sz w:val="24"/>
          <w:szCs w:val="24"/>
        </w:rPr>
        <w:t xml:space="preserve">0 pkt) otrzyma oferta Wykonawcy, który </w:t>
      </w:r>
      <w:r w:rsidR="00F07A36" w:rsidRPr="00706E52">
        <w:rPr>
          <w:i/>
          <w:iCs/>
          <w:sz w:val="24"/>
          <w:szCs w:val="24"/>
        </w:rPr>
        <w:t>wykaże</w:t>
      </w:r>
      <w:r w:rsidRPr="00706E52">
        <w:rPr>
          <w:i/>
          <w:iCs/>
          <w:sz w:val="24"/>
          <w:szCs w:val="24"/>
        </w:rPr>
        <w:t xml:space="preserve">, że posiada </w:t>
      </w:r>
      <w:bookmarkStart w:id="4" w:name="_Hlk160801573"/>
      <w:r w:rsidR="005256F2" w:rsidRPr="00706E52">
        <w:rPr>
          <w:i/>
          <w:iCs/>
          <w:sz w:val="24"/>
          <w:szCs w:val="24"/>
        </w:rPr>
        <w:t>doświadczenie w tłumaczeniu tekstów naukowych</w:t>
      </w:r>
      <w:r w:rsidR="00F07A36" w:rsidRPr="00706E52">
        <w:rPr>
          <w:i/>
          <w:iCs/>
          <w:sz w:val="24"/>
          <w:szCs w:val="24"/>
        </w:rPr>
        <w:t xml:space="preserve"> </w:t>
      </w:r>
      <w:bookmarkStart w:id="5" w:name="_Hlk161395639"/>
      <w:r w:rsidR="00F07A36" w:rsidRPr="00706E52">
        <w:rPr>
          <w:i/>
          <w:iCs/>
          <w:sz w:val="24"/>
          <w:szCs w:val="24"/>
        </w:rPr>
        <w:t>(np. wyników badań, monografii, abstraktów, artykułów czy publikacji naukowych)</w:t>
      </w:r>
      <w:bookmarkEnd w:id="5"/>
      <w:r w:rsidR="00F11B92" w:rsidRPr="00706E52">
        <w:rPr>
          <w:i/>
          <w:iCs/>
          <w:sz w:val="24"/>
          <w:szCs w:val="24"/>
        </w:rPr>
        <w:t>.</w:t>
      </w:r>
      <w:bookmarkEnd w:id="4"/>
    </w:p>
    <w:p w14:paraId="205446C9" w14:textId="4A9FD6D0" w:rsidR="002E65E8" w:rsidRPr="00706E52" w:rsidRDefault="002E65E8" w:rsidP="002138E2">
      <w:pPr>
        <w:spacing w:after="120" w:line="360" w:lineRule="auto"/>
        <w:ind w:left="360"/>
        <w:jc w:val="both"/>
        <w:rPr>
          <w:i/>
          <w:iCs/>
          <w:sz w:val="24"/>
          <w:szCs w:val="24"/>
        </w:rPr>
      </w:pPr>
      <w:r w:rsidRPr="00706E52">
        <w:rPr>
          <w:i/>
          <w:iCs/>
          <w:sz w:val="24"/>
          <w:szCs w:val="24"/>
        </w:rPr>
        <w:t>Liczbę punktów oblicza się w następujący sposób:</w:t>
      </w:r>
    </w:p>
    <w:p w14:paraId="54707B82" w14:textId="1C55B934" w:rsidR="002E65E8" w:rsidRPr="00706E52" w:rsidRDefault="002E65E8" w:rsidP="002138E2">
      <w:pPr>
        <w:spacing w:after="120" w:line="360" w:lineRule="auto"/>
        <w:ind w:left="360"/>
        <w:jc w:val="both"/>
        <w:rPr>
          <w:i/>
          <w:iCs/>
          <w:sz w:val="24"/>
          <w:szCs w:val="24"/>
        </w:rPr>
      </w:pPr>
      <w:r w:rsidRPr="00706E52">
        <w:rPr>
          <w:i/>
          <w:iCs/>
          <w:sz w:val="24"/>
          <w:szCs w:val="24"/>
        </w:rPr>
        <w:t xml:space="preserve">Posiadanie </w:t>
      </w:r>
      <w:r w:rsidR="005256F2" w:rsidRPr="00706E52">
        <w:rPr>
          <w:i/>
          <w:iCs/>
          <w:sz w:val="24"/>
          <w:szCs w:val="24"/>
        </w:rPr>
        <w:t>referencji od wydawcy</w:t>
      </w:r>
      <w:r w:rsidR="00F11B92" w:rsidRPr="00706E52">
        <w:rPr>
          <w:i/>
          <w:iCs/>
          <w:sz w:val="24"/>
          <w:szCs w:val="24"/>
        </w:rPr>
        <w:t xml:space="preserve"> </w:t>
      </w:r>
      <w:r w:rsidR="00F07A36" w:rsidRPr="00706E52">
        <w:rPr>
          <w:i/>
          <w:iCs/>
          <w:sz w:val="24"/>
          <w:szCs w:val="24"/>
        </w:rPr>
        <w:t>publikacji</w:t>
      </w:r>
      <w:r w:rsidR="005256F2" w:rsidRPr="00706E52">
        <w:rPr>
          <w:i/>
          <w:iCs/>
          <w:sz w:val="24"/>
          <w:szCs w:val="24"/>
        </w:rPr>
        <w:t xml:space="preserve"> naukow</w:t>
      </w:r>
      <w:r w:rsidR="00F07A36" w:rsidRPr="00706E52">
        <w:rPr>
          <w:i/>
          <w:iCs/>
          <w:sz w:val="24"/>
          <w:szCs w:val="24"/>
        </w:rPr>
        <w:t>ych</w:t>
      </w:r>
      <w:r w:rsidR="005256F2" w:rsidRPr="00706E52">
        <w:rPr>
          <w:i/>
          <w:iCs/>
          <w:sz w:val="24"/>
          <w:szCs w:val="24"/>
        </w:rPr>
        <w:t xml:space="preserve"> </w:t>
      </w:r>
      <w:r w:rsidRPr="00706E52">
        <w:rPr>
          <w:i/>
          <w:iCs/>
          <w:sz w:val="24"/>
          <w:szCs w:val="24"/>
        </w:rPr>
        <w:t>– 10 pkt.</w:t>
      </w:r>
    </w:p>
    <w:p w14:paraId="49F24B75" w14:textId="5AC12933" w:rsidR="002E65E8" w:rsidRPr="00706E52" w:rsidRDefault="002E65E8" w:rsidP="002138E2">
      <w:pPr>
        <w:spacing w:after="120" w:line="360" w:lineRule="auto"/>
        <w:ind w:left="360"/>
        <w:jc w:val="both"/>
        <w:rPr>
          <w:i/>
          <w:iCs/>
          <w:sz w:val="24"/>
          <w:szCs w:val="24"/>
        </w:rPr>
      </w:pPr>
      <w:r w:rsidRPr="00706E52">
        <w:rPr>
          <w:i/>
          <w:iCs/>
          <w:sz w:val="24"/>
          <w:szCs w:val="24"/>
        </w:rPr>
        <w:t xml:space="preserve">Brak </w:t>
      </w:r>
      <w:r w:rsidR="005256F2" w:rsidRPr="00706E52">
        <w:rPr>
          <w:i/>
          <w:iCs/>
          <w:sz w:val="24"/>
          <w:szCs w:val="24"/>
        </w:rPr>
        <w:t>referencji</w:t>
      </w:r>
      <w:r w:rsidRPr="00706E52">
        <w:rPr>
          <w:i/>
          <w:iCs/>
          <w:sz w:val="24"/>
          <w:szCs w:val="24"/>
        </w:rPr>
        <w:t xml:space="preserve"> – 0 pkt.</w:t>
      </w:r>
    </w:p>
    <w:p w14:paraId="4465157A" w14:textId="4C353DAF" w:rsidR="00E250C3" w:rsidRPr="00706E52" w:rsidRDefault="00E250C3" w:rsidP="002138E2">
      <w:pPr>
        <w:spacing w:after="120" w:line="360" w:lineRule="auto"/>
        <w:ind w:left="360"/>
        <w:jc w:val="both"/>
        <w:rPr>
          <w:i/>
          <w:iCs/>
          <w:sz w:val="24"/>
          <w:szCs w:val="24"/>
        </w:rPr>
      </w:pPr>
      <w:bookmarkStart w:id="6" w:name="_Hlk161397265"/>
      <w:r w:rsidRPr="00706E52">
        <w:rPr>
          <w:i/>
          <w:iCs/>
          <w:sz w:val="24"/>
          <w:szCs w:val="24"/>
        </w:rPr>
        <w:t xml:space="preserve">Referencja potwierdzająca posiadanie doświadczenia w tłumaczeniu </w:t>
      </w:r>
      <w:r w:rsidR="007016B8" w:rsidRPr="00706E52">
        <w:rPr>
          <w:i/>
          <w:iCs/>
          <w:sz w:val="24"/>
          <w:szCs w:val="24"/>
        </w:rPr>
        <w:t>tekstów</w:t>
      </w:r>
      <w:r w:rsidRPr="00706E52">
        <w:rPr>
          <w:i/>
          <w:iCs/>
          <w:sz w:val="24"/>
          <w:szCs w:val="24"/>
        </w:rPr>
        <w:t xml:space="preserve"> naukowych powinna w nazwie pliku zawierać słowa „Kryterium D”.</w:t>
      </w:r>
    </w:p>
    <w:bookmarkEnd w:id="6"/>
    <w:p w14:paraId="5F17701A" w14:textId="58B5B29D" w:rsidR="002D5363" w:rsidRPr="00706E52" w:rsidRDefault="002D5363" w:rsidP="002138E2">
      <w:pPr>
        <w:spacing w:after="120" w:line="360" w:lineRule="auto"/>
        <w:ind w:left="360"/>
        <w:jc w:val="both"/>
        <w:rPr>
          <w:sz w:val="24"/>
          <w:szCs w:val="24"/>
        </w:rPr>
      </w:pPr>
      <w:r w:rsidRPr="00706E52">
        <w:rPr>
          <w:sz w:val="24"/>
          <w:szCs w:val="24"/>
        </w:rPr>
        <w:t>Najkorzystniejsza oferta może uzyskać maksimum 100 pkt.</w:t>
      </w:r>
    </w:p>
    <w:p w14:paraId="213488C3" w14:textId="46939E6B" w:rsidR="002D5363" w:rsidRPr="00706E52" w:rsidRDefault="002D5363" w:rsidP="002138E2">
      <w:pPr>
        <w:spacing w:after="120" w:line="360" w:lineRule="auto"/>
        <w:ind w:left="360"/>
        <w:jc w:val="both"/>
        <w:rPr>
          <w:sz w:val="24"/>
          <w:szCs w:val="24"/>
        </w:rPr>
      </w:pPr>
      <w:r w:rsidRPr="00706E52">
        <w:rPr>
          <w:sz w:val="24"/>
          <w:szCs w:val="24"/>
        </w:rPr>
        <w:t>Wszystkie obliczenia dokonywane będą z dokładnością do dwóch miejsc po przecinku.</w:t>
      </w:r>
    </w:p>
    <w:p w14:paraId="0532976C" w14:textId="77777777" w:rsidR="00B74793" w:rsidRPr="00706E52" w:rsidRDefault="00E33000" w:rsidP="002138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Termin związania ofertą:</w:t>
      </w:r>
      <w:r w:rsidR="002449CA" w:rsidRPr="00706E52">
        <w:rPr>
          <w:rFonts w:cs="Calibri"/>
          <w:sz w:val="24"/>
          <w:szCs w:val="24"/>
          <w:lang w:eastAsia="pl-PL"/>
        </w:rPr>
        <w:t xml:space="preserve"> </w:t>
      </w:r>
    </w:p>
    <w:p w14:paraId="00E7BC97" w14:textId="67A9E8A7" w:rsidR="00B74793" w:rsidRPr="00706E52" w:rsidRDefault="00B74793" w:rsidP="002138E2">
      <w:pPr>
        <w:pStyle w:val="Tekstpodstawowy"/>
        <w:spacing w:after="120" w:line="360" w:lineRule="auto"/>
        <w:ind w:left="360"/>
        <w:rPr>
          <w:rFonts w:ascii="Calibri" w:hAnsi="Calibri" w:cs="Calibri"/>
          <w:sz w:val="24"/>
        </w:rPr>
      </w:pPr>
      <w:r w:rsidRPr="00706E52">
        <w:rPr>
          <w:rFonts w:ascii="Calibri" w:hAnsi="Calibri" w:cs="Calibri"/>
          <w:sz w:val="24"/>
        </w:rPr>
        <w:t xml:space="preserve">Termin związania ofertą wynosi 60 dni. Bieg terminu związania ofertą rozpoczyna </w:t>
      </w:r>
      <w:r w:rsidRPr="00706E52">
        <w:rPr>
          <w:rFonts w:ascii="Calibri" w:hAnsi="Calibri" w:cs="Calibri"/>
          <w:sz w:val="24"/>
        </w:rPr>
        <w:br/>
        <w:t>się wraz z upływem terminu składania ofert.</w:t>
      </w:r>
    </w:p>
    <w:p w14:paraId="46829B3D" w14:textId="1058756F" w:rsidR="00E33000" w:rsidRPr="00706E52" w:rsidRDefault="00E33000" w:rsidP="002138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Warunki udziału w postępowaniu</w:t>
      </w:r>
      <w:r w:rsidR="00245EF1" w:rsidRPr="00706E52">
        <w:rPr>
          <w:rFonts w:cs="Calibri"/>
          <w:sz w:val="24"/>
          <w:szCs w:val="24"/>
          <w:lang w:eastAsia="pl-PL"/>
        </w:rPr>
        <w:t>:</w:t>
      </w:r>
    </w:p>
    <w:p w14:paraId="76E4E578" w14:textId="4A0120EC" w:rsidR="0026415B" w:rsidRPr="00706E52" w:rsidRDefault="00E33000" w:rsidP="002138E2">
      <w:pPr>
        <w:autoSpaceDE w:val="0"/>
        <w:autoSpaceDN w:val="0"/>
        <w:adjustRightInd w:val="0"/>
        <w:spacing w:after="120" w:line="360" w:lineRule="auto"/>
        <w:ind w:left="357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O udzielenie zamówienia mo</w:t>
      </w:r>
      <w:r w:rsidR="00BF7D35" w:rsidRPr="00706E52">
        <w:rPr>
          <w:rFonts w:cs="Calibri"/>
          <w:sz w:val="24"/>
          <w:szCs w:val="24"/>
          <w:lang w:eastAsia="pl-PL"/>
        </w:rPr>
        <w:t>gą</w:t>
      </w:r>
      <w:r w:rsidRPr="00706E52">
        <w:rPr>
          <w:rFonts w:cs="Calibri"/>
          <w:sz w:val="24"/>
          <w:szCs w:val="24"/>
          <w:lang w:eastAsia="pl-PL"/>
        </w:rPr>
        <w:t xml:space="preserve"> ubiegać się </w:t>
      </w:r>
      <w:r w:rsidR="00DD4607" w:rsidRPr="00706E52">
        <w:rPr>
          <w:rFonts w:cs="Calibri"/>
          <w:sz w:val="24"/>
          <w:szCs w:val="24"/>
          <w:lang w:eastAsia="pl-PL"/>
        </w:rPr>
        <w:t>Wykonawc</w:t>
      </w:r>
      <w:r w:rsidR="00BF7D35" w:rsidRPr="00706E52">
        <w:rPr>
          <w:rFonts w:cs="Calibri"/>
          <w:sz w:val="24"/>
          <w:szCs w:val="24"/>
          <w:lang w:eastAsia="pl-PL"/>
        </w:rPr>
        <w:t>y</w:t>
      </w:r>
      <w:r w:rsidRPr="00706E52">
        <w:rPr>
          <w:rFonts w:cs="Calibri"/>
          <w:sz w:val="24"/>
          <w:szCs w:val="24"/>
          <w:lang w:eastAsia="pl-PL"/>
        </w:rPr>
        <w:t>, który posiada</w:t>
      </w:r>
      <w:r w:rsidR="00BF7D35" w:rsidRPr="00706E52">
        <w:rPr>
          <w:rFonts w:cs="Calibri"/>
          <w:sz w:val="24"/>
          <w:szCs w:val="24"/>
          <w:lang w:eastAsia="pl-PL"/>
        </w:rPr>
        <w:t>ją</w:t>
      </w:r>
      <w:r w:rsidR="0026415B" w:rsidRPr="00706E52">
        <w:rPr>
          <w:rFonts w:cs="Calibri"/>
          <w:sz w:val="24"/>
          <w:szCs w:val="24"/>
          <w:lang w:eastAsia="pl-PL"/>
        </w:rPr>
        <w:t>:</w:t>
      </w:r>
    </w:p>
    <w:p w14:paraId="2650DAA9" w14:textId="0149FD23" w:rsidR="00E33000" w:rsidRPr="00706E52" w:rsidRDefault="00E33000" w:rsidP="002138E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niezbędną wiedzę i doświadczenie oraz dysponuj</w:t>
      </w:r>
      <w:r w:rsidR="00BF7D35" w:rsidRPr="00706E52">
        <w:rPr>
          <w:rFonts w:cs="Calibri"/>
          <w:sz w:val="24"/>
          <w:szCs w:val="24"/>
          <w:lang w:eastAsia="pl-PL"/>
        </w:rPr>
        <w:t>ą</w:t>
      </w:r>
      <w:r w:rsidRPr="00706E52">
        <w:rPr>
          <w:rFonts w:cs="Calibri"/>
          <w:sz w:val="24"/>
          <w:szCs w:val="24"/>
          <w:lang w:eastAsia="pl-PL"/>
        </w:rPr>
        <w:t xml:space="preserve"> odpowiednim potencjałem technicznym oraz osobami zdolnymi do wykonania zamówienia</w:t>
      </w:r>
      <w:r w:rsidR="001B3B4C" w:rsidRPr="00706E52">
        <w:rPr>
          <w:rFonts w:cs="Calibri"/>
          <w:sz w:val="24"/>
          <w:szCs w:val="24"/>
          <w:lang w:eastAsia="pl-PL"/>
        </w:rPr>
        <w:t xml:space="preserve"> w zakresie </w:t>
      </w:r>
      <w:r w:rsidR="00CD12C2" w:rsidRPr="00706E52">
        <w:rPr>
          <w:rFonts w:cs="Calibri"/>
          <w:sz w:val="24"/>
          <w:szCs w:val="24"/>
          <w:lang w:eastAsia="pl-PL"/>
        </w:rPr>
        <w:t>tłumaczenia</w:t>
      </w:r>
      <w:r w:rsidR="001B3B4C" w:rsidRPr="00706E52">
        <w:rPr>
          <w:rFonts w:cs="Calibri"/>
          <w:sz w:val="24"/>
          <w:szCs w:val="24"/>
          <w:lang w:eastAsia="pl-PL"/>
        </w:rPr>
        <w:t xml:space="preserve"> tekstów</w:t>
      </w:r>
      <w:r w:rsidR="00CD12C2" w:rsidRPr="00706E52">
        <w:rPr>
          <w:rFonts w:cs="Calibri"/>
          <w:sz w:val="24"/>
          <w:szCs w:val="24"/>
          <w:lang w:eastAsia="pl-PL"/>
        </w:rPr>
        <w:t>, w sz</w:t>
      </w:r>
      <w:r w:rsidR="0097183A" w:rsidRPr="00706E52">
        <w:rPr>
          <w:rFonts w:cs="Calibri"/>
          <w:sz w:val="24"/>
          <w:szCs w:val="24"/>
          <w:lang w:eastAsia="pl-PL"/>
        </w:rPr>
        <w:t>cz</w:t>
      </w:r>
      <w:r w:rsidR="00CD12C2" w:rsidRPr="00706E52">
        <w:rPr>
          <w:rFonts w:cs="Calibri"/>
          <w:sz w:val="24"/>
          <w:szCs w:val="24"/>
          <w:lang w:eastAsia="pl-PL"/>
        </w:rPr>
        <w:t>ególności naukowych</w:t>
      </w:r>
      <w:r w:rsidR="001B3B4C" w:rsidRPr="00706E52">
        <w:rPr>
          <w:rFonts w:cs="Calibri"/>
          <w:sz w:val="24"/>
          <w:szCs w:val="24"/>
          <w:lang w:eastAsia="pl-PL"/>
        </w:rPr>
        <w:t>.</w:t>
      </w:r>
      <w:r w:rsidRPr="00706E52">
        <w:rPr>
          <w:rFonts w:cs="Calibri"/>
          <w:sz w:val="24"/>
          <w:szCs w:val="24"/>
          <w:lang w:eastAsia="pl-PL"/>
        </w:rPr>
        <w:t xml:space="preserve"> </w:t>
      </w:r>
      <w:r w:rsidR="001B3B4C" w:rsidRPr="00706E52">
        <w:rPr>
          <w:rFonts w:cs="Calibri"/>
          <w:sz w:val="24"/>
          <w:szCs w:val="24"/>
          <w:lang w:eastAsia="pl-PL"/>
        </w:rPr>
        <w:t xml:space="preserve">Na potwierdzenie spełnienia tego warunku </w:t>
      </w:r>
      <w:r w:rsidR="00DD4607" w:rsidRPr="00706E52">
        <w:rPr>
          <w:rFonts w:cs="Calibri"/>
          <w:sz w:val="24"/>
          <w:szCs w:val="24"/>
          <w:lang w:eastAsia="pl-PL"/>
        </w:rPr>
        <w:t xml:space="preserve">Wykonawca </w:t>
      </w:r>
      <w:r w:rsidR="001B3B4C" w:rsidRPr="00706E52">
        <w:rPr>
          <w:rFonts w:cs="Calibri"/>
          <w:sz w:val="24"/>
          <w:szCs w:val="24"/>
          <w:lang w:eastAsia="pl-PL"/>
        </w:rPr>
        <w:t xml:space="preserve">musi przedstawić </w:t>
      </w:r>
      <w:r w:rsidR="0026415B" w:rsidRPr="00706E52">
        <w:rPr>
          <w:rFonts w:cs="Calibri"/>
          <w:sz w:val="24"/>
          <w:szCs w:val="24"/>
          <w:lang w:eastAsia="pl-PL"/>
        </w:rPr>
        <w:t xml:space="preserve">dwie </w:t>
      </w:r>
      <w:r w:rsidR="001B3B4C" w:rsidRPr="00706E52">
        <w:rPr>
          <w:rFonts w:cs="Calibri"/>
          <w:sz w:val="24"/>
          <w:szCs w:val="24"/>
          <w:lang w:eastAsia="pl-PL"/>
        </w:rPr>
        <w:t xml:space="preserve">referencje dot. współpracy z </w:t>
      </w:r>
      <w:r w:rsidR="00CD12C2" w:rsidRPr="00706E52">
        <w:rPr>
          <w:rFonts w:cs="Calibri"/>
          <w:sz w:val="24"/>
          <w:szCs w:val="24"/>
          <w:lang w:eastAsia="pl-PL"/>
        </w:rPr>
        <w:t>klientami</w:t>
      </w:r>
      <w:r w:rsidR="0026415B" w:rsidRPr="00706E52">
        <w:rPr>
          <w:rFonts w:cs="Calibri"/>
          <w:sz w:val="24"/>
          <w:szCs w:val="24"/>
          <w:lang w:eastAsia="pl-PL"/>
        </w:rPr>
        <w:t xml:space="preserve"> (wydawnictwami, instytucjami, uczelniami </w:t>
      </w:r>
      <w:r w:rsidR="0097183A" w:rsidRPr="00706E52">
        <w:rPr>
          <w:rFonts w:cs="Calibri"/>
          <w:sz w:val="24"/>
          <w:szCs w:val="24"/>
          <w:lang w:eastAsia="pl-PL"/>
        </w:rPr>
        <w:t>itp.</w:t>
      </w:r>
      <w:r w:rsidR="0026415B" w:rsidRPr="00706E52">
        <w:rPr>
          <w:rFonts w:cs="Calibri"/>
          <w:sz w:val="24"/>
          <w:szCs w:val="24"/>
          <w:lang w:eastAsia="pl-PL"/>
        </w:rPr>
        <w:t>)</w:t>
      </w:r>
      <w:r w:rsidR="00CD12C2" w:rsidRPr="00706E52">
        <w:rPr>
          <w:rFonts w:cs="Calibri"/>
          <w:sz w:val="24"/>
          <w:szCs w:val="24"/>
          <w:lang w:eastAsia="pl-PL"/>
        </w:rPr>
        <w:t>, będące poświadczeniem wysokiej jakości świadczonych</w:t>
      </w:r>
      <w:r w:rsidR="00BF7D35" w:rsidRPr="00706E52">
        <w:rPr>
          <w:rFonts w:cs="Calibri"/>
          <w:sz w:val="24"/>
          <w:szCs w:val="24"/>
          <w:lang w:eastAsia="pl-PL"/>
        </w:rPr>
        <w:t xml:space="preserve"> usług;</w:t>
      </w:r>
    </w:p>
    <w:p w14:paraId="17AF76F2" w14:textId="5108D2F2" w:rsidR="00BF7D35" w:rsidRPr="00706E52" w:rsidRDefault="00BF7D35" w:rsidP="002138E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odpowiednie dokumenty (dyplomy,</w:t>
      </w:r>
      <w:r w:rsidR="00C30DBA" w:rsidRPr="00706E52">
        <w:rPr>
          <w:rFonts w:cs="Calibri"/>
          <w:sz w:val="24"/>
          <w:szCs w:val="24"/>
          <w:lang w:eastAsia="pl-PL"/>
        </w:rPr>
        <w:t xml:space="preserve"> certyfikaty,</w:t>
      </w:r>
      <w:r w:rsidRPr="00706E52">
        <w:rPr>
          <w:rFonts w:cs="Calibri"/>
          <w:sz w:val="24"/>
          <w:szCs w:val="24"/>
          <w:lang w:eastAsia="pl-PL"/>
        </w:rPr>
        <w:t xml:space="preserve"> zaświadczenia z odbytych kursów) potwierdzające biegłą znajomość języka angielskiego przez osoby przewidziane do realizacji zamówienia. Należy załączyć kopie </w:t>
      </w:r>
      <w:r w:rsidR="00C30DBA" w:rsidRPr="00706E52">
        <w:rPr>
          <w:rFonts w:cs="Calibri"/>
          <w:sz w:val="24"/>
          <w:szCs w:val="24"/>
          <w:lang w:eastAsia="pl-PL"/>
        </w:rPr>
        <w:t xml:space="preserve">dokumentów </w:t>
      </w:r>
      <w:r w:rsidRPr="00706E52">
        <w:rPr>
          <w:rFonts w:cs="Calibri"/>
          <w:sz w:val="24"/>
          <w:szCs w:val="24"/>
          <w:lang w:eastAsia="pl-PL"/>
        </w:rPr>
        <w:t>potwierdzających posiadanie kwalifikacji tłumaczeniowych.</w:t>
      </w:r>
    </w:p>
    <w:p w14:paraId="645FA3CA" w14:textId="77777777" w:rsidR="00BF7D35" w:rsidRPr="00706E52" w:rsidRDefault="00BF7D35" w:rsidP="002138E2">
      <w:pPr>
        <w:pStyle w:val="Tekstpodstawowy"/>
        <w:spacing w:after="120" w:line="360" w:lineRule="auto"/>
        <w:ind w:left="357"/>
        <w:rPr>
          <w:rFonts w:ascii="Calibri" w:hAnsi="Calibri" w:cs="Calibri"/>
          <w:sz w:val="24"/>
        </w:rPr>
      </w:pPr>
      <w:r w:rsidRPr="00706E52">
        <w:rPr>
          <w:rFonts w:ascii="Calibri" w:hAnsi="Calibri" w:cs="Calibri"/>
          <w:sz w:val="24"/>
        </w:rPr>
        <w:lastRenderedPageBreak/>
        <w:t>Powyższe wymagania należy wykazać jako doświadczenie Oferenta lub jako doświadczenie osób wchodzących w skład zespołu przewidzianego do realizacji przedmiotu zamówienia. W przypadku osób niebędących pracownikami stałymi Oferenta, należy dołączyć oświadczenie o gotowości podjęcia współpracy w przedmiocie zamówienia i/lub przekazaniu Oferentowi na realizację przedmiotu zamówienia.</w:t>
      </w:r>
    </w:p>
    <w:p w14:paraId="441B6CB3" w14:textId="639DE4F6" w:rsidR="00BF7D35" w:rsidRPr="00706E52" w:rsidRDefault="00BF7D35" w:rsidP="002138E2">
      <w:pPr>
        <w:pStyle w:val="Tekstpodstawowy"/>
        <w:spacing w:after="120" w:line="360" w:lineRule="auto"/>
        <w:ind w:left="357"/>
        <w:rPr>
          <w:rFonts w:ascii="Calibri" w:hAnsi="Calibri" w:cs="Calibri"/>
          <w:sz w:val="24"/>
        </w:rPr>
      </w:pPr>
      <w:r w:rsidRPr="00706E52">
        <w:rPr>
          <w:rFonts w:ascii="Calibri" w:hAnsi="Calibri" w:cs="Calibri"/>
          <w:sz w:val="24"/>
        </w:rPr>
        <w:t>Ocena spełniania ww. warunków udziału w postępowaniu nastąpi na podstawie</w:t>
      </w:r>
      <w:r w:rsidR="00081881" w:rsidRPr="00706E52">
        <w:rPr>
          <w:rFonts w:ascii="Calibri" w:hAnsi="Calibri" w:cs="Calibri"/>
          <w:sz w:val="24"/>
        </w:rPr>
        <w:t xml:space="preserve"> </w:t>
      </w:r>
      <w:r w:rsidRPr="00706E52">
        <w:rPr>
          <w:rFonts w:ascii="Calibri" w:hAnsi="Calibri" w:cs="Calibri"/>
          <w:sz w:val="24"/>
        </w:rPr>
        <w:t>przedstawionych przez Oferenta ww. oświadczeń i dokumentów dołączonych do formularza ofertowego. Z treści załączonych dokumentów musi jednoznacznie wynikać, że ww. warunki Oferent spełnia. Niespełnienie ww. warunków będzie skutkowało wykluczeniem Oferenta z postępowania.</w:t>
      </w:r>
    </w:p>
    <w:p w14:paraId="62334276" w14:textId="0BA81336" w:rsidR="00901A9C" w:rsidRPr="00706E52" w:rsidRDefault="00BF7D35" w:rsidP="002138E2">
      <w:pPr>
        <w:pStyle w:val="Tekstpodstawowy"/>
        <w:spacing w:after="120" w:line="360" w:lineRule="auto"/>
        <w:ind w:left="357"/>
        <w:rPr>
          <w:rFonts w:ascii="Calibri" w:hAnsi="Calibri" w:cs="Calibri"/>
          <w:sz w:val="24"/>
        </w:rPr>
      </w:pPr>
      <w:r w:rsidRPr="00706E52">
        <w:rPr>
          <w:rFonts w:ascii="Calibri" w:hAnsi="Calibri" w:cs="Calibri"/>
          <w:sz w:val="24"/>
        </w:rPr>
        <w:t>W celu weryfikacji spełnienia ww. warunków należy załączyć</w:t>
      </w:r>
      <w:r w:rsidR="004019D3" w:rsidRPr="00706E52">
        <w:rPr>
          <w:rFonts w:ascii="Calibri" w:hAnsi="Calibri" w:cs="Calibri"/>
          <w:sz w:val="24"/>
        </w:rPr>
        <w:t>:</w:t>
      </w:r>
      <w:r w:rsidRPr="00706E52">
        <w:rPr>
          <w:rFonts w:ascii="Calibri" w:hAnsi="Calibri" w:cs="Calibri"/>
          <w:sz w:val="24"/>
        </w:rPr>
        <w:t xml:space="preserve"> kopie certyfikatów</w:t>
      </w:r>
      <w:r w:rsidR="00647E9A" w:rsidRPr="00706E52">
        <w:rPr>
          <w:rFonts w:ascii="Calibri" w:hAnsi="Calibri" w:cs="Calibri"/>
          <w:sz w:val="24"/>
        </w:rPr>
        <w:t xml:space="preserve"> </w:t>
      </w:r>
      <w:r w:rsidRPr="00706E52">
        <w:rPr>
          <w:rFonts w:ascii="Calibri" w:hAnsi="Calibri" w:cs="Calibri"/>
          <w:sz w:val="24"/>
        </w:rPr>
        <w:t>potwierdzających posiadanie kwalifikacji tłumaczeniowych</w:t>
      </w:r>
      <w:r w:rsidR="00D53FD5" w:rsidRPr="00706E52">
        <w:rPr>
          <w:rFonts w:ascii="Calibri" w:hAnsi="Calibri" w:cs="Calibri"/>
          <w:sz w:val="24"/>
        </w:rPr>
        <w:t xml:space="preserve">, kopie dwóch referencji dot. współpracy z klientami </w:t>
      </w:r>
      <w:r w:rsidR="004019D3" w:rsidRPr="00706E52">
        <w:rPr>
          <w:rFonts w:ascii="Calibri" w:hAnsi="Calibri" w:cs="Calibri"/>
          <w:sz w:val="24"/>
        </w:rPr>
        <w:t xml:space="preserve">poświadczających wysoką jakość świadczonych usług </w:t>
      </w:r>
      <w:r w:rsidR="00D53FD5" w:rsidRPr="00706E52">
        <w:rPr>
          <w:rFonts w:ascii="Calibri" w:hAnsi="Calibri" w:cs="Calibri"/>
          <w:sz w:val="24"/>
        </w:rPr>
        <w:t>i</w:t>
      </w:r>
      <w:r w:rsidR="004019D3" w:rsidRPr="00706E52">
        <w:rPr>
          <w:rFonts w:ascii="Calibri" w:hAnsi="Calibri" w:cs="Calibri"/>
          <w:sz w:val="24"/>
        </w:rPr>
        <w:t xml:space="preserve">, jeżeli dotyczy, </w:t>
      </w:r>
      <w:r w:rsidR="00D53FD5" w:rsidRPr="00706E52">
        <w:rPr>
          <w:rFonts w:ascii="Calibri" w:hAnsi="Calibri" w:cs="Calibri"/>
          <w:sz w:val="24"/>
        </w:rPr>
        <w:t>kopi</w:t>
      </w:r>
      <w:r w:rsidR="004019D3" w:rsidRPr="00706E52">
        <w:rPr>
          <w:rFonts w:ascii="Calibri" w:hAnsi="Calibri" w:cs="Calibri"/>
          <w:sz w:val="24"/>
        </w:rPr>
        <w:t>ę</w:t>
      </w:r>
      <w:r w:rsidR="00D53FD5" w:rsidRPr="00706E52">
        <w:rPr>
          <w:rFonts w:ascii="Calibri" w:hAnsi="Calibri" w:cs="Calibri"/>
          <w:sz w:val="24"/>
        </w:rPr>
        <w:t xml:space="preserve"> referencji potwierdzając</w:t>
      </w:r>
      <w:r w:rsidR="006566AE" w:rsidRPr="00706E52">
        <w:rPr>
          <w:rFonts w:ascii="Calibri" w:hAnsi="Calibri" w:cs="Calibri"/>
          <w:sz w:val="24"/>
        </w:rPr>
        <w:t>ej</w:t>
      </w:r>
      <w:r w:rsidR="00D53FD5" w:rsidRPr="00706E52">
        <w:rPr>
          <w:rFonts w:ascii="Calibri" w:hAnsi="Calibri" w:cs="Calibri"/>
          <w:sz w:val="24"/>
        </w:rPr>
        <w:t xml:space="preserve"> doświadczenie w zakresie tłumaczenia tekstów naukowych</w:t>
      </w:r>
      <w:r w:rsidRPr="00706E52">
        <w:rPr>
          <w:rFonts w:ascii="Calibri" w:hAnsi="Calibri" w:cs="Calibri"/>
          <w:sz w:val="24"/>
        </w:rPr>
        <w:t>.</w:t>
      </w:r>
      <w:r w:rsidR="004E20B1" w:rsidRPr="00706E52">
        <w:rPr>
          <w:rFonts w:ascii="Calibri" w:hAnsi="Calibri" w:cs="Calibri"/>
          <w:sz w:val="24"/>
        </w:rPr>
        <w:t xml:space="preserve"> </w:t>
      </w:r>
      <w:r w:rsidR="008D226A" w:rsidRPr="00706E52">
        <w:rPr>
          <w:rFonts w:ascii="Calibri" w:hAnsi="Calibri" w:cs="Calibri"/>
          <w:sz w:val="24"/>
        </w:rPr>
        <w:t>Referencje będą przyjęte pod warunkiem, że są wystawione z podaniem pełnych danych adresowych i numerem telefonu do kontaktu.</w:t>
      </w:r>
      <w:r w:rsidR="00901A9C" w:rsidRPr="00706E52">
        <w:rPr>
          <w:rFonts w:ascii="Calibri" w:hAnsi="Calibri" w:cs="Calibri"/>
          <w:sz w:val="24"/>
        </w:rPr>
        <w:t xml:space="preserve"> </w:t>
      </w:r>
      <w:r w:rsidR="005D6E30" w:rsidRPr="00706E52">
        <w:rPr>
          <w:rFonts w:ascii="Calibri" w:hAnsi="Calibri" w:cs="Calibri"/>
          <w:sz w:val="24"/>
        </w:rPr>
        <w:t>Zestawienie załączanych dokumentów należy sporządzić w formie tabeli załącznikowej będącej częścią Formularza ofertowego, którego wzór stanowi Załącznik nr 1 do Zapytania Ofertowego.</w:t>
      </w:r>
    </w:p>
    <w:p w14:paraId="3B065D14" w14:textId="0823D872" w:rsidR="008D1866" w:rsidRPr="00706E52" w:rsidRDefault="008D1866" w:rsidP="002138E2">
      <w:pPr>
        <w:pStyle w:val="Tekstpodstawowy"/>
        <w:spacing w:after="120" w:line="360" w:lineRule="auto"/>
        <w:ind w:left="357"/>
        <w:rPr>
          <w:rFonts w:asciiTheme="minorHAnsi" w:hAnsiTheme="minorHAnsi" w:cstheme="minorHAnsi"/>
          <w:sz w:val="24"/>
        </w:rPr>
      </w:pPr>
      <w:r w:rsidRPr="00706E52">
        <w:rPr>
          <w:rFonts w:asciiTheme="minorHAnsi" w:hAnsiTheme="minorHAnsi" w:cstheme="minorHAnsi"/>
          <w:sz w:val="24"/>
        </w:rPr>
        <w:t>Wycena powinna być wyrażona w złotych polskich z uwzględnieniem należnego podatku VAT (podanie kwoty netto i brutto w złotych polskich).</w:t>
      </w:r>
    </w:p>
    <w:p w14:paraId="7E2D9C55" w14:textId="3735F46F" w:rsidR="008D1866" w:rsidRPr="00706E52" w:rsidRDefault="008D1866" w:rsidP="002138E2">
      <w:pPr>
        <w:pStyle w:val="Tekstpodstawowy"/>
        <w:spacing w:after="120" w:line="360" w:lineRule="auto"/>
        <w:ind w:left="357"/>
        <w:rPr>
          <w:rFonts w:asciiTheme="minorHAnsi" w:hAnsiTheme="minorHAnsi" w:cstheme="minorHAnsi"/>
          <w:sz w:val="24"/>
        </w:rPr>
      </w:pPr>
      <w:r w:rsidRPr="00706E52">
        <w:rPr>
          <w:rFonts w:asciiTheme="minorHAnsi" w:hAnsiTheme="minorHAnsi" w:cstheme="minorHAnsi"/>
          <w:sz w:val="24"/>
        </w:rPr>
        <w:t>Wycenę należy podać z dokładnością do dwóch miejsc po przecinku (zł/gr).</w:t>
      </w:r>
    </w:p>
    <w:p w14:paraId="664DE991" w14:textId="4E51AAED" w:rsidR="008D1866" w:rsidRPr="00706E52" w:rsidRDefault="008D1866" w:rsidP="002138E2">
      <w:pPr>
        <w:pStyle w:val="Tekstpodstawowy"/>
        <w:spacing w:after="120" w:line="360" w:lineRule="auto"/>
        <w:ind w:left="357"/>
        <w:rPr>
          <w:rFonts w:asciiTheme="minorHAnsi" w:hAnsiTheme="minorHAnsi" w:cstheme="minorHAnsi"/>
          <w:sz w:val="24"/>
        </w:rPr>
      </w:pPr>
      <w:r w:rsidRPr="00706E52">
        <w:rPr>
          <w:rFonts w:asciiTheme="minorHAnsi" w:hAnsiTheme="minorHAnsi" w:cstheme="minorHAnsi"/>
          <w:sz w:val="24"/>
        </w:rPr>
        <w:t>Wycena powinna obejmować pełny zakres prac określonych w zapytaniu oraz uwzględniać wszystkie koszty z nimi związane.</w:t>
      </w:r>
    </w:p>
    <w:p w14:paraId="56063E62" w14:textId="23B6667F" w:rsidR="008D1866" w:rsidRPr="00706E52" w:rsidRDefault="008D1866" w:rsidP="002138E2">
      <w:pPr>
        <w:pStyle w:val="Tekstpodstawowy"/>
        <w:spacing w:after="120" w:line="360" w:lineRule="auto"/>
        <w:ind w:left="357"/>
        <w:rPr>
          <w:rFonts w:asciiTheme="minorHAnsi" w:hAnsiTheme="minorHAnsi" w:cstheme="minorHAnsi"/>
          <w:sz w:val="24"/>
        </w:rPr>
      </w:pPr>
      <w:r w:rsidRPr="00706E52">
        <w:rPr>
          <w:rFonts w:asciiTheme="minorHAnsi" w:hAnsiTheme="minorHAnsi" w:cstheme="minorHAnsi"/>
          <w:sz w:val="24"/>
        </w:rPr>
        <w:t>Umowa zostanie zawarta na projekcie Zamawiającego (</w:t>
      </w:r>
      <w:r w:rsidRPr="00706E52">
        <w:rPr>
          <w:rFonts w:asciiTheme="minorHAnsi" w:hAnsiTheme="minorHAnsi" w:cstheme="minorHAnsi"/>
          <w:b/>
          <w:bCs/>
          <w:sz w:val="24"/>
        </w:rPr>
        <w:t xml:space="preserve">Załącznik nr </w:t>
      </w:r>
      <w:r w:rsidR="00227865" w:rsidRPr="00706E52">
        <w:rPr>
          <w:rFonts w:asciiTheme="minorHAnsi" w:hAnsiTheme="minorHAnsi" w:cstheme="minorHAnsi"/>
          <w:b/>
          <w:bCs/>
          <w:sz w:val="24"/>
        </w:rPr>
        <w:t>3A</w:t>
      </w:r>
      <w:r w:rsidR="00227865" w:rsidRPr="00706E52">
        <w:rPr>
          <w:rFonts w:asciiTheme="minorHAnsi" w:hAnsiTheme="minorHAnsi" w:cstheme="minorHAnsi"/>
          <w:sz w:val="24"/>
        </w:rPr>
        <w:t xml:space="preserve">, gdy </w:t>
      </w:r>
      <w:r w:rsidR="00AC09C5" w:rsidRPr="00706E52">
        <w:rPr>
          <w:rFonts w:asciiTheme="minorHAnsi" w:hAnsiTheme="minorHAnsi" w:cstheme="minorHAnsi"/>
          <w:sz w:val="24"/>
        </w:rPr>
        <w:t xml:space="preserve">Oferentem jest firma lub osoba prowadząca działalność gospodarczą </w:t>
      </w:r>
      <w:r w:rsidR="00227865" w:rsidRPr="00706E52">
        <w:rPr>
          <w:rFonts w:asciiTheme="minorHAnsi" w:hAnsiTheme="minorHAnsi" w:cstheme="minorHAnsi"/>
          <w:sz w:val="24"/>
        </w:rPr>
        <w:t>lub</w:t>
      </w:r>
      <w:r w:rsidR="00227865" w:rsidRPr="00706E52">
        <w:rPr>
          <w:rFonts w:asciiTheme="minorHAnsi" w:hAnsiTheme="minorHAnsi" w:cstheme="minorHAnsi"/>
          <w:b/>
          <w:bCs/>
          <w:sz w:val="24"/>
        </w:rPr>
        <w:t xml:space="preserve"> Załącznik nr 3B</w:t>
      </w:r>
      <w:r w:rsidR="00227865" w:rsidRPr="00706E52">
        <w:rPr>
          <w:rFonts w:asciiTheme="minorHAnsi" w:hAnsiTheme="minorHAnsi" w:cstheme="minorHAnsi"/>
          <w:sz w:val="24"/>
        </w:rPr>
        <w:t>, gdy</w:t>
      </w:r>
      <w:r w:rsidR="007342A1" w:rsidRPr="00706E52">
        <w:rPr>
          <w:rFonts w:asciiTheme="minorHAnsi" w:hAnsiTheme="minorHAnsi" w:cstheme="minorHAnsi"/>
          <w:sz w:val="24"/>
        </w:rPr>
        <w:t xml:space="preserve"> Oferentem jest osoba nieprowadząca działalności gospodarczej</w:t>
      </w:r>
      <w:r w:rsidRPr="00706E52">
        <w:rPr>
          <w:rFonts w:asciiTheme="minorHAnsi" w:hAnsiTheme="minorHAnsi" w:cstheme="minorHAnsi"/>
          <w:sz w:val="24"/>
        </w:rPr>
        <w:t>),</w:t>
      </w:r>
      <w:r w:rsidRPr="00706E52">
        <w:rPr>
          <w:rFonts w:asciiTheme="minorHAnsi" w:hAnsiTheme="minorHAnsi" w:cstheme="minorHAnsi"/>
          <w:b/>
          <w:bCs/>
          <w:sz w:val="24"/>
        </w:rPr>
        <w:t xml:space="preserve"> </w:t>
      </w:r>
      <w:r w:rsidRPr="00706E52">
        <w:rPr>
          <w:rFonts w:asciiTheme="minorHAnsi" w:hAnsiTheme="minorHAnsi" w:cstheme="minorHAnsi"/>
          <w:sz w:val="24"/>
        </w:rPr>
        <w:t>który będzie uwzględniał kary umowne za nieterminowe i nienależyte wykonanie umowy.</w:t>
      </w:r>
    </w:p>
    <w:p w14:paraId="06E156B2" w14:textId="771B3126" w:rsidR="00E33000" w:rsidRPr="00706E52" w:rsidRDefault="00E33000" w:rsidP="002138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Klauzule społeczne</w:t>
      </w:r>
      <w:r w:rsidR="004D328E" w:rsidRPr="00706E52">
        <w:rPr>
          <w:rFonts w:cs="Calibri"/>
          <w:sz w:val="24"/>
          <w:szCs w:val="24"/>
          <w:lang w:eastAsia="pl-PL"/>
        </w:rPr>
        <w:t>: nie</w:t>
      </w:r>
      <w:r w:rsidRPr="00706E52">
        <w:rPr>
          <w:rFonts w:cs="Calibri"/>
          <w:sz w:val="24"/>
          <w:szCs w:val="24"/>
          <w:lang w:eastAsia="pl-PL"/>
        </w:rPr>
        <w:t xml:space="preserve"> dotyczy</w:t>
      </w:r>
    </w:p>
    <w:p w14:paraId="28577804" w14:textId="5434C8ED" w:rsidR="0079423C" w:rsidRPr="00706E52" w:rsidRDefault="0079423C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>Wymagane dokumenty:</w:t>
      </w:r>
    </w:p>
    <w:p w14:paraId="3400D58B" w14:textId="37D3C5C8" w:rsidR="002E4D8B" w:rsidRPr="00706E52" w:rsidRDefault="002E4D8B" w:rsidP="002138E2">
      <w:pPr>
        <w:pStyle w:val="Default"/>
        <w:numPr>
          <w:ilvl w:val="0"/>
          <w:numId w:val="38"/>
        </w:numPr>
        <w:spacing w:after="120" w:line="360" w:lineRule="auto"/>
        <w:rPr>
          <w:color w:val="auto"/>
        </w:rPr>
      </w:pPr>
      <w:bookmarkStart w:id="7" w:name="_Hlk161398640"/>
      <w:r w:rsidRPr="00706E52">
        <w:rPr>
          <w:color w:val="auto"/>
        </w:rPr>
        <w:lastRenderedPageBreak/>
        <w:t xml:space="preserve">Formularz ofertowy, </w:t>
      </w:r>
      <w:r w:rsidR="00874414" w:rsidRPr="00706E52">
        <w:rPr>
          <w:color w:val="auto"/>
        </w:rPr>
        <w:t xml:space="preserve">którego wzór </w:t>
      </w:r>
      <w:r w:rsidRPr="00706E52">
        <w:rPr>
          <w:color w:val="auto"/>
        </w:rPr>
        <w:t xml:space="preserve">stanowi </w:t>
      </w:r>
      <w:r w:rsidRPr="00706E52">
        <w:rPr>
          <w:b/>
          <w:bCs/>
          <w:color w:val="auto"/>
        </w:rPr>
        <w:t xml:space="preserve">Załącznik nr 1 </w:t>
      </w:r>
      <w:r w:rsidRPr="00706E52">
        <w:rPr>
          <w:color w:val="auto"/>
        </w:rPr>
        <w:t>do Zapytania ofertowego</w:t>
      </w:r>
      <w:bookmarkEnd w:id="7"/>
      <w:r w:rsidR="00371814" w:rsidRPr="00706E52">
        <w:rPr>
          <w:color w:val="auto"/>
        </w:rPr>
        <w:t>;</w:t>
      </w:r>
    </w:p>
    <w:p w14:paraId="4B43CF3B" w14:textId="77777777" w:rsidR="00D5108D" w:rsidRPr="00706E52" w:rsidRDefault="00D5108D" w:rsidP="00D5108D">
      <w:pPr>
        <w:pStyle w:val="Default"/>
        <w:numPr>
          <w:ilvl w:val="0"/>
          <w:numId w:val="38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Kopie dokumentów potwierdzających posiadanie kwalifikacji tłumaczeniowych;</w:t>
      </w:r>
    </w:p>
    <w:p w14:paraId="1F0D0A3E" w14:textId="7D8575FE" w:rsidR="002E4D8B" w:rsidRPr="00706E52" w:rsidRDefault="00647E9A" w:rsidP="002138E2">
      <w:pPr>
        <w:pStyle w:val="Default"/>
        <w:numPr>
          <w:ilvl w:val="0"/>
          <w:numId w:val="38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Dwie</w:t>
      </w:r>
      <w:r w:rsidR="002E4D8B" w:rsidRPr="00706E52">
        <w:rPr>
          <w:color w:val="auto"/>
        </w:rPr>
        <w:t xml:space="preserve"> referencje </w:t>
      </w:r>
      <w:bookmarkStart w:id="8" w:name="_Hlk161394893"/>
      <w:r w:rsidR="002E4D8B" w:rsidRPr="00706E52">
        <w:rPr>
          <w:color w:val="auto"/>
        </w:rPr>
        <w:t>dot.</w:t>
      </w:r>
      <w:r w:rsidR="00371814" w:rsidRPr="00706E52">
        <w:rPr>
          <w:color w:val="auto"/>
        </w:rPr>
        <w:t xml:space="preserve"> współpracy z klientami </w:t>
      </w:r>
      <w:bookmarkEnd w:id="8"/>
      <w:r w:rsidR="00371814" w:rsidRPr="00706E52">
        <w:rPr>
          <w:color w:val="auto"/>
        </w:rPr>
        <w:t xml:space="preserve">(wydawnictwami, instytucjami, uczelniami </w:t>
      </w:r>
      <w:r w:rsidR="006B1700" w:rsidRPr="00706E52">
        <w:rPr>
          <w:color w:val="auto"/>
        </w:rPr>
        <w:t>itp.</w:t>
      </w:r>
      <w:r w:rsidR="00371814" w:rsidRPr="00706E52">
        <w:rPr>
          <w:color w:val="auto"/>
        </w:rPr>
        <w:t xml:space="preserve">), będące </w:t>
      </w:r>
      <w:bookmarkStart w:id="9" w:name="_Hlk161394953"/>
      <w:r w:rsidR="00371814" w:rsidRPr="00706E52">
        <w:rPr>
          <w:color w:val="auto"/>
        </w:rPr>
        <w:t>poświadczeniem wysokiej jakości świadczonych usług</w:t>
      </w:r>
      <w:bookmarkEnd w:id="9"/>
      <w:r w:rsidR="00371814" w:rsidRPr="00706E52">
        <w:rPr>
          <w:color w:val="auto"/>
        </w:rPr>
        <w:t>;</w:t>
      </w:r>
    </w:p>
    <w:p w14:paraId="4733E829" w14:textId="44615B2E" w:rsidR="00F07A36" w:rsidRPr="00706E52" w:rsidRDefault="00F07A36" w:rsidP="002138E2">
      <w:pPr>
        <w:pStyle w:val="Default"/>
        <w:numPr>
          <w:ilvl w:val="0"/>
          <w:numId w:val="38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Referencj</w:t>
      </w:r>
      <w:r w:rsidR="00A5310F" w:rsidRPr="00706E52">
        <w:rPr>
          <w:color w:val="auto"/>
        </w:rPr>
        <w:t>a</w:t>
      </w:r>
      <w:r w:rsidRPr="00706E52">
        <w:rPr>
          <w:color w:val="auto"/>
        </w:rPr>
        <w:t xml:space="preserve"> </w:t>
      </w:r>
      <w:r w:rsidRPr="00706E52">
        <w:t>potwierdzając</w:t>
      </w:r>
      <w:r w:rsidR="00A5310F" w:rsidRPr="00706E52">
        <w:t>a</w:t>
      </w:r>
      <w:r w:rsidRPr="00706E52">
        <w:t xml:space="preserve"> doświadczenie w zakresie tłumaczenia tekstów naukowych </w:t>
      </w:r>
      <w:r w:rsidR="00901A9C" w:rsidRPr="00706E52">
        <w:t>(jeżeli dotyczy)</w:t>
      </w:r>
      <w:r w:rsidR="00E250C3" w:rsidRPr="00706E52">
        <w:t xml:space="preserve">. </w:t>
      </w:r>
      <w:r w:rsidR="00A5310F" w:rsidRPr="00706E52">
        <w:t>R</w:t>
      </w:r>
      <w:r w:rsidR="00E250C3" w:rsidRPr="00706E52">
        <w:t>eferencj</w:t>
      </w:r>
      <w:r w:rsidR="00A5310F" w:rsidRPr="00706E52">
        <w:t>a</w:t>
      </w:r>
      <w:r w:rsidR="00E250C3" w:rsidRPr="00706E52">
        <w:t xml:space="preserve"> potwierdzając</w:t>
      </w:r>
      <w:r w:rsidR="00A5310F" w:rsidRPr="00706E52">
        <w:t>a</w:t>
      </w:r>
      <w:r w:rsidR="00E250C3" w:rsidRPr="00706E52">
        <w:t xml:space="preserve"> posiadanie doświadczenia w tłumaczeniu </w:t>
      </w:r>
      <w:r w:rsidR="00011D56" w:rsidRPr="00706E52">
        <w:t>tekstów</w:t>
      </w:r>
      <w:r w:rsidR="00E250C3" w:rsidRPr="00706E52">
        <w:t xml:space="preserve"> naukowych powinna w nazwie pliku zawierać słowa „Kryterium D”.</w:t>
      </w:r>
    </w:p>
    <w:p w14:paraId="49D1E3D3" w14:textId="4983251F" w:rsidR="00371814" w:rsidRPr="00706E52" w:rsidRDefault="00D5013C" w:rsidP="002138E2">
      <w:pPr>
        <w:pStyle w:val="Default"/>
        <w:numPr>
          <w:ilvl w:val="0"/>
          <w:numId w:val="38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O</w:t>
      </w:r>
      <w:r w:rsidR="00371814" w:rsidRPr="00706E52">
        <w:rPr>
          <w:color w:val="auto"/>
        </w:rPr>
        <w:t>świadczenie o gotowości podjęcia współpracy w przedmiocie zamówienia i/lub przekazaniu Oferentowi na realizację przedmiotu zamówienia</w:t>
      </w:r>
      <w:r w:rsidRPr="00706E52">
        <w:rPr>
          <w:color w:val="auto"/>
        </w:rPr>
        <w:t xml:space="preserve"> (w przypadku osób niebędących pracownikami stałymi Oferenta)</w:t>
      </w:r>
      <w:r w:rsidR="00371814" w:rsidRPr="00706E52">
        <w:rPr>
          <w:color w:val="auto"/>
        </w:rPr>
        <w:t>.</w:t>
      </w:r>
    </w:p>
    <w:p w14:paraId="2A2B24F0" w14:textId="460393B3" w:rsidR="000F66EB" w:rsidRPr="00706E52" w:rsidRDefault="002E4D8B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>Określenie miejsca, sposobu i terminu składania ofert:</w:t>
      </w:r>
    </w:p>
    <w:p w14:paraId="4DBB9165" w14:textId="4771694A" w:rsidR="002E4D8B" w:rsidRPr="00706E52" w:rsidRDefault="002E4D8B" w:rsidP="00810FB1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Ofertę należy przesłać pocztą elektroniczną na adres: </w:t>
      </w:r>
      <w:hyperlink r:id="rId11" w:history="1">
        <w:r w:rsidR="00810FB1" w:rsidRPr="00706E52">
          <w:rPr>
            <w:rStyle w:val="Hipercze"/>
          </w:rPr>
          <w:t>kwartalnik@pfron.org.pl</w:t>
        </w:r>
      </w:hyperlink>
      <w:r w:rsidR="00810FB1" w:rsidRPr="00706E52">
        <w:rPr>
          <w:color w:val="auto"/>
        </w:rPr>
        <w:t xml:space="preserve"> </w:t>
      </w:r>
      <w:r w:rsidRPr="00706E52">
        <w:rPr>
          <w:b/>
          <w:bCs/>
          <w:color w:val="auto"/>
        </w:rPr>
        <w:t>do</w:t>
      </w:r>
      <w:r w:rsidR="00810FB1" w:rsidRPr="00706E52">
        <w:rPr>
          <w:b/>
          <w:bCs/>
          <w:color w:val="auto"/>
        </w:rPr>
        <w:t xml:space="preserve"> </w:t>
      </w:r>
      <w:r w:rsidRPr="00706E52">
        <w:rPr>
          <w:b/>
          <w:bCs/>
          <w:color w:val="auto"/>
        </w:rPr>
        <w:t xml:space="preserve">dnia </w:t>
      </w:r>
      <w:r w:rsidR="00EA7482" w:rsidRPr="00706E52">
        <w:rPr>
          <w:b/>
          <w:bCs/>
          <w:color w:val="auto"/>
        </w:rPr>
        <w:t>2</w:t>
      </w:r>
      <w:r w:rsidR="00144205" w:rsidRPr="00706E52">
        <w:rPr>
          <w:b/>
          <w:bCs/>
          <w:color w:val="auto"/>
        </w:rPr>
        <w:t>9</w:t>
      </w:r>
      <w:r w:rsidR="00114279" w:rsidRPr="00706E52">
        <w:rPr>
          <w:b/>
          <w:bCs/>
          <w:color w:val="auto"/>
        </w:rPr>
        <w:t xml:space="preserve"> </w:t>
      </w:r>
      <w:r w:rsidR="00144205" w:rsidRPr="00706E52">
        <w:rPr>
          <w:b/>
          <w:bCs/>
          <w:color w:val="auto"/>
        </w:rPr>
        <w:t>marc</w:t>
      </w:r>
      <w:r w:rsidR="00EA7482" w:rsidRPr="00706E52">
        <w:rPr>
          <w:b/>
          <w:bCs/>
          <w:color w:val="auto"/>
        </w:rPr>
        <w:t>a</w:t>
      </w:r>
      <w:r w:rsidR="00A8331E" w:rsidRPr="00706E52">
        <w:rPr>
          <w:b/>
          <w:bCs/>
          <w:color w:val="auto"/>
        </w:rPr>
        <w:t xml:space="preserve"> </w:t>
      </w:r>
      <w:r w:rsidRPr="00706E52">
        <w:rPr>
          <w:b/>
          <w:bCs/>
          <w:color w:val="auto"/>
        </w:rPr>
        <w:t>202</w:t>
      </w:r>
      <w:r w:rsidR="00EA7482" w:rsidRPr="00706E52">
        <w:rPr>
          <w:b/>
          <w:bCs/>
          <w:color w:val="auto"/>
        </w:rPr>
        <w:t>4</w:t>
      </w:r>
      <w:r w:rsidRPr="00706E52">
        <w:rPr>
          <w:b/>
          <w:bCs/>
          <w:color w:val="auto"/>
        </w:rPr>
        <w:t xml:space="preserve"> roku do godziny 1</w:t>
      </w:r>
      <w:r w:rsidR="00BA66B2" w:rsidRPr="00706E52">
        <w:rPr>
          <w:b/>
          <w:bCs/>
          <w:color w:val="auto"/>
        </w:rPr>
        <w:t>4</w:t>
      </w:r>
      <w:r w:rsidRPr="00706E52">
        <w:rPr>
          <w:b/>
          <w:bCs/>
          <w:color w:val="auto"/>
        </w:rPr>
        <w:t>.00</w:t>
      </w:r>
      <w:r w:rsidRPr="00706E52">
        <w:rPr>
          <w:color w:val="auto"/>
        </w:rPr>
        <w:t xml:space="preserve">. </w:t>
      </w:r>
      <w:r w:rsidR="00D5013C" w:rsidRPr="00706E52">
        <w:rPr>
          <w:color w:val="auto"/>
        </w:rPr>
        <w:t xml:space="preserve">Wiadomość </w:t>
      </w:r>
      <w:r w:rsidR="004945A0" w:rsidRPr="00706E52">
        <w:rPr>
          <w:color w:val="auto"/>
        </w:rPr>
        <w:t xml:space="preserve">z ofertą </w:t>
      </w:r>
      <w:r w:rsidR="00D5013C" w:rsidRPr="00706E52">
        <w:rPr>
          <w:color w:val="auto"/>
        </w:rPr>
        <w:t xml:space="preserve">powinna być </w:t>
      </w:r>
      <w:r w:rsidR="00D5013C" w:rsidRPr="00706E52">
        <w:rPr>
          <w:bCs/>
          <w:color w:val="auto"/>
        </w:rPr>
        <w:t xml:space="preserve">zatytułowana następująco: „Oferta na </w:t>
      </w:r>
      <w:r w:rsidR="00D5013C" w:rsidRPr="00706E52">
        <w:rPr>
          <w:color w:val="auto"/>
        </w:rPr>
        <w:t>usługi tłumaczenia pisemnego na potrzeby Kwartalnika</w:t>
      </w:r>
      <w:r w:rsidR="004945A0" w:rsidRPr="00706E52">
        <w:rPr>
          <w:color w:val="auto"/>
        </w:rPr>
        <w:t xml:space="preserve"> PFRON</w:t>
      </w:r>
      <w:r w:rsidR="00D5013C" w:rsidRPr="00706E52">
        <w:rPr>
          <w:bCs/>
          <w:color w:val="auto"/>
        </w:rPr>
        <w:t>”.</w:t>
      </w:r>
    </w:p>
    <w:p w14:paraId="35975F79" w14:textId="3400E9D2" w:rsidR="000F66EB" w:rsidRPr="00706E52" w:rsidRDefault="000F66EB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Osoba uprawniona do kontaktów z </w:t>
      </w:r>
      <w:r w:rsidR="009A781F" w:rsidRPr="00706E52">
        <w:rPr>
          <w:color w:val="auto"/>
        </w:rPr>
        <w:t>Oferentami</w:t>
      </w:r>
      <w:r w:rsidRPr="00706E52">
        <w:rPr>
          <w:color w:val="auto"/>
        </w:rPr>
        <w:t>:</w:t>
      </w:r>
    </w:p>
    <w:p w14:paraId="0B366F11" w14:textId="0195D11D" w:rsidR="000F66EB" w:rsidRPr="00706E52" w:rsidRDefault="000F66EB" w:rsidP="002138E2">
      <w:pPr>
        <w:pStyle w:val="Default"/>
        <w:spacing w:after="120" w:line="360" w:lineRule="auto"/>
        <w:ind w:left="360"/>
        <w:rPr>
          <w:color w:val="auto"/>
        </w:rPr>
      </w:pPr>
      <w:r w:rsidRPr="00706E52">
        <w:rPr>
          <w:color w:val="auto"/>
        </w:rPr>
        <w:t xml:space="preserve">Informacji na temat przedmiotu zamówienia udziela </w:t>
      </w:r>
      <w:r w:rsidR="009A781F" w:rsidRPr="00706E52">
        <w:rPr>
          <w:color w:val="auto"/>
        </w:rPr>
        <w:t xml:space="preserve">Elżbieta Nobis, tel. (22) 50-55-249, e-mail: </w:t>
      </w:r>
      <w:hyperlink r:id="rId12" w:history="1">
        <w:r w:rsidR="009A781F" w:rsidRPr="00706E52">
          <w:rPr>
            <w:rStyle w:val="Hipercze"/>
            <w:color w:val="auto"/>
            <w:u w:val="none"/>
          </w:rPr>
          <w:t>kwartalnik@pfron.org.pl</w:t>
        </w:r>
      </w:hyperlink>
      <w:r w:rsidR="009A781F" w:rsidRPr="00706E52">
        <w:rPr>
          <w:color w:val="auto"/>
        </w:rPr>
        <w:t xml:space="preserve"> lub </w:t>
      </w:r>
      <w:hyperlink r:id="rId13" w:history="1">
        <w:r w:rsidR="009A781F" w:rsidRPr="00706E52">
          <w:rPr>
            <w:rStyle w:val="Hipercze"/>
            <w:color w:val="auto"/>
            <w:u w:val="none"/>
          </w:rPr>
          <w:t>elzbieta_nobis@pfron.org.pl</w:t>
        </w:r>
      </w:hyperlink>
      <w:r w:rsidR="009A781F" w:rsidRPr="00706E52">
        <w:rPr>
          <w:color w:val="auto"/>
        </w:rPr>
        <w:t>, w godzinach 8.00-15.00.</w:t>
      </w:r>
    </w:p>
    <w:p w14:paraId="7FABDA01" w14:textId="1954F2C5" w:rsidR="000F66EB" w:rsidRPr="00706E52" w:rsidRDefault="000F66EB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Termin wykonania zamówienia: </w:t>
      </w:r>
    </w:p>
    <w:p w14:paraId="19509BEC" w14:textId="15CF0349" w:rsidR="009A781F" w:rsidRPr="00706E52" w:rsidRDefault="00D51AE4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Z</w:t>
      </w:r>
      <w:r w:rsidR="009A781F" w:rsidRPr="00706E52">
        <w:rPr>
          <w:color w:val="auto"/>
        </w:rPr>
        <w:t>amówieni</w:t>
      </w:r>
      <w:r w:rsidRPr="00706E52">
        <w:rPr>
          <w:color w:val="auto"/>
        </w:rPr>
        <w:t xml:space="preserve">e będzie realizowane przez okres </w:t>
      </w:r>
      <w:r w:rsidR="00B06CBF" w:rsidRPr="00706E52">
        <w:rPr>
          <w:color w:val="auto"/>
        </w:rPr>
        <w:t>12</w:t>
      </w:r>
      <w:r w:rsidR="009A781F" w:rsidRPr="00706E52">
        <w:rPr>
          <w:color w:val="auto"/>
        </w:rPr>
        <w:t xml:space="preserve"> miesięcy od dnia </w:t>
      </w:r>
      <w:r w:rsidR="00B06CBF" w:rsidRPr="00706E52">
        <w:rPr>
          <w:rFonts w:asciiTheme="minorHAnsi" w:hAnsiTheme="minorHAnsi" w:cstheme="minorHAnsi"/>
          <w:color w:val="auto"/>
        </w:rPr>
        <w:t>podpisania umowy</w:t>
      </w:r>
      <w:r w:rsidR="009A781F" w:rsidRPr="00706E52">
        <w:rPr>
          <w:color w:val="auto"/>
        </w:rPr>
        <w:t>.</w:t>
      </w:r>
    </w:p>
    <w:p w14:paraId="4EDCF43D" w14:textId="2C18032A" w:rsidR="00833D9E" w:rsidRPr="00706E52" w:rsidRDefault="00833D9E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Sposób oceny ofert: </w:t>
      </w:r>
    </w:p>
    <w:p w14:paraId="0D92A154" w14:textId="222C59C4" w:rsidR="00833D9E" w:rsidRPr="00706E52" w:rsidRDefault="00833D9E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Oferta spełniająca wszystkie wymagania zamawiającego zostanie oceniona na podstawie złożonego przez </w:t>
      </w:r>
      <w:r w:rsidR="009D57FA" w:rsidRPr="00706E52">
        <w:rPr>
          <w:color w:val="auto"/>
        </w:rPr>
        <w:t>W</w:t>
      </w:r>
      <w:r w:rsidRPr="00706E52">
        <w:rPr>
          <w:color w:val="auto"/>
        </w:rPr>
        <w:t xml:space="preserve">ykonawcę Formularza ofertowego, stanowiącego </w:t>
      </w:r>
      <w:r w:rsidRPr="00706E52">
        <w:rPr>
          <w:b/>
          <w:bCs/>
          <w:color w:val="auto"/>
        </w:rPr>
        <w:t xml:space="preserve">Załącznik nr 1 </w:t>
      </w:r>
      <w:r w:rsidRPr="00706E52">
        <w:rPr>
          <w:color w:val="auto"/>
        </w:rPr>
        <w:t>do niniejszego Zapytania. 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4D43CCD6" w14:textId="28E2DC5B" w:rsidR="00833D9E" w:rsidRPr="00706E52" w:rsidRDefault="00833D9E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lastRenderedPageBreak/>
        <w:t>Informacje dodatkowe:</w:t>
      </w:r>
    </w:p>
    <w:p w14:paraId="3D1605DC" w14:textId="650E7120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w toku analizy ofert zamawiający może żądać od Oferentów wyjaśnień dotyczących treści złożonych ofert;</w:t>
      </w:r>
    </w:p>
    <w:p w14:paraId="10EB93C7" w14:textId="1A7C6B5A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występujące w ofertach oczywiste omyłki pisarskie zostaną poprawione przez Zamawiającego;</w:t>
      </w:r>
    </w:p>
    <w:p w14:paraId="3890FE61" w14:textId="322F298C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oferty nieczytelne nie będą rozpatrywane;</w:t>
      </w:r>
    </w:p>
    <w:p w14:paraId="5F6CE9AC" w14:textId="2F252ED6" w:rsidR="00E313B6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ind w:left="714" w:hanging="357"/>
        <w:rPr>
          <w:color w:val="auto"/>
        </w:rPr>
      </w:pPr>
      <w:r w:rsidRPr="00706E52">
        <w:rPr>
          <w:color w:val="auto"/>
        </w:rPr>
        <w:t xml:space="preserve">oferta winna zawierać: nazwę, adres, numer telefonu do kontaktu z Oferentem oraz datę sporządzenia oferty i podpis Oferenta; </w:t>
      </w:r>
      <w:r w:rsidR="00E313B6" w:rsidRPr="00706E52">
        <w:rPr>
          <w:color w:val="auto"/>
        </w:rPr>
        <w:t>Ofertę należy podpisać kwalifikowanym podpisem elektronicznym, podpisem zaufanym lub elektronicznym podpisem osobistym;</w:t>
      </w:r>
    </w:p>
    <w:p w14:paraId="790A18DA" w14:textId="54A9627A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na stronie internetowej zamawiający umieści zestawienie ofert z podaniem ostatecznych cen i danych</w:t>
      </w:r>
      <w:r w:rsidR="00874414" w:rsidRPr="00706E52">
        <w:rPr>
          <w:color w:val="auto"/>
        </w:rPr>
        <w:t xml:space="preserve"> Wykonawców</w:t>
      </w:r>
      <w:r w:rsidR="00E313B6" w:rsidRPr="00706E52">
        <w:rPr>
          <w:color w:val="auto"/>
        </w:rPr>
        <w:t>;</w:t>
      </w:r>
    </w:p>
    <w:p w14:paraId="1368631A" w14:textId="49A08BEF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 xml:space="preserve">wszystkie koszty związane ze sporządzeniem i złożeniem oferty ponosi </w:t>
      </w:r>
      <w:r w:rsidR="009D57FA" w:rsidRPr="00706E52">
        <w:rPr>
          <w:color w:val="auto"/>
        </w:rPr>
        <w:t>W</w:t>
      </w:r>
      <w:r w:rsidRPr="00706E52">
        <w:rPr>
          <w:color w:val="auto"/>
        </w:rPr>
        <w:t>ykonawca. PFRON nie przewiduje zwrotu kosztów udziału w postępowaniu;</w:t>
      </w:r>
    </w:p>
    <w:p w14:paraId="1A2492BD" w14:textId="2692ECED" w:rsidR="00CB1D8D" w:rsidRPr="00706E52" w:rsidRDefault="00CB1D8D" w:rsidP="002138E2">
      <w:pPr>
        <w:pStyle w:val="Akapitzlist"/>
        <w:numPr>
          <w:ilvl w:val="0"/>
          <w:numId w:val="40"/>
        </w:numPr>
        <w:spacing w:after="120" w:line="360" w:lineRule="auto"/>
        <w:ind w:left="714" w:hanging="357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 xml:space="preserve">Oferent może złożyć tylko jedną ofertę. Oferta powinna zawierać wypełniony Formularz ofertowy według wzoru stanowiącego </w:t>
      </w:r>
      <w:r w:rsidRPr="00706E52">
        <w:rPr>
          <w:rFonts w:cs="Calibri"/>
          <w:b/>
          <w:bCs/>
          <w:sz w:val="24"/>
          <w:szCs w:val="24"/>
          <w:lang w:eastAsia="pl-PL"/>
        </w:rPr>
        <w:t xml:space="preserve">Załącznik nr 1 </w:t>
      </w:r>
      <w:r w:rsidRPr="00706E52">
        <w:rPr>
          <w:rFonts w:cs="Calibri"/>
          <w:sz w:val="24"/>
          <w:szCs w:val="24"/>
          <w:lang w:eastAsia="pl-PL"/>
        </w:rPr>
        <w:t xml:space="preserve">do Zapytania </w:t>
      </w:r>
      <w:r w:rsidR="008D1435" w:rsidRPr="00706E52">
        <w:rPr>
          <w:rFonts w:cs="Calibri"/>
          <w:sz w:val="24"/>
          <w:szCs w:val="24"/>
          <w:lang w:eastAsia="pl-PL"/>
        </w:rPr>
        <w:t>o</w:t>
      </w:r>
      <w:r w:rsidRPr="00706E52">
        <w:rPr>
          <w:rFonts w:cs="Calibri"/>
          <w:sz w:val="24"/>
          <w:szCs w:val="24"/>
          <w:lang w:eastAsia="pl-PL"/>
        </w:rPr>
        <w:t>fertowego</w:t>
      </w:r>
      <w:r w:rsidR="008D1435" w:rsidRPr="00706E52">
        <w:rPr>
          <w:rFonts w:cs="Calibri"/>
          <w:sz w:val="24"/>
          <w:szCs w:val="24"/>
          <w:lang w:eastAsia="pl-PL"/>
        </w:rPr>
        <w:t>;</w:t>
      </w:r>
    </w:p>
    <w:p w14:paraId="514A4D8A" w14:textId="7BBE052C" w:rsidR="00CB1D8D" w:rsidRPr="00706E52" w:rsidRDefault="008D1435" w:rsidP="002138E2">
      <w:pPr>
        <w:pStyle w:val="Akapitzlist"/>
        <w:numPr>
          <w:ilvl w:val="0"/>
          <w:numId w:val="40"/>
        </w:numPr>
        <w:spacing w:after="120" w:line="360" w:lineRule="auto"/>
        <w:rPr>
          <w:rFonts w:cs="Calibri"/>
          <w:sz w:val="24"/>
          <w:szCs w:val="24"/>
          <w:lang w:eastAsia="pl-PL"/>
        </w:rPr>
      </w:pPr>
      <w:r w:rsidRPr="00706E52">
        <w:rPr>
          <w:rFonts w:cs="Calibri"/>
          <w:sz w:val="24"/>
          <w:szCs w:val="24"/>
          <w:lang w:eastAsia="pl-PL"/>
        </w:rPr>
        <w:t>t</w:t>
      </w:r>
      <w:r w:rsidR="00CB1D8D" w:rsidRPr="00706E52">
        <w:rPr>
          <w:rFonts w:cs="Calibri"/>
          <w:sz w:val="24"/>
          <w:szCs w:val="24"/>
          <w:lang w:eastAsia="pl-PL"/>
        </w:rPr>
        <w:t>reść oferty musi odpowiadać treści Zapytania ofertowego</w:t>
      </w:r>
      <w:r w:rsidRPr="00706E52">
        <w:rPr>
          <w:rFonts w:cs="Calibri"/>
          <w:sz w:val="24"/>
          <w:szCs w:val="24"/>
          <w:lang w:eastAsia="pl-PL"/>
        </w:rPr>
        <w:t>;</w:t>
      </w:r>
    </w:p>
    <w:p w14:paraId="26AE9252" w14:textId="665D05DF" w:rsidR="00833D9E" w:rsidRPr="00706E52" w:rsidRDefault="00833D9E" w:rsidP="002138E2">
      <w:pPr>
        <w:pStyle w:val="Default"/>
        <w:numPr>
          <w:ilvl w:val="0"/>
          <w:numId w:val="40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 xml:space="preserve">integralną częścią niniejszego Zapytania ofertowego stanowi projekt </w:t>
      </w:r>
      <w:r w:rsidR="001B1B10" w:rsidRPr="00706E52">
        <w:rPr>
          <w:color w:val="auto"/>
        </w:rPr>
        <w:t>u</w:t>
      </w:r>
      <w:r w:rsidRPr="00706E52">
        <w:rPr>
          <w:color w:val="auto"/>
        </w:rPr>
        <w:t>mowy</w:t>
      </w:r>
      <w:r w:rsidR="00E313B6" w:rsidRPr="00706E52">
        <w:rPr>
          <w:color w:val="auto"/>
        </w:rPr>
        <w:t xml:space="preserve">, stanowiący </w:t>
      </w:r>
      <w:r w:rsidR="00E313B6" w:rsidRPr="00706E52">
        <w:rPr>
          <w:b/>
          <w:bCs/>
          <w:color w:val="auto"/>
        </w:rPr>
        <w:t>Zał</w:t>
      </w:r>
      <w:r w:rsidR="00B528A4" w:rsidRPr="00706E52">
        <w:rPr>
          <w:b/>
          <w:bCs/>
          <w:color w:val="auto"/>
        </w:rPr>
        <w:t>ą</w:t>
      </w:r>
      <w:r w:rsidR="00E313B6" w:rsidRPr="00706E52">
        <w:rPr>
          <w:b/>
          <w:bCs/>
          <w:color w:val="auto"/>
        </w:rPr>
        <w:t xml:space="preserve">cznik nr </w:t>
      </w:r>
      <w:r w:rsidR="002E70CB" w:rsidRPr="00706E52">
        <w:rPr>
          <w:b/>
          <w:bCs/>
          <w:color w:val="auto"/>
        </w:rPr>
        <w:t>3A</w:t>
      </w:r>
      <w:r w:rsidR="004A2261" w:rsidRPr="00706E52">
        <w:rPr>
          <w:b/>
          <w:bCs/>
          <w:color w:val="auto"/>
        </w:rPr>
        <w:t xml:space="preserve">, </w:t>
      </w:r>
      <w:r w:rsidR="004A2261" w:rsidRPr="00706E52">
        <w:rPr>
          <w:color w:val="auto"/>
        </w:rPr>
        <w:t xml:space="preserve">gdy Oferentem jest </w:t>
      </w:r>
      <w:r w:rsidR="00176C87" w:rsidRPr="00706E52">
        <w:rPr>
          <w:rFonts w:asciiTheme="minorHAnsi" w:hAnsiTheme="minorHAnsi" w:cstheme="minorHAnsi"/>
          <w:color w:val="auto"/>
        </w:rPr>
        <w:t>firma lub osoba prowadząca działalność gospodarczą</w:t>
      </w:r>
      <w:r w:rsidR="00176C87" w:rsidRPr="00706E52">
        <w:rPr>
          <w:color w:val="auto"/>
        </w:rPr>
        <w:t xml:space="preserve"> </w:t>
      </w:r>
      <w:r w:rsidR="004A2261" w:rsidRPr="00706E52">
        <w:rPr>
          <w:color w:val="auto"/>
        </w:rPr>
        <w:t>lub</w:t>
      </w:r>
      <w:r w:rsidR="004A2261" w:rsidRPr="00706E52">
        <w:rPr>
          <w:b/>
          <w:bCs/>
          <w:color w:val="auto"/>
        </w:rPr>
        <w:t xml:space="preserve"> </w:t>
      </w:r>
      <w:r w:rsidR="00E639E1" w:rsidRPr="00706E52">
        <w:rPr>
          <w:b/>
          <w:bCs/>
          <w:color w:val="auto"/>
        </w:rPr>
        <w:t xml:space="preserve">Załącznik </w:t>
      </w:r>
      <w:r w:rsidR="002E70CB" w:rsidRPr="00706E52">
        <w:rPr>
          <w:b/>
          <w:bCs/>
          <w:color w:val="auto"/>
        </w:rPr>
        <w:t>3B</w:t>
      </w:r>
      <w:r w:rsidR="004A2261" w:rsidRPr="00706E52">
        <w:rPr>
          <w:b/>
          <w:bCs/>
          <w:color w:val="auto"/>
        </w:rPr>
        <w:t xml:space="preserve">, </w:t>
      </w:r>
      <w:r w:rsidR="004A2261" w:rsidRPr="00706E52">
        <w:rPr>
          <w:color w:val="auto"/>
        </w:rPr>
        <w:t>gdy</w:t>
      </w:r>
      <w:r w:rsidR="00E313B6" w:rsidRPr="00706E52">
        <w:rPr>
          <w:color w:val="auto"/>
        </w:rPr>
        <w:t xml:space="preserve"> </w:t>
      </w:r>
      <w:r w:rsidR="004A2261" w:rsidRPr="00706E52">
        <w:rPr>
          <w:color w:val="auto"/>
        </w:rPr>
        <w:t xml:space="preserve">Oferentem jest osoba nieprowadząca działalności gospodarczej, </w:t>
      </w:r>
      <w:r w:rsidR="00E313B6" w:rsidRPr="00706E52">
        <w:rPr>
          <w:color w:val="auto"/>
        </w:rPr>
        <w:t xml:space="preserve">do niniejszego Zapytania </w:t>
      </w:r>
      <w:r w:rsidR="003D6AE2">
        <w:rPr>
          <w:color w:val="auto"/>
        </w:rPr>
        <w:t>O</w:t>
      </w:r>
      <w:r w:rsidR="00E313B6" w:rsidRPr="00706E52">
        <w:rPr>
          <w:color w:val="auto"/>
        </w:rPr>
        <w:t>fertowego</w:t>
      </w:r>
      <w:r w:rsidRPr="00706E52">
        <w:rPr>
          <w:color w:val="auto"/>
        </w:rPr>
        <w:t>.</w:t>
      </w:r>
    </w:p>
    <w:p w14:paraId="5B0605AC" w14:textId="325B3399" w:rsidR="00833D9E" w:rsidRPr="00706E52" w:rsidRDefault="00833D9E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Postanowienia końcowe: </w:t>
      </w:r>
    </w:p>
    <w:p w14:paraId="111471B4" w14:textId="488CE68B" w:rsidR="00833D9E" w:rsidRPr="00706E52" w:rsidRDefault="00833D9E" w:rsidP="002138E2">
      <w:pPr>
        <w:pStyle w:val="Default"/>
        <w:numPr>
          <w:ilvl w:val="0"/>
          <w:numId w:val="41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 xml:space="preserve">zapytanie ofertowe nie stanowi oferty w rozumieniu art. 66 Kodeksu cywilnego; </w:t>
      </w:r>
    </w:p>
    <w:p w14:paraId="585AAE2D" w14:textId="04881AA1" w:rsidR="00833D9E" w:rsidRPr="00706E52" w:rsidRDefault="00E313B6" w:rsidP="002138E2">
      <w:pPr>
        <w:pStyle w:val="Default"/>
        <w:numPr>
          <w:ilvl w:val="0"/>
          <w:numId w:val="41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Z</w:t>
      </w:r>
      <w:r w:rsidR="00833D9E" w:rsidRPr="00706E52">
        <w:rPr>
          <w:color w:val="auto"/>
        </w:rPr>
        <w:t>amawiający zastrzega sobie prawo negocjacji ceny ofert z Wykonawcami</w:t>
      </w:r>
      <w:r w:rsidRPr="00706E52">
        <w:rPr>
          <w:color w:val="auto"/>
        </w:rPr>
        <w:t>,</w:t>
      </w:r>
      <w:r w:rsidR="00833D9E" w:rsidRPr="00706E52">
        <w:rPr>
          <w:color w:val="auto"/>
        </w:rPr>
        <w:t xml:space="preserve"> którzy złożyli w terminie prawidłowe oferty; </w:t>
      </w:r>
    </w:p>
    <w:p w14:paraId="29D8DF7F" w14:textId="340118CF" w:rsidR="00833D9E" w:rsidRPr="00706E52" w:rsidRDefault="001B1B10" w:rsidP="002138E2">
      <w:pPr>
        <w:pStyle w:val="Default"/>
        <w:numPr>
          <w:ilvl w:val="0"/>
          <w:numId w:val="41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Z</w:t>
      </w:r>
      <w:r w:rsidR="00833D9E" w:rsidRPr="00706E52">
        <w:rPr>
          <w:color w:val="auto"/>
        </w:rPr>
        <w:t xml:space="preserve">amawiający zastrzega sobie prawo unieważnienia przedmiotowego postępowania na każdym etapie bez podania przyczyny unieważnienia; </w:t>
      </w:r>
    </w:p>
    <w:p w14:paraId="223CA81C" w14:textId="77777777" w:rsidR="00E313B6" w:rsidRPr="00706E52" w:rsidRDefault="00E313B6" w:rsidP="002138E2">
      <w:pPr>
        <w:pStyle w:val="Default"/>
        <w:numPr>
          <w:ilvl w:val="0"/>
          <w:numId w:val="41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lastRenderedPageBreak/>
        <w:t xml:space="preserve">w przypadku unieważnienia postępowania Zamawiający nie ponosi kosztów przygotowania i złożenia oferty; </w:t>
      </w:r>
    </w:p>
    <w:p w14:paraId="0C0A093A" w14:textId="51A08B3C" w:rsidR="00E313B6" w:rsidRPr="00706E52" w:rsidRDefault="00E313B6" w:rsidP="002138E2">
      <w:pPr>
        <w:pStyle w:val="Default"/>
        <w:numPr>
          <w:ilvl w:val="0"/>
          <w:numId w:val="41"/>
        </w:numPr>
        <w:spacing w:after="120" w:line="360" w:lineRule="auto"/>
        <w:rPr>
          <w:color w:val="auto"/>
        </w:rPr>
      </w:pPr>
      <w:r w:rsidRPr="00706E52">
        <w:rPr>
          <w:color w:val="auto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3AC1014D" w14:textId="1D9C1929" w:rsidR="00D036B7" w:rsidRPr="00706E52" w:rsidRDefault="00D036B7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związku z </w:t>
      </w:r>
      <w:r w:rsidR="00FE2E92" w:rsidRPr="00706E52">
        <w:rPr>
          <w:color w:val="auto"/>
        </w:rPr>
        <w:t>Z</w:t>
      </w:r>
      <w:r w:rsidRPr="00706E52">
        <w:rPr>
          <w:color w:val="auto"/>
        </w:rPr>
        <w:t xml:space="preserve">apytaniem </w:t>
      </w:r>
      <w:r w:rsidR="00FE2E92" w:rsidRPr="00706E52">
        <w:rPr>
          <w:color w:val="auto"/>
        </w:rPr>
        <w:t>O</w:t>
      </w:r>
      <w:r w:rsidRPr="00706E52">
        <w:rPr>
          <w:color w:val="auto"/>
        </w:rPr>
        <w:t>fertowym na</w:t>
      </w:r>
      <w:r w:rsidR="00A87521" w:rsidRPr="00706E52">
        <w:rPr>
          <w:color w:val="auto"/>
        </w:rPr>
        <w:t xml:space="preserve"> </w:t>
      </w:r>
      <w:r w:rsidR="0019291F" w:rsidRPr="00706E52">
        <w:rPr>
          <w:color w:val="auto"/>
        </w:rPr>
        <w:t xml:space="preserve">świadczenie usługi tłumaczenia pisemnego z języka polskiego na język angielski oraz z języka angielskiego na język polski artykułów naukowych oraz innych materiałów przekazanych Wykonawcy przez Redakcję Kwartalnika „Niepełnosprawność – </w:t>
      </w:r>
      <w:r w:rsidR="00F05407">
        <w:rPr>
          <w:color w:val="auto"/>
        </w:rPr>
        <w:t>Z</w:t>
      </w:r>
      <w:r w:rsidR="0019291F" w:rsidRPr="00706E52">
        <w:rPr>
          <w:color w:val="auto"/>
        </w:rPr>
        <w:t xml:space="preserve">agadnienia, </w:t>
      </w:r>
      <w:r w:rsidR="00F05407">
        <w:rPr>
          <w:color w:val="auto"/>
        </w:rPr>
        <w:t>P</w:t>
      </w:r>
      <w:r w:rsidR="0019291F" w:rsidRPr="00706E52">
        <w:rPr>
          <w:color w:val="auto"/>
        </w:rPr>
        <w:t xml:space="preserve">roblemy, </w:t>
      </w:r>
      <w:r w:rsidR="00F05407">
        <w:rPr>
          <w:color w:val="auto"/>
        </w:rPr>
        <w:t>R</w:t>
      </w:r>
      <w:r w:rsidR="0019291F" w:rsidRPr="00706E52">
        <w:rPr>
          <w:color w:val="auto"/>
        </w:rPr>
        <w:t xml:space="preserve">ozwiązania” </w:t>
      </w:r>
      <w:r w:rsidR="00FE2E92" w:rsidRPr="00706E52">
        <w:rPr>
          <w:color w:val="auto"/>
        </w:rPr>
        <w:t xml:space="preserve">lub Biuro ds. Analiz, Prognoz i Współpracy Międzynarodowej </w:t>
      </w:r>
      <w:r w:rsidRPr="00706E52">
        <w:rPr>
          <w:color w:val="auto"/>
        </w:rPr>
        <w:t xml:space="preserve">(dalej: „Zapytanie”), Zamawiający przekazuje poniżej informacje dotyczące przetwarzania danych osobowych. </w:t>
      </w:r>
    </w:p>
    <w:p w14:paraId="195BA8FD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Tożsamość administratora </w:t>
      </w:r>
    </w:p>
    <w:p w14:paraId="6C6EA65C" w14:textId="77777777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Administratorem Państwa danych osobowych jest Państwowy Fundusz Rehabilitacji Osób Niepełnosprawnych (PFRON) z siedzibą w Warszawie (00-828), przy al. Jana Pawła II 13. </w:t>
      </w:r>
    </w:p>
    <w:p w14:paraId="6BF0F6F4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Dane kontaktowe administratora </w:t>
      </w:r>
    </w:p>
    <w:p w14:paraId="163EDF43" w14:textId="5ED3E641" w:rsidR="00D036B7" w:rsidRPr="00706E52" w:rsidRDefault="00D036B7" w:rsidP="00686100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Z administratorem można skontaktować się poprzez adres e-mail: </w:t>
      </w:r>
      <w:hyperlink r:id="rId14" w:history="1">
        <w:r w:rsidR="00686100" w:rsidRPr="00706E52">
          <w:rPr>
            <w:rStyle w:val="Hipercze"/>
            <w:color w:val="auto"/>
          </w:rPr>
          <w:t>kancelaria@pfron.org.pl</w:t>
        </w:r>
      </w:hyperlink>
      <w:r w:rsidRPr="00706E52">
        <w:rPr>
          <w:color w:val="auto"/>
        </w:rPr>
        <w:t xml:space="preserve">, telefonicznie pod numerem +48 22 50 55 500 lub pisemnie na adres siedziby administratora. </w:t>
      </w:r>
    </w:p>
    <w:p w14:paraId="0507C11F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Dane kontaktowe Inspektora Ochrony Danych </w:t>
      </w:r>
    </w:p>
    <w:p w14:paraId="15886315" w14:textId="49E424E5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Administrator wyznaczył inspektora ochrony danych, z którym można skontaktować się poprzez e-mail: </w:t>
      </w:r>
      <w:hyperlink r:id="rId15" w:history="1">
        <w:r w:rsidR="00686100" w:rsidRPr="00706E52">
          <w:rPr>
            <w:rStyle w:val="Hipercze"/>
            <w:color w:val="auto"/>
          </w:rPr>
          <w:t>iod@pfron.org.pl</w:t>
        </w:r>
      </w:hyperlink>
      <w:r w:rsidRPr="00706E52">
        <w:rPr>
          <w:color w:val="auto"/>
        </w:rPr>
        <w:t xml:space="preserve"> we wszystkich sprawach dotyczących przetwarzania danych osobowych oraz korzystania z praw związanych z przetwarzaniem. </w:t>
      </w:r>
    </w:p>
    <w:p w14:paraId="2C4DE589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Cele przetwarzania </w:t>
      </w:r>
    </w:p>
    <w:p w14:paraId="436B887E" w14:textId="44395205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lastRenderedPageBreak/>
        <w:t>Celem przetwarzania danych osobowych jest przeprowadzenie Zapytania</w:t>
      </w:r>
      <w:r w:rsidR="00686100" w:rsidRPr="00706E52">
        <w:rPr>
          <w:color w:val="auto"/>
        </w:rPr>
        <w:t xml:space="preserve"> Ofertowego</w:t>
      </w:r>
      <w:r w:rsidRPr="00706E52">
        <w:rPr>
          <w:color w:val="auto"/>
        </w:rPr>
        <w:t xml:space="preserve"> </w:t>
      </w:r>
      <w:r w:rsidR="00686100" w:rsidRPr="00706E52">
        <w:rPr>
          <w:rFonts w:cstheme="minorHAnsi"/>
          <w:iCs/>
          <w:color w:val="auto"/>
        </w:rPr>
        <w:t>oraz archiwizacja dokumentacji zgromadzonej w jego wyniku. Dane osobowe mogą być przetwarzane w celu realizacji przez administratora jego uzasadnionego interesu, w tym ustalenia, dochodzenia lub obrony roszczeń.</w:t>
      </w:r>
    </w:p>
    <w:p w14:paraId="0F602DCE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Podstawa prawna przetwarzania </w:t>
      </w:r>
    </w:p>
    <w:p w14:paraId="77C9FE1E" w14:textId="4185D61F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Podstawą prawną przetwarzania danych osobowych jest art. 6 ust. 1 lit. c RODO (realizacja przez administratora obowiązku prawnego). </w:t>
      </w:r>
      <w:r w:rsidR="00686100" w:rsidRPr="00706E52">
        <w:rPr>
          <w:rFonts w:cstheme="minorHAnsi"/>
          <w:color w:val="auto"/>
        </w:rPr>
        <w:t>W przypadku przetwarzania danych osobowych w celu realizacji przez administratora jest prawnie uzasadnionego interesu podstawą prawną przetwarzania jest art. 6 ust. 1 lit. f RODO.</w:t>
      </w:r>
    </w:p>
    <w:p w14:paraId="1B26AD47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Źródło danych osobowych </w:t>
      </w:r>
    </w:p>
    <w:p w14:paraId="35D23152" w14:textId="77777777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Administrator może pozyskiwać dane osobowe przedstawicieli Oferenta za jego pośrednictwem. </w:t>
      </w:r>
    </w:p>
    <w:p w14:paraId="5BBAD6ED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Kategorie danych osobowych </w:t>
      </w:r>
    </w:p>
    <w:p w14:paraId="29D42E85" w14:textId="74EF43CB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Zakres danych dotyczących przedstawicieli Oferenta obejmuje dane osobowe przedstawione w ofercie, w szczególności imię, nazwisko, stanowisko, adres poczty elektronicznej lub numer telefonu.</w:t>
      </w:r>
    </w:p>
    <w:p w14:paraId="5463990F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Okres, przez który dane będą przechowywane </w:t>
      </w:r>
    </w:p>
    <w:p w14:paraId="0BF3C8D1" w14:textId="56748A92" w:rsidR="00D036B7" w:rsidRPr="00706E52" w:rsidRDefault="00686100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Dane osobowe będą przetwarzane przez okres niezbędny do realizacji celu przetwarzania, zgodnie z zasadami archiwizacji dokumentacji obowiązującymi u administratora.</w:t>
      </w:r>
    </w:p>
    <w:p w14:paraId="226BB0C7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Podmioty, którym będą udostępniane dane osobowe </w:t>
      </w:r>
    </w:p>
    <w:p w14:paraId="209E5AD4" w14:textId="1C6C90CF" w:rsidR="00D036B7" w:rsidRPr="00706E52" w:rsidRDefault="00D036B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Dostęp do danych osobowych mogą mieć podmioty świadczące na rzecz administratora usługi doradcze, z zakresu pomocy prawnej, pocztowe, dostawy, dostawy lub utrzymania systemów informatycznych. Dane osobowe mogą być udostępniane przez PFRON podmiotom uprawnionym do ich otrzymania na mocy obowiązujących przepisów prawa, np. organom publicznym. </w:t>
      </w:r>
    </w:p>
    <w:p w14:paraId="760F2FBC" w14:textId="1051A6CD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>Prawa podmiotów danych</w:t>
      </w:r>
    </w:p>
    <w:p w14:paraId="13CD34AF" w14:textId="77777777" w:rsidR="008B488A" w:rsidRPr="00706E52" w:rsidRDefault="008B488A" w:rsidP="008B488A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lastRenderedPageBreak/>
        <w:t>Osobom fizycznym, których dotyczą dane osobowe przetwarzane przez administratora, przysługuje prawo:</w:t>
      </w:r>
    </w:p>
    <w:p w14:paraId="426AC7D5" w14:textId="77777777" w:rsidR="008B488A" w:rsidRPr="00706E52" w:rsidRDefault="008B488A" w:rsidP="008B488A">
      <w:pPr>
        <w:pStyle w:val="Default"/>
        <w:spacing w:after="120" w:line="360" w:lineRule="auto"/>
        <w:ind w:left="707" w:hanging="350"/>
        <w:rPr>
          <w:color w:val="auto"/>
        </w:rPr>
      </w:pPr>
      <w:r w:rsidRPr="00706E52">
        <w:rPr>
          <w:color w:val="auto"/>
        </w:rPr>
        <w:t>1)</w:t>
      </w:r>
      <w:r w:rsidRPr="00706E52">
        <w:rPr>
          <w:color w:val="auto"/>
        </w:rPr>
        <w:tab/>
        <w:t>na podstawie art. 15 RODO – prawo dostępu do danych osobowych i uzyskania ich kopii;</w:t>
      </w:r>
    </w:p>
    <w:p w14:paraId="1581214E" w14:textId="77777777" w:rsidR="008B488A" w:rsidRPr="00706E52" w:rsidRDefault="008B488A" w:rsidP="008B488A">
      <w:pPr>
        <w:pStyle w:val="Default"/>
        <w:spacing w:after="120" w:line="360" w:lineRule="auto"/>
        <w:ind w:left="707" w:hanging="350"/>
        <w:rPr>
          <w:color w:val="auto"/>
        </w:rPr>
      </w:pPr>
      <w:r w:rsidRPr="00706E52">
        <w:rPr>
          <w:color w:val="auto"/>
        </w:rPr>
        <w:t>2)</w:t>
      </w:r>
      <w:r w:rsidRPr="00706E52">
        <w:rPr>
          <w:color w:val="auto"/>
        </w:rPr>
        <w:tab/>
        <w:t>na podstawie art. 16 RODO – prawo do sprostowania i uzupełnienia danych osobowych;</w:t>
      </w:r>
    </w:p>
    <w:p w14:paraId="15E76888" w14:textId="77777777" w:rsidR="008B488A" w:rsidRPr="00706E52" w:rsidRDefault="008B488A" w:rsidP="008B488A">
      <w:pPr>
        <w:pStyle w:val="Default"/>
        <w:spacing w:after="120" w:line="360" w:lineRule="auto"/>
        <w:ind w:left="707" w:hanging="350"/>
        <w:rPr>
          <w:color w:val="auto"/>
        </w:rPr>
      </w:pPr>
      <w:r w:rsidRPr="00706E52">
        <w:rPr>
          <w:color w:val="auto"/>
        </w:rPr>
        <w:t>3)</w:t>
      </w:r>
      <w:r w:rsidRPr="00706E52">
        <w:rPr>
          <w:color w:val="auto"/>
        </w:rPr>
        <w:tab/>
        <w:t>na podstawie art. 17 RODO – prawo do usunięcia danych osobowych, z zastrzeżeniem wyjątków przewidzianych w art. 17 ust. 3 lit. b, d oraz e RODO;</w:t>
      </w:r>
    </w:p>
    <w:p w14:paraId="69A1EFE9" w14:textId="77777777" w:rsidR="008B488A" w:rsidRPr="00706E52" w:rsidRDefault="008B488A" w:rsidP="008B488A">
      <w:pPr>
        <w:pStyle w:val="Default"/>
        <w:spacing w:after="120" w:line="360" w:lineRule="auto"/>
        <w:ind w:left="707" w:hanging="350"/>
        <w:rPr>
          <w:color w:val="auto"/>
        </w:rPr>
      </w:pPr>
      <w:r w:rsidRPr="00706E52">
        <w:rPr>
          <w:color w:val="auto"/>
        </w:rPr>
        <w:t>4)</w:t>
      </w:r>
      <w:r w:rsidRPr="00706E52">
        <w:rPr>
          <w:color w:val="auto"/>
        </w:rPr>
        <w:tab/>
        <w:t>na podstawie art. 18 RODO – prawo żądania od administratora ograniczenia przetwarzania danych;</w:t>
      </w:r>
    </w:p>
    <w:p w14:paraId="16715168" w14:textId="047DBAEE" w:rsidR="00B71929" w:rsidRPr="00706E52" w:rsidRDefault="008B488A" w:rsidP="008B488A">
      <w:pPr>
        <w:pStyle w:val="Default"/>
        <w:spacing w:after="120" w:line="360" w:lineRule="auto"/>
        <w:ind w:left="707" w:hanging="350"/>
        <w:rPr>
          <w:color w:val="auto"/>
        </w:rPr>
      </w:pPr>
      <w:r w:rsidRPr="00706E52">
        <w:rPr>
          <w:color w:val="auto"/>
        </w:rPr>
        <w:t>5)</w:t>
      </w:r>
      <w:r w:rsidRPr="00706E52">
        <w:rPr>
          <w:color w:val="auto"/>
        </w:rPr>
        <w:tab/>
        <w:t>na podstawie art. 21 RODO – prawo do wniesienia sprzeciwu wobec przetwarzania danych osobowych na podstawie art. 6 ust. 1 lit. f RODO</w:t>
      </w:r>
      <w:r w:rsidR="00B71929" w:rsidRPr="00706E52">
        <w:rPr>
          <w:color w:val="auto"/>
        </w:rPr>
        <w:t>.</w:t>
      </w:r>
    </w:p>
    <w:p w14:paraId="0B5EE427" w14:textId="52F3AFD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>Prawo wniesienia skargi do organu nadzorczego</w:t>
      </w:r>
    </w:p>
    <w:p w14:paraId="52636E41" w14:textId="08D30FAB" w:rsidR="00D036B7" w:rsidRPr="00706E52" w:rsidRDefault="008B488A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4B899565" w14:textId="77777777" w:rsidR="00D036B7" w:rsidRPr="00706E52" w:rsidRDefault="00D036B7" w:rsidP="002138E2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Informacja o dowolności lub obowiązku podania danych oraz o ewentualnych konsekwencjach niepodania danych </w:t>
      </w:r>
    </w:p>
    <w:p w14:paraId="78351F1A" w14:textId="22DD23EC" w:rsidR="00D036B7" w:rsidRPr="00706E52" w:rsidRDefault="008B488A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Podanie danych osobowych jest dobrowolne, ale konieczne dla uczestniczenia w Zapytaniu Ofertowym.</w:t>
      </w:r>
      <w:r w:rsidR="00D036B7" w:rsidRPr="00706E52">
        <w:rPr>
          <w:color w:val="auto"/>
        </w:rPr>
        <w:t xml:space="preserve"> </w:t>
      </w:r>
    </w:p>
    <w:p w14:paraId="28F7195D" w14:textId="77777777" w:rsidR="00D036B7" w:rsidRPr="00706E52" w:rsidRDefault="00D036B7" w:rsidP="00E44E1D">
      <w:pPr>
        <w:pStyle w:val="Nagwek3"/>
        <w:spacing w:before="0" w:after="120" w:line="360" w:lineRule="auto"/>
        <w:ind w:left="357"/>
        <w:rPr>
          <w:lang w:val="pl-PL"/>
        </w:rPr>
      </w:pPr>
      <w:r w:rsidRPr="00706E52">
        <w:rPr>
          <w:lang w:val="pl-PL"/>
        </w:rPr>
        <w:t xml:space="preserve">Informacja o zautomatyzowanym podejmowaniu decyzji </w:t>
      </w:r>
    </w:p>
    <w:p w14:paraId="2D4D49B2" w14:textId="77777777" w:rsidR="00E44E1D" w:rsidRPr="00706E52" w:rsidRDefault="00E44E1D" w:rsidP="00E44E1D">
      <w:pPr>
        <w:spacing w:after="120" w:line="360" w:lineRule="auto"/>
        <w:ind w:left="357"/>
        <w:rPr>
          <w:sz w:val="24"/>
          <w:szCs w:val="24"/>
        </w:rPr>
      </w:pPr>
      <w:r w:rsidRPr="00706E52">
        <w:rPr>
          <w:sz w:val="24"/>
          <w:szCs w:val="24"/>
        </w:rPr>
        <w:t>Administrator nie będzie podejmował decyzji opartych na zautomatyzowanym przetwarzaniu danych osobowych.</w:t>
      </w:r>
    </w:p>
    <w:p w14:paraId="6E67479B" w14:textId="77777777" w:rsidR="00E44E1D" w:rsidRPr="00706E52" w:rsidRDefault="00E44E1D" w:rsidP="00E44E1D">
      <w:pPr>
        <w:pStyle w:val="Nagwek3"/>
        <w:spacing w:before="0" w:after="120"/>
        <w:ind w:left="357"/>
        <w:rPr>
          <w:lang w:val="pl-PL"/>
        </w:rPr>
      </w:pPr>
      <w:r w:rsidRPr="00706E52">
        <w:rPr>
          <w:lang w:val="pl-PL"/>
        </w:rPr>
        <w:t>Realizacja obowiązku informacyjnego w imieniu administratora</w:t>
      </w:r>
    </w:p>
    <w:p w14:paraId="3854F3B1" w14:textId="77777777" w:rsidR="00E44E1D" w:rsidRPr="00706E52" w:rsidRDefault="00E44E1D" w:rsidP="00E44E1D">
      <w:pPr>
        <w:spacing w:after="120" w:line="360" w:lineRule="auto"/>
        <w:ind w:left="357"/>
        <w:rPr>
          <w:sz w:val="24"/>
          <w:szCs w:val="24"/>
        </w:rPr>
      </w:pPr>
      <w:r w:rsidRPr="00706E52">
        <w:rPr>
          <w:sz w:val="24"/>
          <w:szCs w:val="24"/>
        </w:rPr>
        <w:t>Oferent jest zobowiązany do przekazania informacji o przetwarzaniu danych osobowych przez administratora osobom, których dane zawarte są w ofercie.</w:t>
      </w:r>
    </w:p>
    <w:p w14:paraId="5E2A8269" w14:textId="46F2D813" w:rsidR="00E44E1D" w:rsidRPr="00706E52" w:rsidRDefault="00E44E1D" w:rsidP="00E44E1D">
      <w:pPr>
        <w:spacing w:after="120" w:line="360" w:lineRule="auto"/>
        <w:ind w:left="357"/>
        <w:rPr>
          <w:sz w:val="24"/>
          <w:szCs w:val="24"/>
        </w:rPr>
      </w:pPr>
      <w:r w:rsidRPr="00706E52">
        <w:rPr>
          <w:sz w:val="24"/>
          <w:szCs w:val="24"/>
        </w:rPr>
        <w:lastRenderedPageBreak/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427FA576" w14:textId="63B33E3B" w:rsidR="00B71929" w:rsidRPr="00706E52" w:rsidRDefault="00B71929" w:rsidP="00E44E1D">
      <w:pPr>
        <w:pStyle w:val="Nagwek3"/>
        <w:ind w:left="357"/>
        <w:rPr>
          <w:lang w:val="pl-PL"/>
        </w:rPr>
      </w:pPr>
      <w:r w:rsidRPr="00706E52">
        <w:rPr>
          <w:lang w:val="pl-PL"/>
        </w:rPr>
        <w:t xml:space="preserve"> </w:t>
      </w:r>
    </w:p>
    <w:p w14:paraId="4BCAF580" w14:textId="59BB10B3" w:rsidR="00151D7B" w:rsidRPr="00706E52" w:rsidRDefault="00151D7B" w:rsidP="002138E2">
      <w:pPr>
        <w:pStyle w:val="Default"/>
        <w:numPr>
          <w:ilvl w:val="0"/>
          <w:numId w:val="22"/>
        </w:numPr>
        <w:spacing w:after="120" w:line="360" w:lineRule="auto"/>
        <w:ind w:left="357" w:hanging="357"/>
        <w:rPr>
          <w:color w:val="auto"/>
        </w:rPr>
      </w:pPr>
      <w:r w:rsidRPr="00706E52">
        <w:rPr>
          <w:color w:val="auto"/>
        </w:rPr>
        <w:t>Załączniki</w:t>
      </w:r>
    </w:p>
    <w:p w14:paraId="740F9E7E" w14:textId="1CE68759" w:rsidR="00151D7B" w:rsidRPr="00706E52" w:rsidRDefault="00151D7B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Załącznik nr 1 </w:t>
      </w:r>
      <w:r w:rsidR="00227865" w:rsidRPr="00706E52">
        <w:rPr>
          <w:color w:val="auto"/>
        </w:rPr>
        <w:t>(</w:t>
      </w:r>
      <w:r w:rsidRPr="00706E52">
        <w:rPr>
          <w:color w:val="auto"/>
        </w:rPr>
        <w:t>Formularz ofertowy</w:t>
      </w:r>
      <w:r w:rsidR="00227865" w:rsidRPr="00706E52">
        <w:rPr>
          <w:color w:val="auto"/>
        </w:rPr>
        <w:t>)</w:t>
      </w:r>
    </w:p>
    <w:p w14:paraId="1D6F01E2" w14:textId="3A5F834E" w:rsidR="00495377" w:rsidRPr="00706E52" w:rsidRDefault="00495377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>Załącznik nr 2</w:t>
      </w:r>
      <w:r w:rsidR="008633AA" w:rsidRPr="00706E52">
        <w:rPr>
          <w:color w:val="auto"/>
        </w:rPr>
        <w:t>A</w:t>
      </w:r>
      <w:r w:rsidR="00BC5700">
        <w:rPr>
          <w:color w:val="auto"/>
        </w:rPr>
        <w:t xml:space="preserve"> </w:t>
      </w:r>
      <w:r w:rsidR="00227865" w:rsidRPr="00706E52">
        <w:rPr>
          <w:color w:val="auto"/>
        </w:rPr>
        <w:t>(</w:t>
      </w:r>
      <w:r w:rsidR="006F0B20" w:rsidRPr="00706E52">
        <w:rPr>
          <w:i/>
          <w:iCs/>
          <w:color w:val="auto"/>
        </w:rPr>
        <w:t>p</w:t>
      </w:r>
      <w:r w:rsidRPr="00706E52">
        <w:rPr>
          <w:rFonts w:asciiTheme="minorHAnsi" w:hAnsiTheme="minorHAnsi" w:cstheme="minorHAnsi"/>
          <w:i/>
          <w:iCs/>
          <w:color w:val="auto"/>
        </w:rPr>
        <w:t xml:space="preserve">oradnik dostępności </w:t>
      </w:r>
      <w:r w:rsidR="006F0B20" w:rsidRPr="00706E52">
        <w:rPr>
          <w:rFonts w:asciiTheme="minorHAnsi" w:hAnsiTheme="minorHAnsi" w:cstheme="minorHAnsi"/>
          <w:i/>
          <w:iCs/>
          <w:color w:val="auto"/>
        </w:rPr>
        <w:t xml:space="preserve">dokumentów elektronicznych w </w:t>
      </w:r>
      <w:r w:rsidRPr="00706E52">
        <w:rPr>
          <w:rFonts w:asciiTheme="minorHAnsi" w:hAnsiTheme="minorHAnsi" w:cstheme="minorHAnsi"/>
          <w:i/>
          <w:iCs/>
          <w:color w:val="auto"/>
        </w:rPr>
        <w:t>PFRON</w:t>
      </w:r>
      <w:r w:rsidR="00BC5700">
        <w:rPr>
          <w:rFonts w:asciiTheme="minorHAnsi" w:hAnsiTheme="minorHAnsi" w:cstheme="minorHAnsi"/>
          <w:i/>
          <w:iCs/>
          <w:color w:val="auto"/>
        </w:rPr>
        <w:t xml:space="preserve">) </w:t>
      </w:r>
      <w:r w:rsidR="00BC5700">
        <w:rPr>
          <w:color w:val="auto"/>
        </w:rPr>
        <w:t>i Załącznik</w:t>
      </w:r>
      <w:r w:rsidR="00BC5700" w:rsidRPr="00706E52">
        <w:rPr>
          <w:color w:val="auto"/>
        </w:rPr>
        <w:t xml:space="preserve"> 2B</w:t>
      </w:r>
      <w:r w:rsidR="006B1700" w:rsidRPr="00706E52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BC5700" w:rsidRPr="00BC5700">
        <w:rPr>
          <w:rFonts w:asciiTheme="minorHAnsi" w:hAnsiTheme="minorHAnsi" w:cstheme="minorHAnsi"/>
          <w:color w:val="auto"/>
        </w:rPr>
        <w:t>(</w:t>
      </w:r>
      <w:r w:rsidR="006B1700" w:rsidRPr="00BC5700">
        <w:rPr>
          <w:rFonts w:asciiTheme="minorHAnsi" w:hAnsiTheme="minorHAnsi" w:cstheme="minorHAnsi"/>
          <w:color w:val="auto"/>
        </w:rPr>
        <w:t>wskazówki dostępności dla Autorów</w:t>
      </w:r>
      <w:r w:rsidR="00227865" w:rsidRPr="00BC5700">
        <w:rPr>
          <w:rFonts w:asciiTheme="minorHAnsi" w:hAnsiTheme="minorHAnsi" w:cstheme="minorHAnsi"/>
          <w:color w:val="auto"/>
        </w:rPr>
        <w:t>)</w:t>
      </w:r>
    </w:p>
    <w:p w14:paraId="16404B93" w14:textId="3EE418F9" w:rsidR="00151D7B" w:rsidRPr="00706E52" w:rsidRDefault="00151D7B" w:rsidP="002138E2">
      <w:pPr>
        <w:pStyle w:val="Default"/>
        <w:spacing w:after="120" w:line="360" w:lineRule="auto"/>
        <w:ind w:left="357"/>
        <w:rPr>
          <w:color w:val="auto"/>
        </w:rPr>
      </w:pPr>
      <w:r w:rsidRPr="00706E52">
        <w:rPr>
          <w:color w:val="auto"/>
        </w:rPr>
        <w:t xml:space="preserve">Załącznik nr </w:t>
      </w:r>
      <w:r w:rsidR="00495377" w:rsidRPr="00706E52">
        <w:rPr>
          <w:color w:val="auto"/>
        </w:rPr>
        <w:t>3</w:t>
      </w:r>
      <w:r w:rsidR="00990184" w:rsidRPr="00706E52">
        <w:rPr>
          <w:color w:val="auto"/>
        </w:rPr>
        <w:t xml:space="preserve">A </w:t>
      </w:r>
      <w:r w:rsidR="00227865" w:rsidRPr="00706E52">
        <w:rPr>
          <w:color w:val="auto"/>
        </w:rPr>
        <w:t>(</w:t>
      </w:r>
      <w:r w:rsidR="00990184" w:rsidRPr="00706E52">
        <w:rPr>
          <w:color w:val="auto"/>
        </w:rPr>
        <w:t xml:space="preserve">Projekt Umowy, gdy Oferentem jest </w:t>
      </w:r>
      <w:r w:rsidR="00D17F5D" w:rsidRPr="00706E52">
        <w:rPr>
          <w:rFonts w:asciiTheme="minorHAnsi" w:hAnsiTheme="minorHAnsi" w:cstheme="minorHAnsi"/>
          <w:color w:val="auto"/>
        </w:rPr>
        <w:t>firma lub osoba prowadząca działalność gospodarczą</w:t>
      </w:r>
      <w:r w:rsidR="00227865" w:rsidRPr="00706E52">
        <w:rPr>
          <w:color w:val="auto"/>
        </w:rPr>
        <w:t>)</w:t>
      </w:r>
      <w:r w:rsidR="00990184" w:rsidRPr="00706E52">
        <w:rPr>
          <w:color w:val="auto"/>
        </w:rPr>
        <w:t xml:space="preserve"> </w:t>
      </w:r>
      <w:r w:rsidR="00E762BE" w:rsidRPr="00706E52">
        <w:rPr>
          <w:color w:val="auto"/>
        </w:rPr>
        <w:t>i</w:t>
      </w:r>
      <w:r w:rsidR="00990184" w:rsidRPr="00706E52">
        <w:rPr>
          <w:color w:val="auto"/>
        </w:rPr>
        <w:t xml:space="preserve"> Załącznik nr 3B</w:t>
      </w:r>
      <w:r w:rsidRPr="00706E52">
        <w:rPr>
          <w:color w:val="auto"/>
        </w:rPr>
        <w:t xml:space="preserve"> </w:t>
      </w:r>
      <w:r w:rsidR="00227865" w:rsidRPr="00706E52">
        <w:rPr>
          <w:color w:val="auto"/>
        </w:rPr>
        <w:t>(</w:t>
      </w:r>
      <w:r w:rsidR="002E24D7" w:rsidRPr="00706E52">
        <w:rPr>
          <w:color w:val="auto"/>
        </w:rPr>
        <w:t>P</w:t>
      </w:r>
      <w:r w:rsidRPr="00706E52">
        <w:rPr>
          <w:color w:val="auto"/>
        </w:rPr>
        <w:t>rojekt Umowy</w:t>
      </w:r>
      <w:r w:rsidR="00990184" w:rsidRPr="00706E52">
        <w:rPr>
          <w:color w:val="auto"/>
        </w:rPr>
        <w:t xml:space="preserve">, gdy Oferentem jest osoba </w:t>
      </w:r>
      <w:r w:rsidR="006B1700" w:rsidRPr="00706E52">
        <w:rPr>
          <w:color w:val="auto"/>
        </w:rPr>
        <w:t>nieprowadząca</w:t>
      </w:r>
      <w:r w:rsidR="00990184" w:rsidRPr="00706E52">
        <w:rPr>
          <w:color w:val="auto"/>
        </w:rPr>
        <w:t xml:space="preserve"> działalności gospodarczej</w:t>
      </w:r>
      <w:r w:rsidR="00227865" w:rsidRPr="00706E52">
        <w:rPr>
          <w:color w:val="auto"/>
        </w:rPr>
        <w:t>)</w:t>
      </w:r>
    </w:p>
    <w:p w14:paraId="1EC79318" w14:textId="77777777" w:rsidR="00214B4F" w:rsidRPr="00706E52" w:rsidRDefault="00214B4F" w:rsidP="002138E2">
      <w:pPr>
        <w:spacing w:after="120" w:line="360" w:lineRule="auto"/>
        <w:ind w:left="357" w:right="567"/>
        <w:rPr>
          <w:sz w:val="24"/>
          <w:szCs w:val="24"/>
        </w:rPr>
      </w:pPr>
    </w:p>
    <w:p w14:paraId="0CC5FCB7" w14:textId="77777777" w:rsidR="00214B4F" w:rsidRPr="00706E52" w:rsidRDefault="00214B4F" w:rsidP="002138E2">
      <w:pPr>
        <w:spacing w:after="120" w:line="360" w:lineRule="auto"/>
        <w:ind w:left="357" w:right="567"/>
        <w:rPr>
          <w:sz w:val="24"/>
          <w:szCs w:val="24"/>
        </w:rPr>
      </w:pPr>
    </w:p>
    <w:p w14:paraId="2587148A" w14:textId="77777777" w:rsidR="00214B4F" w:rsidRPr="00706E52" w:rsidRDefault="00214B4F" w:rsidP="002138E2">
      <w:pPr>
        <w:spacing w:after="120" w:line="360" w:lineRule="auto"/>
        <w:ind w:left="357" w:right="567"/>
        <w:rPr>
          <w:sz w:val="24"/>
          <w:szCs w:val="24"/>
        </w:rPr>
      </w:pPr>
    </w:p>
    <w:p w14:paraId="0D926E3F" w14:textId="227CB70C" w:rsidR="00B71929" w:rsidRPr="00706E52" w:rsidRDefault="00B71929" w:rsidP="002138E2">
      <w:pPr>
        <w:spacing w:after="120" w:line="360" w:lineRule="auto"/>
        <w:ind w:left="357" w:right="567"/>
        <w:rPr>
          <w:b/>
          <w:bCs/>
          <w:sz w:val="24"/>
          <w:szCs w:val="24"/>
        </w:rPr>
      </w:pPr>
      <w:r w:rsidRPr="00706E52">
        <w:rPr>
          <w:sz w:val="24"/>
          <w:szCs w:val="24"/>
        </w:rPr>
        <w:t>(pieczątka i podpis kierownika jednostki organizacyjnej)</w:t>
      </w:r>
    </w:p>
    <w:p w14:paraId="510B375E" w14:textId="459C168B" w:rsidR="00D036B7" w:rsidRPr="00706E52" w:rsidRDefault="00D036B7" w:rsidP="002138E2">
      <w:pPr>
        <w:pStyle w:val="Default"/>
        <w:spacing w:after="120" w:line="360" w:lineRule="auto"/>
        <w:rPr>
          <w:color w:val="auto"/>
        </w:rPr>
      </w:pPr>
    </w:p>
    <w:p w14:paraId="17CAA0D8" w14:textId="7D4D0C7B" w:rsidR="003A1C0A" w:rsidRPr="00706E52" w:rsidRDefault="003A1C0A" w:rsidP="002138E2">
      <w:pPr>
        <w:spacing w:after="120" w:line="360" w:lineRule="auto"/>
        <w:rPr>
          <w:sz w:val="24"/>
          <w:szCs w:val="24"/>
        </w:rPr>
      </w:pPr>
    </w:p>
    <w:p w14:paraId="5389304C" w14:textId="77777777" w:rsidR="00521308" w:rsidRPr="00706E52" w:rsidRDefault="00357D2D" w:rsidP="009671E0">
      <w:pPr>
        <w:pStyle w:val="Nagwek2"/>
        <w:spacing w:before="0" w:line="360" w:lineRule="auto"/>
        <w:ind w:left="357"/>
        <w:rPr>
          <w:color w:val="auto"/>
          <w:sz w:val="24"/>
          <w:szCs w:val="24"/>
        </w:rPr>
      </w:pPr>
      <w:r w:rsidRPr="00706E52">
        <w:rPr>
          <w:color w:val="auto"/>
          <w:sz w:val="24"/>
          <w:szCs w:val="24"/>
        </w:rPr>
        <w:t>Treść ze stopki pisma</w:t>
      </w:r>
    </w:p>
    <w:p w14:paraId="510EA56E" w14:textId="77777777" w:rsidR="00357D2D" w:rsidRPr="00114279" w:rsidRDefault="00357D2D" w:rsidP="009671E0">
      <w:pPr>
        <w:spacing w:after="120" w:line="360" w:lineRule="auto"/>
        <w:ind w:left="357"/>
        <w:rPr>
          <w:sz w:val="24"/>
          <w:szCs w:val="24"/>
        </w:rPr>
      </w:pPr>
      <w:r w:rsidRPr="00706E52">
        <w:rPr>
          <w:sz w:val="24"/>
          <w:szCs w:val="24"/>
        </w:rPr>
        <w:t>al. Jana Pawła II 13</w:t>
      </w:r>
      <w:r w:rsidR="006A310D" w:rsidRPr="00706E52">
        <w:rPr>
          <w:sz w:val="24"/>
          <w:szCs w:val="24"/>
        </w:rPr>
        <w:t>, 00-828 Warszawa, POLSKA, te. +</w:t>
      </w:r>
      <w:r w:rsidR="00F223FC" w:rsidRPr="00706E52">
        <w:rPr>
          <w:sz w:val="24"/>
          <w:szCs w:val="24"/>
        </w:rPr>
        <w:t xml:space="preserve">48 22 50 55 500, </w:t>
      </w:r>
      <w:hyperlink r:id="rId16" w:history="1">
        <w:r w:rsidR="00F223FC" w:rsidRPr="00706E52">
          <w:rPr>
            <w:rStyle w:val="Hipercze"/>
            <w:color w:val="auto"/>
            <w:sz w:val="24"/>
            <w:szCs w:val="24"/>
          </w:rPr>
          <w:t>www.pfron.org.pl</w:t>
        </w:r>
      </w:hyperlink>
      <w:r w:rsidR="00F223FC" w:rsidRPr="00114279">
        <w:rPr>
          <w:sz w:val="24"/>
          <w:szCs w:val="24"/>
        </w:rPr>
        <w:t xml:space="preserve"> </w:t>
      </w:r>
    </w:p>
    <w:sectPr w:rsidR="00357D2D" w:rsidRPr="00114279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9E11" w14:textId="77777777" w:rsidR="00D036B7" w:rsidRDefault="00D036B7">
      <w:pPr>
        <w:spacing w:after="0" w:line="240" w:lineRule="auto"/>
      </w:pPr>
      <w:r>
        <w:separator/>
      </w:r>
    </w:p>
  </w:endnote>
  <w:endnote w:type="continuationSeparator" w:id="0">
    <w:p w14:paraId="2197D6F6" w14:textId="77777777" w:rsidR="00D036B7" w:rsidRDefault="00D0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8105" w14:textId="77777777" w:rsidR="00D036B7" w:rsidRDefault="00D036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6DDE3A3E" wp14:editId="016D509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951F" w14:textId="77777777" w:rsidR="00D036B7" w:rsidRDefault="00D036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B0B0FBD" wp14:editId="0267AB31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F126" w14:textId="77777777" w:rsidR="00D036B7" w:rsidRDefault="00D036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BF057C" w14:textId="77777777" w:rsidR="00D036B7" w:rsidRDefault="00D0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004" w14:textId="77777777" w:rsidR="00D036B7" w:rsidRDefault="00D036B7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9B97244" wp14:editId="3A618A7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96026"/>
    <w:multiLevelType w:val="hybridMultilevel"/>
    <w:tmpl w:val="3E0A8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0140F"/>
    <w:multiLevelType w:val="hybridMultilevel"/>
    <w:tmpl w:val="61F8E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27EF"/>
    <w:multiLevelType w:val="hybridMultilevel"/>
    <w:tmpl w:val="8DDE2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96A71"/>
    <w:multiLevelType w:val="hybridMultilevel"/>
    <w:tmpl w:val="232EEFB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2E49C9"/>
    <w:multiLevelType w:val="hybridMultilevel"/>
    <w:tmpl w:val="F920D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E111C"/>
    <w:multiLevelType w:val="hybridMultilevel"/>
    <w:tmpl w:val="02A27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1218B"/>
    <w:multiLevelType w:val="hybridMultilevel"/>
    <w:tmpl w:val="ED84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6893"/>
    <w:multiLevelType w:val="hybridMultilevel"/>
    <w:tmpl w:val="1D0E2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34456"/>
    <w:multiLevelType w:val="hybridMultilevel"/>
    <w:tmpl w:val="D25E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B571B"/>
    <w:multiLevelType w:val="hybridMultilevel"/>
    <w:tmpl w:val="D4881A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2DE"/>
    <w:multiLevelType w:val="hybridMultilevel"/>
    <w:tmpl w:val="9356B90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3A542"/>
    <w:multiLevelType w:val="hybridMultilevel"/>
    <w:tmpl w:val="26FF3E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0A1A53"/>
    <w:multiLevelType w:val="hybridMultilevel"/>
    <w:tmpl w:val="3746E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70D81"/>
    <w:multiLevelType w:val="hybridMultilevel"/>
    <w:tmpl w:val="65EE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B738C"/>
    <w:multiLevelType w:val="hybridMultilevel"/>
    <w:tmpl w:val="41D4F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13C8E"/>
    <w:multiLevelType w:val="hybridMultilevel"/>
    <w:tmpl w:val="CD667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A5AA5"/>
    <w:multiLevelType w:val="hybridMultilevel"/>
    <w:tmpl w:val="809EB1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103C8"/>
    <w:multiLevelType w:val="hybridMultilevel"/>
    <w:tmpl w:val="2BBAF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06340"/>
    <w:multiLevelType w:val="hybridMultilevel"/>
    <w:tmpl w:val="408A7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3B7A91"/>
    <w:multiLevelType w:val="hybridMultilevel"/>
    <w:tmpl w:val="1848E6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66FF0"/>
    <w:multiLevelType w:val="hybridMultilevel"/>
    <w:tmpl w:val="C3CAC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47E2F"/>
    <w:multiLevelType w:val="hybridMultilevel"/>
    <w:tmpl w:val="459AACF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B32B9"/>
    <w:multiLevelType w:val="hybridMultilevel"/>
    <w:tmpl w:val="4E9AD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71813"/>
    <w:multiLevelType w:val="hybridMultilevel"/>
    <w:tmpl w:val="6BA4CB5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2248D"/>
    <w:multiLevelType w:val="hybridMultilevel"/>
    <w:tmpl w:val="F7A2A9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088A4"/>
    <w:multiLevelType w:val="hybridMultilevel"/>
    <w:tmpl w:val="BEEC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CA063C6"/>
    <w:multiLevelType w:val="hybridMultilevel"/>
    <w:tmpl w:val="C64A9A8A"/>
    <w:lvl w:ilvl="0" w:tplc="04150017">
      <w:start w:val="1"/>
      <w:numFmt w:val="lowerLetter"/>
      <w:lvlText w:val="%1)"/>
      <w:lvlJc w:val="left"/>
      <w:pPr>
        <w:ind w:left="2491" w:hanging="360"/>
      </w:pPr>
    </w:lvl>
    <w:lvl w:ilvl="1" w:tplc="04150019">
      <w:start w:val="1"/>
      <w:numFmt w:val="lowerLetter"/>
      <w:lvlText w:val="%2."/>
      <w:lvlJc w:val="left"/>
      <w:pPr>
        <w:ind w:left="3211" w:hanging="360"/>
      </w:pPr>
    </w:lvl>
    <w:lvl w:ilvl="2" w:tplc="0415001B" w:tentative="1">
      <w:start w:val="1"/>
      <w:numFmt w:val="lowerRoman"/>
      <w:lvlText w:val="%3."/>
      <w:lvlJc w:val="right"/>
      <w:pPr>
        <w:ind w:left="3931" w:hanging="180"/>
      </w:pPr>
    </w:lvl>
    <w:lvl w:ilvl="3" w:tplc="0415000F" w:tentative="1">
      <w:start w:val="1"/>
      <w:numFmt w:val="decimal"/>
      <w:lvlText w:val="%4."/>
      <w:lvlJc w:val="left"/>
      <w:pPr>
        <w:ind w:left="4651" w:hanging="360"/>
      </w:pPr>
    </w:lvl>
    <w:lvl w:ilvl="4" w:tplc="04150019" w:tentative="1">
      <w:start w:val="1"/>
      <w:numFmt w:val="lowerLetter"/>
      <w:lvlText w:val="%5."/>
      <w:lvlJc w:val="left"/>
      <w:pPr>
        <w:ind w:left="5371" w:hanging="360"/>
      </w:pPr>
    </w:lvl>
    <w:lvl w:ilvl="5" w:tplc="0415001B" w:tentative="1">
      <w:start w:val="1"/>
      <w:numFmt w:val="lowerRoman"/>
      <w:lvlText w:val="%6."/>
      <w:lvlJc w:val="right"/>
      <w:pPr>
        <w:ind w:left="6091" w:hanging="180"/>
      </w:pPr>
    </w:lvl>
    <w:lvl w:ilvl="6" w:tplc="0415000F" w:tentative="1">
      <w:start w:val="1"/>
      <w:numFmt w:val="decimal"/>
      <w:lvlText w:val="%7."/>
      <w:lvlJc w:val="left"/>
      <w:pPr>
        <w:ind w:left="6811" w:hanging="360"/>
      </w:pPr>
    </w:lvl>
    <w:lvl w:ilvl="7" w:tplc="04150019" w:tentative="1">
      <w:start w:val="1"/>
      <w:numFmt w:val="lowerLetter"/>
      <w:lvlText w:val="%8."/>
      <w:lvlJc w:val="left"/>
      <w:pPr>
        <w:ind w:left="7531" w:hanging="360"/>
      </w:pPr>
    </w:lvl>
    <w:lvl w:ilvl="8" w:tplc="0415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47" w15:restartNumberingAfterBreak="0">
    <w:nsid w:val="7D1D5965"/>
    <w:multiLevelType w:val="hybridMultilevel"/>
    <w:tmpl w:val="8BD492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FB6D4E"/>
    <w:multiLevelType w:val="hybridMultilevel"/>
    <w:tmpl w:val="0C2C6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281044"/>
    <w:multiLevelType w:val="hybridMultilevel"/>
    <w:tmpl w:val="71D0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194951">
    <w:abstractNumId w:val="13"/>
  </w:num>
  <w:num w:numId="2" w16cid:durableId="1948390466">
    <w:abstractNumId w:val="8"/>
  </w:num>
  <w:num w:numId="3" w16cid:durableId="1252471044">
    <w:abstractNumId w:val="36"/>
  </w:num>
  <w:num w:numId="4" w16cid:durableId="1876037091">
    <w:abstractNumId w:val="31"/>
  </w:num>
  <w:num w:numId="5" w16cid:durableId="1150252632">
    <w:abstractNumId w:val="1"/>
  </w:num>
  <w:num w:numId="6" w16cid:durableId="184707926">
    <w:abstractNumId w:val="39"/>
  </w:num>
  <w:num w:numId="7" w16cid:durableId="725645416">
    <w:abstractNumId w:val="18"/>
  </w:num>
  <w:num w:numId="8" w16cid:durableId="1305044694">
    <w:abstractNumId w:val="0"/>
  </w:num>
  <w:num w:numId="9" w16cid:durableId="2019966112">
    <w:abstractNumId w:val="17"/>
  </w:num>
  <w:num w:numId="10" w16cid:durableId="832570457">
    <w:abstractNumId w:val="21"/>
  </w:num>
  <w:num w:numId="11" w16cid:durableId="574902790">
    <w:abstractNumId w:val="43"/>
  </w:num>
  <w:num w:numId="12" w16cid:durableId="1993674149">
    <w:abstractNumId w:val="41"/>
  </w:num>
  <w:num w:numId="13" w16cid:durableId="1831748426">
    <w:abstractNumId w:val="33"/>
  </w:num>
  <w:num w:numId="14" w16cid:durableId="2037927974">
    <w:abstractNumId w:val="25"/>
  </w:num>
  <w:num w:numId="15" w16cid:durableId="418334300">
    <w:abstractNumId w:val="30"/>
  </w:num>
  <w:num w:numId="16" w16cid:durableId="1267690076">
    <w:abstractNumId w:val="40"/>
  </w:num>
  <w:num w:numId="17" w16cid:durableId="1302152146">
    <w:abstractNumId w:val="44"/>
  </w:num>
  <w:num w:numId="18" w16cid:durableId="613438251">
    <w:abstractNumId w:val="29"/>
  </w:num>
  <w:num w:numId="19" w16cid:durableId="1125732130">
    <w:abstractNumId w:val="3"/>
  </w:num>
  <w:num w:numId="20" w16cid:durableId="1133642900">
    <w:abstractNumId w:val="15"/>
  </w:num>
  <w:num w:numId="21" w16cid:durableId="217473173">
    <w:abstractNumId w:val="10"/>
  </w:num>
  <w:num w:numId="22" w16cid:durableId="1806968453">
    <w:abstractNumId w:val="27"/>
  </w:num>
  <w:num w:numId="23" w16cid:durableId="44725578">
    <w:abstractNumId w:val="4"/>
  </w:num>
  <w:num w:numId="24" w16cid:durableId="2087847284">
    <w:abstractNumId w:val="2"/>
  </w:num>
  <w:num w:numId="25" w16cid:durableId="1536036554">
    <w:abstractNumId w:val="32"/>
  </w:num>
  <w:num w:numId="26" w16cid:durableId="1208685096">
    <w:abstractNumId w:val="23"/>
  </w:num>
  <w:num w:numId="27" w16cid:durableId="1387214834">
    <w:abstractNumId w:val="14"/>
  </w:num>
  <w:num w:numId="28" w16cid:durableId="1201406193">
    <w:abstractNumId w:val="20"/>
  </w:num>
  <w:num w:numId="29" w16cid:durableId="849569573">
    <w:abstractNumId w:val="26"/>
  </w:num>
  <w:num w:numId="30" w16cid:durableId="1642887111">
    <w:abstractNumId w:val="42"/>
  </w:num>
  <w:num w:numId="31" w16cid:durableId="1700349906">
    <w:abstractNumId w:val="24"/>
  </w:num>
  <w:num w:numId="32" w16cid:durableId="2112628685">
    <w:abstractNumId w:val="28"/>
  </w:num>
  <w:num w:numId="33" w16cid:durableId="1049722556">
    <w:abstractNumId w:val="46"/>
  </w:num>
  <w:num w:numId="34" w16cid:durableId="1474180498">
    <w:abstractNumId w:val="6"/>
  </w:num>
  <w:num w:numId="35" w16cid:durableId="259337916">
    <w:abstractNumId w:val="47"/>
  </w:num>
  <w:num w:numId="36" w16cid:durableId="1098481335">
    <w:abstractNumId w:val="19"/>
  </w:num>
  <w:num w:numId="37" w16cid:durableId="1170947331">
    <w:abstractNumId w:val="7"/>
  </w:num>
  <w:num w:numId="38" w16cid:durableId="1019307918">
    <w:abstractNumId w:val="37"/>
  </w:num>
  <w:num w:numId="39" w16cid:durableId="1350137611">
    <w:abstractNumId w:val="5"/>
  </w:num>
  <w:num w:numId="40" w16cid:durableId="1839078364">
    <w:abstractNumId w:val="34"/>
  </w:num>
  <w:num w:numId="41" w16cid:durableId="363940465">
    <w:abstractNumId w:val="22"/>
  </w:num>
  <w:num w:numId="42" w16cid:durableId="1783567956">
    <w:abstractNumId w:val="16"/>
  </w:num>
  <w:num w:numId="43" w16cid:durableId="581108386">
    <w:abstractNumId w:val="49"/>
  </w:num>
  <w:num w:numId="44" w16cid:durableId="962075156">
    <w:abstractNumId w:val="11"/>
  </w:num>
  <w:num w:numId="45" w16cid:durableId="2003389950">
    <w:abstractNumId w:val="9"/>
  </w:num>
  <w:num w:numId="46" w16cid:durableId="947470486">
    <w:abstractNumId w:val="48"/>
  </w:num>
  <w:num w:numId="47" w16cid:durableId="1960457106">
    <w:abstractNumId w:val="12"/>
  </w:num>
  <w:num w:numId="48" w16cid:durableId="984704275">
    <w:abstractNumId w:val="38"/>
  </w:num>
  <w:num w:numId="49" w16cid:durableId="1171529143">
    <w:abstractNumId w:val="45"/>
  </w:num>
  <w:num w:numId="50" w16cid:durableId="171685077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E9"/>
    <w:rsid w:val="000028EC"/>
    <w:rsid w:val="00011D56"/>
    <w:rsid w:val="00020033"/>
    <w:rsid w:val="0002222F"/>
    <w:rsid w:val="000335F8"/>
    <w:rsid w:val="00036F8B"/>
    <w:rsid w:val="000477B4"/>
    <w:rsid w:val="00050604"/>
    <w:rsid w:val="00053CA8"/>
    <w:rsid w:val="000550B8"/>
    <w:rsid w:val="00061BA1"/>
    <w:rsid w:val="000664E2"/>
    <w:rsid w:val="00075739"/>
    <w:rsid w:val="00077316"/>
    <w:rsid w:val="00081881"/>
    <w:rsid w:val="00091E7E"/>
    <w:rsid w:val="00092842"/>
    <w:rsid w:val="000A34FB"/>
    <w:rsid w:val="000B09F4"/>
    <w:rsid w:val="000D29EB"/>
    <w:rsid w:val="000D3673"/>
    <w:rsid w:val="000E14D7"/>
    <w:rsid w:val="000F66EB"/>
    <w:rsid w:val="00114279"/>
    <w:rsid w:val="00122643"/>
    <w:rsid w:val="00132623"/>
    <w:rsid w:val="0014029D"/>
    <w:rsid w:val="00144205"/>
    <w:rsid w:val="00151D7B"/>
    <w:rsid w:val="00153520"/>
    <w:rsid w:val="00161E95"/>
    <w:rsid w:val="00163201"/>
    <w:rsid w:val="0017065D"/>
    <w:rsid w:val="00176C87"/>
    <w:rsid w:val="0018202C"/>
    <w:rsid w:val="0019291F"/>
    <w:rsid w:val="0019354E"/>
    <w:rsid w:val="00196C2E"/>
    <w:rsid w:val="001A7E1B"/>
    <w:rsid w:val="001A7EBD"/>
    <w:rsid w:val="001B0BE6"/>
    <w:rsid w:val="001B1B10"/>
    <w:rsid w:val="001B3B4C"/>
    <w:rsid w:val="001C3794"/>
    <w:rsid w:val="001C38E1"/>
    <w:rsid w:val="001E7D8C"/>
    <w:rsid w:val="001F70C8"/>
    <w:rsid w:val="002009FC"/>
    <w:rsid w:val="002138E2"/>
    <w:rsid w:val="00214B4F"/>
    <w:rsid w:val="002209B1"/>
    <w:rsid w:val="002229B8"/>
    <w:rsid w:val="00227865"/>
    <w:rsid w:val="002449CA"/>
    <w:rsid w:val="00245EF1"/>
    <w:rsid w:val="002461E7"/>
    <w:rsid w:val="00250CF3"/>
    <w:rsid w:val="002618F8"/>
    <w:rsid w:val="002635AA"/>
    <w:rsid w:val="0026415B"/>
    <w:rsid w:val="00265742"/>
    <w:rsid w:val="002764A5"/>
    <w:rsid w:val="00283491"/>
    <w:rsid w:val="002905E9"/>
    <w:rsid w:val="002918C4"/>
    <w:rsid w:val="002A3319"/>
    <w:rsid w:val="002D2710"/>
    <w:rsid w:val="002D5363"/>
    <w:rsid w:val="002E0630"/>
    <w:rsid w:val="002E24D7"/>
    <w:rsid w:val="002E4D8B"/>
    <w:rsid w:val="002E65E8"/>
    <w:rsid w:val="002E70CB"/>
    <w:rsid w:val="00305BB4"/>
    <w:rsid w:val="003130C7"/>
    <w:rsid w:val="0032268E"/>
    <w:rsid w:val="00323140"/>
    <w:rsid w:val="00324541"/>
    <w:rsid w:val="00324F4B"/>
    <w:rsid w:val="00342BCC"/>
    <w:rsid w:val="0034321A"/>
    <w:rsid w:val="003436A6"/>
    <w:rsid w:val="00357D2D"/>
    <w:rsid w:val="00361997"/>
    <w:rsid w:val="00361FC0"/>
    <w:rsid w:val="00371814"/>
    <w:rsid w:val="0037485F"/>
    <w:rsid w:val="00377ABF"/>
    <w:rsid w:val="00387E8F"/>
    <w:rsid w:val="003972E6"/>
    <w:rsid w:val="003A1C0A"/>
    <w:rsid w:val="003B30AA"/>
    <w:rsid w:val="003B48DF"/>
    <w:rsid w:val="003B68DC"/>
    <w:rsid w:val="003C5F68"/>
    <w:rsid w:val="003D6AE2"/>
    <w:rsid w:val="003E5F06"/>
    <w:rsid w:val="003E6720"/>
    <w:rsid w:val="003F2FE3"/>
    <w:rsid w:val="004019D3"/>
    <w:rsid w:val="0041072C"/>
    <w:rsid w:val="004124EF"/>
    <w:rsid w:val="0042677E"/>
    <w:rsid w:val="0043376A"/>
    <w:rsid w:val="004402D9"/>
    <w:rsid w:val="00447DD5"/>
    <w:rsid w:val="00454EFE"/>
    <w:rsid w:val="0046327B"/>
    <w:rsid w:val="00480C9E"/>
    <w:rsid w:val="00485DEE"/>
    <w:rsid w:val="004875C4"/>
    <w:rsid w:val="004945A0"/>
    <w:rsid w:val="00495377"/>
    <w:rsid w:val="004A2261"/>
    <w:rsid w:val="004A230F"/>
    <w:rsid w:val="004A5523"/>
    <w:rsid w:val="004A6436"/>
    <w:rsid w:val="004D328E"/>
    <w:rsid w:val="004D7961"/>
    <w:rsid w:val="004E20B1"/>
    <w:rsid w:val="00502415"/>
    <w:rsid w:val="0050572B"/>
    <w:rsid w:val="005070F0"/>
    <w:rsid w:val="005168CE"/>
    <w:rsid w:val="00521308"/>
    <w:rsid w:val="005243DD"/>
    <w:rsid w:val="005256F2"/>
    <w:rsid w:val="0053022A"/>
    <w:rsid w:val="0053583F"/>
    <w:rsid w:val="00542D99"/>
    <w:rsid w:val="00546DEE"/>
    <w:rsid w:val="0055300C"/>
    <w:rsid w:val="00567974"/>
    <w:rsid w:val="005703DC"/>
    <w:rsid w:val="005909B5"/>
    <w:rsid w:val="005A4ECA"/>
    <w:rsid w:val="005B4445"/>
    <w:rsid w:val="005B6D16"/>
    <w:rsid w:val="005D6E30"/>
    <w:rsid w:val="005E09D8"/>
    <w:rsid w:val="00600299"/>
    <w:rsid w:val="0062731B"/>
    <w:rsid w:val="00633FB3"/>
    <w:rsid w:val="00644574"/>
    <w:rsid w:val="00645141"/>
    <w:rsid w:val="00645BEE"/>
    <w:rsid w:val="00647E9A"/>
    <w:rsid w:val="006500AF"/>
    <w:rsid w:val="006566AE"/>
    <w:rsid w:val="0066774B"/>
    <w:rsid w:val="006771E9"/>
    <w:rsid w:val="00677615"/>
    <w:rsid w:val="00686100"/>
    <w:rsid w:val="006A310D"/>
    <w:rsid w:val="006B1700"/>
    <w:rsid w:val="006B3880"/>
    <w:rsid w:val="006D382D"/>
    <w:rsid w:val="006E60D7"/>
    <w:rsid w:val="006E6136"/>
    <w:rsid w:val="006F0B20"/>
    <w:rsid w:val="006F3289"/>
    <w:rsid w:val="0070142F"/>
    <w:rsid w:val="007016B8"/>
    <w:rsid w:val="00706E52"/>
    <w:rsid w:val="007342A1"/>
    <w:rsid w:val="00740E17"/>
    <w:rsid w:val="00755918"/>
    <w:rsid w:val="00760BE9"/>
    <w:rsid w:val="00781624"/>
    <w:rsid w:val="007817C3"/>
    <w:rsid w:val="00787F40"/>
    <w:rsid w:val="0079423C"/>
    <w:rsid w:val="0079581E"/>
    <w:rsid w:val="007C0BE1"/>
    <w:rsid w:val="007C7ECE"/>
    <w:rsid w:val="007D1C8E"/>
    <w:rsid w:val="007E008B"/>
    <w:rsid w:val="007E2C1D"/>
    <w:rsid w:val="007E3988"/>
    <w:rsid w:val="007F3543"/>
    <w:rsid w:val="007F3E2D"/>
    <w:rsid w:val="007F3EE6"/>
    <w:rsid w:val="0080060F"/>
    <w:rsid w:val="0080252B"/>
    <w:rsid w:val="00807AEC"/>
    <w:rsid w:val="00810FB1"/>
    <w:rsid w:val="008170C3"/>
    <w:rsid w:val="008202B0"/>
    <w:rsid w:val="008228BF"/>
    <w:rsid w:val="00825AE5"/>
    <w:rsid w:val="00826761"/>
    <w:rsid w:val="00827B2B"/>
    <w:rsid w:val="00833D9E"/>
    <w:rsid w:val="00850167"/>
    <w:rsid w:val="0085592F"/>
    <w:rsid w:val="008570FF"/>
    <w:rsid w:val="008633AA"/>
    <w:rsid w:val="00866193"/>
    <w:rsid w:val="00866EDA"/>
    <w:rsid w:val="00874414"/>
    <w:rsid w:val="00874FD7"/>
    <w:rsid w:val="00877222"/>
    <w:rsid w:val="00894D9E"/>
    <w:rsid w:val="008B488A"/>
    <w:rsid w:val="008C06D1"/>
    <w:rsid w:val="008C0DD2"/>
    <w:rsid w:val="008C39CF"/>
    <w:rsid w:val="008C6298"/>
    <w:rsid w:val="008D1435"/>
    <w:rsid w:val="008D1866"/>
    <w:rsid w:val="008D226A"/>
    <w:rsid w:val="008F09E6"/>
    <w:rsid w:val="0090032F"/>
    <w:rsid w:val="00901A9C"/>
    <w:rsid w:val="009062F0"/>
    <w:rsid w:val="00911288"/>
    <w:rsid w:val="009121F7"/>
    <w:rsid w:val="0092417A"/>
    <w:rsid w:val="00925B2C"/>
    <w:rsid w:val="0092652F"/>
    <w:rsid w:val="009269D2"/>
    <w:rsid w:val="009309F3"/>
    <w:rsid w:val="00935369"/>
    <w:rsid w:val="009376A1"/>
    <w:rsid w:val="00945190"/>
    <w:rsid w:val="0094526F"/>
    <w:rsid w:val="00946765"/>
    <w:rsid w:val="00961DEF"/>
    <w:rsid w:val="00966722"/>
    <w:rsid w:val="009671E0"/>
    <w:rsid w:val="0097183A"/>
    <w:rsid w:val="009811BA"/>
    <w:rsid w:val="00990184"/>
    <w:rsid w:val="009A2FE8"/>
    <w:rsid w:val="009A781F"/>
    <w:rsid w:val="009B60BC"/>
    <w:rsid w:val="009C638C"/>
    <w:rsid w:val="009D0ED7"/>
    <w:rsid w:val="009D57FA"/>
    <w:rsid w:val="009E3A01"/>
    <w:rsid w:val="009F4D4E"/>
    <w:rsid w:val="00A2179A"/>
    <w:rsid w:val="00A23326"/>
    <w:rsid w:val="00A24328"/>
    <w:rsid w:val="00A25FC3"/>
    <w:rsid w:val="00A34899"/>
    <w:rsid w:val="00A44EA2"/>
    <w:rsid w:val="00A45B62"/>
    <w:rsid w:val="00A5310F"/>
    <w:rsid w:val="00A74E06"/>
    <w:rsid w:val="00A8331E"/>
    <w:rsid w:val="00A87521"/>
    <w:rsid w:val="00A94D81"/>
    <w:rsid w:val="00AA1693"/>
    <w:rsid w:val="00AA1C80"/>
    <w:rsid w:val="00AA1CE1"/>
    <w:rsid w:val="00AB4ACB"/>
    <w:rsid w:val="00AC09C5"/>
    <w:rsid w:val="00AC1539"/>
    <w:rsid w:val="00AC41A8"/>
    <w:rsid w:val="00AD4482"/>
    <w:rsid w:val="00AE259D"/>
    <w:rsid w:val="00B04DF2"/>
    <w:rsid w:val="00B06CBF"/>
    <w:rsid w:val="00B26F75"/>
    <w:rsid w:val="00B42074"/>
    <w:rsid w:val="00B42DE9"/>
    <w:rsid w:val="00B528A4"/>
    <w:rsid w:val="00B55807"/>
    <w:rsid w:val="00B57A06"/>
    <w:rsid w:val="00B603BA"/>
    <w:rsid w:val="00B66B2F"/>
    <w:rsid w:val="00B71470"/>
    <w:rsid w:val="00B71929"/>
    <w:rsid w:val="00B74793"/>
    <w:rsid w:val="00B817CF"/>
    <w:rsid w:val="00B90A5A"/>
    <w:rsid w:val="00B94BB2"/>
    <w:rsid w:val="00BA66B2"/>
    <w:rsid w:val="00BB057A"/>
    <w:rsid w:val="00BC5700"/>
    <w:rsid w:val="00BD186D"/>
    <w:rsid w:val="00BD2BDD"/>
    <w:rsid w:val="00BE7396"/>
    <w:rsid w:val="00BF7D35"/>
    <w:rsid w:val="00C000F6"/>
    <w:rsid w:val="00C14679"/>
    <w:rsid w:val="00C24796"/>
    <w:rsid w:val="00C2636C"/>
    <w:rsid w:val="00C30DBA"/>
    <w:rsid w:val="00C43E80"/>
    <w:rsid w:val="00C72B8F"/>
    <w:rsid w:val="00C778D0"/>
    <w:rsid w:val="00C840F7"/>
    <w:rsid w:val="00C85115"/>
    <w:rsid w:val="00CB1D8D"/>
    <w:rsid w:val="00CC0D1B"/>
    <w:rsid w:val="00CD12C2"/>
    <w:rsid w:val="00CE4458"/>
    <w:rsid w:val="00CE78B8"/>
    <w:rsid w:val="00CF31A1"/>
    <w:rsid w:val="00CF62FD"/>
    <w:rsid w:val="00D036B7"/>
    <w:rsid w:val="00D071CE"/>
    <w:rsid w:val="00D11AFD"/>
    <w:rsid w:val="00D13150"/>
    <w:rsid w:val="00D17F5D"/>
    <w:rsid w:val="00D341B5"/>
    <w:rsid w:val="00D35C31"/>
    <w:rsid w:val="00D435F5"/>
    <w:rsid w:val="00D44CF7"/>
    <w:rsid w:val="00D5013C"/>
    <w:rsid w:val="00D5108D"/>
    <w:rsid w:val="00D51AE4"/>
    <w:rsid w:val="00D526F6"/>
    <w:rsid w:val="00D53FD5"/>
    <w:rsid w:val="00D55BBB"/>
    <w:rsid w:val="00D6570A"/>
    <w:rsid w:val="00D7035E"/>
    <w:rsid w:val="00D7396C"/>
    <w:rsid w:val="00D9647D"/>
    <w:rsid w:val="00DA6CBD"/>
    <w:rsid w:val="00DA79B0"/>
    <w:rsid w:val="00DC720B"/>
    <w:rsid w:val="00DD4607"/>
    <w:rsid w:val="00DE6A2C"/>
    <w:rsid w:val="00DF0878"/>
    <w:rsid w:val="00DF3CBE"/>
    <w:rsid w:val="00E01178"/>
    <w:rsid w:val="00E21850"/>
    <w:rsid w:val="00E21B0F"/>
    <w:rsid w:val="00E250C3"/>
    <w:rsid w:val="00E302A6"/>
    <w:rsid w:val="00E313B6"/>
    <w:rsid w:val="00E33000"/>
    <w:rsid w:val="00E372D4"/>
    <w:rsid w:val="00E42034"/>
    <w:rsid w:val="00E441DC"/>
    <w:rsid w:val="00E44E1D"/>
    <w:rsid w:val="00E61921"/>
    <w:rsid w:val="00E639E1"/>
    <w:rsid w:val="00E70F1A"/>
    <w:rsid w:val="00E75971"/>
    <w:rsid w:val="00E762BE"/>
    <w:rsid w:val="00E8223A"/>
    <w:rsid w:val="00E9303D"/>
    <w:rsid w:val="00EA5BC9"/>
    <w:rsid w:val="00EA6905"/>
    <w:rsid w:val="00EA7482"/>
    <w:rsid w:val="00EC1A93"/>
    <w:rsid w:val="00EC5246"/>
    <w:rsid w:val="00EE2184"/>
    <w:rsid w:val="00EF06C8"/>
    <w:rsid w:val="00F015F4"/>
    <w:rsid w:val="00F05407"/>
    <w:rsid w:val="00F07A36"/>
    <w:rsid w:val="00F11B92"/>
    <w:rsid w:val="00F11DE6"/>
    <w:rsid w:val="00F21BFA"/>
    <w:rsid w:val="00F223FC"/>
    <w:rsid w:val="00F252CA"/>
    <w:rsid w:val="00F43CA8"/>
    <w:rsid w:val="00F44AC5"/>
    <w:rsid w:val="00F60BE6"/>
    <w:rsid w:val="00FA1C80"/>
    <w:rsid w:val="00FA6CB1"/>
    <w:rsid w:val="00FB1C04"/>
    <w:rsid w:val="00FB4F21"/>
    <w:rsid w:val="00FC6A3A"/>
    <w:rsid w:val="00FC6E99"/>
    <w:rsid w:val="00FD4A4C"/>
    <w:rsid w:val="00FD7B49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D5ACF51"/>
  <w15:docId w15:val="{416015A3-4EE3-43B9-B9AA-F3185911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customStyle="1" w:styleId="Default">
    <w:name w:val="Default"/>
    <w:rsid w:val="00B42D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817CF"/>
    <w:rPr>
      <w:color w:val="808080"/>
    </w:rPr>
  </w:style>
  <w:style w:type="character" w:customStyle="1" w:styleId="AkapitzlistZnak">
    <w:name w:val="Akapit z listą Znak"/>
    <w:aliases w:val="T_SZ_List Paragraph Znak"/>
    <w:link w:val="Akapitzlist"/>
    <w:rsid w:val="00E8223A"/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B603BA"/>
  </w:style>
  <w:style w:type="character" w:customStyle="1" w:styleId="ng-scope">
    <w:name w:val="ng-scope"/>
    <w:basedOn w:val="Domylnaczcionkaakapitu"/>
    <w:rsid w:val="00B603BA"/>
  </w:style>
  <w:style w:type="paragraph" w:styleId="Tekstpodstawowy">
    <w:name w:val="Body Text"/>
    <w:basedOn w:val="Normalny"/>
    <w:link w:val="TekstpodstawowyZnak"/>
    <w:semiHidden/>
    <w:rsid w:val="00BF7D35"/>
    <w:pPr>
      <w:spacing w:after="0" w:line="240" w:lineRule="auto"/>
      <w:ind w:right="-108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D35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zbieta_nobis@pfron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wartalnik@pfron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fron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artalnik@pfron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fron.org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ancelaria@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F215-103D-4178-9632-F689BCC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</TotalTime>
  <Pages>12</Pages>
  <Words>2993</Words>
  <Characters>17963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tłumaczenia dla Kwartalnika</vt:lpstr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tłumaczenia dla Kwartalnika</dc:title>
  <dc:creator>Nobis Elżbieta</dc:creator>
  <cp:lastModifiedBy>Nobis Elżbieta</cp:lastModifiedBy>
  <cp:revision>13</cp:revision>
  <cp:lastPrinted>2018-05-09T10:06:00Z</cp:lastPrinted>
  <dcterms:created xsi:type="dcterms:W3CDTF">2024-03-15T11:54:00Z</dcterms:created>
  <dcterms:modified xsi:type="dcterms:W3CDTF">2024-03-15T12:03:00Z</dcterms:modified>
</cp:coreProperties>
</file>