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1CC3" w14:textId="1058CB1C" w:rsidR="00CC309F" w:rsidRPr="004B6182" w:rsidRDefault="00CC309F" w:rsidP="0068718A">
      <w:pPr>
        <w:tabs>
          <w:tab w:val="left" w:pos="284"/>
        </w:tabs>
        <w:autoSpaceDE w:val="0"/>
        <w:autoSpaceDN w:val="0"/>
        <w:adjustRightInd w:val="0"/>
        <w:spacing w:after="120"/>
        <w:ind w:left="6373"/>
        <w:rPr>
          <w:rFonts w:cs="Calibri"/>
          <w:color w:val="000000"/>
          <w:sz w:val="24"/>
          <w:szCs w:val="24"/>
          <w:lang w:eastAsia="pl-PL"/>
        </w:rPr>
      </w:pPr>
      <w:r w:rsidRPr="004B6182">
        <w:rPr>
          <w:rFonts w:cs="Calibri"/>
          <w:color w:val="000000"/>
          <w:sz w:val="24"/>
          <w:szCs w:val="24"/>
          <w:lang w:eastAsia="pl-PL"/>
        </w:rPr>
        <w:t xml:space="preserve">Załącznik nr </w:t>
      </w:r>
      <w:r w:rsidR="004827F0" w:rsidRPr="004B6182">
        <w:rPr>
          <w:rFonts w:cs="Calibri"/>
          <w:color w:val="000000"/>
          <w:sz w:val="24"/>
          <w:szCs w:val="24"/>
          <w:lang w:eastAsia="pl-PL"/>
        </w:rPr>
        <w:t>1</w:t>
      </w:r>
      <w:r w:rsidRPr="004B6182">
        <w:rPr>
          <w:rFonts w:cs="Calibri"/>
          <w:color w:val="000000"/>
          <w:sz w:val="24"/>
          <w:szCs w:val="24"/>
          <w:lang w:eastAsia="pl-PL"/>
        </w:rPr>
        <w:br/>
        <w:t>do zapytania ofertowego</w:t>
      </w:r>
      <w:r w:rsidR="0068718A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4B6182">
        <w:rPr>
          <w:rFonts w:cs="Calibri"/>
          <w:color w:val="000000"/>
          <w:sz w:val="24"/>
          <w:szCs w:val="24"/>
          <w:lang w:eastAsia="pl-PL"/>
        </w:rPr>
        <w:t>z</w:t>
      </w:r>
      <w:r w:rsidR="0068718A">
        <w:rPr>
          <w:rFonts w:cs="Calibri"/>
          <w:color w:val="000000"/>
          <w:sz w:val="24"/>
          <w:szCs w:val="24"/>
          <w:lang w:eastAsia="pl-PL"/>
        </w:rPr>
        <w:t> </w:t>
      </w:r>
      <w:r w:rsidRPr="004B6182">
        <w:rPr>
          <w:rFonts w:cs="Calibri"/>
          <w:color w:val="000000"/>
          <w:sz w:val="24"/>
          <w:szCs w:val="24"/>
          <w:lang w:eastAsia="pl-PL"/>
        </w:rPr>
        <w:t>dnia</w:t>
      </w:r>
      <w:r w:rsidR="008F2C29" w:rsidRPr="004B6182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D931C7">
        <w:rPr>
          <w:rFonts w:cs="Calibri"/>
          <w:color w:val="000000"/>
          <w:sz w:val="24"/>
          <w:szCs w:val="24"/>
          <w:lang w:eastAsia="pl-PL"/>
        </w:rPr>
        <w:t>9.04</w:t>
      </w:r>
      <w:r w:rsidR="007D455E" w:rsidRPr="004B6182">
        <w:rPr>
          <w:rFonts w:cs="Calibri"/>
          <w:color w:val="000000"/>
          <w:sz w:val="24"/>
          <w:szCs w:val="24"/>
          <w:lang w:eastAsia="pl-PL"/>
        </w:rPr>
        <w:t>.</w:t>
      </w:r>
      <w:r w:rsidRPr="004B6182">
        <w:rPr>
          <w:rFonts w:cs="Calibri"/>
          <w:color w:val="000000"/>
          <w:sz w:val="24"/>
          <w:szCs w:val="24"/>
          <w:lang w:eastAsia="pl-PL"/>
        </w:rPr>
        <w:t>202</w:t>
      </w:r>
      <w:r w:rsidR="00AB5942" w:rsidRPr="004B6182">
        <w:rPr>
          <w:rFonts w:cs="Calibri"/>
          <w:color w:val="000000"/>
          <w:sz w:val="24"/>
          <w:szCs w:val="24"/>
          <w:lang w:eastAsia="pl-PL"/>
        </w:rPr>
        <w:t>4</w:t>
      </w:r>
      <w:r w:rsidRPr="004B6182">
        <w:rPr>
          <w:rFonts w:cs="Calibri"/>
          <w:color w:val="000000"/>
          <w:sz w:val="24"/>
          <w:szCs w:val="24"/>
          <w:lang w:eastAsia="pl-PL"/>
        </w:rPr>
        <w:t xml:space="preserve"> r.</w:t>
      </w:r>
    </w:p>
    <w:p w14:paraId="1283D318" w14:textId="77777777" w:rsidR="00C82F29" w:rsidRPr="004B6182" w:rsidRDefault="00C82F29" w:rsidP="004B6182">
      <w:pPr>
        <w:spacing w:after="120"/>
        <w:ind w:firstLine="708"/>
        <w:jc w:val="right"/>
        <w:rPr>
          <w:rFonts w:cs="Calibri"/>
          <w:sz w:val="24"/>
          <w:szCs w:val="24"/>
        </w:rPr>
      </w:pPr>
    </w:p>
    <w:p w14:paraId="7CF5C251" w14:textId="52C96065" w:rsidR="00C82F29" w:rsidRPr="004B6182" w:rsidRDefault="00C82F29" w:rsidP="004B6182">
      <w:pPr>
        <w:spacing w:after="120"/>
        <w:ind w:firstLine="708"/>
        <w:jc w:val="right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……………………………..</w:t>
      </w:r>
      <w:r w:rsidR="00CC309F" w:rsidRPr="004B6182">
        <w:rPr>
          <w:rFonts w:cs="Calibri"/>
          <w:sz w:val="24"/>
          <w:szCs w:val="24"/>
          <w:lang w:eastAsia="pl-PL"/>
        </w:rPr>
        <w:t xml:space="preserve">, dnia </w:t>
      </w:r>
      <w:r w:rsidRPr="004B6182">
        <w:rPr>
          <w:rFonts w:cs="Calibri"/>
          <w:sz w:val="24"/>
          <w:szCs w:val="24"/>
          <w:lang w:eastAsia="pl-PL"/>
        </w:rPr>
        <w:t>……………………….</w:t>
      </w:r>
    </w:p>
    <w:p w14:paraId="02C050A2" w14:textId="3EAC8EF9" w:rsidR="00CC309F" w:rsidRPr="004B6182" w:rsidRDefault="00CC309F" w:rsidP="004B6182">
      <w:pPr>
        <w:spacing w:after="120"/>
        <w:ind w:left="2124" w:firstLine="708"/>
        <w:jc w:val="center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iCs/>
          <w:sz w:val="24"/>
          <w:szCs w:val="24"/>
          <w:lang w:eastAsia="pl-PL"/>
        </w:rPr>
        <w:t xml:space="preserve"> (miejscowość)</w:t>
      </w:r>
    </w:p>
    <w:p w14:paraId="215F1F0B" w14:textId="77777777" w:rsidR="00CC309F" w:rsidRPr="004B6182" w:rsidRDefault="00CC309F" w:rsidP="004B6182">
      <w:pPr>
        <w:keepNext/>
        <w:spacing w:after="120"/>
        <w:outlineLvl w:val="4"/>
        <w:rPr>
          <w:rFonts w:cs="Calibri"/>
          <w:b/>
          <w:bCs/>
          <w:sz w:val="24"/>
          <w:szCs w:val="24"/>
          <w:lang w:eastAsia="pl-PL"/>
        </w:rPr>
      </w:pPr>
    </w:p>
    <w:p w14:paraId="5936A65C" w14:textId="77777777" w:rsidR="00CC309F" w:rsidRPr="00080A11" w:rsidRDefault="00CC309F" w:rsidP="004B6182">
      <w:pPr>
        <w:keepNext/>
        <w:spacing w:after="120"/>
        <w:jc w:val="center"/>
        <w:outlineLvl w:val="4"/>
        <w:rPr>
          <w:rFonts w:cs="Calibri"/>
          <w:b/>
          <w:bCs/>
          <w:sz w:val="28"/>
          <w:szCs w:val="28"/>
          <w:lang w:eastAsia="pl-PL"/>
        </w:rPr>
      </w:pPr>
      <w:r w:rsidRPr="00080A11">
        <w:rPr>
          <w:rFonts w:cs="Calibri"/>
          <w:b/>
          <w:bCs/>
          <w:sz w:val="28"/>
          <w:szCs w:val="28"/>
          <w:lang w:eastAsia="pl-PL"/>
        </w:rPr>
        <w:t>FORMULARZ OFERTY</w:t>
      </w:r>
    </w:p>
    <w:p w14:paraId="71AA5F38" w14:textId="77777777" w:rsidR="00C82F29" w:rsidRPr="004B6182" w:rsidRDefault="00C82F29" w:rsidP="004B6182">
      <w:pPr>
        <w:keepNext/>
        <w:spacing w:after="120"/>
        <w:jc w:val="center"/>
        <w:outlineLvl w:val="4"/>
        <w:rPr>
          <w:rFonts w:cs="Calibri"/>
          <w:b/>
          <w:bCs/>
          <w:sz w:val="24"/>
          <w:szCs w:val="24"/>
          <w:lang w:eastAsia="pl-PL"/>
        </w:rPr>
      </w:pPr>
    </w:p>
    <w:p w14:paraId="7D6DC930" w14:textId="40B18ACD" w:rsidR="00CC309F" w:rsidRPr="00D971F5" w:rsidRDefault="00CC309F" w:rsidP="00080A1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left="142" w:hanging="142"/>
        <w:rPr>
          <w:rFonts w:cs="Calibri"/>
          <w:b/>
          <w:bCs/>
          <w:sz w:val="24"/>
          <w:szCs w:val="24"/>
          <w:lang w:eastAsia="pl-PL"/>
        </w:rPr>
      </w:pPr>
      <w:r w:rsidRPr="00D971F5">
        <w:rPr>
          <w:rFonts w:cs="Calibri"/>
          <w:b/>
          <w:bCs/>
          <w:sz w:val="24"/>
          <w:szCs w:val="24"/>
          <w:lang w:eastAsia="pl-PL"/>
        </w:rPr>
        <w:t>Dane Wykonawcy:</w:t>
      </w:r>
    </w:p>
    <w:p w14:paraId="330ACE54" w14:textId="77777777" w:rsidR="00C82F29" w:rsidRPr="004B6182" w:rsidRDefault="00C82F29" w:rsidP="004B6182">
      <w:pPr>
        <w:autoSpaceDE w:val="0"/>
        <w:autoSpaceDN w:val="0"/>
        <w:adjustRightInd w:val="0"/>
        <w:spacing w:after="120"/>
        <w:ind w:left="426" w:hanging="426"/>
        <w:rPr>
          <w:rFonts w:cs="Calibri"/>
          <w:b/>
          <w:bCs/>
          <w:sz w:val="24"/>
          <w:szCs w:val="24"/>
          <w:lang w:eastAsia="pl-PL"/>
        </w:rPr>
      </w:pPr>
    </w:p>
    <w:p w14:paraId="574F43FF" w14:textId="2A182041" w:rsidR="00CC309F" w:rsidRPr="004B6182" w:rsidRDefault="00CC309F" w:rsidP="004B6182">
      <w:pPr>
        <w:spacing w:after="120"/>
        <w:rPr>
          <w:rFonts w:cs="Calibri"/>
          <w:color w:val="000000"/>
          <w:sz w:val="24"/>
          <w:szCs w:val="24"/>
          <w:lang w:val="x-none" w:eastAsia="x-none"/>
        </w:rPr>
      </w:pPr>
      <w:r w:rsidRPr="004B6182">
        <w:rPr>
          <w:rFonts w:cs="Calibri"/>
          <w:color w:val="000000"/>
          <w:sz w:val="24"/>
          <w:szCs w:val="24"/>
          <w:lang w:val="x-none" w:eastAsia="x-none"/>
        </w:rPr>
        <w:t>P</w:t>
      </w:r>
      <w:r w:rsidR="00C82F29" w:rsidRPr="004B6182">
        <w:rPr>
          <w:rFonts w:cs="Calibri"/>
          <w:color w:val="000000"/>
          <w:sz w:val="24"/>
          <w:szCs w:val="24"/>
          <w:lang w:val="x-none" w:eastAsia="x-none"/>
        </w:rPr>
        <w:t xml:space="preserve">ełna nazwa Wykonawcy </w:t>
      </w:r>
    </w:p>
    <w:p w14:paraId="5DA2160E" w14:textId="77777777" w:rsidR="00C82F29" w:rsidRPr="004B6182" w:rsidRDefault="00C82F29" w:rsidP="004B6182">
      <w:pPr>
        <w:spacing w:after="120"/>
        <w:rPr>
          <w:rFonts w:cs="Calibri"/>
          <w:sz w:val="24"/>
          <w:szCs w:val="24"/>
        </w:rPr>
      </w:pPr>
      <w:r w:rsidRPr="004B618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……………………………………………………………………………………………………………………………………….………</w:t>
      </w:r>
    </w:p>
    <w:p w14:paraId="644F27DA" w14:textId="4BCDFF07" w:rsidR="00C82F29" w:rsidRPr="004B6182" w:rsidRDefault="00C82F29" w:rsidP="004B6182">
      <w:pPr>
        <w:spacing w:after="120"/>
        <w:rPr>
          <w:rFonts w:cs="Calibri"/>
          <w:sz w:val="24"/>
          <w:szCs w:val="24"/>
        </w:rPr>
      </w:pPr>
      <w:r w:rsidRPr="004B6182">
        <w:rPr>
          <w:rFonts w:cs="Calibri"/>
          <w:color w:val="000000"/>
          <w:sz w:val="24"/>
          <w:szCs w:val="24"/>
          <w:lang w:val="x-none" w:eastAsia="x-none"/>
        </w:rPr>
        <w:t>Adres siedziby Wykonawcy</w:t>
      </w:r>
      <w:r w:rsidR="00CC309F" w:rsidRPr="004B6182">
        <w:rPr>
          <w:rFonts w:cs="Calibri"/>
          <w:color w:val="000000"/>
          <w:sz w:val="24"/>
          <w:szCs w:val="24"/>
          <w:lang w:val="de-DE" w:eastAsia="x-none"/>
        </w:rPr>
        <w:br/>
      </w:r>
      <w:r w:rsidRPr="004B618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……………………………………………………………………………………………………………………………………….……….</w:t>
      </w:r>
    </w:p>
    <w:p w14:paraId="46049EA5" w14:textId="23266E28" w:rsidR="00C82F29" w:rsidRPr="004B6182" w:rsidRDefault="00CC309F" w:rsidP="004B6182">
      <w:pPr>
        <w:spacing w:after="120"/>
        <w:rPr>
          <w:rFonts w:cs="Calibri"/>
          <w:color w:val="000000"/>
          <w:sz w:val="24"/>
          <w:szCs w:val="24"/>
          <w:lang w:val="de-DE" w:eastAsia="x-none"/>
        </w:rPr>
      </w:pPr>
      <w:r w:rsidRPr="004B6182">
        <w:rPr>
          <w:rFonts w:cs="Calibri"/>
          <w:color w:val="000000"/>
          <w:sz w:val="24"/>
          <w:szCs w:val="24"/>
          <w:lang w:val="de-DE" w:eastAsia="x-none"/>
        </w:rPr>
        <w:t>e-mail Wykonawcy, na który należy kierować korespo</w:t>
      </w:r>
      <w:r w:rsidR="00DE71A6" w:rsidRPr="004B6182">
        <w:rPr>
          <w:rFonts w:cs="Calibri"/>
          <w:color w:val="000000"/>
          <w:sz w:val="24"/>
          <w:szCs w:val="24"/>
          <w:lang w:val="de-DE" w:eastAsia="x-none"/>
        </w:rPr>
        <w:t>ndencję</w:t>
      </w:r>
      <w:r w:rsidR="00C82F29" w:rsidRPr="004B6182">
        <w:rPr>
          <w:rFonts w:cs="Calibri"/>
          <w:color w:val="000000"/>
          <w:sz w:val="24"/>
          <w:szCs w:val="24"/>
          <w:lang w:val="de-DE" w:eastAsia="x-none"/>
        </w:rPr>
        <w:t>:……………………………………………..</w:t>
      </w:r>
    </w:p>
    <w:p w14:paraId="3DC4DE46" w14:textId="77777777" w:rsidR="00AA69B4" w:rsidRDefault="00AA69B4" w:rsidP="004B6182">
      <w:pPr>
        <w:spacing w:after="120"/>
        <w:rPr>
          <w:rFonts w:cs="Calibri"/>
          <w:color w:val="000000"/>
          <w:sz w:val="24"/>
          <w:szCs w:val="24"/>
          <w:lang w:val="de-DE" w:eastAsia="pl-PL"/>
        </w:rPr>
      </w:pPr>
    </w:p>
    <w:p w14:paraId="1FEE7B5D" w14:textId="0937D3CC" w:rsidR="00CC309F" w:rsidRPr="004B6182" w:rsidRDefault="00C82F29" w:rsidP="004B6182">
      <w:pPr>
        <w:spacing w:after="120"/>
        <w:rPr>
          <w:rFonts w:cs="Calibri"/>
          <w:color w:val="000000"/>
          <w:sz w:val="24"/>
          <w:szCs w:val="24"/>
          <w:lang w:val="de-DE" w:eastAsia="x-none"/>
        </w:rPr>
      </w:pPr>
      <w:r w:rsidRPr="004B6182">
        <w:rPr>
          <w:rFonts w:cs="Calibri"/>
          <w:color w:val="000000"/>
          <w:sz w:val="24"/>
          <w:szCs w:val="24"/>
          <w:lang w:val="de-DE" w:eastAsia="pl-PL"/>
        </w:rPr>
        <w:t>……………………………………….</w:t>
      </w:r>
      <w:r w:rsidR="00CC309F"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="00CC309F"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="00CC309F"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="00CC309F"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  <w:t>……………………………………….</w:t>
      </w:r>
    </w:p>
    <w:p w14:paraId="1AFF6033" w14:textId="77777777" w:rsidR="00CC309F" w:rsidRPr="004B6182" w:rsidRDefault="00CC309F" w:rsidP="004B6182">
      <w:pPr>
        <w:spacing w:after="120"/>
        <w:rPr>
          <w:rFonts w:cs="Calibri"/>
          <w:color w:val="000000"/>
          <w:sz w:val="24"/>
          <w:szCs w:val="24"/>
          <w:lang w:val="de-DE" w:eastAsia="pl-PL"/>
        </w:rPr>
      </w:pPr>
      <w:r w:rsidRPr="004B6182">
        <w:rPr>
          <w:rFonts w:cs="Calibri"/>
          <w:color w:val="000000"/>
          <w:sz w:val="24"/>
          <w:szCs w:val="24"/>
          <w:lang w:val="de-DE" w:eastAsia="pl-PL"/>
        </w:rPr>
        <w:tab/>
        <w:t xml:space="preserve">    NIP</w:t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</w:r>
      <w:r w:rsidRPr="004B6182">
        <w:rPr>
          <w:rFonts w:cs="Calibri"/>
          <w:color w:val="000000"/>
          <w:sz w:val="24"/>
          <w:szCs w:val="24"/>
          <w:lang w:val="de-DE" w:eastAsia="pl-PL"/>
        </w:rPr>
        <w:tab/>
        <w:t xml:space="preserve">   REGON</w:t>
      </w:r>
    </w:p>
    <w:p w14:paraId="033FD61B" w14:textId="2FB52E70" w:rsidR="00C82F29" w:rsidRPr="004B6182" w:rsidRDefault="00C82F29" w:rsidP="004B6182">
      <w:pPr>
        <w:widowControl w:val="0"/>
        <w:spacing w:after="120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 xml:space="preserve">Osoba wskazana do kontaktów z Zamawiającym: </w:t>
      </w:r>
    </w:p>
    <w:p w14:paraId="2722427A" w14:textId="75B526E0" w:rsidR="00C82F29" w:rsidRPr="004B6182" w:rsidRDefault="00C82F29" w:rsidP="004B6182">
      <w:pPr>
        <w:spacing w:after="120"/>
        <w:rPr>
          <w:rFonts w:cs="Calibri"/>
          <w:sz w:val="24"/>
          <w:szCs w:val="24"/>
        </w:rPr>
      </w:pPr>
      <w:r w:rsidRPr="004B6182">
        <w:rPr>
          <w:rFonts w:cs="Calibri"/>
          <w:sz w:val="24"/>
          <w:szCs w:val="24"/>
        </w:rPr>
        <w:t>……………………………………………, e-mail: …………………………..tel: ……………………………………………….</w:t>
      </w:r>
    </w:p>
    <w:p w14:paraId="766F2286" w14:textId="77777777" w:rsidR="00C82F29" w:rsidRPr="004B6182" w:rsidRDefault="00C82F29" w:rsidP="004B6182">
      <w:pPr>
        <w:autoSpaceDE w:val="0"/>
        <w:autoSpaceDN w:val="0"/>
        <w:adjustRightInd w:val="0"/>
        <w:spacing w:after="120"/>
        <w:rPr>
          <w:rFonts w:cs="Calibri"/>
          <w:b/>
          <w:bCs/>
          <w:sz w:val="24"/>
          <w:szCs w:val="24"/>
          <w:lang w:eastAsia="pl-PL"/>
        </w:rPr>
      </w:pPr>
    </w:p>
    <w:p w14:paraId="67130FCD" w14:textId="1E5F2453" w:rsidR="00FA4818" w:rsidRPr="004B6182" w:rsidRDefault="00CC309F" w:rsidP="00080A1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left="142" w:hanging="142"/>
        <w:rPr>
          <w:rFonts w:cs="Calibri"/>
          <w:b/>
          <w:bCs/>
          <w:sz w:val="24"/>
          <w:szCs w:val="24"/>
          <w:lang w:eastAsia="pl-PL"/>
        </w:rPr>
      </w:pPr>
      <w:r w:rsidRPr="004B6182">
        <w:rPr>
          <w:rFonts w:cs="Calibri"/>
          <w:b/>
          <w:bCs/>
          <w:sz w:val="24"/>
          <w:szCs w:val="24"/>
          <w:lang w:eastAsia="pl-PL"/>
        </w:rPr>
        <w:t>Oferta Wykonawcy:</w:t>
      </w:r>
    </w:p>
    <w:p w14:paraId="3563BE03" w14:textId="17C02CB6" w:rsidR="00C82F29" w:rsidRPr="004B6182" w:rsidRDefault="00CC309F" w:rsidP="004B6182">
      <w:pPr>
        <w:numPr>
          <w:ilvl w:val="0"/>
          <w:numId w:val="22"/>
        </w:numPr>
        <w:spacing w:after="120"/>
        <w:ind w:left="426" w:hanging="426"/>
        <w:contextualSpacing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W nawiązaniu do ogłoszenia o zamówieniu na</w:t>
      </w:r>
      <w:r w:rsidR="007D455E" w:rsidRPr="004B6182">
        <w:rPr>
          <w:rFonts w:cs="Calibri"/>
          <w:b/>
          <w:bCs/>
          <w:sz w:val="24"/>
          <w:szCs w:val="24"/>
          <w:lang w:eastAsia="pl-PL"/>
        </w:rPr>
        <w:t xml:space="preserve"> kompleksową organizację i przeprowadzenie szkolenia pn. „Potencjał wykorzystania technologii asystujących w życiu codziennym osoby z niepełnosprawnością – praktyczne zastosowanie wybranych technologii wspomagających” </w:t>
      </w:r>
      <w:r w:rsidRPr="004B6182">
        <w:rPr>
          <w:rFonts w:cs="Calibri"/>
          <w:sz w:val="24"/>
          <w:szCs w:val="24"/>
          <w:lang w:eastAsia="pl-PL"/>
        </w:rPr>
        <w:t>oferujemy wykonanie całości przedmiotu zamówienia określonego w zapytaniu</w:t>
      </w:r>
      <w:r w:rsidR="00C82F29" w:rsidRPr="004B6182">
        <w:rPr>
          <w:rFonts w:cs="Calibri"/>
          <w:sz w:val="24"/>
          <w:szCs w:val="24"/>
          <w:lang w:eastAsia="pl-PL"/>
        </w:rPr>
        <w:t xml:space="preserve"> ofertowym</w:t>
      </w:r>
      <w:r w:rsidRPr="004B6182">
        <w:rPr>
          <w:rFonts w:cs="Calibri"/>
          <w:sz w:val="24"/>
          <w:szCs w:val="24"/>
          <w:lang w:eastAsia="pl-PL"/>
        </w:rPr>
        <w:t>, za cenę brutto=netto (poz. 3E):</w:t>
      </w:r>
      <w:r w:rsidR="008129F9" w:rsidRPr="004B6182">
        <w:rPr>
          <w:rFonts w:cs="Calibri"/>
          <w:sz w:val="24"/>
          <w:szCs w:val="24"/>
          <w:lang w:eastAsia="pl-PL"/>
        </w:rPr>
        <w:t xml:space="preserve"> </w:t>
      </w:r>
      <w:r w:rsidRPr="004B6182">
        <w:rPr>
          <w:rFonts w:cs="Calibri"/>
          <w:sz w:val="24"/>
          <w:szCs w:val="24"/>
          <w:lang w:eastAsia="pl-PL"/>
        </w:rPr>
        <w:t>…………</w:t>
      </w:r>
      <w:r w:rsidR="00DB6CC0" w:rsidRPr="004B6182">
        <w:rPr>
          <w:rFonts w:cs="Calibri"/>
          <w:sz w:val="24"/>
          <w:szCs w:val="24"/>
          <w:lang w:eastAsia="pl-PL"/>
        </w:rPr>
        <w:t>……………………………</w:t>
      </w:r>
      <w:r w:rsidR="007D455E" w:rsidRPr="004B6182">
        <w:rPr>
          <w:rFonts w:cs="Calibri"/>
          <w:sz w:val="24"/>
          <w:szCs w:val="24"/>
          <w:lang w:eastAsia="pl-PL"/>
        </w:rPr>
        <w:t>……………….</w:t>
      </w:r>
      <w:r w:rsidR="00DB6CC0" w:rsidRPr="004B6182">
        <w:rPr>
          <w:rFonts w:cs="Calibri"/>
          <w:sz w:val="24"/>
          <w:szCs w:val="24"/>
          <w:lang w:eastAsia="pl-PL"/>
        </w:rPr>
        <w:t>.</w:t>
      </w:r>
      <w:r w:rsidRPr="004B6182">
        <w:rPr>
          <w:rFonts w:cs="Calibri"/>
          <w:sz w:val="24"/>
          <w:szCs w:val="24"/>
          <w:lang w:eastAsia="pl-PL"/>
        </w:rPr>
        <w:t>………</w:t>
      </w:r>
      <w:r w:rsidR="00DB6CC0" w:rsidRPr="004B6182">
        <w:rPr>
          <w:rFonts w:cs="Calibri"/>
          <w:sz w:val="24"/>
          <w:szCs w:val="24"/>
          <w:lang w:eastAsia="pl-PL"/>
        </w:rPr>
        <w:t xml:space="preserve"> </w:t>
      </w:r>
      <w:r w:rsidR="00C82F29" w:rsidRPr="004B6182">
        <w:rPr>
          <w:rFonts w:cs="Calibri"/>
          <w:sz w:val="24"/>
          <w:szCs w:val="24"/>
          <w:lang w:eastAsia="pl-PL"/>
        </w:rPr>
        <w:t>PLN</w:t>
      </w:r>
    </w:p>
    <w:p w14:paraId="357F2D31" w14:textId="5989424C" w:rsidR="00C82F29" w:rsidRPr="004B6182" w:rsidRDefault="00DB6CC0" w:rsidP="004B6182">
      <w:pPr>
        <w:spacing w:after="120"/>
        <w:ind w:left="426"/>
        <w:contextualSpacing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(słownie:</w:t>
      </w:r>
      <w:r w:rsidR="007D455E" w:rsidRPr="004B6182">
        <w:rPr>
          <w:rFonts w:cs="Calibri"/>
          <w:sz w:val="24"/>
          <w:szCs w:val="24"/>
          <w:lang w:eastAsia="pl-PL"/>
        </w:rPr>
        <w:t>……………………………….…</w:t>
      </w:r>
      <w:r w:rsidR="00C82F29" w:rsidRPr="004B6182">
        <w:rPr>
          <w:rFonts w:cs="Calibri"/>
          <w:sz w:val="24"/>
          <w:szCs w:val="24"/>
          <w:lang w:eastAsia="pl-PL"/>
        </w:rPr>
        <w:t>……</w:t>
      </w:r>
      <w:r w:rsidR="00AA69B4">
        <w:rPr>
          <w:rFonts w:cs="Calibri"/>
          <w:sz w:val="24"/>
          <w:szCs w:val="24"/>
          <w:lang w:eastAsia="pl-PL"/>
        </w:rPr>
        <w:t>……………………………..</w:t>
      </w:r>
      <w:r w:rsidR="00C82F29" w:rsidRPr="004B6182">
        <w:rPr>
          <w:rFonts w:cs="Calibri"/>
          <w:sz w:val="24"/>
          <w:szCs w:val="24"/>
          <w:lang w:eastAsia="pl-PL"/>
        </w:rPr>
        <w:t>…………………………..</w:t>
      </w:r>
      <w:r w:rsidR="007D455E" w:rsidRPr="004B6182">
        <w:rPr>
          <w:rFonts w:cs="Calibri"/>
          <w:sz w:val="24"/>
          <w:szCs w:val="24"/>
          <w:lang w:eastAsia="pl-PL"/>
        </w:rPr>
        <w:t>…………….</w:t>
      </w:r>
      <w:r w:rsidRPr="004B6182">
        <w:rPr>
          <w:rFonts w:cs="Calibri"/>
          <w:sz w:val="24"/>
          <w:szCs w:val="24"/>
          <w:lang w:eastAsia="pl-PL"/>
        </w:rPr>
        <w:t xml:space="preserve"> )</w:t>
      </w:r>
      <w:r w:rsidR="00CC309F" w:rsidRPr="004B6182">
        <w:rPr>
          <w:rFonts w:cs="Calibri"/>
          <w:sz w:val="24"/>
          <w:szCs w:val="24"/>
          <w:lang w:eastAsia="pl-PL"/>
        </w:rPr>
        <w:t xml:space="preserve">, </w:t>
      </w:r>
    </w:p>
    <w:p w14:paraId="02884C77" w14:textId="4E7D3C4D" w:rsidR="00CC309F" w:rsidRPr="004B6182" w:rsidRDefault="00CC309F" w:rsidP="004B6182">
      <w:pPr>
        <w:spacing w:after="120"/>
        <w:ind w:left="426"/>
        <w:contextualSpacing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zgodnie z</w:t>
      </w:r>
      <w:r w:rsidR="00DB6CC0" w:rsidRPr="004B6182">
        <w:rPr>
          <w:rFonts w:cs="Calibri"/>
          <w:sz w:val="24"/>
          <w:szCs w:val="24"/>
          <w:lang w:eastAsia="pl-PL"/>
        </w:rPr>
        <w:t> </w:t>
      </w:r>
      <w:r w:rsidRPr="004B6182">
        <w:rPr>
          <w:rFonts w:cs="Calibri"/>
          <w:sz w:val="24"/>
          <w:szCs w:val="24"/>
          <w:lang w:eastAsia="pl-PL"/>
        </w:rPr>
        <w:t>poniższą wyceną:</w:t>
      </w:r>
    </w:p>
    <w:p w14:paraId="41EA150C" w14:textId="77777777" w:rsidR="00CC309F" w:rsidRPr="004B6182" w:rsidRDefault="00CC309F" w:rsidP="004B6182">
      <w:pPr>
        <w:spacing w:after="120"/>
        <w:contextualSpacing/>
        <w:rPr>
          <w:rFonts w:cs="Calibri"/>
          <w:sz w:val="24"/>
          <w:szCs w:val="24"/>
          <w:lang w:eastAsia="pl-PL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833"/>
        <w:gridCol w:w="1706"/>
        <w:gridCol w:w="1706"/>
        <w:gridCol w:w="1706"/>
      </w:tblGrid>
      <w:tr w:rsidR="00CC309F" w:rsidRPr="004B6182" w14:paraId="091F2917" w14:textId="77777777" w:rsidTr="00B15BC3">
        <w:trPr>
          <w:trHeight w:val="1136"/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14:paraId="1BC1590E" w14:textId="79943626" w:rsidR="00CC309F" w:rsidRPr="004B6182" w:rsidRDefault="00EE285B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38241C7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226B61" w14:textId="617713A1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Liczba uczestników szkole</w:t>
            </w:r>
            <w:r w:rsidR="000E520C" w:rsidRPr="004B6182">
              <w:rPr>
                <w:rFonts w:cs="Calibri"/>
                <w:sz w:val="24"/>
                <w:szCs w:val="24"/>
                <w:lang w:eastAsia="pl-PL"/>
              </w:rPr>
              <w:t>nia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7E13ED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Cena jednostkowa brutto=netto w PLN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CF1A9A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Wartość brutto=netto</w:t>
            </w:r>
            <w:r w:rsidRPr="004B6182">
              <w:rPr>
                <w:rFonts w:cs="Calibri"/>
                <w:sz w:val="24"/>
                <w:szCs w:val="24"/>
                <w:lang w:eastAsia="pl-PL"/>
              </w:rPr>
              <w:br/>
              <w:t xml:space="preserve"> w PLN</w:t>
            </w:r>
          </w:p>
          <w:p w14:paraId="553C65ED" w14:textId="7E2951B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 xml:space="preserve">(poz. </w:t>
            </w:r>
            <w:r w:rsidR="000E520C" w:rsidRPr="004B6182">
              <w:rPr>
                <w:rFonts w:cs="Calibri"/>
                <w:sz w:val="24"/>
                <w:szCs w:val="24"/>
                <w:lang w:eastAsia="pl-PL"/>
              </w:rPr>
              <w:t>C</w:t>
            </w:r>
            <w:r w:rsidRPr="004B6182">
              <w:rPr>
                <w:rFonts w:cs="Calibri"/>
                <w:sz w:val="24"/>
                <w:szCs w:val="24"/>
                <w:lang w:eastAsia="pl-PL"/>
              </w:rPr>
              <w:t xml:space="preserve"> x </w:t>
            </w:r>
            <w:r w:rsidR="000E520C" w:rsidRPr="004B6182">
              <w:rPr>
                <w:rFonts w:cs="Calibri"/>
                <w:sz w:val="24"/>
                <w:szCs w:val="24"/>
                <w:lang w:eastAsia="pl-PL"/>
              </w:rPr>
              <w:t>D</w:t>
            </w:r>
            <w:r w:rsidRPr="004B6182"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</w:tr>
      <w:tr w:rsidR="00CC309F" w:rsidRPr="004B6182" w14:paraId="19F873AB" w14:textId="77777777" w:rsidTr="00B15BC3">
        <w:trPr>
          <w:trHeight w:val="284"/>
          <w:jc w:val="center"/>
        </w:trPr>
        <w:tc>
          <w:tcPr>
            <w:tcW w:w="557" w:type="dxa"/>
            <w:shd w:val="clear" w:color="auto" w:fill="auto"/>
          </w:tcPr>
          <w:p w14:paraId="0B7811BA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33" w:type="dxa"/>
            <w:shd w:val="clear" w:color="auto" w:fill="auto"/>
          </w:tcPr>
          <w:p w14:paraId="184CD328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06" w:type="dxa"/>
            <w:shd w:val="clear" w:color="auto" w:fill="auto"/>
          </w:tcPr>
          <w:p w14:paraId="564D5D0D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706" w:type="dxa"/>
            <w:shd w:val="clear" w:color="auto" w:fill="auto"/>
          </w:tcPr>
          <w:p w14:paraId="70F7AC6A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06" w:type="dxa"/>
            <w:shd w:val="clear" w:color="auto" w:fill="auto"/>
          </w:tcPr>
          <w:p w14:paraId="689E3F8A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E</w:t>
            </w:r>
          </w:p>
        </w:tc>
      </w:tr>
      <w:tr w:rsidR="00CC309F" w:rsidRPr="004B6182" w14:paraId="54102CC1" w14:textId="77777777" w:rsidTr="00B15BC3">
        <w:trPr>
          <w:trHeight w:val="568"/>
          <w:jc w:val="center"/>
        </w:trPr>
        <w:tc>
          <w:tcPr>
            <w:tcW w:w="557" w:type="dxa"/>
            <w:shd w:val="clear" w:color="auto" w:fill="auto"/>
          </w:tcPr>
          <w:p w14:paraId="6B7A1520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33" w:type="dxa"/>
            <w:shd w:val="clear" w:color="auto" w:fill="auto"/>
          </w:tcPr>
          <w:p w14:paraId="45895AB2" w14:textId="3479D585" w:rsidR="00CC309F" w:rsidRPr="004B6182" w:rsidRDefault="004C6037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Dwu</w:t>
            </w:r>
            <w:r w:rsidR="00CC309F" w:rsidRPr="004B6182">
              <w:rPr>
                <w:rFonts w:cs="Calibri"/>
                <w:sz w:val="24"/>
                <w:szCs w:val="24"/>
                <w:lang w:eastAsia="pl-PL"/>
              </w:rPr>
              <w:t>dniowe szkolenie dla jednego uczestnika szkolenia</w:t>
            </w:r>
          </w:p>
        </w:tc>
        <w:tc>
          <w:tcPr>
            <w:tcW w:w="1706" w:type="dxa"/>
            <w:shd w:val="clear" w:color="auto" w:fill="auto"/>
          </w:tcPr>
          <w:p w14:paraId="4169320F" w14:textId="5450E8CC" w:rsidR="00CC309F" w:rsidRPr="004B6182" w:rsidRDefault="007D455E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4B6182">
              <w:rPr>
                <w:rFonts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706" w:type="dxa"/>
            <w:shd w:val="clear" w:color="auto" w:fill="auto"/>
          </w:tcPr>
          <w:p w14:paraId="7BB249A7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706" w:type="dxa"/>
            <w:shd w:val="clear" w:color="auto" w:fill="auto"/>
          </w:tcPr>
          <w:p w14:paraId="01C09491" w14:textId="77777777" w:rsidR="00CC309F" w:rsidRPr="004B6182" w:rsidRDefault="00CC309F" w:rsidP="004B6182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6CDB8C05" w14:textId="77777777" w:rsidR="00CC309F" w:rsidRPr="004B6182" w:rsidRDefault="00CC309F" w:rsidP="004B6182">
      <w:pPr>
        <w:autoSpaceDE w:val="0"/>
        <w:autoSpaceDN w:val="0"/>
        <w:adjustRightInd w:val="0"/>
        <w:spacing w:after="120"/>
        <w:contextualSpacing/>
        <w:rPr>
          <w:rFonts w:cs="Calibri"/>
          <w:b/>
          <w:bCs/>
          <w:sz w:val="24"/>
          <w:szCs w:val="24"/>
          <w:lang w:eastAsia="pl-PL"/>
        </w:rPr>
      </w:pPr>
    </w:p>
    <w:p w14:paraId="3D977F76" w14:textId="6A2FCBB4" w:rsidR="00CC309F" w:rsidRPr="00080A11" w:rsidRDefault="001051DD" w:rsidP="00080A11">
      <w:pPr>
        <w:numPr>
          <w:ilvl w:val="0"/>
          <w:numId w:val="22"/>
        </w:numPr>
        <w:spacing w:after="120"/>
        <w:ind w:left="426" w:hanging="426"/>
        <w:contextualSpacing/>
        <w:rPr>
          <w:rFonts w:cs="Calibri"/>
          <w:b/>
          <w:bCs/>
          <w:sz w:val="24"/>
          <w:szCs w:val="24"/>
          <w:lang w:eastAsia="pl-PL"/>
        </w:rPr>
      </w:pPr>
      <w:r w:rsidRPr="00080A11">
        <w:rPr>
          <w:rFonts w:cs="Calibri"/>
          <w:b/>
          <w:bCs/>
          <w:sz w:val="24"/>
          <w:szCs w:val="24"/>
          <w:lang w:eastAsia="pl-PL"/>
        </w:rPr>
        <w:t>D</w:t>
      </w:r>
      <w:r w:rsidR="00CC309F" w:rsidRPr="00080A11">
        <w:rPr>
          <w:rFonts w:cs="Calibri"/>
          <w:b/>
          <w:bCs/>
          <w:sz w:val="24"/>
          <w:szCs w:val="24"/>
          <w:lang w:eastAsia="pl-PL"/>
        </w:rPr>
        <w:t>oświadczenie trener</w:t>
      </w:r>
      <w:r w:rsidRPr="00080A11">
        <w:rPr>
          <w:rFonts w:cs="Calibri"/>
          <w:b/>
          <w:bCs/>
          <w:sz w:val="24"/>
          <w:szCs w:val="24"/>
          <w:lang w:eastAsia="pl-PL"/>
        </w:rPr>
        <w:t>ów</w:t>
      </w:r>
      <w:r w:rsidR="00DB6CC0" w:rsidRPr="00080A11">
        <w:rPr>
          <w:rFonts w:cs="Calibri"/>
          <w:b/>
          <w:bCs/>
          <w:sz w:val="24"/>
          <w:szCs w:val="24"/>
          <w:lang w:eastAsia="pl-PL"/>
        </w:rPr>
        <w:t>*</w:t>
      </w:r>
      <w:r w:rsidR="00CC309F" w:rsidRPr="00080A11">
        <w:rPr>
          <w:rFonts w:cs="Calibri"/>
          <w:b/>
          <w:bCs/>
          <w:sz w:val="24"/>
          <w:szCs w:val="24"/>
          <w:lang w:eastAsia="pl-PL"/>
        </w:rPr>
        <w:t>:</w:t>
      </w:r>
    </w:p>
    <w:p w14:paraId="54F458D1" w14:textId="12CD853E" w:rsidR="00CC309F" w:rsidRPr="00080A11" w:rsidRDefault="005268B7" w:rsidP="00080A11">
      <w:pPr>
        <w:autoSpaceDE w:val="0"/>
        <w:autoSpaceDN w:val="0"/>
        <w:adjustRightInd w:val="0"/>
        <w:spacing w:after="12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2.1 </w:t>
      </w:r>
      <w:r w:rsidR="001051DD" w:rsidRPr="00080A11">
        <w:rPr>
          <w:rFonts w:cs="Calibri"/>
          <w:sz w:val="24"/>
          <w:szCs w:val="24"/>
          <w:lang w:eastAsia="pl-PL"/>
        </w:rPr>
        <w:t>Doświadczenie trenera nr 1</w:t>
      </w:r>
      <w:r w:rsidR="00786E4F" w:rsidRPr="00080A11">
        <w:rPr>
          <w:rFonts w:cs="Calibri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786E4F" w14:paraId="33C5D5B7" w14:textId="77777777" w:rsidTr="00B15BC3">
        <w:trPr>
          <w:jc w:val="center"/>
        </w:trPr>
        <w:tc>
          <w:tcPr>
            <w:tcW w:w="9634" w:type="dxa"/>
          </w:tcPr>
          <w:p w14:paraId="64788FA9" w14:textId="6EC9BA94" w:rsidR="00786E4F" w:rsidRDefault="00786E4F" w:rsidP="004B6182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Imię i nazwisko trenera nr 1</w:t>
            </w:r>
          </w:p>
          <w:p w14:paraId="0D2DC339" w14:textId="15F54623" w:rsidR="00786E4F" w:rsidRDefault="00786E4F" w:rsidP="004B6182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0B1232" w14:textId="77777777" w:rsidR="00786E4F" w:rsidRDefault="00786E4F" w:rsidP="004B6182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786E4F" w14:paraId="1BBAD04D" w14:textId="77777777" w:rsidTr="00B15BC3">
        <w:trPr>
          <w:jc w:val="center"/>
        </w:trPr>
        <w:tc>
          <w:tcPr>
            <w:tcW w:w="9634" w:type="dxa"/>
          </w:tcPr>
          <w:p w14:paraId="15833ABD" w14:textId="72F6C17E" w:rsidR="00D931C7" w:rsidRDefault="00D931C7" w:rsidP="00D931C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Opis posiadanego wykształcenia</w:t>
            </w:r>
            <w:r w:rsidR="0044044E">
              <w:rPr>
                <w:rFonts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eastAsia="pl-PL"/>
              </w:rPr>
              <w:t>kwalifikacji i uprawnień zawodowych przez trenera nr 1</w:t>
            </w:r>
          </w:p>
          <w:p w14:paraId="6DD4C65A" w14:textId="260F11C0" w:rsidR="00786E4F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6CA56AB" w14:textId="567A1752" w:rsidR="00786E4F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B6BAE38" w14:textId="61FEE4C2" w:rsidR="00786E4F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EA28450" w14:textId="77777777" w:rsidR="00786E4F" w:rsidRDefault="00786E4F" w:rsidP="004B6182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31A13543" w14:textId="77777777" w:rsidR="00786E4F" w:rsidRDefault="00786E4F" w:rsidP="00786E4F">
      <w:pPr>
        <w:suppressAutoHyphens/>
        <w:spacing w:after="0"/>
        <w:rPr>
          <w:rFonts w:eastAsia="Calibri" w:cs="Calibri"/>
          <w:color w:val="FF0000"/>
          <w:sz w:val="24"/>
          <w:szCs w:val="24"/>
          <w:lang w:eastAsia="ar-SA"/>
        </w:rPr>
      </w:pPr>
    </w:p>
    <w:p w14:paraId="5571AD1D" w14:textId="77777777" w:rsidR="00964BCC" w:rsidRPr="00B15BC3" w:rsidRDefault="00786E4F" w:rsidP="00786E4F">
      <w:pPr>
        <w:suppressAutoHyphens/>
        <w:spacing w:after="0"/>
        <w:rPr>
          <w:rFonts w:eastAsia="Calibri" w:cs="Calibri"/>
          <w:sz w:val="24"/>
          <w:szCs w:val="24"/>
          <w:lang w:eastAsia="ar-SA"/>
        </w:rPr>
      </w:pPr>
      <w:r w:rsidRPr="00B15BC3">
        <w:rPr>
          <w:rFonts w:eastAsia="Calibri" w:cs="Calibri"/>
          <w:sz w:val="24"/>
          <w:szCs w:val="24"/>
          <w:lang w:eastAsia="ar-SA"/>
        </w:rPr>
        <w:t xml:space="preserve">Przedmiotowe doświadczenie zawodowe trenera nr 1 </w:t>
      </w:r>
    </w:p>
    <w:p w14:paraId="5BBD7497" w14:textId="57228763" w:rsidR="00786E4F" w:rsidRPr="00B15BC3" w:rsidRDefault="00964BCC" w:rsidP="00786E4F">
      <w:pPr>
        <w:suppressAutoHyphens/>
        <w:spacing w:after="0"/>
        <w:rPr>
          <w:rFonts w:eastAsia="Calibri" w:cs="Calibri"/>
          <w:sz w:val="24"/>
          <w:szCs w:val="24"/>
          <w:lang w:eastAsia="ar-SA"/>
        </w:rPr>
      </w:pPr>
      <w:r w:rsidRPr="00B15BC3">
        <w:rPr>
          <w:rFonts w:eastAsia="Calibri" w:cs="Calibri"/>
          <w:sz w:val="24"/>
          <w:szCs w:val="24"/>
          <w:lang w:eastAsia="ar-SA"/>
        </w:rPr>
        <w:t xml:space="preserve">(wymagane minimum </w:t>
      </w:r>
      <w:r w:rsidR="00D931C7">
        <w:rPr>
          <w:rFonts w:eastAsia="Calibri" w:cs="Calibri"/>
          <w:sz w:val="24"/>
          <w:szCs w:val="24"/>
          <w:lang w:eastAsia="ar-SA"/>
        </w:rPr>
        <w:t>3-</w:t>
      </w:r>
      <w:r w:rsidRPr="00B15BC3">
        <w:rPr>
          <w:rFonts w:eastAsia="Calibri" w:cs="Calibri"/>
          <w:sz w:val="24"/>
          <w:szCs w:val="24"/>
          <w:lang w:eastAsia="ar-SA"/>
        </w:rPr>
        <w:t xml:space="preserve">letnie przedmiotowe doświadczenie zawodowe </w:t>
      </w:r>
      <w:r w:rsidRPr="00B15BC3">
        <w:rPr>
          <w:rFonts w:eastAsia="Calibri" w:cs="Calibri"/>
          <w:sz w:val="24"/>
          <w:szCs w:val="24"/>
          <w:lang w:eastAsia="pl-PL"/>
        </w:rPr>
        <w:t>- warunek konieczny</w:t>
      </w:r>
      <w:r w:rsidRPr="00B15BC3">
        <w:rPr>
          <w:rFonts w:eastAsia="Calibri" w:cs="Calibri"/>
          <w:sz w:val="24"/>
          <w:szCs w:val="24"/>
          <w:lang w:eastAsia="ar-SA"/>
        </w:rPr>
        <w:t>)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834"/>
        <w:gridCol w:w="2989"/>
        <w:gridCol w:w="3402"/>
        <w:gridCol w:w="2409"/>
      </w:tblGrid>
      <w:tr w:rsidR="00B15BC3" w:rsidRPr="00B15BC3" w14:paraId="099712D9" w14:textId="77777777" w:rsidTr="00B15BC3">
        <w:trPr>
          <w:jc w:val="center"/>
        </w:trPr>
        <w:tc>
          <w:tcPr>
            <w:tcW w:w="834" w:type="dxa"/>
          </w:tcPr>
          <w:p w14:paraId="6B04AEB8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89" w:type="dxa"/>
            <w:vAlign w:val="center"/>
          </w:tcPr>
          <w:p w14:paraId="2DAFC3F4" w14:textId="5415AE82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Nawa stanowiska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 pracy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 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pełnionej funkcji/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 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zadania</w:t>
            </w:r>
          </w:p>
          <w:p w14:paraId="4AFD2BE6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6D8A0299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6292A4EF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ECE60AF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Nazwa pracodawcy/</w:t>
            </w:r>
          </w:p>
          <w:p w14:paraId="3E5FD6B7" w14:textId="1D26D9FD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z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leceniodawcy/</w:t>
            </w:r>
          </w:p>
          <w:p w14:paraId="7DBD0CB5" w14:textId="1F183A0D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 xml:space="preserve">podmiotu na rzecz którego 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była 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 xml:space="preserve"> świadczona praca/ wykonywane zadanie</w:t>
            </w:r>
          </w:p>
        </w:tc>
        <w:tc>
          <w:tcPr>
            <w:tcW w:w="2409" w:type="dxa"/>
            <w:vAlign w:val="center"/>
          </w:tcPr>
          <w:p w14:paraId="589D80FA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Okres zatrudnienia/</w:t>
            </w:r>
          </w:p>
          <w:p w14:paraId="32A26301" w14:textId="77777777" w:rsid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 xml:space="preserve">zaangażowania zawodowego </w:t>
            </w:r>
          </w:p>
          <w:p w14:paraId="2D69CF2A" w14:textId="7F77D139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 xml:space="preserve">(od mm-rrrr </w:t>
            </w:r>
          </w:p>
          <w:p w14:paraId="4F3D37A7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do mm-rrrr)</w:t>
            </w:r>
          </w:p>
          <w:p w14:paraId="7A8CE0C0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B15BC3" w:rsidRPr="00B15BC3" w14:paraId="6024A2C0" w14:textId="77777777" w:rsidTr="00B15BC3">
        <w:trPr>
          <w:jc w:val="center"/>
        </w:trPr>
        <w:tc>
          <w:tcPr>
            <w:tcW w:w="834" w:type="dxa"/>
          </w:tcPr>
          <w:p w14:paraId="03BAD44B" w14:textId="77777777" w:rsidR="00B15BC3" w:rsidRPr="00B15BC3" w:rsidRDefault="00B15BC3" w:rsidP="000E0C5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316F0356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ADFB5AA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4348EFCF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B15BC3" w14:paraId="1BA9393E" w14:textId="77777777" w:rsidTr="00B15BC3">
        <w:trPr>
          <w:jc w:val="center"/>
        </w:trPr>
        <w:tc>
          <w:tcPr>
            <w:tcW w:w="834" w:type="dxa"/>
          </w:tcPr>
          <w:p w14:paraId="788495AF" w14:textId="77777777" w:rsidR="00B15BC3" w:rsidRPr="00B15BC3" w:rsidRDefault="00B15BC3" w:rsidP="000E0C5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116F5709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76A9C81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5002EF75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B15BC3" w14:paraId="0AC48E9D" w14:textId="77777777" w:rsidTr="00B15BC3">
        <w:trPr>
          <w:jc w:val="center"/>
        </w:trPr>
        <w:tc>
          <w:tcPr>
            <w:tcW w:w="834" w:type="dxa"/>
          </w:tcPr>
          <w:p w14:paraId="4605BBEA" w14:textId="77777777" w:rsidR="00B15BC3" w:rsidRPr="00B15BC3" w:rsidRDefault="00B15BC3" w:rsidP="000E0C5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6506E948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53050DD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399B02BB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B15BC3" w14:paraId="5D5AC840" w14:textId="77777777" w:rsidTr="00B15BC3">
        <w:trPr>
          <w:jc w:val="center"/>
        </w:trPr>
        <w:tc>
          <w:tcPr>
            <w:tcW w:w="834" w:type="dxa"/>
          </w:tcPr>
          <w:p w14:paraId="319FC5DF" w14:textId="77777777" w:rsidR="00B15BC3" w:rsidRPr="00B15BC3" w:rsidRDefault="00B15BC3" w:rsidP="000E0C5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5976D5A0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3EEE3E41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54D7295D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B15BC3" w14:paraId="5A30EB06" w14:textId="77777777" w:rsidTr="00B15BC3">
        <w:trPr>
          <w:jc w:val="center"/>
        </w:trPr>
        <w:tc>
          <w:tcPr>
            <w:tcW w:w="834" w:type="dxa"/>
          </w:tcPr>
          <w:p w14:paraId="7EC11590" w14:textId="77777777" w:rsidR="00B15BC3" w:rsidRPr="00B15BC3" w:rsidRDefault="00B15BC3" w:rsidP="000E0C5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50653F1B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732CA25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5281D764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0010494A" w14:textId="77777777" w:rsidR="00786E4F" w:rsidRDefault="00786E4F" w:rsidP="004B6182">
      <w:pPr>
        <w:autoSpaceDE w:val="0"/>
        <w:autoSpaceDN w:val="0"/>
        <w:adjustRightInd w:val="0"/>
        <w:spacing w:after="120"/>
        <w:ind w:left="142" w:hanging="142"/>
        <w:contextualSpacing/>
        <w:rPr>
          <w:rFonts w:cs="Calibri"/>
          <w:sz w:val="24"/>
          <w:szCs w:val="24"/>
          <w:lang w:eastAsia="pl-PL"/>
        </w:rPr>
      </w:pPr>
    </w:p>
    <w:p w14:paraId="11D598C9" w14:textId="480F30C4" w:rsidR="00964BCC" w:rsidRDefault="00964BCC" w:rsidP="00964BCC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Wykaz szkoleń tematycznych </w:t>
      </w:r>
      <w:r w:rsidRPr="001131E9">
        <w:rPr>
          <w:rFonts w:asciiTheme="minorHAnsi" w:hAnsiTheme="minorHAnsi" w:cstheme="minorHAnsi"/>
          <w:sz w:val="24"/>
          <w:szCs w:val="24"/>
          <w:lang w:eastAsia="pl-PL"/>
        </w:rPr>
        <w:t>zrealizowa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nych </w:t>
      </w:r>
      <w:r w:rsidR="00B15BC3">
        <w:rPr>
          <w:rFonts w:asciiTheme="minorHAnsi" w:hAnsiTheme="minorHAnsi" w:cstheme="minorHAnsi"/>
          <w:sz w:val="24"/>
          <w:szCs w:val="24"/>
          <w:lang w:eastAsia="pl-PL"/>
        </w:rPr>
        <w:t xml:space="preserve">przez </w:t>
      </w:r>
      <w:r w:rsidR="00B15BC3">
        <w:rPr>
          <w:rFonts w:cs="Calibri"/>
          <w:sz w:val="24"/>
          <w:szCs w:val="24"/>
          <w:lang w:eastAsia="pl-PL"/>
        </w:rPr>
        <w:t xml:space="preserve">trenera nr 1 </w:t>
      </w:r>
      <w:r w:rsidRPr="001131E9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5268B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131E9">
        <w:rPr>
          <w:rFonts w:asciiTheme="minorHAnsi" w:hAnsiTheme="minorHAnsi" w:cstheme="minorHAnsi"/>
          <w:sz w:val="24"/>
          <w:szCs w:val="24"/>
          <w:lang w:eastAsia="pl-PL"/>
        </w:rPr>
        <w:t>okresie ostatnich 5 lat liczonych od daty złożenia oferty (2019-2024)</w:t>
      </w:r>
    </w:p>
    <w:p w14:paraId="13EE317B" w14:textId="0C211CC7" w:rsidR="00964BCC" w:rsidRPr="004B6182" w:rsidRDefault="00964BCC" w:rsidP="004B6182">
      <w:pPr>
        <w:autoSpaceDE w:val="0"/>
        <w:autoSpaceDN w:val="0"/>
        <w:adjustRightInd w:val="0"/>
        <w:spacing w:after="120"/>
        <w:ind w:left="142" w:hanging="142"/>
        <w:contextualSpacing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(wymagane minimum 5 szkoleń tematycznych </w:t>
      </w:r>
      <w:r w:rsidRPr="004B6182">
        <w:rPr>
          <w:rFonts w:eastAsia="Calibri" w:cs="Calibri"/>
          <w:sz w:val="24"/>
          <w:szCs w:val="24"/>
          <w:lang w:eastAsia="pl-PL"/>
        </w:rPr>
        <w:t>- warunek konieczny</w:t>
      </w:r>
      <w:r>
        <w:rPr>
          <w:rFonts w:cs="Calibri"/>
          <w:sz w:val="24"/>
          <w:szCs w:val="24"/>
          <w:lang w:eastAsia="pl-PL"/>
        </w:rPr>
        <w:t>)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809"/>
        <w:gridCol w:w="2171"/>
        <w:gridCol w:w="2171"/>
        <w:gridCol w:w="2171"/>
        <w:gridCol w:w="2171"/>
      </w:tblGrid>
      <w:tr w:rsidR="00786E4F" w:rsidRPr="004B6182" w14:paraId="57F46FAA" w14:textId="77777777" w:rsidTr="00964BCC">
        <w:trPr>
          <w:jc w:val="center"/>
        </w:trPr>
        <w:tc>
          <w:tcPr>
            <w:tcW w:w="809" w:type="dxa"/>
          </w:tcPr>
          <w:p w14:paraId="6CA14F9C" w14:textId="05022546" w:rsidR="00786E4F" w:rsidRPr="00964BCC" w:rsidRDefault="00786E4F" w:rsidP="00786E4F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2171" w:type="dxa"/>
            <w:vAlign w:val="center"/>
          </w:tcPr>
          <w:p w14:paraId="0257BC09" w14:textId="77777777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Nazwa szkolenia</w:t>
            </w:r>
          </w:p>
          <w:p w14:paraId="2E487DC1" w14:textId="1A0B4273" w:rsidR="00786E4F" w:rsidRPr="00964BCC" w:rsidRDefault="00964BCC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t</w:t>
            </w:r>
            <w:r w:rsidR="00786E4F" w:rsidRPr="00964BCC">
              <w:rPr>
                <w:rFonts w:eastAsia="Calibri" w:cs="Calibri"/>
                <w:sz w:val="24"/>
                <w:szCs w:val="24"/>
                <w:lang w:eastAsia="ar-SA"/>
              </w:rPr>
              <w:t>ematycznego</w:t>
            </w:r>
          </w:p>
          <w:p w14:paraId="7AD54449" w14:textId="77777777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62A9AC5D" w14:textId="77777777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0378160D" w14:textId="77777777" w:rsidR="00786E4F" w:rsidRPr="00964BCC" w:rsidRDefault="00786E4F" w:rsidP="00786E4F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vAlign w:val="center"/>
          </w:tcPr>
          <w:p w14:paraId="224668B1" w14:textId="77777777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Data szkolenia</w:t>
            </w:r>
          </w:p>
          <w:p w14:paraId="1CE2A356" w14:textId="77777777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(od mm-rrrr </w:t>
            </w:r>
          </w:p>
          <w:p w14:paraId="0DFE166D" w14:textId="4D38F382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do mm-rrrr)</w:t>
            </w:r>
          </w:p>
          <w:p w14:paraId="022B2047" w14:textId="77777777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4B81EC54" w14:textId="77777777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30F2A64C" w14:textId="77777777" w:rsidR="00786E4F" w:rsidRPr="00964BCC" w:rsidRDefault="00786E4F" w:rsidP="00786E4F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vAlign w:val="center"/>
          </w:tcPr>
          <w:p w14:paraId="5254369F" w14:textId="44D5E5E8" w:rsidR="00786E4F" w:rsidRPr="00964BCC" w:rsidRDefault="00786E4F" w:rsidP="00786E4F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Nazwa podmiotu, </w:t>
            </w: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br/>
              <w:t xml:space="preserve">na rzecz którego było </w:t>
            </w:r>
            <w:r w:rsidR="00964BCC">
              <w:rPr>
                <w:rFonts w:eastAsia="Calibri" w:cs="Calibri"/>
                <w:sz w:val="24"/>
                <w:szCs w:val="24"/>
                <w:lang w:eastAsia="ar-SA"/>
              </w:rPr>
              <w:t>realizowane</w:t>
            </w: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 szkolenie</w:t>
            </w:r>
          </w:p>
          <w:p w14:paraId="67E28693" w14:textId="77777777" w:rsidR="00786E4F" w:rsidRPr="00964BCC" w:rsidRDefault="00786E4F" w:rsidP="00786E4F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vAlign w:val="center"/>
          </w:tcPr>
          <w:p w14:paraId="7851B4DA" w14:textId="03C05605" w:rsidR="00786E4F" w:rsidRPr="00964BCC" w:rsidRDefault="00786E4F" w:rsidP="00786E4F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Dane kontaktowe umożliwiające weryfikację referencji potwierdzających należyte przeprowadzenie szkolenia</w:t>
            </w:r>
          </w:p>
        </w:tc>
      </w:tr>
      <w:tr w:rsidR="00786E4F" w:rsidRPr="004B6182" w14:paraId="49B0C931" w14:textId="77777777" w:rsidTr="00964BCC">
        <w:trPr>
          <w:jc w:val="center"/>
        </w:trPr>
        <w:tc>
          <w:tcPr>
            <w:tcW w:w="809" w:type="dxa"/>
          </w:tcPr>
          <w:p w14:paraId="576CBDAC" w14:textId="77777777" w:rsidR="00786E4F" w:rsidRPr="004B6182" w:rsidRDefault="00786E4F" w:rsidP="00964BC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01B5656D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2700B654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615F830B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28331543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786E4F" w:rsidRPr="004B6182" w14:paraId="7549C555" w14:textId="77777777" w:rsidTr="00964BCC">
        <w:trPr>
          <w:jc w:val="center"/>
        </w:trPr>
        <w:tc>
          <w:tcPr>
            <w:tcW w:w="809" w:type="dxa"/>
          </w:tcPr>
          <w:p w14:paraId="1E234986" w14:textId="77777777" w:rsidR="00786E4F" w:rsidRPr="004B6182" w:rsidRDefault="00786E4F" w:rsidP="00964BC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4AC862A9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047DC417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67D85FE6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72E3E793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786E4F" w:rsidRPr="004B6182" w14:paraId="678EC53F" w14:textId="77777777" w:rsidTr="00964BCC">
        <w:trPr>
          <w:jc w:val="center"/>
        </w:trPr>
        <w:tc>
          <w:tcPr>
            <w:tcW w:w="809" w:type="dxa"/>
          </w:tcPr>
          <w:p w14:paraId="2A243D39" w14:textId="77777777" w:rsidR="00786E4F" w:rsidRPr="004B6182" w:rsidRDefault="00786E4F" w:rsidP="00964BC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4B4D8A8C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78C90AB3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53AC802B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1BBDD74D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786E4F" w:rsidRPr="004B6182" w14:paraId="32C017FB" w14:textId="77777777" w:rsidTr="00964BCC">
        <w:trPr>
          <w:jc w:val="center"/>
        </w:trPr>
        <w:tc>
          <w:tcPr>
            <w:tcW w:w="809" w:type="dxa"/>
          </w:tcPr>
          <w:p w14:paraId="6B31E4F1" w14:textId="77777777" w:rsidR="00786E4F" w:rsidRPr="004B6182" w:rsidRDefault="00786E4F" w:rsidP="00964BC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7428D055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5CCD448A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49CB3F1E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15414BB3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786E4F" w:rsidRPr="004B6182" w14:paraId="1430D93A" w14:textId="77777777" w:rsidTr="00964BCC">
        <w:trPr>
          <w:jc w:val="center"/>
        </w:trPr>
        <w:tc>
          <w:tcPr>
            <w:tcW w:w="809" w:type="dxa"/>
          </w:tcPr>
          <w:p w14:paraId="0E64C97C" w14:textId="77777777" w:rsidR="00786E4F" w:rsidRPr="004B6182" w:rsidRDefault="00786E4F" w:rsidP="00964BC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4B925098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472ABA0D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4D304E9A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51444788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786E4F" w:rsidRPr="004B6182" w14:paraId="554A2D1E" w14:textId="77777777" w:rsidTr="00964BCC">
        <w:trPr>
          <w:jc w:val="center"/>
        </w:trPr>
        <w:tc>
          <w:tcPr>
            <w:tcW w:w="809" w:type="dxa"/>
          </w:tcPr>
          <w:p w14:paraId="310A40AA" w14:textId="77777777" w:rsidR="00786E4F" w:rsidRPr="004B6182" w:rsidRDefault="00786E4F" w:rsidP="00964BC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715F953E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7AED6368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000B7E9A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</w:tcPr>
          <w:p w14:paraId="54048A20" w14:textId="77777777" w:rsidR="00786E4F" w:rsidRPr="004B6182" w:rsidRDefault="00786E4F" w:rsidP="00786E4F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5E0B6F88" w14:textId="77777777" w:rsidR="00AA69B4" w:rsidRDefault="00AA69B4" w:rsidP="00AA69B4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  <w:lang w:eastAsia="pl-PL"/>
        </w:rPr>
      </w:pPr>
    </w:p>
    <w:p w14:paraId="3098F81A" w14:textId="56405295" w:rsidR="007D455E" w:rsidRDefault="005268B7" w:rsidP="00AA69B4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2.2 </w:t>
      </w:r>
      <w:r w:rsidR="007D455E" w:rsidRPr="004B6182">
        <w:rPr>
          <w:rFonts w:cs="Calibri"/>
          <w:sz w:val="24"/>
          <w:szCs w:val="24"/>
          <w:lang w:eastAsia="pl-PL"/>
        </w:rPr>
        <w:t>Doświadczenie trenera nr 2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15BC3" w14:paraId="4786F5BA" w14:textId="77777777" w:rsidTr="00AA69B4">
        <w:trPr>
          <w:jc w:val="center"/>
        </w:trPr>
        <w:tc>
          <w:tcPr>
            <w:tcW w:w="9634" w:type="dxa"/>
          </w:tcPr>
          <w:p w14:paraId="75FA4350" w14:textId="226A7674" w:rsid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Imię i nazwisko trenera nr 2</w:t>
            </w:r>
          </w:p>
          <w:p w14:paraId="1CF53A6B" w14:textId="77777777" w:rsid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6CED325" w14:textId="77777777" w:rsid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14:paraId="6BFFCCDC" w14:textId="77777777" w:rsidTr="00AA69B4">
        <w:trPr>
          <w:jc w:val="center"/>
        </w:trPr>
        <w:tc>
          <w:tcPr>
            <w:tcW w:w="9634" w:type="dxa"/>
          </w:tcPr>
          <w:p w14:paraId="5166F649" w14:textId="2E18BB21" w:rsidR="00D931C7" w:rsidRDefault="00D931C7" w:rsidP="00D931C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Opis posiadanego wykształcenia</w:t>
            </w:r>
            <w:r w:rsidR="0044044E">
              <w:rPr>
                <w:rFonts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eastAsia="pl-PL"/>
              </w:rPr>
              <w:t>kwalifikacji i uprawnień zawodowych przez trenera nr 2</w:t>
            </w:r>
          </w:p>
          <w:p w14:paraId="1BDBD851" w14:textId="77777777" w:rsid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066BF9" w14:textId="77777777" w:rsid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D691368" w14:textId="77777777" w:rsid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31A88D3" w14:textId="77777777" w:rsid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50D42773" w14:textId="77777777" w:rsidR="00B15BC3" w:rsidRDefault="00B15BC3" w:rsidP="004B6182">
      <w:pPr>
        <w:autoSpaceDE w:val="0"/>
        <w:autoSpaceDN w:val="0"/>
        <w:adjustRightInd w:val="0"/>
        <w:spacing w:after="120"/>
        <w:ind w:left="142" w:hanging="142"/>
        <w:contextualSpacing/>
        <w:rPr>
          <w:rFonts w:cs="Calibri"/>
          <w:sz w:val="24"/>
          <w:szCs w:val="24"/>
          <w:lang w:eastAsia="pl-PL"/>
        </w:rPr>
      </w:pPr>
    </w:p>
    <w:p w14:paraId="546D13F9" w14:textId="747393CC" w:rsidR="00964BCC" w:rsidRPr="00B15BC3" w:rsidRDefault="00964BCC" w:rsidP="00964BCC">
      <w:pPr>
        <w:suppressAutoHyphens/>
        <w:spacing w:after="0"/>
        <w:rPr>
          <w:rFonts w:eastAsia="Calibri" w:cs="Calibri"/>
          <w:sz w:val="24"/>
          <w:szCs w:val="24"/>
          <w:lang w:eastAsia="ar-SA"/>
        </w:rPr>
      </w:pPr>
      <w:r w:rsidRPr="00B15BC3">
        <w:rPr>
          <w:rFonts w:eastAsia="Calibri" w:cs="Calibri"/>
          <w:sz w:val="24"/>
          <w:szCs w:val="24"/>
          <w:lang w:eastAsia="ar-SA"/>
        </w:rPr>
        <w:t xml:space="preserve">Przedmiotowe doświadczenie zawodowe trenera nr 2 </w:t>
      </w:r>
    </w:p>
    <w:p w14:paraId="77A412CB" w14:textId="7CE1E872" w:rsidR="00964BCC" w:rsidRPr="00B15BC3" w:rsidRDefault="00964BCC" w:rsidP="00964BCC">
      <w:pPr>
        <w:suppressAutoHyphens/>
        <w:spacing w:after="0"/>
        <w:rPr>
          <w:rFonts w:eastAsia="Calibri" w:cs="Calibri"/>
          <w:sz w:val="24"/>
          <w:szCs w:val="24"/>
          <w:lang w:eastAsia="ar-SA"/>
        </w:rPr>
      </w:pPr>
      <w:r w:rsidRPr="00B15BC3">
        <w:rPr>
          <w:rFonts w:eastAsia="Calibri" w:cs="Calibri"/>
          <w:sz w:val="24"/>
          <w:szCs w:val="24"/>
          <w:lang w:eastAsia="ar-SA"/>
        </w:rPr>
        <w:t xml:space="preserve">(wymagane minimum </w:t>
      </w:r>
      <w:r w:rsidR="00D931C7">
        <w:rPr>
          <w:rFonts w:eastAsia="Calibri" w:cs="Calibri"/>
          <w:sz w:val="24"/>
          <w:szCs w:val="24"/>
          <w:lang w:eastAsia="ar-SA"/>
        </w:rPr>
        <w:t>3-</w:t>
      </w:r>
      <w:r w:rsidRPr="00B15BC3">
        <w:rPr>
          <w:rFonts w:eastAsia="Calibri" w:cs="Calibri"/>
          <w:sz w:val="24"/>
          <w:szCs w:val="24"/>
          <w:lang w:eastAsia="ar-SA"/>
        </w:rPr>
        <w:t xml:space="preserve">letnie przedmiotowe doświadczenie zawodowe </w:t>
      </w:r>
      <w:r w:rsidRPr="00B15BC3">
        <w:rPr>
          <w:rFonts w:eastAsia="Calibri" w:cs="Calibri"/>
          <w:sz w:val="24"/>
          <w:szCs w:val="24"/>
          <w:lang w:eastAsia="pl-PL"/>
        </w:rPr>
        <w:t>- warunek konieczny</w:t>
      </w:r>
      <w:r w:rsidRPr="00B15BC3">
        <w:rPr>
          <w:rFonts w:eastAsia="Calibri" w:cs="Calibri"/>
          <w:sz w:val="24"/>
          <w:szCs w:val="24"/>
          <w:lang w:eastAsia="ar-SA"/>
        </w:rPr>
        <w:t>)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834"/>
        <w:gridCol w:w="2989"/>
        <w:gridCol w:w="3402"/>
        <w:gridCol w:w="2409"/>
      </w:tblGrid>
      <w:tr w:rsidR="00B15BC3" w:rsidRPr="00B15BC3" w14:paraId="7AC88B5F" w14:textId="77777777" w:rsidTr="000E0C57">
        <w:trPr>
          <w:jc w:val="center"/>
        </w:trPr>
        <w:tc>
          <w:tcPr>
            <w:tcW w:w="834" w:type="dxa"/>
          </w:tcPr>
          <w:p w14:paraId="028A6D77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989" w:type="dxa"/>
            <w:vAlign w:val="center"/>
          </w:tcPr>
          <w:p w14:paraId="13961233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Nawa stanowiska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 pracy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/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 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pełnionej funkcji/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 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zadania</w:t>
            </w:r>
          </w:p>
          <w:p w14:paraId="7F44E932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11B31CA0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1F5DEA89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70FB5D63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Nazwa pracodawcy/</w:t>
            </w:r>
          </w:p>
          <w:p w14:paraId="763A9413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z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leceniodawcy/</w:t>
            </w:r>
          </w:p>
          <w:p w14:paraId="404F9982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 xml:space="preserve">podmiotu na rzecz którego 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była </w:t>
            </w: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 xml:space="preserve"> świadczona praca/ wykonywane zadanie</w:t>
            </w:r>
          </w:p>
        </w:tc>
        <w:tc>
          <w:tcPr>
            <w:tcW w:w="2409" w:type="dxa"/>
            <w:vAlign w:val="center"/>
          </w:tcPr>
          <w:p w14:paraId="48C0ECC3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Okres zatrudnienia/</w:t>
            </w:r>
          </w:p>
          <w:p w14:paraId="2C47DB32" w14:textId="77777777" w:rsid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 xml:space="preserve">zaangażowania zawodowego </w:t>
            </w:r>
          </w:p>
          <w:p w14:paraId="5BB0C549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 xml:space="preserve">(od mm-rrrr </w:t>
            </w:r>
          </w:p>
          <w:p w14:paraId="278D5D3C" w14:textId="77777777" w:rsidR="00B15BC3" w:rsidRPr="00B15BC3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B15BC3">
              <w:rPr>
                <w:rFonts w:eastAsia="Calibri" w:cs="Calibri"/>
                <w:sz w:val="24"/>
                <w:szCs w:val="24"/>
                <w:lang w:eastAsia="ar-SA"/>
              </w:rPr>
              <w:t>do mm-rrrr)</w:t>
            </w:r>
          </w:p>
          <w:p w14:paraId="753E86DC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B15BC3" w:rsidRPr="00B15BC3" w14:paraId="75165BDC" w14:textId="77777777" w:rsidTr="000E0C57">
        <w:trPr>
          <w:jc w:val="center"/>
        </w:trPr>
        <w:tc>
          <w:tcPr>
            <w:tcW w:w="834" w:type="dxa"/>
          </w:tcPr>
          <w:p w14:paraId="7A97B99D" w14:textId="77777777" w:rsidR="00B15BC3" w:rsidRPr="00B15BC3" w:rsidRDefault="00B15BC3" w:rsidP="00B15BC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29B8B0DA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2D655591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23906243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B15BC3" w14:paraId="206F447C" w14:textId="77777777" w:rsidTr="000E0C57">
        <w:trPr>
          <w:jc w:val="center"/>
        </w:trPr>
        <w:tc>
          <w:tcPr>
            <w:tcW w:w="834" w:type="dxa"/>
          </w:tcPr>
          <w:p w14:paraId="75CEF79C" w14:textId="77777777" w:rsidR="00B15BC3" w:rsidRPr="00B15BC3" w:rsidRDefault="00B15BC3" w:rsidP="00B15BC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1FFE2312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39425B4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15776520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B15BC3" w14:paraId="43F1ABA0" w14:textId="77777777" w:rsidTr="000E0C57">
        <w:trPr>
          <w:jc w:val="center"/>
        </w:trPr>
        <w:tc>
          <w:tcPr>
            <w:tcW w:w="834" w:type="dxa"/>
          </w:tcPr>
          <w:p w14:paraId="67A303F0" w14:textId="77777777" w:rsidR="00B15BC3" w:rsidRPr="00B15BC3" w:rsidRDefault="00B15BC3" w:rsidP="00B15BC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73DB058C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3470B343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6299DE4A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B15BC3" w14:paraId="00E5452D" w14:textId="77777777" w:rsidTr="000E0C57">
        <w:trPr>
          <w:jc w:val="center"/>
        </w:trPr>
        <w:tc>
          <w:tcPr>
            <w:tcW w:w="834" w:type="dxa"/>
          </w:tcPr>
          <w:p w14:paraId="295204CC" w14:textId="77777777" w:rsidR="00B15BC3" w:rsidRPr="00B15BC3" w:rsidRDefault="00B15BC3" w:rsidP="00B15BC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4A8EE09F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664C1DC9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111F82B0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B15BC3" w14:paraId="473BD57B" w14:textId="77777777" w:rsidTr="000E0C57">
        <w:trPr>
          <w:jc w:val="center"/>
        </w:trPr>
        <w:tc>
          <w:tcPr>
            <w:tcW w:w="834" w:type="dxa"/>
          </w:tcPr>
          <w:p w14:paraId="769B7B67" w14:textId="77777777" w:rsidR="00B15BC3" w:rsidRPr="00B15BC3" w:rsidRDefault="00B15BC3" w:rsidP="00B15BC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989" w:type="dxa"/>
          </w:tcPr>
          <w:p w14:paraId="45DA1721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AB623FB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188F299B" w14:textId="77777777" w:rsidR="00B15BC3" w:rsidRPr="00B15BC3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1E036019" w14:textId="77777777" w:rsidR="00B15BC3" w:rsidRDefault="00B15BC3" w:rsidP="00964BCC">
      <w:pPr>
        <w:suppressAutoHyphens/>
        <w:spacing w:after="0"/>
        <w:rPr>
          <w:rFonts w:eastAsia="Calibri" w:cs="Calibri"/>
          <w:color w:val="FF0000"/>
          <w:sz w:val="24"/>
          <w:szCs w:val="24"/>
          <w:lang w:eastAsia="ar-SA"/>
        </w:rPr>
      </w:pPr>
    </w:p>
    <w:p w14:paraId="70749B62" w14:textId="3D59268A" w:rsidR="00964BCC" w:rsidRDefault="00964BCC" w:rsidP="00964BCC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Wykaz szkoleń tematycznych </w:t>
      </w:r>
      <w:r w:rsidRPr="001131E9">
        <w:rPr>
          <w:rFonts w:asciiTheme="minorHAnsi" w:hAnsiTheme="minorHAnsi" w:cstheme="minorHAnsi"/>
          <w:sz w:val="24"/>
          <w:szCs w:val="24"/>
          <w:lang w:eastAsia="pl-PL"/>
        </w:rPr>
        <w:t>zrealizowa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nych </w:t>
      </w:r>
      <w:r w:rsidR="00B15BC3">
        <w:rPr>
          <w:rFonts w:asciiTheme="minorHAnsi" w:hAnsiTheme="minorHAnsi" w:cstheme="minorHAnsi"/>
          <w:sz w:val="24"/>
          <w:szCs w:val="24"/>
          <w:lang w:eastAsia="pl-PL"/>
        </w:rPr>
        <w:t xml:space="preserve">przez </w:t>
      </w:r>
      <w:r w:rsidR="00B15BC3">
        <w:rPr>
          <w:rFonts w:cs="Calibri"/>
          <w:sz w:val="24"/>
          <w:szCs w:val="24"/>
          <w:lang w:eastAsia="pl-PL"/>
        </w:rPr>
        <w:t xml:space="preserve">trenera nr 2 </w:t>
      </w:r>
      <w:r w:rsidRPr="001131E9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5268B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131E9">
        <w:rPr>
          <w:rFonts w:asciiTheme="minorHAnsi" w:hAnsiTheme="minorHAnsi" w:cstheme="minorHAnsi"/>
          <w:sz w:val="24"/>
          <w:szCs w:val="24"/>
          <w:lang w:eastAsia="pl-PL"/>
        </w:rPr>
        <w:t>okresie ostatnich 5 lat liczonych od daty złożenia oferty (2019-2024)</w:t>
      </w:r>
    </w:p>
    <w:p w14:paraId="71229FF7" w14:textId="05AAC788" w:rsidR="00B15BC3" w:rsidRDefault="00964BCC" w:rsidP="005268B7">
      <w:pPr>
        <w:autoSpaceDE w:val="0"/>
        <w:autoSpaceDN w:val="0"/>
        <w:adjustRightInd w:val="0"/>
        <w:spacing w:after="120"/>
        <w:ind w:left="142" w:hanging="142"/>
        <w:contextualSpacing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(wymagane minimum 5 szkoleń tematycznych </w:t>
      </w:r>
      <w:r w:rsidRPr="004B6182">
        <w:rPr>
          <w:rFonts w:eastAsia="Calibri" w:cs="Calibri"/>
          <w:sz w:val="24"/>
          <w:szCs w:val="24"/>
          <w:lang w:eastAsia="pl-PL"/>
        </w:rPr>
        <w:t>- warunek konieczny</w:t>
      </w:r>
      <w:r>
        <w:rPr>
          <w:rFonts w:cs="Calibri"/>
          <w:sz w:val="24"/>
          <w:szCs w:val="24"/>
          <w:lang w:eastAsia="pl-PL"/>
        </w:rPr>
        <w:t>)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809"/>
        <w:gridCol w:w="2163"/>
        <w:gridCol w:w="2126"/>
        <w:gridCol w:w="2268"/>
        <w:gridCol w:w="2410"/>
      </w:tblGrid>
      <w:tr w:rsidR="00B15BC3" w:rsidRPr="004B6182" w14:paraId="516137C9" w14:textId="77777777" w:rsidTr="00D971F5">
        <w:trPr>
          <w:jc w:val="center"/>
        </w:trPr>
        <w:tc>
          <w:tcPr>
            <w:tcW w:w="809" w:type="dxa"/>
          </w:tcPr>
          <w:p w14:paraId="20470689" w14:textId="77777777" w:rsidR="00B15BC3" w:rsidRPr="00964BCC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63" w:type="dxa"/>
          </w:tcPr>
          <w:p w14:paraId="5FD2742F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Nazwa szkolenia</w:t>
            </w:r>
          </w:p>
          <w:p w14:paraId="27C014AE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t</w:t>
            </w: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ematycznego</w:t>
            </w:r>
          </w:p>
          <w:p w14:paraId="0EE61661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2BF53F70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7A8F6800" w14:textId="77777777" w:rsidR="00B15BC3" w:rsidRPr="00964BCC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A95D0AB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Data szkolenia</w:t>
            </w:r>
          </w:p>
          <w:p w14:paraId="107315F4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(od mm-rrrr </w:t>
            </w:r>
          </w:p>
          <w:p w14:paraId="2A1DDF59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do mm-rrrr)</w:t>
            </w:r>
          </w:p>
          <w:p w14:paraId="570E2B87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55A8BDD9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45880593" w14:textId="77777777" w:rsidR="00B15BC3" w:rsidRPr="00964BCC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E4AA6C8" w14:textId="77777777" w:rsidR="00B15BC3" w:rsidRPr="00964BCC" w:rsidRDefault="00B15BC3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Nazwa podmiotu, </w:t>
            </w: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br/>
              <w:t xml:space="preserve">na rzecz którego było 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>realizowane</w:t>
            </w: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 szkolenie</w:t>
            </w:r>
          </w:p>
          <w:p w14:paraId="60ECF9FB" w14:textId="77777777" w:rsidR="00B15BC3" w:rsidRPr="00964BCC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E3EFC47" w14:textId="77777777" w:rsidR="00B15BC3" w:rsidRPr="00964BCC" w:rsidRDefault="00B15BC3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Dane kontaktowe umożliwiające weryfikację referencji potwierdzających należyte przeprowadzenie szkolenia</w:t>
            </w:r>
          </w:p>
        </w:tc>
      </w:tr>
      <w:tr w:rsidR="00B15BC3" w:rsidRPr="004B6182" w14:paraId="019F3B1F" w14:textId="77777777" w:rsidTr="00D971F5">
        <w:trPr>
          <w:jc w:val="center"/>
        </w:trPr>
        <w:tc>
          <w:tcPr>
            <w:tcW w:w="809" w:type="dxa"/>
          </w:tcPr>
          <w:p w14:paraId="19A60DF0" w14:textId="77777777" w:rsidR="00B15BC3" w:rsidRPr="004B6182" w:rsidRDefault="00B15BC3" w:rsidP="00B15BC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12716397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3066290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6FFE576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212ADB7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4B6182" w14:paraId="13181F95" w14:textId="77777777" w:rsidTr="00D971F5">
        <w:trPr>
          <w:jc w:val="center"/>
        </w:trPr>
        <w:tc>
          <w:tcPr>
            <w:tcW w:w="809" w:type="dxa"/>
          </w:tcPr>
          <w:p w14:paraId="54ABCE7B" w14:textId="77777777" w:rsidR="00B15BC3" w:rsidRPr="004B6182" w:rsidRDefault="00B15BC3" w:rsidP="00B15BC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5E1D23B1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EEF2EE5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8E6C8C1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8B06B7B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4B6182" w14:paraId="035233F7" w14:textId="77777777" w:rsidTr="00D971F5">
        <w:trPr>
          <w:jc w:val="center"/>
        </w:trPr>
        <w:tc>
          <w:tcPr>
            <w:tcW w:w="809" w:type="dxa"/>
          </w:tcPr>
          <w:p w14:paraId="1F805F10" w14:textId="77777777" w:rsidR="00B15BC3" w:rsidRPr="004B6182" w:rsidRDefault="00B15BC3" w:rsidP="00B15BC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1ACBAAAD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25F7BBA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41A4FFB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07B3FFA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4B6182" w14:paraId="69D6D5D3" w14:textId="77777777" w:rsidTr="00D971F5">
        <w:trPr>
          <w:jc w:val="center"/>
        </w:trPr>
        <w:tc>
          <w:tcPr>
            <w:tcW w:w="809" w:type="dxa"/>
          </w:tcPr>
          <w:p w14:paraId="03A02B8E" w14:textId="77777777" w:rsidR="00B15BC3" w:rsidRPr="004B6182" w:rsidRDefault="00B15BC3" w:rsidP="00B15BC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32B38922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CA09DB5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8CEF478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6857B45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4B6182" w14:paraId="2424A5ED" w14:textId="77777777" w:rsidTr="00D971F5">
        <w:trPr>
          <w:jc w:val="center"/>
        </w:trPr>
        <w:tc>
          <w:tcPr>
            <w:tcW w:w="809" w:type="dxa"/>
          </w:tcPr>
          <w:p w14:paraId="71D5FA58" w14:textId="77777777" w:rsidR="00B15BC3" w:rsidRPr="004B6182" w:rsidRDefault="00B15BC3" w:rsidP="00B15BC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38F1FFB3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6EB4813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B38D6C4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E94238D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B15BC3" w:rsidRPr="004B6182" w14:paraId="6343D2C9" w14:textId="77777777" w:rsidTr="00D971F5">
        <w:trPr>
          <w:jc w:val="center"/>
        </w:trPr>
        <w:tc>
          <w:tcPr>
            <w:tcW w:w="809" w:type="dxa"/>
          </w:tcPr>
          <w:p w14:paraId="2CFE3670" w14:textId="77777777" w:rsidR="00B15BC3" w:rsidRPr="004B6182" w:rsidRDefault="00B15BC3" w:rsidP="00B15BC3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2F7B2926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2E67511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E25D3FB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C4236FA" w14:textId="77777777" w:rsidR="00B15BC3" w:rsidRPr="004B6182" w:rsidRDefault="00B15BC3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20C82650" w14:textId="3DE2F8D8" w:rsidR="00DB6CC0" w:rsidRPr="004B6182" w:rsidRDefault="00DB6CC0" w:rsidP="004B6182">
      <w:pPr>
        <w:autoSpaceDE w:val="0"/>
        <w:autoSpaceDN w:val="0"/>
        <w:adjustRightInd w:val="0"/>
        <w:spacing w:after="120"/>
        <w:contextualSpacing/>
        <w:rPr>
          <w:rFonts w:eastAsia="Arial Narrow" w:cs="Calibri"/>
          <w:bCs/>
          <w:sz w:val="24"/>
          <w:szCs w:val="24"/>
          <w:lang w:eastAsia="pl-PL"/>
        </w:rPr>
      </w:pPr>
      <w:r w:rsidRPr="004B6182">
        <w:rPr>
          <w:rFonts w:eastAsia="Arial Narrow" w:cs="Calibri"/>
          <w:bCs/>
          <w:sz w:val="24"/>
          <w:szCs w:val="24"/>
          <w:lang w:eastAsia="pl-PL"/>
        </w:rPr>
        <w:t>* Do każdego szkolenia ujętego w tabeli 2.1 i 2.2 należy dołączyć dokument</w:t>
      </w:r>
      <w:r w:rsidR="00B15BC3">
        <w:rPr>
          <w:rFonts w:eastAsia="Arial Narrow" w:cs="Calibri"/>
          <w:bCs/>
          <w:sz w:val="24"/>
          <w:szCs w:val="24"/>
          <w:lang w:eastAsia="pl-PL"/>
        </w:rPr>
        <w:t>y</w:t>
      </w:r>
      <w:r w:rsidRPr="004B6182">
        <w:rPr>
          <w:rFonts w:eastAsia="Arial Narrow" w:cs="Calibri"/>
          <w:bCs/>
          <w:sz w:val="24"/>
          <w:szCs w:val="24"/>
          <w:lang w:eastAsia="pl-PL"/>
        </w:rPr>
        <w:t xml:space="preserve"> potwierdzając</w:t>
      </w:r>
      <w:r w:rsidR="00B15BC3">
        <w:rPr>
          <w:rFonts w:eastAsia="Arial Narrow" w:cs="Calibri"/>
          <w:bCs/>
          <w:sz w:val="24"/>
          <w:szCs w:val="24"/>
          <w:lang w:eastAsia="pl-PL"/>
        </w:rPr>
        <w:t>e</w:t>
      </w:r>
      <w:r w:rsidRPr="004B6182">
        <w:rPr>
          <w:rFonts w:eastAsia="Arial Narrow" w:cs="Calibri"/>
          <w:bCs/>
          <w:sz w:val="24"/>
          <w:szCs w:val="24"/>
          <w:lang w:eastAsia="pl-PL"/>
        </w:rPr>
        <w:t xml:space="preserve"> należyte wykonanie usług przez trenera nr 1 i trenera nr 2 tj. dołączyć</w:t>
      </w:r>
      <w:r w:rsidR="007D455E" w:rsidRPr="004B6182">
        <w:rPr>
          <w:rFonts w:eastAsia="Arial Narrow" w:cs="Calibri"/>
          <w:bCs/>
          <w:sz w:val="24"/>
          <w:szCs w:val="24"/>
          <w:lang w:eastAsia="pl-PL"/>
        </w:rPr>
        <w:t xml:space="preserve"> </w:t>
      </w:r>
      <w:r w:rsidRPr="004B6182">
        <w:rPr>
          <w:rFonts w:eastAsia="Arial Narrow" w:cs="Calibri"/>
          <w:bCs/>
          <w:sz w:val="24"/>
          <w:szCs w:val="24"/>
          <w:lang w:eastAsia="pl-PL"/>
        </w:rPr>
        <w:t>referencj</w:t>
      </w:r>
      <w:r w:rsidR="007D455E" w:rsidRPr="004B6182">
        <w:rPr>
          <w:rFonts w:eastAsia="Arial Narrow" w:cs="Calibri"/>
          <w:bCs/>
          <w:sz w:val="24"/>
          <w:szCs w:val="24"/>
          <w:lang w:eastAsia="pl-PL"/>
        </w:rPr>
        <w:t>e</w:t>
      </w:r>
      <w:r w:rsidRPr="004B6182">
        <w:rPr>
          <w:rFonts w:eastAsia="Arial Narrow" w:cs="Calibri"/>
          <w:bCs/>
          <w:sz w:val="24"/>
          <w:szCs w:val="24"/>
          <w:lang w:eastAsia="pl-PL"/>
        </w:rPr>
        <w:t xml:space="preserve"> i/lub protok</w:t>
      </w:r>
      <w:r w:rsidR="007D455E" w:rsidRPr="004B6182">
        <w:rPr>
          <w:rFonts w:eastAsia="Arial Narrow" w:cs="Calibri"/>
          <w:bCs/>
          <w:sz w:val="24"/>
          <w:szCs w:val="24"/>
          <w:lang w:eastAsia="pl-PL"/>
        </w:rPr>
        <w:t xml:space="preserve">ół </w:t>
      </w:r>
      <w:r w:rsidRPr="004B6182">
        <w:rPr>
          <w:rFonts w:eastAsia="Arial Narrow" w:cs="Calibri"/>
          <w:bCs/>
          <w:sz w:val="24"/>
          <w:szCs w:val="24"/>
          <w:lang w:eastAsia="pl-PL"/>
        </w:rPr>
        <w:t>zdawczo-odbiorcz</w:t>
      </w:r>
      <w:r w:rsidR="007D455E" w:rsidRPr="004B6182">
        <w:rPr>
          <w:rFonts w:eastAsia="Arial Narrow" w:cs="Calibri"/>
          <w:bCs/>
          <w:sz w:val="24"/>
          <w:szCs w:val="24"/>
          <w:lang w:eastAsia="pl-PL"/>
        </w:rPr>
        <w:t>y</w:t>
      </w:r>
      <w:r w:rsidRPr="004B6182">
        <w:rPr>
          <w:rFonts w:eastAsia="Arial Narrow" w:cs="Calibri"/>
          <w:bCs/>
          <w:sz w:val="24"/>
          <w:szCs w:val="24"/>
          <w:lang w:eastAsia="pl-PL"/>
        </w:rPr>
        <w:t>.</w:t>
      </w:r>
    </w:p>
    <w:p w14:paraId="5F85883B" w14:textId="77777777" w:rsidR="00DB6CC0" w:rsidRPr="004B6182" w:rsidRDefault="00DB6CC0" w:rsidP="004B6182">
      <w:pPr>
        <w:tabs>
          <w:tab w:val="left" w:pos="284"/>
        </w:tabs>
        <w:autoSpaceDE w:val="0"/>
        <w:autoSpaceDN w:val="0"/>
        <w:adjustRightInd w:val="0"/>
        <w:spacing w:after="120"/>
        <w:ind w:left="284" w:hanging="142"/>
        <w:contextualSpacing/>
        <w:rPr>
          <w:rFonts w:cs="Calibri"/>
          <w:sz w:val="24"/>
          <w:szCs w:val="24"/>
          <w:lang w:eastAsia="pl-PL"/>
        </w:rPr>
      </w:pPr>
    </w:p>
    <w:p w14:paraId="70D92548" w14:textId="1C0AB56A" w:rsidR="00DB6CC0" w:rsidRDefault="00DB6CC0" w:rsidP="00080A11">
      <w:pPr>
        <w:numPr>
          <w:ilvl w:val="0"/>
          <w:numId w:val="22"/>
        </w:numPr>
        <w:spacing w:after="120"/>
        <w:ind w:left="426" w:hanging="426"/>
        <w:contextualSpacing/>
        <w:rPr>
          <w:rFonts w:cs="Calibri"/>
          <w:b/>
          <w:bCs/>
          <w:sz w:val="24"/>
          <w:szCs w:val="24"/>
          <w:lang w:eastAsia="pl-PL"/>
        </w:rPr>
      </w:pPr>
      <w:bookmarkStart w:id="0" w:name="_Hlk94610442"/>
      <w:r w:rsidRPr="00080A11">
        <w:rPr>
          <w:rFonts w:cs="Calibri"/>
          <w:b/>
          <w:bCs/>
          <w:sz w:val="24"/>
          <w:szCs w:val="24"/>
          <w:lang w:eastAsia="pl-PL"/>
        </w:rPr>
        <w:t>Doświadczenie Wykonawcy*</w:t>
      </w:r>
    </w:p>
    <w:p w14:paraId="4683A94C" w14:textId="12D77BC8" w:rsidR="00E82594" w:rsidRDefault="005268B7" w:rsidP="00964BCC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3.1 </w:t>
      </w:r>
      <w:r w:rsidR="00E82594">
        <w:rPr>
          <w:rFonts w:cs="Calibri"/>
          <w:sz w:val="24"/>
          <w:szCs w:val="24"/>
          <w:lang w:eastAsia="pl-PL"/>
        </w:rPr>
        <w:t>Wykaz usług realizowanych prze Wykonawcę</w:t>
      </w:r>
    </w:p>
    <w:p w14:paraId="33A62CE2" w14:textId="77777777" w:rsidR="00E82594" w:rsidRDefault="00E82594" w:rsidP="00964BCC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  <w:lang w:eastAsia="pl-PL"/>
        </w:rPr>
      </w:pPr>
    </w:p>
    <w:p w14:paraId="281A6B46" w14:textId="44029F4D" w:rsidR="00964BCC" w:rsidRPr="00964BCC" w:rsidRDefault="004C607C" w:rsidP="00964BCC">
      <w:pPr>
        <w:autoSpaceDE w:val="0"/>
        <w:autoSpaceDN w:val="0"/>
        <w:adjustRightInd w:val="0"/>
        <w:spacing w:after="120"/>
        <w:contextualSpacing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Wykaz</w:t>
      </w:r>
      <w:r w:rsidRPr="004B6182">
        <w:rPr>
          <w:rFonts w:eastAsia="Arial Narrow" w:cs="Calibri"/>
          <w:sz w:val="24"/>
          <w:szCs w:val="24"/>
          <w:lang w:eastAsia="pl-PL"/>
        </w:rPr>
        <w:t xml:space="preserve"> </w:t>
      </w:r>
      <w:r w:rsidR="00964BCC" w:rsidRPr="004B6182">
        <w:rPr>
          <w:rFonts w:eastAsia="Calibri" w:cs="Calibri"/>
          <w:sz w:val="24"/>
          <w:szCs w:val="24"/>
          <w:lang w:eastAsia="pl-PL"/>
        </w:rPr>
        <w:t xml:space="preserve">wyjazdowych </w:t>
      </w:r>
      <w:r w:rsidRPr="004B6182">
        <w:rPr>
          <w:rFonts w:eastAsia="Calibri" w:cs="Calibri"/>
          <w:sz w:val="24"/>
          <w:szCs w:val="24"/>
          <w:lang w:eastAsia="pl-PL"/>
        </w:rPr>
        <w:t>szkoleń</w:t>
      </w:r>
      <w:r w:rsidR="00964BCC">
        <w:rPr>
          <w:rFonts w:eastAsia="Calibri" w:cs="Calibri"/>
          <w:sz w:val="24"/>
          <w:szCs w:val="24"/>
          <w:lang w:eastAsia="pl-PL"/>
        </w:rPr>
        <w:t>/grupowych</w:t>
      </w:r>
      <w:r w:rsidRPr="004B6182">
        <w:rPr>
          <w:rFonts w:eastAsia="Calibri" w:cs="Calibri"/>
          <w:sz w:val="24"/>
          <w:szCs w:val="24"/>
          <w:lang w:eastAsia="pl-PL"/>
        </w:rPr>
        <w:t xml:space="preserve"> </w:t>
      </w:r>
      <w:r w:rsidR="00964BCC" w:rsidRPr="001131E9">
        <w:rPr>
          <w:rFonts w:asciiTheme="minorHAnsi" w:hAnsiTheme="minorHAnsi" w:cstheme="minorHAnsi"/>
          <w:sz w:val="24"/>
          <w:szCs w:val="24"/>
          <w:lang w:eastAsia="pl-PL"/>
        </w:rPr>
        <w:t>zrealizowa</w:t>
      </w:r>
      <w:r w:rsidR="00964BCC">
        <w:rPr>
          <w:rFonts w:asciiTheme="minorHAnsi" w:hAnsiTheme="minorHAnsi" w:cstheme="minorHAnsi"/>
          <w:sz w:val="24"/>
          <w:szCs w:val="24"/>
          <w:lang w:eastAsia="pl-PL"/>
        </w:rPr>
        <w:t xml:space="preserve">nych </w:t>
      </w:r>
      <w:r w:rsidR="00AA69B4">
        <w:rPr>
          <w:rFonts w:asciiTheme="minorHAnsi" w:hAnsiTheme="minorHAnsi" w:cstheme="minorHAnsi"/>
          <w:sz w:val="24"/>
          <w:szCs w:val="24"/>
          <w:lang w:eastAsia="pl-PL"/>
        </w:rPr>
        <w:t xml:space="preserve">przez Wykonawcę </w:t>
      </w:r>
      <w:r w:rsidR="00964BCC" w:rsidRPr="001131E9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5268B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64BCC" w:rsidRPr="001131E9">
        <w:rPr>
          <w:rFonts w:asciiTheme="minorHAnsi" w:hAnsiTheme="minorHAnsi" w:cstheme="minorHAnsi"/>
          <w:sz w:val="24"/>
          <w:szCs w:val="24"/>
          <w:lang w:eastAsia="pl-PL"/>
        </w:rPr>
        <w:t>okresie ostatnich 5 lat liczonych od daty złożenia oferty (2019-2024)</w:t>
      </w:r>
    </w:p>
    <w:p w14:paraId="75E92272" w14:textId="4597834D" w:rsidR="004C607C" w:rsidRPr="004B6182" w:rsidRDefault="004C607C" w:rsidP="004B6182">
      <w:pPr>
        <w:autoSpaceDE w:val="0"/>
        <w:autoSpaceDN w:val="0"/>
        <w:adjustRightInd w:val="0"/>
        <w:spacing w:after="120"/>
        <w:ind w:left="142" w:hanging="142"/>
        <w:contextualSpacing/>
        <w:rPr>
          <w:rFonts w:eastAsia="Calibri" w:cs="Calibri"/>
          <w:sz w:val="24"/>
          <w:szCs w:val="24"/>
          <w:lang w:eastAsia="pl-PL"/>
        </w:rPr>
      </w:pPr>
      <w:r w:rsidRPr="004B6182">
        <w:rPr>
          <w:rFonts w:eastAsia="Calibri" w:cs="Calibri"/>
          <w:sz w:val="24"/>
          <w:szCs w:val="24"/>
          <w:lang w:eastAsia="pl-PL"/>
        </w:rPr>
        <w:t>(</w:t>
      </w:r>
      <w:r w:rsidR="00964BCC">
        <w:rPr>
          <w:rFonts w:eastAsia="Calibri" w:cs="Calibri"/>
          <w:sz w:val="24"/>
          <w:szCs w:val="24"/>
          <w:lang w:eastAsia="pl-PL"/>
        </w:rPr>
        <w:t xml:space="preserve">wymagane </w:t>
      </w:r>
      <w:r w:rsidRPr="004B6182">
        <w:rPr>
          <w:rFonts w:eastAsia="Calibri" w:cs="Calibri"/>
          <w:sz w:val="24"/>
          <w:szCs w:val="24"/>
          <w:lang w:eastAsia="pl-PL"/>
        </w:rPr>
        <w:t xml:space="preserve">minimum </w:t>
      </w:r>
      <w:r w:rsidR="00DB6CC0" w:rsidRPr="004B6182">
        <w:rPr>
          <w:rFonts w:eastAsia="Calibri" w:cs="Calibri"/>
          <w:sz w:val="24"/>
          <w:szCs w:val="24"/>
          <w:lang w:eastAsia="pl-PL"/>
        </w:rPr>
        <w:t>5</w:t>
      </w:r>
      <w:r w:rsidRPr="004B6182">
        <w:rPr>
          <w:rFonts w:eastAsia="Calibri" w:cs="Calibri"/>
          <w:sz w:val="24"/>
          <w:szCs w:val="24"/>
          <w:lang w:eastAsia="pl-PL"/>
        </w:rPr>
        <w:t xml:space="preserve"> </w:t>
      </w:r>
      <w:r w:rsidR="00964BCC" w:rsidRPr="004B6182">
        <w:rPr>
          <w:rFonts w:eastAsia="Calibri" w:cs="Calibri"/>
          <w:sz w:val="24"/>
          <w:szCs w:val="24"/>
          <w:lang w:eastAsia="pl-PL"/>
        </w:rPr>
        <w:t>wyjazdowych szkoleń</w:t>
      </w:r>
      <w:r w:rsidR="00964BCC">
        <w:rPr>
          <w:rFonts w:eastAsia="Calibri" w:cs="Calibri"/>
          <w:sz w:val="24"/>
          <w:szCs w:val="24"/>
          <w:lang w:eastAsia="pl-PL"/>
        </w:rPr>
        <w:t>/grupowych</w:t>
      </w:r>
      <w:r w:rsidR="00964BCC" w:rsidRPr="004B6182">
        <w:rPr>
          <w:rFonts w:eastAsia="Calibri" w:cs="Calibri"/>
          <w:sz w:val="24"/>
          <w:szCs w:val="24"/>
          <w:lang w:eastAsia="pl-PL"/>
        </w:rPr>
        <w:t xml:space="preserve"> </w:t>
      </w:r>
      <w:r w:rsidR="00DB6CC0" w:rsidRPr="004B6182">
        <w:rPr>
          <w:rFonts w:eastAsia="Calibri" w:cs="Calibri"/>
          <w:sz w:val="24"/>
          <w:szCs w:val="24"/>
          <w:lang w:eastAsia="pl-PL"/>
        </w:rPr>
        <w:t>-</w:t>
      </w:r>
      <w:r w:rsidR="00DA6CF2" w:rsidRPr="004B6182">
        <w:rPr>
          <w:rFonts w:eastAsia="Calibri" w:cs="Calibri"/>
          <w:sz w:val="24"/>
          <w:szCs w:val="24"/>
          <w:lang w:eastAsia="pl-PL"/>
        </w:rPr>
        <w:t xml:space="preserve"> </w:t>
      </w:r>
      <w:r w:rsidR="00DB6CC0" w:rsidRPr="004B6182">
        <w:rPr>
          <w:rFonts w:eastAsia="Calibri" w:cs="Calibri"/>
          <w:sz w:val="24"/>
          <w:szCs w:val="24"/>
          <w:lang w:eastAsia="pl-PL"/>
        </w:rPr>
        <w:t>warunek konieczny</w:t>
      </w:r>
      <w:r w:rsidRPr="004B6182">
        <w:rPr>
          <w:rFonts w:eastAsia="Calibri" w:cs="Calibri"/>
          <w:sz w:val="24"/>
          <w:szCs w:val="24"/>
          <w:lang w:eastAsia="pl-PL"/>
        </w:rPr>
        <w:t>)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809"/>
        <w:gridCol w:w="2163"/>
        <w:gridCol w:w="2126"/>
        <w:gridCol w:w="2268"/>
        <w:gridCol w:w="2410"/>
      </w:tblGrid>
      <w:tr w:rsidR="00D971F5" w:rsidRPr="004B6182" w14:paraId="61FEF0C3" w14:textId="77777777" w:rsidTr="000E0C57">
        <w:trPr>
          <w:jc w:val="center"/>
        </w:trPr>
        <w:tc>
          <w:tcPr>
            <w:tcW w:w="809" w:type="dxa"/>
          </w:tcPr>
          <w:p w14:paraId="2BE7B491" w14:textId="77777777" w:rsidR="00D971F5" w:rsidRPr="00964BCC" w:rsidRDefault="00D971F5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163" w:type="dxa"/>
          </w:tcPr>
          <w:p w14:paraId="7306E8B4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Nazwa szkolenia</w:t>
            </w:r>
          </w:p>
          <w:p w14:paraId="6B1A2CE9" w14:textId="13022EE6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6639D9A8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545FFB57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013A155F" w14:textId="77777777" w:rsidR="00D971F5" w:rsidRPr="00964BCC" w:rsidRDefault="00D971F5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C528C0B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Data szkolenia</w:t>
            </w:r>
          </w:p>
          <w:p w14:paraId="75D3541E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(od mm-rrrr </w:t>
            </w:r>
          </w:p>
          <w:p w14:paraId="474EEB3C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do mm-rrrr)</w:t>
            </w:r>
          </w:p>
          <w:p w14:paraId="39A3476C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47F7BFEB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  <w:p w14:paraId="068A715E" w14:textId="77777777" w:rsidR="00D971F5" w:rsidRPr="00964BCC" w:rsidRDefault="00D971F5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82BD235" w14:textId="77777777" w:rsidR="00D971F5" w:rsidRPr="00964BCC" w:rsidRDefault="00D971F5" w:rsidP="000E0C57">
            <w:pPr>
              <w:tabs>
                <w:tab w:val="left" w:pos="709"/>
                <w:tab w:val="left" w:pos="851"/>
              </w:tabs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Nazwa podmiotu, </w:t>
            </w: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br/>
              <w:t xml:space="preserve">na rzecz którego było </w:t>
            </w:r>
            <w:r>
              <w:rPr>
                <w:rFonts w:eastAsia="Calibri" w:cs="Calibri"/>
                <w:sz w:val="24"/>
                <w:szCs w:val="24"/>
                <w:lang w:eastAsia="ar-SA"/>
              </w:rPr>
              <w:t>realizowane</w:t>
            </w: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 xml:space="preserve"> szkolenie</w:t>
            </w:r>
          </w:p>
          <w:p w14:paraId="142BF16E" w14:textId="77777777" w:rsidR="00D971F5" w:rsidRPr="00964BCC" w:rsidRDefault="00D971F5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4D9C8F2" w14:textId="77777777" w:rsidR="00D971F5" w:rsidRPr="00964BCC" w:rsidRDefault="00D971F5" w:rsidP="000E0C57">
            <w:pPr>
              <w:autoSpaceDE w:val="0"/>
              <w:autoSpaceDN w:val="0"/>
              <w:adjustRightInd w:val="0"/>
              <w:spacing w:after="0"/>
              <w:contextualSpacing/>
              <w:rPr>
                <w:rFonts w:cs="Calibri"/>
                <w:sz w:val="24"/>
                <w:szCs w:val="24"/>
                <w:lang w:eastAsia="pl-PL"/>
              </w:rPr>
            </w:pPr>
            <w:r w:rsidRPr="00964BCC">
              <w:rPr>
                <w:rFonts w:eastAsia="Calibri" w:cs="Calibri"/>
                <w:sz w:val="24"/>
                <w:szCs w:val="24"/>
                <w:lang w:eastAsia="ar-SA"/>
              </w:rPr>
              <w:t>Dane kontaktowe umożliwiające weryfikację referencji potwierdzających należyte przeprowadzenie szkolenia</w:t>
            </w:r>
          </w:p>
        </w:tc>
      </w:tr>
      <w:tr w:rsidR="00D971F5" w:rsidRPr="004B6182" w14:paraId="76D9AD8C" w14:textId="77777777" w:rsidTr="000E0C57">
        <w:trPr>
          <w:jc w:val="center"/>
        </w:trPr>
        <w:tc>
          <w:tcPr>
            <w:tcW w:w="809" w:type="dxa"/>
          </w:tcPr>
          <w:p w14:paraId="0C6744A1" w14:textId="77777777" w:rsidR="00D971F5" w:rsidRPr="004B6182" w:rsidRDefault="00D971F5" w:rsidP="00D971F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70C09B85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81B1EA6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3739E59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58E8037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D971F5" w:rsidRPr="004B6182" w14:paraId="071042D3" w14:textId="77777777" w:rsidTr="000E0C57">
        <w:trPr>
          <w:jc w:val="center"/>
        </w:trPr>
        <w:tc>
          <w:tcPr>
            <w:tcW w:w="809" w:type="dxa"/>
          </w:tcPr>
          <w:p w14:paraId="17E3BF89" w14:textId="77777777" w:rsidR="00D971F5" w:rsidRPr="004B6182" w:rsidRDefault="00D971F5" w:rsidP="00D971F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17379EFF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BDB6744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B15723F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0CCACDC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D971F5" w:rsidRPr="004B6182" w14:paraId="341279BD" w14:textId="77777777" w:rsidTr="000E0C57">
        <w:trPr>
          <w:jc w:val="center"/>
        </w:trPr>
        <w:tc>
          <w:tcPr>
            <w:tcW w:w="809" w:type="dxa"/>
          </w:tcPr>
          <w:p w14:paraId="15E05665" w14:textId="77777777" w:rsidR="00D971F5" w:rsidRPr="004B6182" w:rsidRDefault="00D971F5" w:rsidP="00D971F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5A5F2DF1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0725ACF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E126C07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3C6FE30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D971F5" w:rsidRPr="004B6182" w14:paraId="59B53E91" w14:textId="77777777" w:rsidTr="000E0C57">
        <w:trPr>
          <w:jc w:val="center"/>
        </w:trPr>
        <w:tc>
          <w:tcPr>
            <w:tcW w:w="809" w:type="dxa"/>
          </w:tcPr>
          <w:p w14:paraId="43D51CB4" w14:textId="77777777" w:rsidR="00D971F5" w:rsidRPr="004B6182" w:rsidRDefault="00D971F5" w:rsidP="00D971F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61BB0572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ECCE15F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4EED61F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9995096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D971F5" w:rsidRPr="004B6182" w14:paraId="5B6076A5" w14:textId="77777777" w:rsidTr="000E0C57">
        <w:trPr>
          <w:jc w:val="center"/>
        </w:trPr>
        <w:tc>
          <w:tcPr>
            <w:tcW w:w="809" w:type="dxa"/>
          </w:tcPr>
          <w:p w14:paraId="192E23BC" w14:textId="77777777" w:rsidR="00D971F5" w:rsidRPr="004B6182" w:rsidRDefault="00D971F5" w:rsidP="00D971F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1A1D9BB8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CEBB310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941691E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5D6A8AEC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D971F5" w:rsidRPr="004B6182" w14:paraId="19D57388" w14:textId="77777777" w:rsidTr="000E0C57">
        <w:trPr>
          <w:jc w:val="center"/>
        </w:trPr>
        <w:tc>
          <w:tcPr>
            <w:tcW w:w="809" w:type="dxa"/>
          </w:tcPr>
          <w:p w14:paraId="1EB47BE6" w14:textId="77777777" w:rsidR="00D971F5" w:rsidRPr="004B6182" w:rsidRDefault="00D971F5" w:rsidP="00D971F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0D01E5DF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CDC6226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DADFFE1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73E3DCC" w14:textId="77777777" w:rsidR="00D971F5" w:rsidRPr="004B6182" w:rsidRDefault="00D971F5" w:rsidP="000E0C57">
            <w:pPr>
              <w:autoSpaceDE w:val="0"/>
              <w:autoSpaceDN w:val="0"/>
              <w:adjustRightInd w:val="0"/>
              <w:spacing w:after="120"/>
              <w:contextualSpacing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bookmarkEnd w:id="0"/>
    <w:p w14:paraId="17E39F7B" w14:textId="19304D2C" w:rsidR="00DB6CC0" w:rsidRPr="004B6182" w:rsidRDefault="00DB6CC0" w:rsidP="004B6182">
      <w:pPr>
        <w:autoSpaceDE w:val="0"/>
        <w:autoSpaceDN w:val="0"/>
        <w:adjustRightInd w:val="0"/>
        <w:spacing w:after="120"/>
        <w:contextualSpacing/>
        <w:rPr>
          <w:rFonts w:eastAsia="Arial Narrow" w:cs="Calibri"/>
          <w:bCs/>
          <w:sz w:val="24"/>
          <w:szCs w:val="24"/>
          <w:lang w:eastAsia="pl-PL"/>
        </w:rPr>
      </w:pPr>
      <w:r w:rsidRPr="004B6182">
        <w:rPr>
          <w:rFonts w:eastAsia="Arial Narrow" w:cs="Calibri"/>
          <w:bCs/>
          <w:sz w:val="24"/>
          <w:szCs w:val="24"/>
          <w:lang w:eastAsia="pl-PL"/>
        </w:rPr>
        <w:t>* Do każdego szkolenia ujętego w tabeli</w:t>
      </w:r>
      <w:r w:rsidR="00193F10" w:rsidRPr="004B6182">
        <w:rPr>
          <w:rFonts w:eastAsia="Arial Narrow" w:cs="Calibri"/>
          <w:bCs/>
          <w:sz w:val="24"/>
          <w:szCs w:val="24"/>
          <w:lang w:eastAsia="pl-PL"/>
        </w:rPr>
        <w:t xml:space="preserve"> 3.1</w:t>
      </w:r>
      <w:r w:rsidRPr="004B6182">
        <w:rPr>
          <w:rFonts w:eastAsia="Arial Narrow" w:cs="Calibri"/>
          <w:bCs/>
          <w:sz w:val="24"/>
          <w:szCs w:val="24"/>
          <w:lang w:eastAsia="pl-PL"/>
        </w:rPr>
        <w:t xml:space="preserve"> należy dołączyć dokument potwierdzający należyte wykonanie usługi </w:t>
      </w:r>
      <w:r w:rsidR="007D455E" w:rsidRPr="004B6182">
        <w:rPr>
          <w:rFonts w:eastAsia="Arial Narrow" w:cs="Calibri"/>
          <w:bCs/>
          <w:sz w:val="24"/>
          <w:szCs w:val="24"/>
          <w:lang w:eastAsia="pl-PL"/>
        </w:rPr>
        <w:t xml:space="preserve">przez Wykonawcę </w:t>
      </w:r>
      <w:r w:rsidRPr="004B6182">
        <w:rPr>
          <w:rFonts w:eastAsia="Arial Narrow" w:cs="Calibri"/>
          <w:bCs/>
          <w:sz w:val="24"/>
          <w:szCs w:val="24"/>
          <w:lang w:eastAsia="pl-PL"/>
        </w:rPr>
        <w:t>– referencje i/lub protokół zdawczo-odbiorczy</w:t>
      </w:r>
      <w:r w:rsidR="00B15BC3">
        <w:rPr>
          <w:rFonts w:eastAsia="Arial Narrow" w:cs="Calibri"/>
          <w:bCs/>
          <w:sz w:val="24"/>
          <w:szCs w:val="24"/>
          <w:lang w:eastAsia="pl-PL"/>
        </w:rPr>
        <w:t>.</w:t>
      </w:r>
    </w:p>
    <w:p w14:paraId="086DDE77" w14:textId="77777777" w:rsidR="00DB6CC0" w:rsidRPr="004B6182" w:rsidRDefault="00DB6CC0" w:rsidP="004B6182">
      <w:pPr>
        <w:autoSpaceDE w:val="0"/>
        <w:autoSpaceDN w:val="0"/>
        <w:adjustRightInd w:val="0"/>
        <w:spacing w:after="120"/>
        <w:contextualSpacing/>
        <w:rPr>
          <w:rFonts w:cs="Calibri"/>
          <w:b/>
          <w:bCs/>
          <w:sz w:val="24"/>
          <w:szCs w:val="24"/>
          <w:lang w:eastAsia="pl-PL"/>
        </w:rPr>
      </w:pPr>
    </w:p>
    <w:p w14:paraId="3C1C4987" w14:textId="59EBCE47" w:rsidR="00CC309F" w:rsidRPr="004B6182" w:rsidRDefault="00CC309F" w:rsidP="00080A1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/>
        <w:ind w:left="142" w:hanging="142"/>
        <w:rPr>
          <w:rFonts w:cs="Calibri"/>
          <w:b/>
          <w:bCs/>
          <w:sz w:val="24"/>
          <w:szCs w:val="24"/>
          <w:lang w:eastAsia="pl-PL"/>
        </w:rPr>
      </w:pPr>
      <w:r w:rsidRPr="004B6182">
        <w:rPr>
          <w:rFonts w:cs="Calibri"/>
          <w:b/>
          <w:bCs/>
          <w:sz w:val="24"/>
          <w:szCs w:val="24"/>
          <w:lang w:eastAsia="pl-PL"/>
        </w:rPr>
        <w:t>Oświadczenia</w:t>
      </w:r>
      <w:r w:rsidR="00AA69B4">
        <w:rPr>
          <w:rFonts w:cs="Calibri"/>
          <w:b/>
          <w:bCs/>
          <w:sz w:val="24"/>
          <w:szCs w:val="24"/>
          <w:lang w:eastAsia="pl-PL"/>
        </w:rPr>
        <w:t xml:space="preserve"> Wykonawcy</w:t>
      </w:r>
      <w:r w:rsidRPr="004B6182">
        <w:rPr>
          <w:rFonts w:cs="Calibri"/>
          <w:b/>
          <w:bCs/>
          <w:sz w:val="24"/>
          <w:szCs w:val="24"/>
          <w:lang w:eastAsia="pl-PL"/>
        </w:rPr>
        <w:t>:</w:t>
      </w:r>
    </w:p>
    <w:p w14:paraId="477A86E8" w14:textId="77777777" w:rsidR="004C607C" w:rsidRPr="004B6182" w:rsidRDefault="00CC309F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 xml:space="preserve">Oświadczam, że zapoznaliśmy się z zapytaniem ofertowym </w:t>
      </w:r>
      <w:r w:rsidR="004C607C" w:rsidRPr="004B6182">
        <w:rPr>
          <w:rFonts w:cs="Calibri"/>
          <w:sz w:val="24"/>
          <w:szCs w:val="24"/>
          <w:lang w:eastAsia="pl-PL"/>
        </w:rPr>
        <w:t xml:space="preserve">i projektem umów </w:t>
      </w:r>
      <w:r w:rsidRPr="004B6182">
        <w:rPr>
          <w:rFonts w:cs="Calibri"/>
          <w:sz w:val="24"/>
          <w:szCs w:val="24"/>
          <w:lang w:eastAsia="pl-PL"/>
        </w:rPr>
        <w:t>i nie wnosimy do ni</w:t>
      </w:r>
      <w:r w:rsidR="004C607C" w:rsidRPr="004B6182">
        <w:rPr>
          <w:rFonts w:cs="Calibri"/>
          <w:sz w:val="24"/>
          <w:szCs w:val="24"/>
          <w:lang w:eastAsia="pl-PL"/>
        </w:rPr>
        <w:t xml:space="preserve">ch </w:t>
      </w:r>
      <w:r w:rsidRPr="004B6182">
        <w:rPr>
          <w:rFonts w:cs="Calibri"/>
          <w:sz w:val="24"/>
          <w:szCs w:val="24"/>
          <w:lang w:eastAsia="pl-PL"/>
        </w:rPr>
        <w:t>zastrzeżeń oraz uzyskaliśmy konieczne informacje i wyjaśnienia do przygotowania oferty.</w:t>
      </w:r>
    </w:p>
    <w:p w14:paraId="2613965A" w14:textId="77777777" w:rsidR="004C607C" w:rsidRPr="004B6182" w:rsidRDefault="004C607C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Oświadczamy, że uważamy się za związanych niniejszą ofertą na okres 30 dni od daty upływu terminu składania ofert.</w:t>
      </w:r>
    </w:p>
    <w:p w14:paraId="0E6DD189" w14:textId="77777777" w:rsidR="004C607C" w:rsidRPr="004B6182" w:rsidRDefault="00CC309F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Zobowiązujemy się - w przypadku wyboru naszej oferty - do zawarcia Umowy</w:t>
      </w:r>
      <w:r w:rsidR="0009448C" w:rsidRPr="004B6182">
        <w:rPr>
          <w:rFonts w:cs="Calibri"/>
          <w:sz w:val="24"/>
          <w:szCs w:val="24"/>
          <w:lang w:eastAsia="pl-PL"/>
        </w:rPr>
        <w:br/>
      </w:r>
      <w:r w:rsidRPr="004B6182">
        <w:rPr>
          <w:rFonts w:cs="Calibri"/>
          <w:sz w:val="24"/>
          <w:szCs w:val="24"/>
          <w:lang w:eastAsia="pl-PL"/>
        </w:rPr>
        <w:t>w miejscu i terminie wyznaczonym przez Zamawiającego.</w:t>
      </w:r>
    </w:p>
    <w:p w14:paraId="359A6C9F" w14:textId="77777777" w:rsidR="004C607C" w:rsidRPr="004B6182" w:rsidRDefault="004C607C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Oświadczamy, że posiadamy wiedzę, doświadczenie, kwalifikacje i zasoby niezbędne do prawidłowego wykonania przedmiotu zamówienia.</w:t>
      </w:r>
    </w:p>
    <w:p w14:paraId="6F000F2A" w14:textId="37BBAAF6" w:rsidR="004C607C" w:rsidRPr="004B6182" w:rsidRDefault="004C607C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Oświadczamy, że zapoznaliśmy się z klauzulą informacyjną oraz na podstawie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26034E83" w14:textId="7264755D" w:rsidR="004C607C" w:rsidRPr="004B6182" w:rsidRDefault="004C607C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Oświadczamy, iż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0186505E" w14:textId="172CA003" w:rsidR="004C607C" w:rsidRPr="004B6182" w:rsidRDefault="004C607C" w:rsidP="00080A11">
      <w:pPr>
        <w:pStyle w:val="Akapitzlist"/>
        <w:numPr>
          <w:ilvl w:val="0"/>
          <w:numId w:val="41"/>
        </w:numPr>
        <w:spacing w:after="120"/>
        <w:ind w:left="993" w:hanging="284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uczestniczeniu w spółce jako wspólnik spółki cywilnej lub spółki osobowej;</w:t>
      </w:r>
    </w:p>
    <w:p w14:paraId="18C5D25C" w14:textId="77777777" w:rsidR="004C607C" w:rsidRPr="004B6182" w:rsidRDefault="004C607C" w:rsidP="00080A11">
      <w:pPr>
        <w:pStyle w:val="Akapitzlist"/>
        <w:numPr>
          <w:ilvl w:val="0"/>
          <w:numId w:val="41"/>
        </w:numPr>
        <w:spacing w:after="120"/>
        <w:ind w:left="993" w:hanging="284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posiadaniu co najmniej 10 % udziałów lub akcji;</w:t>
      </w:r>
    </w:p>
    <w:p w14:paraId="7823CD57" w14:textId="77777777" w:rsidR="004C607C" w:rsidRPr="004B6182" w:rsidRDefault="004C607C" w:rsidP="00080A11">
      <w:pPr>
        <w:pStyle w:val="Akapitzlist"/>
        <w:numPr>
          <w:ilvl w:val="0"/>
          <w:numId w:val="41"/>
        </w:numPr>
        <w:spacing w:after="120"/>
        <w:ind w:left="993" w:hanging="284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1089779C" w14:textId="77777777" w:rsidR="004C607C" w:rsidRPr="004B6182" w:rsidRDefault="004C607C" w:rsidP="00080A11">
      <w:pPr>
        <w:pStyle w:val="Akapitzlist"/>
        <w:numPr>
          <w:ilvl w:val="0"/>
          <w:numId w:val="41"/>
        </w:numPr>
        <w:spacing w:after="120"/>
        <w:ind w:left="993" w:hanging="284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4BE543F" w14:textId="77777777" w:rsidR="004C607C" w:rsidRPr="004B6182" w:rsidRDefault="004C607C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Oświadczamy, że nie posiadamy zaległości finansowych względem Zamawiającego ani nie jesteśmy z nim w sporze prawnym.</w:t>
      </w:r>
    </w:p>
    <w:p w14:paraId="14B2ADAF" w14:textId="621D7C66" w:rsidR="004C607C" w:rsidRPr="004B6182" w:rsidRDefault="004C607C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>Oświadczamy, że nie jesteśmy podmiotem, o którym mowa w art. 7 ust. 1 ustawy z</w:t>
      </w:r>
      <w:r w:rsidR="005268B7">
        <w:rPr>
          <w:rFonts w:cs="Calibri"/>
          <w:sz w:val="24"/>
          <w:szCs w:val="24"/>
          <w:lang w:eastAsia="pl-PL"/>
        </w:rPr>
        <w:t> </w:t>
      </w:r>
      <w:r w:rsidRPr="004B6182">
        <w:rPr>
          <w:rFonts w:cs="Calibri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835).</w:t>
      </w:r>
    </w:p>
    <w:p w14:paraId="25BDE047" w14:textId="21DBD79F" w:rsidR="004C607C" w:rsidRPr="004B6182" w:rsidRDefault="004C607C" w:rsidP="00080A11">
      <w:pPr>
        <w:numPr>
          <w:ilvl w:val="0"/>
          <w:numId w:val="21"/>
        </w:numPr>
        <w:tabs>
          <w:tab w:val="clear" w:pos="717"/>
          <w:tab w:val="num" w:pos="284"/>
          <w:tab w:val="num" w:pos="567"/>
        </w:tabs>
        <w:spacing w:after="120"/>
        <w:ind w:left="567" w:hanging="425"/>
        <w:rPr>
          <w:rFonts w:cs="Calibri"/>
          <w:sz w:val="24"/>
          <w:szCs w:val="24"/>
          <w:lang w:eastAsia="pl-PL"/>
        </w:rPr>
      </w:pPr>
      <w:r w:rsidRPr="004B6182">
        <w:rPr>
          <w:rFonts w:cs="Calibri"/>
          <w:sz w:val="24"/>
          <w:szCs w:val="24"/>
          <w:lang w:eastAsia="pl-PL"/>
        </w:rPr>
        <w:t xml:space="preserve">Załączniki do </w:t>
      </w:r>
      <w:r w:rsidR="007D455E" w:rsidRPr="004B6182">
        <w:rPr>
          <w:rFonts w:cs="Calibri"/>
          <w:sz w:val="24"/>
          <w:szCs w:val="24"/>
          <w:lang w:eastAsia="pl-PL"/>
        </w:rPr>
        <w:t>F</w:t>
      </w:r>
      <w:r w:rsidRPr="004B6182">
        <w:rPr>
          <w:rFonts w:cs="Calibri"/>
          <w:sz w:val="24"/>
          <w:szCs w:val="24"/>
          <w:lang w:eastAsia="pl-PL"/>
        </w:rPr>
        <w:t>ormularza ofertowego:</w:t>
      </w:r>
    </w:p>
    <w:p w14:paraId="35520774" w14:textId="1C3A378E" w:rsidR="007D455E" w:rsidRPr="004B6182" w:rsidRDefault="00D971F5" w:rsidP="00080A11">
      <w:pPr>
        <w:pStyle w:val="Akapitzlist"/>
        <w:numPr>
          <w:ilvl w:val="0"/>
          <w:numId w:val="45"/>
        </w:numPr>
        <w:spacing w:after="120"/>
        <w:ind w:left="993" w:hanging="284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</w:t>
      </w:r>
      <w:r w:rsidR="007D455E" w:rsidRPr="004B6182">
        <w:rPr>
          <w:rFonts w:cs="Calibri"/>
          <w:sz w:val="24"/>
          <w:szCs w:val="24"/>
          <w:lang w:eastAsia="pl-PL"/>
        </w:rPr>
        <w:t>okumenty potwierdzające należyte wykonanie usług szkoleniowych przez trenera nr 1.</w:t>
      </w:r>
    </w:p>
    <w:p w14:paraId="26F4BFA3" w14:textId="6991DE59" w:rsidR="007D455E" w:rsidRPr="004B6182" w:rsidRDefault="00AA69B4" w:rsidP="00080A11">
      <w:pPr>
        <w:pStyle w:val="Akapitzlist"/>
        <w:numPr>
          <w:ilvl w:val="0"/>
          <w:numId w:val="45"/>
        </w:numPr>
        <w:spacing w:after="120"/>
        <w:ind w:left="993" w:hanging="284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</w:t>
      </w:r>
      <w:r w:rsidR="007D455E" w:rsidRPr="004B6182">
        <w:rPr>
          <w:rFonts w:cs="Calibri"/>
          <w:sz w:val="24"/>
          <w:szCs w:val="24"/>
          <w:lang w:eastAsia="pl-PL"/>
        </w:rPr>
        <w:t>okumenty potwierdzające należyte wykonanie usług szkoleniowych przez trenera nr 2.</w:t>
      </w:r>
    </w:p>
    <w:p w14:paraId="0051C522" w14:textId="1979E6ED" w:rsidR="004C607C" w:rsidRPr="004B6182" w:rsidRDefault="00AA69B4" w:rsidP="00080A11">
      <w:pPr>
        <w:pStyle w:val="Akapitzlist"/>
        <w:numPr>
          <w:ilvl w:val="0"/>
          <w:numId w:val="45"/>
        </w:numPr>
        <w:spacing w:after="120"/>
        <w:ind w:left="993" w:hanging="284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</w:t>
      </w:r>
      <w:r w:rsidR="004C607C" w:rsidRPr="004B6182">
        <w:rPr>
          <w:rFonts w:cs="Calibri"/>
          <w:sz w:val="24"/>
          <w:szCs w:val="24"/>
          <w:lang w:eastAsia="pl-PL"/>
        </w:rPr>
        <w:t>okumenty potwierdzające należyte wykonanie usług szkoleniowych</w:t>
      </w:r>
      <w:r w:rsidR="007D455E" w:rsidRPr="004B6182">
        <w:rPr>
          <w:rFonts w:cs="Calibri"/>
          <w:sz w:val="24"/>
          <w:szCs w:val="24"/>
          <w:lang w:eastAsia="pl-PL"/>
        </w:rPr>
        <w:t xml:space="preserve"> prze</w:t>
      </w:r>
      <w:r>
        <w:rPr>
          <w:rFonts w:cs="Calibri"/>
          <w:sz w:val="24"/>
          <w:szCs w:val="24"/>
          <w:lang w:eastAsia="pl-PL"/>
        </w:rPr>
        <w:t>z</w:t>
      </w:r>
      <w:r w:rsidR="007D455E" w:rsidRPr="004B6182">
        <w:rPr>
          <w:rFonts w:cs="Calibri"/>
          <w:sz w:val="24"/>
          <w:szCs w:val="24"/>
          <w:lang w:eastAsia="pl-PL"/>
        </w:rPr>
        <w:t xml:space="preserve"> Wykonawcę</w:t>
      </w:r>
      <w:r w:rsidR="004C607C" w:rsidRPr="004B6182">
        <w:rPr>
          <w:rFonts w:cs="Calibri"/>
          <w:sz w:val="24"/>
          <w:szCs w:val="24"/>
          <w:lang w:eastAsia="pl-PL"/>
        </w:rPr>
        <w:t>.</w:t>
      </w:r>
    </w:p>
    <w:p w14:paraId="5C046BD0" w14:textId="77777777" w:rsidR="004C607C" w:rsidRPr="004B6182" w:rsidRDefault="004C607C" w:rsidP="004B6182">
      <w:pPr>
        <w:tabs>
          <w:tab w:val="left" w:pos="708"/>
          <w:tab w:val="left" w:pos="851"/>
        </w:tabs>
        <w:spacing w:after="120"/>
        <w:rPr>
          <w:rFonts w:cs="Calibri"/>
          <w:sz w:val="24"/>
          <w:szCs w:val="24"/>
          <w:lang w:eastAsia="pl-PL"/>
        </w:rPr>
      </w:pPr>
    </w:p>
    <w:p w14:paraId="45874C74" w14:textId="77777777" w:rsidR="007D455E" w:rsidRPr="004B6182" w:rsidRDefault="007D455E" w:rsidP="004B6182">
      <w:pPr>
        <w:tabs>
          <w:tab w:val="left" w:pos="708"/>
          <w:tab w:val="left" w:pos="851"/>
        </w:tabs>
        <w:spacing w:after="120"/>
        <w:rPr>
          <w:rFonts w:cs="Calibri"/>
          <w:sz w:val="24"/>
          <w:szCs w:val="24"/>
          <w:lang w:eastAsia="pl-PL"/>
        </w:rPr>
      </w:pPr>
    </w:p>
    <w:p w14:paraId="5EB80357" w14:textId="54281A87" w:rsidR="00CC309F" w:rsidRPr="004B6182" w:rsidRDefault="00CC309F" w:rsidP="004B6182">
      <w:pPr>
        <w:tabs>
          <w:tab w:val="left" w:pos="708"/>
          <w:tab w:val="left" w:pos="851"/>
        </w:tabs>
        <w:spacing w:after="120"/>
        <w:rPr>
          <w:rFonts w:cs="Calibri"/>
          <w:i/>
          <w:iCs/>
          <w:sz w:val="24"/>
          <w:szCs w:val="24"/>
        </w:rPr>
      </w:pPr>
      <w:r w:rsidRPr="004B6182">
        <w:rPr>
          <w:rFonts w:cs="Calibri"/>
          <w:b/>
          <w:bCs/>
          <w:sz w:val="24"/>
          <w:szCs w:val="24"/>
          <w:lang w:eastAsia="pl-PL"/>
        </w:rPr>
        <w:tab/>
      </w:r>
      <w:r w:rsidRPr="004B6182">
        <w:rPr>
          <w:rFonts w:cs="Calibri"/>
          <w:b/>
          <w:bCs/>
          <w:sz w:val="24"/>
          <w:szCs w:val="24"/>
          <w:lang w:eastAsia="pl-PL"/>
        </w:rPr>
        <w:tab/>
      </w:r>
      <w:r w:rsidRPr="004B6182">
        <w:rPr>
          <w:rFonts w:cs="Calibri"/>
          <w:b/>
          <w:bCs/>
          <w:sz w:val="24"/>
          <w:szCs w:val="24"/>
          <w:lang w:eastAsia="pl-PL"/>
        </w:rPr>
        <w:tab/>
      </w:r>
      <w:r w:rsidRPr="004B6182">
        <w:rPr>
          <w:rFonts w:cs="Calibri"/>
          <w:b/>
          <w:bCs/>
          <w:sz w:val="24"/>
          <w:szCs w:val="24"/>
          <w:lang w:eastAsia="pl-PL"/>
        </w:rPr>
        <w:tab/>
      </w:r>
      <w:r w:rsidRPr="004B6182">
        <w:rPr>
          <w:rFonts w:cs="Calibri"/>
          <w:b/>
          <w:bCs/>
          <w:sz w:val="24"/>
          <w:szCs w:val="24"/>
          <w:lang w:eastAsia="pl-PL"/>
        </w:rPr>
        <w:tab/>
      </w:r>
      <w:r w:rsidRPr="004B6182">
        <w:rPr>
          <w:rFonts w:cs="Calibri"/>
          <w:b/>
          <w:bCs/>
          <w:sz w:val="24"/>
          <w:szCs w:val="24"/>
          <w:lang w:eastAsia="pl-PL"/>
        </w:rPr>
        <w:tab/>
      </w:r>
      <w:r w:rsidRPr="004B6182">
        <w:rPr>
          <w:rFonts w:cs="Calibri"/>
          <w:b/>
          <w:bCs/>
          <w:sz w:val="24"/>
          <w:szCs w:val="24"/>
          <w:lang w:eastAsia="pl-PL"/>
        </w:rPr>
        <w:tab/>
        <w:t>................................................................</w:t>
      </w:r>
    </w:p>
    <w:p w14:paraId="427B26FB" w14:textId="4EF76C68" w:rsidR="00CC309F" w:rsidRPr="004B6182" w:rsidRDefault="00CC309F" w:rsidP="004B6182">
      <w:pPr>
        <w:spacing w:after="120"/>
        <w:ind w:left="4248"/>
        <w:rPr>
          <w:rFonts w:cs="Calibri"/>
          <w:i/>
          <w:iCs/>
          <w:sz w:val="24"/>
          <w:szCs w:val="24"/>
          <w:lang w:eastAsia="pl-PL"/>
        </w:rPr>
      </w:pPr>
      <w:r w:rsidRPr="004B6182">
        <w:rPr>
          <w:rFonts w:cs="Calibri"/>
          <w:i/>
          <w:iCs/>
          <w:sz w:val="24"/>
          <w:szCs w:val="24"/>
        </w:rPr>
        <w:t xml:space="preserve"> (</w:t>
      </w:r>
      <w:r w:rsidR="00E82594">
        <w:rPr>
          <w:rFonts w:cs="Calibri"/>
          <w:i/>
          <w:iCs/>
          <w:sz w:val="24"/>
          <w:szCs w:val="24"/>
        </w:rPr>
        <w:t xml:space="preserve">data i </w:t>
      </w:r>
      <w:r w:rsidRPr="004B6182">
        <w:rPr>
          <w:rFonts w:cs="Calibri"/>
          <w:i/>
          <w:iCs/>
          <w:sz w:val="24"/>
          <w:szCs w:val="24"/>
        </w:rPr>
        <w:t xml:space="preserve">podpis </w:t>
      </w:r>
      <w:r w:rsidRPr="004B6182">
        <w:rPr>
          <w:rFonts w:cs="Calibri"/>
          <w:i/>
          <w:iCs/>
          <w:sz w:val="24"/>
          <w:szCs w:val="24"/>
          <w:lang w:eastAsia="pl-PL"/>
        </w:rPr>
        <w:t>Wykonawcy/osoby upoważnionej)</w:t>
      </w:r>
    </w:p>
    <w:sectPr w:rsidR="00CC309F" w:rsidRPr="004B6182" w:rsidSect="00A3172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BC57" w14:textId="77777777" w:rsidR="00A3172A" w:rsidRDefault="00A3172A">
      <w:pPr>
        <w:spacing w:after="0" w:line="240" w:lineRule="auto"/>
      </w:pPr>
      <w:r>
        <w:separator/>
      </w:r>
    </w:p>
  </w:endnote>
  <w:endnote w:type="continuationSeparator" w:id="0">
    <w:p w14:paraId="23032EF7" w14:textId="77777777" w:rsidR="00A3172A" w:rsidRDefault="00A3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B562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5AD52493" wp14:editId="3DE9123D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827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591A" w14:textId="77777777" w:rsidR="00A3172A" w:rsidRDefault="00A317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546CCB" w14:textId="77777777" w:rsidR="00A3172A" w:rsidRDefault="00A3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BB5D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AF8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527FF43D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BB2DE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7759C004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5B5F3C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134C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42B16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5DB4"/>
    <w:multiLevelType w:val="hybridMultilevel"/>
    <w:tmpl w:val="561CE8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BAB"/>
    <w:multiLevelType w:val="hybridMultilevel"/>
    <w:tmpl w:val="B5DEBBF4"/>
    <w:lvl w:ilvl="0" w:tplc="04150011">
      <w:start w:val="1"/>
      <w:numFmt w:val="decimal"/>
      <w:lvlText w:val="%1)"/>
      <w:lvlJc w:val="left"/>
      <w:pPr>
        <w:ind w:left="1429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6600B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51B39"/>
    <w:multiLevelType w:val="hybridMultilevel"/>
    <w:tmpl w:val="13144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2F8E"/>
    <w:multiLevelType w:val="hybridMultilevel"/>
    <w:tmpl w:val="17E89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E3D"/>
    <w:multiLevelType w:val="hybridMultilevel"/>
    <w:tmpl w:val="B712D2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E6F36"/>
    <w:multiLevelType w:val="hybridMultilevel"/>
    <w:tmpl w:val="C1F8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65C65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075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A5E0A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F6A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DD77C7"/>
    <w:multiLevelType w:val="hybridMultilevel"/>
    <w:tmpl w:val="17E895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777F5"/>
    <w:multiLevelType w:val="hybridMultilevel"/>
    <w:tmpl w:val="AE56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70DA4"/>
    <w:multiLevelType w:val="hybridMultilevel"/>
    <w:tmpl w:val="561CE8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7E3D27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2528D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84AEB"/>
    <w:multiLevelType w:val="hybridMultilevel"/>
    <w:tmpl w:val="BBDA0DD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B66E23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D7ED2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172CF"/>
    <w:multiLevelType w:val="hybridMultilevel"/>
    <w:tmpl w:val="131446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934C7"/>
    <w:multiLevelType w:val="hybridMultilevel"/>
    <w:tmpl w:val="561CE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32828">
    <w:abstractNumId w:val="9"/>
  </w:num>
  <w:num w:numId="2" w16cid:durableId="399983036">
    <w:abstractNumId w:val="5"/>
  </w:num>
  <w:num w:numId="3" w16cid:durableId="36442912">
    <w:abstractNumId w:val="31"/>
  </w:num>
  <w:num w:numId="4" w16cid:durableId="489561940">
    <w:abstractNumId w:val="27"/>
  </w:num>
  <w:num w:numId="5" w16cid:durableId="1603877928">
    <w:abstractNumId w:val="1"/>
  </w:num>
  <w:num w:numId="6" w16cid:durableId="379328132">
    <w:abstractNumId w:val="32"/>
  </w:num>
  <w:num w:numId="7" w16cid:durableId="273633613">
    <w:abstractNumId w:val="17"/>
  </w:num>
  <w:num w:numId="8" w16cid:durableId="2020887686">
    <w:abstractNumId w:val="0"/>
  </w:num>
  <w:num w:numId="9" w16cid:durableId="204606897">
    <w:abstractNumId w:val="15"/>
  </w:num>
  <w:num w:numId="10" w16cid:durableId="615914136">
    <w:abstractNumId w:val="20"/>
  </w:num>
  <w:num w:numId="11" w16cid:durableId="1000431244">
    <w:abstractNumId w:val="39"/>
  </w:num>
  <w:num w:numId="12" w16cid:durableId="780956137">
    <w:abstractNumId w:val="37"/>
  </w:num>
  <w:num w:numId="13" w16cid:durableId="764347737">
    <w:abstractNumId w:val="28"/>
  </w:num>
  <w:num w:numId="14" w16cid:durableId="1217085058">
    <w:abstractNumId w:val="22"/>
  </w:num>
  <w:num w:numId="15" w16cid:durableId="658272547">
    <w:abstractNumId w:val="26"/>
  </w:num>
  <w:num w:numId="16" w16cid:durableId="1351949828">
    <w:abstractNumId w:val="36"/>
  </w:num>
  <w:num w:numId="17" w16cid:durableId="159735869">
    <w:abstractNumId w:val="41"/>
  </w:num>
  <w:num w:numId="18" w16cid:durableId="214702431">
    <w:abstractNumId w:val="25"/>
  </w:num>
  <w:num w:numId="19" w16cid:durableId="2123377590">
    <w:abstractNumId w:val="2"/>
  </w:num>
  <w:num w:numId="20" w16cid:durableId="1633824468">
    <w:abstractNumId w:val="10"/>
  </w:num>
  <w:num w:numId="21" w16cid:durableId="1109816615">
    <w:abstractNumId w:val="35"/>
  </w:num>
  <w:num w:numId="22" w16cid:durableId="1694644850">
    <w:abstractNumId w:val="23"/>
  </w:num>
  <w:num w:numId="23" w16cid:durableId="1310208308">
    <w:abstractNumId w:val="16"/>
  </w:num>
  <w:num w:numId="24" w16cid:durableId="3120321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1578403">
    <w:abstractNumId w:val="13"/>
  </w:num>
  <w:num w:numId="26" w16cid:durableId="1284506854">
    <w:abstractNumId w:val="24"/>
  </w:num>
  <w:num w:numId="27" w16cid:durableId="511183430">
    <w:abstractNumId w:val="29"/>
  </w:num>
  <w:num w:numId="28" w16cid:durableId="248271861">
    <w:abstractNumId w:val="8"/>
  </w:num>
  <w:num w:numId="29" w16cid:durableId="1678342443">
    <w:abstractNumId w:val="12"/>
  </w:num>
  <w:num w:numId="30" w16cid:durableId="1807048024">
    <w:abstractNumId w:val="21"/>
  </w:num>
  <w:num w:numId="31" w16cid:durableId="1897816258">
    <w:abstractNumId w:val="4"/>
  </w:num>
  <w:num w:numId="32" w16cid:durableId="749932865">
    <w:abstractNumId w:val="34"/>
  </w:num>
  <w:num w:numId="33" w16cid:durableId="1350792218">
    <w:abstractNumId w:val="33"/>
  </w:num>
  <w:num w:numId="34" w16cid:durableId="1333217331">
    <w:abstractNumId w:val="18"/>
  </w:num>
  <w:num w:numId="35" w16cid:durableId="1541280772">
    <w:abstractNumId w:val="3"/>
  </w:num>
  <w:num w:numId="36" w16cid:durableId="1280651503">
    <w:abstractNumId w:val="11"/>
  </w:num>
  <w:num w:numId="37" w16cid:durableId="505948271">
    <w:abstractNumId w:val="40"/>
  </w:num>
  <w:num w:numId="38" w16cid:durableId="423108495">
    <w:abstractNumId w:val="6"/>
  </w:num>
  <w:num w:numId="39" w16cid:durableId="1048336893">
    <w:abstractNumId w:val="42"/>
  </w:num>
  <w:num w:numId="40" w16cid:durableId="916402687">
    <w:abstractNumId w:val="14"/>
  </w:num>
  <w:num w:numId="41" w16cid:durableId="1758288605">
    <w:abstractNumId w:val="43"/>
  </w:num>
  <w:num w:numId="42" w16cid:durableId="91557773">
    <w:abstractNumId w:val="30"/>
  </w:num>
  <w:num w:numId="43" w16cid:durableId="2098477799">
    <w:abstractNumId w:val="38"/>
  </w:num>
  <w:num w:numId="44" w16cid:durableId="560988744">
    <w:abstractNumId w:val="19"/>
  </w:num>
  <w:num w:numId="45" w16cid:durableId="269973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02AB2"/>
    <w:rsid w:val="000477B4"/>
    <w:rsid w:val="00050604"/>
    <w:rsid w:val="00053CA8"/>
    <w:rsid w:val="00077316"/>
    <w:rsid w:val="00077C75"/>
    <w:rsid w:val="00080A11"/>
    <w:rsid w:val="00091E7E"/>
    <w:rsid w:val="00092842"/>
    <w:rsid w:val="0009448C"/>
    <w:rsid w:val="000A34FB"/>
    <w:rsid w:val="000B09F4"/>
    <w:rsid w:val="000E520C"/>
    <w:rsid w:val="001051DD"/>
    <w:rsid w:val="00122643"/>
    <w:rsid w:val="00132623"/>
    <w:rsid w:val="0014029D"/>
    <w:rsid w:val="00161E95"/>
    <w:rsid w:val="00163201"/>
    <w:rsid w:val="00183B7C"/>
    <w:rsid w:val="0019354E"/>
    <w:rsid w:val="00193F10"/>
    <w:rsid w:val="001A7E1B"/>
    <w:rsid w:val="001F70C8"/>
    <w:rsid w:val="002461E7"/>
    <w:rsid w:val="00260940"/>
    <w:rsid w:val="00265742"/>
    <w:rsid w:val="002A3319"/>
    <w:rsid w:val="002D2710"/>
    <w:rsid w:val="00306D09"/>
    <w:rsid w:val="0032268E"/>
    <w:rsid w:val="00323140"/>
    <w:rsid w:val="0032403F"/>
    <w:rsid w:val="00324541"/>
    <w:rsid w:val="00334BA8"/>
    <w:rsid w:val="00342BCC"/>
    <w:rsid w:val="0034321A"/>
    <w:rsid w:val="003436A6"/>
    <w:rsid w:val="00387E8F"/>
    <w:rsid w:val="003A1C0A"/>
    <w:rsid w:val="003B48DF"/>
    <w:rsid w:val="003B68DC"/>
    <w:rsid w:val="003E5F06"/>
    <w:rsid w:val="0040168B"/>
    <w:rsid w:val="0041072C"/>
    <w:rsid w:val="004124EF"/>
    <w:rsid w:val="0043376A"/>
    <w:rsid w:val="0044044E"/>
    <w:rsid w:val="00454EFE"/>
    <w:rsid w:val="004827F0"/>
    <w:rsid w:val="00491FC4"/>
    <w:rsid w:val="00496B7B"/>
    <w:rsid w:val="004A1FC6"/>
    <w:rsid w:val="004B6182"/>
    <w:rsid w:val="004C6037"/>
    <w:rsid w:val="004C607C"/>
    <w:rsid w:val="004D7961"/>
    <w:rsid w:val="004F40BD"/>
    <w:rsid w:val="00502415"/>
    <w:rsid w:val="005070F0"/>
    <w:rsid w:val="005268B7"/>
    <w:rsid w:val="00542D99"/>
    <w:rsid w:val="00546DEE"/>
    <w:rsid w:val="00567974"/>
    <w:rsid w:val="00595EEA"/>
    <w:rsid w:val="00597D53"/>
    <w:rsid w:val="005B4445"/>
    <w:rsid w:val="005D360E"/>
    <w:rsid w:val="005E09D8"/>
    <w:rsid w:val="00620563"/>
    <w:rsid w:val="00621159"/>
    <w:rsid w:val="0062731B"/>
    <w:rsid w:val="00633FB3"/>
    <w:rsid w:val="00640719"/>
    <w:rsid w:val="00644574"/>
    <w:rsid w:val="00645141"/>
    <w:rsid w:val="00645BEE"/>
    <w:rsid w:val="006771E9"/>
    <w:rsid w:val="0068718A"/>
    <w:rsid w:val="0069747D"/>
    <w:rsid w:val="006B3880"/>
    <w:rsid w:val="006E60D7"/>
    <w:rsid w:val="006F3289"/>
    <w:rsid w:val="0070142F"/>
    <w:rsid w:val="00760BE9"/>
    <w:rsid w:val="00786E4F"/>
    <w:rsid w:val="00791CD2"/>
    <w:rsid w:val="0079581E"/>
    <w:rsid w:val="007C0BE1"/>
    <w:rsid w:val="007C360A"/>
    <w:rsid w:val="007C7ECE"/>
    <w:rsid w:val="007D1C8E"/>
    <w:rsid w:val="007D455E"/>
    <w:rsid w:val="007E008B"/>
    <w:rsid w:val="007E2C1D"/>
    <w:rsid w:val="007E3988"/>
    <w:rsid w:val="0080060F"/>
    <w:rsid w:val="008129F9"/>
    <w:rsid w:val="008202B0"/>
    <w:rsid w:val="00825AE5"/>
    <w:rsid w:val="00850167"/>
    <w:rsid w:val="008570FF"/>
    <w:rsid w:val="00866193"/>
    <w:rsid w:val="00874FD7"/>
    <w:rsid w:val="00894D9E"/>
    <w:rsid w:val="008A6890"/>
    <w:rsid w:val="008A6DEE"/>
    <w:rsid w:val="008C0DD2"/>
    <w:rsid w:val="008C39CF"/>
    <w:rsid w:val="008C569D"/>
    <w:rsid w:val="008C6298"/>
    <w:rsid w:val="008D6B93"/>
    <w:rsid w:val="008F09E6"/>
    <w:rsid w:val="008F2C29"/>
    <w:rsid w:val="009127AB"/>
    <w:rsid w:val="0092417A"/>
    <w:rsid w:val="0092652F"/>
    <w:rsid w:val="009269D2"/>
    <w:rsid w:val="00935369"/>
    <w:rsid w:val="009379C0"/>
    <w:rsid w:val="00945190"/>
    <w:rsid w:val="0094526F"/>
    <w:rsid w:val="00946765"/>
    <w:rsid w:val="00960EF4"/>
    <w:rsid w:val="00964BCC"/>
    <w:rsid w:val="009773AD"/>
    <w:rsid w:val="009A2FE8"/>
    <w:rsid w:val="009B0665"/>
    <w:rsid w:val="009B60BC"/>
    <w:rsid w:val="009E3A01"/>
    <w:rsid w:val="00A23326"/>
    <w:rsid w:val="00A24328"/>
    <w:rsid w:val="00A3172A"/>
    <w:rsid w:val="00A45B62"/>
    <w:rsid w:val="00A6159A"/>
    <w:rsid w:val="00A94D81"/>
    <w:rsid w:val="00AA1C80"/>
    <w:rsid w:val="00AA69B4"/>
    <w:rsid w:val="00AB4ACB"/>
    <w:rsid w:val="00AB5942"/>
    <w:rsid w:val="00AC1539"/>
    <w:rsid w:val="00AC41A8"/>
    <w:rsid w:val="00AC768B"/>
    <w:rsid w:val="00AC7B34"/>
    <w:rsid w:val="00AD4482"/>
    <w:rsid w:val="00AE259D"/>
    <w:rsid w:val="00B04DF2"/>
    <w:rsid w:val="00B12AF9"/>
    <w:rsid w:val="00B15BC3"/>
    <w:rsid w:val="00B26F75"/>
    <w:rsid w:val="00B66B2F"/>
    <w:rsid w:val="00B71470"/>
    <w:rsid w:val="00B90A5A"/>
    <w:rsid w:val="00BD2BDD"/>
    <w:rsid w:val="00C06E26"/>
    <w:rsid w:val="00C15E9F"/>
    <w:rsid w:val="00C1705A"/>
    <w:rsid w:val="00C24796"/>
    <w:rsid w:val="00C72B8F"/>
    <w:rsid w:val="00C778D0"/>
    <w:rsid w:val="00C82F29"/>
    <w:rsid w:val="00CC309F"/>
    <w:rsid w:val="00CE4458"/>
    <w:rsid w:val="00D11AFD"/>
    <w:rsid w:val="00D23964"/>
    <w:rsid w:val="00D435F5"/>
    <w:rsid w:val="00D442D2"/>
    <w:rsid w:val="00D44CF7"/>
    <w:rsid w:val="00D526F6"/>
    <w:rsid w:val="00D6570A"/>
    <w:rsid w:val="00D931C7"/>
    <w:rsid w:val="00D9647D"/>
    <w:rsid w:val="00D971F5"/>
    <w:rsid w:val="00DA6CF2"/>
    <w:rsid w:val="00DB6CC0"/>
    <w:rsid w:val="00DC5022"/>
    <w:rsid w:val="00DE71A6"/>
    <w:rsid w:val="00DF0878"/>
    <w:rsid w:val="00E01178"/>
    <w:rsid w:val="00E302A6"/>
    <w:rsid w:val="00E441DC"/>
    <w:rsid w:val="00E82594"/>
    <w:rsid w:val="00EA5BC9"/>
    <w:rsid w:val="00EC5246"/>
    <w:rsid w:val="00ED6210"/>
    <w:rsid w:val="00ED6B5E"/>
    <w:rsid w:val="00EE2184"/>
    <w:rsid w:val="00EE285B"/>
    <w:rsid w:val="00EE5C76"/>
    <w:rsid w:val="00F015F4"/>
    <w:rsid w:val="00F02C85"/>
    <w:rsid w:val="00F12F1A"/>
    <w:rsid w:val="00F21BFA"/>
    <w:rsid w:val="00F43CA8"/>
    <w:rsid w:val="00F60BE6"/>
    <w:rsid w:val="00F91D0D"/>
    <w:rsid w:val="00FA1C80"/>
    <w:rsid w:val="00FA4818"/>
    <w:rsid w:val="00FA6CB1"/>
    <w:rsid w:val="00FB3825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09F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09F"/>
    <w:rPr>
      <w:rFonts w:ascii="Times New Roman" w:hAnsi="Times New Roman"/>
      <w:lang w:val="x-none"/>
    </w:rPr>
  </w:style>
  <w:style w:type="character" w:styleId="Odwoanieprzypisudolnego">
    <w:name w:val="footnote reference"/>
    <w:uiPriority w:val="99"/>
    <w:unhideWhenUsed/>
    <w:rsid w:val="00CC3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13CE5F01E0A45B547CAE027F9E38E" ma:contentTypeVersion="0" ma:contentTypeDescription="Utwórz nowy dokument." ma:contentTypeScope="" ma:versionID="216c7f681c9f8ee2ff428fce51ec9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FE445-92D5-4C7F-87A0-8F484B2DD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469F6-0E66-4417-827B-8B4E2074A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57CA6-F2B4-4764-B960-2ECCF141D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356DA-9AB5-4E73-A3E3-581E2558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6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PFRON</dc:creator>
  <cp:lastModifiedBy>Jarzębska Anna</cp:lastModifiedBy>
  <cp:revision>2</cp:revision>
  <cp:lastPrinted>2018-05-09T10:06:00Z</cp:lastPrinted>
  <dcterms:created xsi:type="dcterms:W3CDTF">2024-04-09T07:07:00Z</dcterms:created>
  <dcterms:modified xsi:type="dcterms:W3CDTF">2024-04-09T07:07:00Z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0x010100F9513CE5F01E0A45B547CAE027F9E38E</vt:lpwstr>
  </property>
</Properties>
</file>