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49151" w14:textId="12BDDDD0" w:rsidR="00AF17AD" w:rsidRDefault="00AF17AD" w:rsidP="00AF17AD">
      <w:pPr>
        <w:spacing w:after="600"/>
        <w:jc w:val="both"/>
        <w:rPr>
          <w:color w:val="53565A"/>
          <w:sz w:val="24"/>
          <w:szCs w:val="24"/>
        </w:rPr>
      </w:pPr>
      <w:r w:rsidRPr="00AF17AD">
        <w:rPr>
          <w:color w:val="53565A"/>
          <w:sz w:val="24"/>
          <w:szCs w:val="24"/>
        </w:rPr>
        <w:t>DD.WPS.26.</w:t>
      </w:r>
      <w:r w:rsidR="001B552B">
        <w:rPr>
          <w:color w:val="53565A"/>
          <w:sz w:val="24"/>
          <w:szCs w:val="24"/>
        </w:rPr>
        <w:t>3</w:t>
      </w:r>
      <w:r w:rsidRPr="00AF17AD">
        <w:rPr>
          <w:color w:val="53565A"/>
          <w:sz w:val="24"/>
          <w:szCs w:val="24"/>
        </w:rPr>
        <w:t>.2022.AGO</w:t>
      </w:r>
    </w:p>
    <w:p w14:paraId="3BA1A18A" w14:textId="212C6FB4" w:rsidR="0014029D" w:rsidRPr="00C84E86" w:rsidRDefault="00D9647D" w:rsidP="00AF17AD">
      <w:pPr>
        <w:spacing w:after="600"/>
        <w:jc w:val="right"/>
        <w:rPr>
          <w:color w:val="53565A"/>
          <w:sz w:val="24"/>
          <w:szCs w:val="24"/>
        </w:rPr>
      </w:pPr>
      <w:r w:rsidRPr="00C84E86">
        <w:rPr>
          <w:color w:val="53565A"/>
          <w:sz w:val="24"/>
          <w:szCs w:val="24"/>
        </w:rPr>
        <w:t xml:space="preserve">Warszawa, </w:t>
      </w:r>
      <w:r w:rsidR="002410A0" w:rsidRPr="00C84E86">
        <w:rPr>
          <w:color w:val="53565A"/>
          <w:sz w:val="24"/>
          <w:szCs w:val="24"/>
        </w:rPr>
        <w:t xml:space="preserve">dnia </w:t>
      </w:r>
      <w:r w:rsidR="001B552B">
        <w:rPr>
          <w:color w:val="53565A"/>
          <w:sz w:val="24"/>
          <w:szCs w:val="24"/>
        </w:rPr>
        <w:t>1</w:t>
      </w:r>
      <w:r w:rsidR="005F74CB">
        <w:rPr>
          <w:color w:val="53565A"/>
          <w:sz w:val="24"/>
          <w:szCs w:val="24"/>
        </w:rPr>
        <w:t>4</w:t>
      </w:r>
      <w:r w:rsidR="002410A0" w:rsidRPr="00C84E86">
        <w:rPr>
          <w:color w:val="53565A"/>
          <w:sz w:val="24"/>
          <w:szCs w:val="24"/>
        </w:rPr>
        <w:t>.0</w:t>
      </w:r>
      <w:r w:rsidR="001B552B">
        <w:rPr>
          <w:color w:val="53565A"/>
          <w:sz w:val="24"/>
          <w:szCs w:val="24"/>
        </w:rPr>
        <w:t>6</w:t>
      </w:r>
      <w:r w:rsidR="002410A0" w:rsidRPr="00C84E86">
        <w:rPr>
          <w:color w:val="53565A"/>
          <w:sz w:val="24"/>
          <w:szCs w:val="24"/>
        </w:rPr>
        <w:t>.202</w:t>
      </w:r>
      <w:r w:rsidR="004707C5" w:rsidRPr="00C84E86">
        <w:rPr>
          <w:color w:val="53565A"/>
          <w:sz w:val="24"/>
          <w:szCs w:val="24"/>
        </w:rPr>
        <w:t>2</w:t>
      </w:r>
      <w:r w:rsidR="002410A0" w:rsidRPr="00C84E86">
        <w:rPr>
          <w:color w:val="53565A"/>
          <w:sz w:val="24"/>
          <w:szCs w:val="24"/>
        </w:rPr>
        <w:t xml:space="preserve"> r.</w:t>
      </w:r>
    </w:p>
    <w:p w14:paraId="42BEFFBA" w14:textId="292C74CB" w:rsidR="00C84E86" w:rsidRDefault="00C84E86" w:rsidP="00CF400E">
      <w:pPr>
        <w:spacing w:before="840" w:after="600" w:line="240" w:lineRule="auto"/>
        <w:ind w:right="567"/>
        <w:rPr>
          <w:b/>
          <w:bCs/>
        </w:rPr>
        <w:sectPr w:rsidR="00C84E86" w:rsidSect="00E70F1A"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1587" w:footer="1134" w:gutter="0"/>
          <w:cols w:num="2" w:space="708"/>
          <w:titlePg/>
          <w:docGrid w:linePitch="299"/>
        </w:sectPr>
      </w:pPr>
    </w:p>
    <w:p w14:paraId="7ED44857" w14:textId="7F04AF8C" w:rsidR="002410A0" w:rsidRDefault="002410A0" w:rsidP="00E90B0D">
      <w:pPr>
        <w:pStyle w:val="Nagwek1"/>
        <w:spacing w:before="240" w:after="240"/>
        <w:jc w:val="center"/>
      </w:pPr>
      <w:r w:rsidRPr="00602724">
        <w:t>I</w:t>
      </w:r>
      <w:r w:rsidR="007354C9">
        <w:t>nformacja o wyborze oferty najkorzystniejszej</w:t>
      </w:r>
    </w:p>
    <w:p w14:paraId="02F454B6" w14:textId="72BB9A5B" w:rsidR="002410A0" w:rsidRPr="00C84E86" w:rsidRDefault="00DE57FF" w:rsidP="001B552B">
      <w:pPr>
        <w:spacing w:after="240"/>
        <w:ind w:left="851" w:hanging="851"/>
        <w:rPr>
          <w:rFonts w:cs="Calibri"/>
          <w:sz w:val="24"/>
          <w:szCs w:val="24"/>
        </w:rPr>
      </w:pPr>
      <w:r w:rsidRPr="00DE57FF">
        <w:rPr>
          <w:rFonts w:cs="Calibri"/>
          <w:sz w:val="24"/>
          <w:szCs w:val="24"/>
        </w:rPr>
        <w:t xml:space="preserve">dotyczy: </w:t>
      </w:r>
      <w:bookmarkStart w:id="0" w:name="_Hlk94855375"/>
      <w:r w:rsidR="00311796">
        <w:rPr>
          <w:rFonts w:cs="Calibri"/>
          <w:sz w:val="24"/>
          <w:szCs w:val="24"/>
        </w:rPr>
        <w:t xml:space="preserve">zapytanie ofertowe </w:t>
      </w:r>
      <w:bookmarkEnd w:id="0"/>
      <w:r w:rsidR="001B552B" w:rsidRPr="001B552B">
        <w:rPr>
          <w:rFonts w:cs="Calibri"/>
          <w:sz w:val="24"/>
          <w:szCs w:val="24"/>
        </w:rPr>
        <w:t>na usługę polegającą na organizacji i przeprowadzeniu szkolenia w trybie hybrydowym pt.: „Oględziny w postępowaniach prowadzonych na podstawie skarg na brak dostępności”</w:t>
      </w:r>
    </w:p>
    <w:p w14:paraId="2DC12458" w14:textId="7635B9DF" w:rsidR="002410A0" w:rsidRPr="00602724" w:rsidRDefault="00531454" w:rsidP="00531454">
      <w:pPr>
        <w:pStyle w:val="Tekstpodstawowy2"/>
        <w:spacing w:before="120" w:after="120" w:line="276" w:lineRule="auto"/>
        <w:rPr>
          <w:rFonts w:ascii="Calibri" w:hAnsi="Calibri" w:cs="Calibri"/>
          <w:szCs w:val="24"/>
        </w:rPr>
      </w:pPr>
      <w:r w:rsidRPr="00531454">
        <w:rPr>
          <w:rFonts w:ascii="Calibri" w:hAnsi="Calibri" w:cs="Calibri"/>
          <w:szCs w:val="24"/>
        </w:rPr>
        <w:t>Zamawiający, Państwowy Funduszu Rehabilitacji Osób Niepełnosprawnych z siedzibą w</w:t>
      </w:r>
      <w:r>
        <w:rPr>
          <w:rFonts w:ascii="Calibri" w:hAnsi="Calibri" w:cs="Calibri"/>
          <w:szCs w:val="24"/>
        </w:rPr>
        <w:t> </w:t>
      </w:r>
      <w:r w:rsidRPr="00531454">
        <w:rPr>
          <w:rFonts w:ascii="Calibri" w:hAnsi="Calibri" w:cs="Calibri"/>
          <w:szCs w:val="24"/>
        </w:rPr>
        <w:t>Warszawie przy al. Jana Pawła II 13</w:t>
      </w:r>
      <w:r>
        <w:rPr>
          <w:rFonts w:ascii="Calibri" w:hAnsi="Calibri" w:cs="Calibri"/>
          <w:szCs w:val="24"/>
        </w:rPr>
        <w:t xml:space="preserve"> informuje, </w:t>
      </w:r>
      <w:r w:rsidRPr="00C84E86">
        <w:rPr>
          <w:rFonts w:ascii="Calibri" w:hAnsi="Calibri" w:cs="Calibri"/>
          <w:szCs w:val="24"/>
        </w:rPr>
        <w:t xml:space="preserve">że </w:t>
      </w:r>
      <w:r w:rsidR="005F74CB">
        <w:rPr>
          <w:rFonts w:ascii="Calibri" w:hAnsi="Calibri" w:cs="Calibri"/>
          <w:szCs w:val="24"/>
        </w:rPr>
        <w:t>na podstawie pkt 3 zapytania ofertowego</w:t>
      </w:r>
      <w:r>
        <w:rPr>
          <w:rFonts w:ascii="Calibri" w:hAnsi="Calibri" w:cs="Calibri"/>
          <w:szCs w:val="24"/>
        </w:rPr>
        <w:t>,</w:t>
      </w:r>
      <w:r w:rsidRPr="00602724">
        <w:rPr>
          <w:rFonts w:ascii="Calibri" w:hAnsi="Calibri" w:cs="Calibri"/>
          <w:szCs w:val="24"/>
        </w:rPr>
        <w:t xml:space="preserve"> </w:t>
      </w:r>
      <w:r w:rsidR="002410A0" w:rsidRPr="00602724">
        <w:rPr>
          <w:rFonts w:ascii="Calibri" w:hAnsi="Calibri" w:cs="Calibri"/>
          <w:szCs w:val="24"/>
        </w:rPr>
        <w:t>w</w:t>
      </w:r>
      <w:r w:rsidR="005F74CB">
        <w:rPr>
          <w:rFonts w:ascii="Calibri" w:hAnsi="Calibri" w:cs="Calibri"/>
          <w:szCs w:val="24"/>
        </w:rPr>
        <w:t> </w:t>
      </w:r>
      <w:r w:rsidR="002410A0" w:rsidRPr="00602724">
        <w:rPr>
          <w:rFonts w:ascii="Calibri" w:hAnsi="Calibri" w:cs="Calibri"/>
          <w:szCs w:val="24"/>
        </w:rPr>
        <w:t>przedmiotowym postępowaniu</w:t>
      </w:r>
      <w:r w:rsidR="005F74CB">
        <w:rPr>
          <w:rFonts w:ascii="Calibri" w:hAnsi="Calibri" w:cs="Calibri"/>
          <w:szCs w:val="24"/>
        </w:rPr>
        <w:t xml:space="preserve"> za najkorzystniejszą została uznana oferta</w:t>
      </w:r>
      <w:r>
        <w:rPr>
          <w:rFonts w:ascii="Calibri" w:hAnsi="Calibri" w:cs="Calibri"/>
          <w:szCs w:val="24"/>
        </w:rPr>
        <w:t xml:space="preserve"> złożona przez</w:t>
      </w:r>
      <w:r w:rsidR="002410A0" w:rsidRPr="00602724">
        <w:rPr>
          <w:rFonts w:ascii="Calibri" w:hAnsi="Calibri" w:cs="Calibri"/>
          <w:szCs w:val="24"/>
        </w:rPr>
        <w:t>:</w:t>
      </w:r>
    </w:p>
    <w:p w14:paraId="671107DF" w14:textId="56329E05" w:rsidR="00AF17AD" w:rsidRDefault="001B552B" w:rsidP="00AF17AD">
      <w:pPr>
        <w:spacing w:before="120" w:after="120"/>
        <w:contextualSpacing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Polski Instytut Rozwoju Sp. z o.o.</w:t>
      </w:r>
    </w:p>
    <w:p w14:paraId="4E3EB85D" w14:textId="19BB3E76" w:rsidR="00AF17AD" w:rsidRPr="00AF17AD" w:rsidRDefault="00AF17AD" w:rsidP="00AF17AD">
      <w:pPr>
        <w:spacing w:before="120" w:after="120"/>
        <w:contextualSpacing/>
        <w:jc w:val="both"/>
        <w:rPr>
          <w:rFonts w:cs="Calibri"/>
          <w:b/>
          <w:bCs/>
          <w:sz w:val="24"/>
          <w:szCs w:val="24"/>
          <w:lang w:eastAsia="pl-PL"/>
        </w:rPr>
      </w:pPr>
      <w:r w:rsidRPr="00AF17AD">
        <w:rPr>
          <w:rFonts w:cs="Calibri"/>
          <w:b/>
          <w:bCs/>
          <w:sz w:val="24"/>
          <w:szCs w:val="24"/>
          <w:lang w:eastAsia="pl-PL"/>
        </w:rPr>
        <w:t xml:space="preserve">ul. </w:t>
      </w:r>
      <w:r w:rsidR="001B552B">
        <w:rPr>
          <w:rFonts w:cs="Calibri"/>
          <w:b/>
          <w:bCs/>
          <w:sz w:val="24"/>
          <w:szCs w:val="24"/>
          <w:lang w:eastAsia="pl-PL"/>
        </w:rPr>
        <w:t>Twarda 18</w:t>
      </w:r>
    </w:p>
    <w:p w14:paraId="1263DB70" w14:textId="5385EB36" w:rsidR="00AF17AD" w:rsidRDefault="001B552B" w:rsidP="00AF17AD">
      <w:pPr>
        <w:spacing w:before="120" w:after="120"/>
        <w:contextualSpacing/>
        <w:jc w:val="both"/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00-105 Warszawa</w:t>
      </w:r>
    </w:p>
    <w:p w14:paraId="41C49DBC" w14:textId="5F3B33DD" w:rsidR="002410A0" w:rsidRDefault="00024797" w:rsidP="00AF17AD">
      <w:pPr>
        <w:spacing w:before="240"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Wykonawca </w:t>
      </w:r>
      <w:r w:rsidR="002410A0" w:rsidRPr="00DA7A89">
        <w:rPr>
          <w:rFonts w:cs="Calibri"/>
          <w:sz w:val="24"/>
          <w:szCs w:val="24"/>
        </w:rPr>
        <w:t xml:space="preserve">otrzymał </w:t>
      </w:r>
      <w:r w:rsidR="001B552B">
        <w:rPr>
          <w:rFonts w:cs="Calibri"/>
          <w:sz w:val="24"/>
          <w:szCs w:val="24"/>
        </w:rPr>
        <w:t>maksymalną</w:t>
      </w:r>
      <w:r w:rsidR="002410A0" w:rsidRPr="00DA7A89">
        <w:rPr>
          <w:rFonts w:cs="Calibri"/>
          <w:sz w:val="24"/>
          <w:szCs w:val="24"/>
        </w:rPr>
        <w:t xml:space="preserve"> liczbę punktów zgodnie z kryteriami zawartymi w</w:t>
      </w:r>
      <w:r w:rsidR="005F74CB">
        <w:rPr>
          <w:rFonts w:cs="Calibri"/>
          <w:sz w:val="24"/>
          <w:szCs w:val="24"/>
        </w:rPr>
        <w:t> </w:t>
      </w:r>
      <w:r w:rsidR="002410A0" w:rsidRPr="00DA7A89">
        <w:rPr>
          <w:rFonts w:cs="Calibri"/>
          <w:sz w:val="24"/>
          <w:szCs w:val="24"/>
        </w:rPr>
        <w:t>Zapytaniu Ofertowym.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1656"/>
        <w:gridCol w:w="1932"/>
        <w:gridCol w:w="1462"/>
      </w:tblGrid>
      <w:tr w:rsidR="001B552B" w:rsidRPr="007208F0" w14:paraId="6A06073D" w14:textId="3844D60B" w:rsidTr="005F74CB">
        <w:trPr>
          <w:trHeight w:val="397"/>
          <w:tblHeader/>
          <w:jc w:val="center"/>
        </w:trPr>
        <w:tc>
          <w:tcPr>
            <w:tcW w:w="2213" w:type="pct"/>
            <w:shd w:val="clear" w:color="auto" w:fill="auto"/>
            <w:vAlign w:val="center"/>
            <w:hideMark/>
          </w:tcPr>
          <w:p w14:paraId="6A6D0F97" w14:textId="312D4BE9" w:rsidR="001B552B" w:rsidRPr="007208F0" w:rsidRDefault="001B552B" w:rsidP="007354C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Oferent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14:paraId="74FC0418" w14:textId="5DB8384E" w:rsidR="001B552B" w:rsidRPr="007208F0" w:rsidRDefault="001B552B" w:rsidP="007354C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7208F0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ena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14:paraId="033610AC" w14:textId="691D43F1" w:rsidR="001B552B" w:rsidRPr="007208F0" w:rsidRDefault="001B552B" w:rsidP="007354C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807" w:type="pct"/>
          </w:tcPr>
          <w:p w14:paraId="43D434D8" w14:textId="7508A002" w:rsidR="001B552B" w:rsidRPr="007208F0" w:rsidRDefault="001B552B" w:rsidP="007354C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08F0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Suma punktów</w:t>
            </w:r>
          </w:p>
        </w:tc>
      </w:tr>
      <w:tr w:rsidR="001B552B" w:rsidRPr="007208F0" w14:paraId="086EFDBE" w14:textId="3EFC1BEF" w:rsidTr="005F74CB">
        <w:trPr>
          <w:trHeight w:val="397"/>
          <w:jc w:val="center"/>
        </w:trPr>
        <w:tc>
          <w:tcPr>
            <w:tcW w:w="2213" w:type="pct"/>
            <w:vAlign w:val="center"/>
            <w:hideMark/>
          </w:tcPr>
          <w:p w14:paraId="2556209E" w14:textId="15895093" w:rsidR="001B552B" w:rsidRPr="00311796" w:rsidRDefault="001B552B" w:rsidP="00311796">
            <w:pPr>
              <w:spacing w:after="0"/>
              <w:rPr>
                <w:sz w:val="24"/>
                <w:szCs w:val="24"/>
              </w:rPr>
            </w:pPr>
            <w:r w:rsidRPr="001B552B">
              <w:rPr>
                <w:sz w:val="24"/>
                <w:szCs w:val="24"/>
              </w:rPr>
              <w:t>Polski Instytut Rozwoju Sp. z o.o.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14:paraId="742E042B" w14:textId="5873967C" w:rsidR="001B552B" w:rsidRPr="007208F0" w:rsidRDefault="001B552B" w:rsidP="00311796">
            <w:pPr>
              <w:spacing w:after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14:paraId="2462DD5C" w14:textId="4D06BCCA" w:rsidR="001B552B" w:rsidRPr="007208F0" w:rsidRDefault="001B552B" w:rsidP="00311796">
            <w:pPr>
              <w:spacing w:after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07" w:type="pct"/>
            <w:vAlign w:val="center"/>
          </w:tcPr>
          <w:p w14:paraId="68C87504" w14:textId="13E00C4E" w:rsidR="001B552B" w:rsidRPr="007208F0" w:rsidRDefault="001B552B" w:rsidP="00311796">
            <w:pPr>
              <w:spacing w:after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</w:tbl>
    <w:p w14:paraId="6EE8F122" w14:textId="6FA60E7A" w:rsidR="00357D2D" w:rsidRDefault="00865F2E" w:rsidP="00311796">
      <w:pPr>
        <w:pStyle w:val="Tekstpodstawowy3"/>
        <w:spacing w:before="120" w:after="2400"/>
        <w:rPr>
          <w:rFonts w:ascii="Calibri" w:hAnsi="Calibri" w:cs="Calibri"/>
          <w:sz w:val="24"/>
          <w:szCs w:val="24"/>
        </w:rPr>
      </w:pPr>
      <w:r w:rsidRPr="00865F2E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 </w:t>
      </w:r>
      <w:r w:rsidR="00716A9F">
        <w:rPr>
          <w:rFonts w:ascii="Calibri" w:hAnsi="Calibri" w:cs="Calibri"/>
          <w:sz w:val="24"/>
          <w:szCs w:val="24"/>
        </w:rPr>
        <w:t xml:space="preserve">ramach </w:t>
      </w:r>
      <w:r>
        <w:rPr>
          <w:rFonts w:ascii="Calibri" w:hAnsi="Calibri" w:cs="Calibri"/>
          <w:sz w:val="24"/>
          <w:szCs w:val="24"/>
        </w:rPr>
        <w:t>zapytani</w:t>
      </w:r>
      <w:r w:rsidR="00716A9F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ofertow</w:t>
      </w:r>
      <w:r w:rsidR="00716A9F">
        <w:rPr>
          <w:rFonts w:ascii="Calibri" w:hAnsi="Calibri" w:cs="Calibri"/>
          <w:sz w:val="24"/>
          <w:szCs w:val="24"/>
        </w:rPr>
        <w:t>ego</w:t>
      </w:r>
      <w:r>
        <w:rPr>
          <w:rFonts w:ascii="Calibri" w:hAnsi="Calibri" w:cs="Calibri"/>
          <w:sz w:val="24"/>
          <w:szCs w:val="24"/>
        </w:rPr>
        <w:t xml:space="preserve"> </w:t>
      </w:r>
      <w:r w:rsidR="001B552B">
        <w:rPr>
          <w:rFonts w:ascii="Calibri" w:hAnsi="Calibri" w:cs="Calibri"/>
          <w:sz w:val="24"/>
          <w:szCs w:val="24"/>
        </w:rPr>
        <w:t>nie odrzucono żadnej oferty.</w:t>
      </w:r>
    </w:p>
    <w:p w14:paraId="1E30D884" w14:textId="77777777" w:rsidR="00AF0311" w:rsidRDefault="00AF0311" w:rsidP="005F74CB">
      <w:pPr>
        <w:pStyle w:val="Nagwek2"/>
        <w:spacing w:before="4920" w:after="0"/>
      </w:pPr>
      <w:r>
        <w:t>Treść ze stopki pisma</w:t>
      </w:r>
    </w:p>
    <w:p w14:paraId="073BDA42" w14:textId="7C7A1306" w:rsidR="00AF0311" w:rsidRPr="00AF0311" w:rsidRDefault="00AF0311" w:rsidP="00C439CD">
      <w:pPr>
        <w:spacing w:after="0"/>
      </w:pPr>
      <w:r>
        <w:t xml:space="preserve">al. Jana Pawła II 13, 00-828 Warszawa, POLSKA, te. +48 22 50 55 500, </w:t>
      </w:r>
      <w:hyperlink r:id="rId14" w:history="1">
        <w:r w:rsidRPr="00F223FC">
          <w:rPr>
            <w:rStyle w:val="Hipercze"/>
            <w:color w:val="auto"/>
          </w:rPr>
          <w:t>www.pfron.org.pl</w:t>
        </w:r>
      </w:hyperlink>
    </w:p>
    <w:sectPr w:rsidR="00AF0311" w:rsidRPr="00AF0311" w:rsidSect="006E6136"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625DE" w14:textId="77777777" w:rsidR="009E6BA0" w:rsidRDefault="009E6BA0">
      <w:pPr>
        <w:spacing w:after="0" w:line="240" w:lineRule="auto"/>
      </w:pPr>
      <w:r>
        <w:separator/>
      </w:r>
    </w:p>
  </w:endnote>
  <w:endnote w:type="continuationSeparator" w:id="0">
    <w:p w14:paraId="07862B53" w14:textId="77777777" w:rsidR="009E6BA0" w:rsidRDefault="009E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B6570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39365790" wp14:editId="74CA09F9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54BFC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8B53376" wp14:editId="5A84237C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8B9C7" w14:textId="77777777" w:rsidR="009E6BA0" w:rsidRDefault="009E6B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9182B4" w14:textId="77777777" w:rsidR="009E6BA0" w:rsidRDefault="009E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96246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5ED8D6C" wp14:editId="0557145F">
          <wp:simplePos x="0" y="0"/>
          <wp:positionH relativeFrom="page">
            <wp:align>left</wp:align>
          </wp:positionH>
          <wp:positionV relativeFrom="paragraph">
            <wp:posOffset>-1008380</wp:posOffset>
          </wp:positionV>
          <wp:extent cx="7562848" cy="1045770"/>
          <wp:effectExtent l="0" t="0" r="635" b="254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9"/>
  </w:num>
  <w:num w:numId="15">
    <w:abstractNumId w:val="11"/>
  </w:num>
  <w:num w:numId="16">
    <w:abstractNumId w:val="16"/>
  </w:num>
  <w:num w:numId="17">
    <w:abstractNumId w:val="19"/>
  </w:num>
  <w:num w:numId="18">
    <w:abstractNumId w:val="10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A0"/>
    <w:rsid w:val="00024797"/>
    <w:rsid w:val="000477B4"/>
    <w:rsid w:val="00050604"/>
    <w:rsid w:val="00053CA8"/>
    <w:rsid w:val="00065201"/>
    <w:rsid w:val="00077316"/>
    <w:rsid w:val="00091E7E"/>
    <w:rsid w:val="00092842"/>
    <w:rsid w:val="000A2547"/>
    <w:rsid w:val="000A34FB"/>
    <w:rsid w:val="000B09F4"/>
    <w:rsid w:val="000F7F22"/>
    <w:rsid w:val="00122643"/>
    <w:rsid w:val="001233B9"/>
    <w:rsid w:val="00132623"/>
    <w:rsid w:val="0014029D"/>
    <w:rsid w:val="001446DD"/>
    <w:rsid w:val="00161E95"/>
    <w:rsid w:val="00163201"/>
    <w:rsid w:val="0018202C"/>
    <w:rsid w:val="0019354E"/>
    <w:rsid w:val="001A7E1B"/>
    <w:rsid w:val="001B552B"/>
    <w:rsid w:val="001C3794"/>
    <w:rsid w:val="001F70C8"/>
    <w:rsid w:val="002410A0"/>
    <w:rsid w:val="002461E7"/>
    <w:rsid w:val="00250CF3"/>
    <w:rsid w:val="00255671"/>
    <w:rsid w:val="00265742"/>
    <w:rsid w:val="002A3319"/>
    <w:rsid w:val="002D2710"/>
    <w:rsid w:val="00311796"/>
    <w:rsid w:val="0032268E"/>
    <w:rsid w:val="00323140"/>
    <w:rsid w:val="00324541"/>
    <w:rsid w:val="00341113"/>
    <w:rsid w:val="00342BCC"/>
    <w:rsid w:val="0034321A"/>
    <w:rsid w:val="003436A6"/>
    <w:rsid w:val="00357D2D"/>
    <w:rsid w:val="00387E8F"/>
    <w:rsid w:val="003A1C0A"/>
    <w:rsid w:val="003B48DF"/>
    <w:rsid w:val="003B68DC"/>
    <w:rsid w:val="003C5F68"/>
    <w:rsid w:val="003E5F06"/>
    <w:rsid w:val="0041072C"/>
    <w:rsid w:val="004124EF"/>
    <w:rsid w:val="0043376A"/>
    <w:rsid w:val="00454EFE"/>
    <w:rsid w:val="004707C5"/>
    <w:rsid w:val="004A230F"/>
    <w:rsid w:val="004D7961"/>
    <w:rsid w:val="00502415"/>
    <w:rsid w:val="005070F0"/>
    <w:rsid w:val="00521308"/>
    <w:rsid w:val="00531454"/>
    <w:rsid w:val="00542D99"/>
    <w:rsid w:val="00546DEE"/>
    <w:rsid w:val="00567974"/>
    <w:rsid w:val="00593F73"/>
    <w:rsid w:val="005B4445"/>
    <w:rsid w:val="005E09D8"/>
    <w:rsid w:val="005E2384"/>
    <w:rsid w:val="005E4331"/>
    <w:rsid w:val="005F74CB"/>
    <w:rsid w:val="0062731B"/>
    <w:rsid w:val="00633FB3"/>
    <w:rsid w:val="00644574"/>
    <w:rsid w:val="00645141"/>
    <w:rsid w:val="00645BEE"/>
    <w:rsid w:val="00655FCB"/>
    <w:rsid w:val="006771E9"/>
    <w:rsid w:val="006A310D"/>
    <w:rsid w:val="006B3880"/>
    <w:rsid w:val="006C46B5"/>
    <w:rsid w:val="006E60D7"/>
    <w:rsid w:val="006E6136"/>
    <w:rsid w:val="006F3289"/>
    <w:rsid w:val="0070142F"/>
    <w:rsid w:val="00716A9F"/>
    <w:rsid w:val="007208F0"/>
    <w:rsid w:val="007354C9"/>
    <w:rsid w:val="00760BE9"/>
    <w:rsid w:val="0079581E"/>
    <w:rsid w:val="007C0BE1"/>
    <w:rsid w:val="007C7ECE"/>
    <w:rsid w:val="007D1C8E"/>
    <w:rsid w:val="007D46E3"/>
    <w:rsid w:val="007E008B"/>
    <w:rsid w:val="007E2C1D"/>
    <w:rsid w:val="007E3988"/>
    <w:rsid w:val="0080060F"/>
    <w:rsid w:val="00807FAC"/>
    <w:rsid w:val="008202B0"/>
    <w:rsid w:val="008228BF"/>
    <w:rsid w:val="00825AE5"/>
    <w:rsid w:val="00833FA1"/>
    <w:rsid w:val="00850167"/>
    <w:rsid w:val="008570FF"/>
    <w:rsid w:val="00865F2E"/>
    <w:rsid w:val="00866193"/>
    <w:rsid w:val="00874FD7"/>
    <w:rsid w:val="00885379"/>
    <w:rsid w:val="00894D9E"/>
    <w:rsid w:val="0089584B"/>
    <w:rsid w:val="008B57CF"/>
    <w:rsid w:val="008C0DD2"/>
    <w:rsid w:val="008C39CF"/>
    <w:rsid w:val="008C6298"/>
    <w:rsid w:val="008F09E6"/>
    <w:rsid w:val="0092417A"/>
    <w:rsid w:val="0092652F"/>
    <w:rsid w:val="009269D2"/>
    <w:rsid w:val="00935369"/>
    <w:rsid w:val="00945190"/>
    <w:rsid w:val="0094526F"/>
    <w:rsid w:val="00946765"/>
    <w:rsid w:val="009A2FE8"/>
    <w:rsid w:val="009B60BC"/>
    <w:rsid w:val="009C638C"/>
    <w:rsid w:val="009D0ED7"/>
    <w:rsid w:val="009E3A01"/>
    <w:rsid w:val="009E6BA0"/>
    <w:rsid w:val="00A23326"/>
    <w:rsid w:val="00A24328"/>
    <w:rsid w:val="00A45B62"/>
    <w:rsid w:val="00A94D81"/>
    <w:rsid w:val="00AA1C80"/>
    <w:rsid w:val="00AB4ACB"/>
    <w:rsid w:val="00AC1539"/>
    <w:rsid w:val="00AC41A8"/>
    <w:rsid w:val="00AD4482"/>
    <w:rsid w:val="00AE259D"/>
    <w:rsid w:val="00AF0311"/>
    <w:rsid w:val="00AF17AD"/>
    <w:rsid w:val="00B04DF2"/>
    <w:rsid w:val="00B12EAC"/>
    <w:rsid w:val="00B1621B"/>
    <w:rsid w:val="00B26F75"/>
    <w:rsid w:val="00B66B2F"/>
    <w:rsid w:val="00B71470"/>
    <w:rsid w:val="00B756EB"/>
    <w:rsid w:val="00B90A5A"/>
    <w:rsid w:val="00BD2BDD"/>
    <w:rsid w:val="00BD3D29"/>
    <w:rsid w:val="00C14502"/>
    <w:rsid w:val="00C24796"/>
    <w:rsid w:val="00C2636C"/>
    <w:rsid w:val="00C439CD"/>
    <w:rsid w:val="00C7253C"/>
    <w:rsid w:val="00C72B8F"/>
    <w:rsid w:val="00C778D0"/>
    <w:rsid w:val="00C84E86"/>
    <w:rsid w:val="00CA4896"/>
    <w:rsid w:val="00CE4458"/>
    <w:rsid w:val="00CF31A1"/>
    <w:rsid w:val="00CF400E"/>
    <w:rsid w:val="00CF4757"/>
    <w:rsid w:val="00D11AFD"/>
    <w:rsid w:val="00D435F5"/>
    <w:rsid w:val="00D44CF7"/>
    <w:rsid w:val="00D526F6"/>
    <w:rsid w:val="00D61E8C"/>
    <w:rsid w:val="00D6570A"/>
    <w:rsid w:val="00D7035E"/>
    <w:rsid w:val="00D7396C"/>
    <w:rsid w:val="00D83197"/>
    <w:rsid w:val="00D9647D"/>
    <w:rsid w:val="00D9659B"/>
    <w:rsid w:val="00D975F1"/>
    <w:rsid w:val="00DA79B0"/>
    <w:rsid w:val="00DD2E9E"/>
    <w:rsid w:val="00DE57FF"/>
    <w:rsid w:val="00DF0878"/>
    <w:rsid w:val="00E01178"/>
    <w:rsid w:val="00E302A6"/>
    <w:rsid w:val="00E30CE8"/>
    <w:rsid w:val="00E441DC"/>
    <w:rsid w:val="00E56C89"/>
    <w:rsid w:val="00E5752B"/>
    <w:rsid w:val="00E70F1A"/>
    <w:rsid w:val="00E825AB"/>
    <w:rsid w:val="00E90B0D"/>
    <w:rsid w:val="00EA5BC9"/>
    <w:rsid w:val="00EA6905"/>
    <w:rsid w:val="00EC5246"/>
    <w:rsid w:val="00ED7783"/>
    <w:rsid w:val="00EE2184"/>
    <w:rsid w:val="00F015F4"/>
    <w:rsid w:val="00F15289"/>
    <w:rsid w:val="00F21BFA"/>
    <w:rsid w:val="00F223FC"/>
    <w:rsid w:val="00F252CA"/>
    <w:rsid w:val="00F43CA8"/>
    <w:rsid w:val="00F54796"/>
    <w:rsid w:val="00F60BE6"/>
    <w:rsid w:val="00F81512"/>
    <w:rsid w:val="00FA1C80"/>
    <w:rsid w:val="00FA6CB1"/>
    <w:rsid w:val="00FD4B80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895FE"/>
  <w15:docId w15:val="{2C5A5982-CC9A-49F5-8C5F-84EA641E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rsid w:val="002410A0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10A0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2410A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10A0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normaltextrun">
    <w:name w:val="normaltextrun"/>
    <w:basedOn w:val="Domylnaczcionkaakapitu"/>
    <w:rsid w:val="00241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fron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30F2D-F94A-4AE4-AD3B-B378FB049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72E5B-5329-478C-89AF-9327E2C9E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1B1EA-646E-4D1D-9FE7-30355988A4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C477CD-9EC6-4B8B-A65A-EF67135510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28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 najkorzystniejszej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 najkorzystniejszej</dc:title>
  <dc:creator>Jankiewicz Ewa</dc:creator>
  <cp:lastModifiedBy>Iwancio Łukasz</cp:lastModifiedBy>
  <cp:revision>5</cp:revision>
  <cp:lastPrinted>2018-05-09T10:06:00Z</cp:lastPrinted>
  <dcterms:created xsi:type="dcterms:W3CDTF">2022-06-13T07:30:00Z</dcterms:created>
  <dcterms:modified xsi:type="dcterms:W3CDTF">2022-06-14T08:41:00Z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