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3247" w14:textId="77777777" w:rsidR="00C01767" w:rsidRDefault="00C01767" w:rsidP="00C01767">
      <w:pPr>
        <w:spacing w:after="0"/>
      </w:pPr>
      <w:r>
        <w:t>Znak sprawy:</w:t>
      </w:r>
    </w:p>
    <w:p w14:paraId="20CB51C0" w14:textId="57BBBB9C" w:rsidR="006E6136" w:rsidRDefault="00C062E3" w:rsidP="00C01767">
      <w:pPr>
        <w:spacing w:after="0"/>
      </w:pPr>
      <w:r>
        <w:t>DD.26.1.2022.MSZ</w:t>
      </w:r>
    </w:p>
    <w:p w14:paraId="6E7A237A" w14:textId="2F28F17A" w:rsidR="006E6136" w:rsidRPr="00C062E3" w:rsidRDefault="00D9647D" w:rsidP="00C062E3">
      <w:pPr>
        <w:jc w:val="right"/>
        <w:sectPr w:rsidR="006E6136" w:rsidRPr="00C062E3" w:rsidSect="00E70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  <w:r w:rsidRPr="00CE4458">
        <w:t xml:space="preserve">Warszawa, </w:t>
      </w:r>
      <w:r w:rsidR="00C062E3">
        <w:t>19 stycznia 2023 r.</w:t>
      </w:r>
    </w:p>
    <w:p w14:paraId="7BF493D7" w14:textId="3B45F248" w:rsidR="008C0DD2" w:rsidRPr="00CE4458" w:rsidRDefault="00D9647D" w:rsidP="00C062E3">
      <w:pPr>
        <w:spacing w:before="840" w:after="0" w:line="240" w:lineRule="auto"/>
        <w:ind w:right="567"/>
        <w:rPr>
          <w:b/>
        </w:rPr>
      </w:pPr>
      <w:r w:rsidRPr="00CE4458">
        <w:rPr>
          <w:b/>
          <w:bCs/>
        </w:rPr>
        <w:br/>
      </w:r>
    </w:p>
    <w:p w14:paraId="70D8AA3F" w14:textId="50E0B3C7" w:rsidR="000477B4" w:rsidRPr="00C24796" w:rsidRDefault="00C062E3" w:rsidP="009B60BC">
      <w:pPr>
        <w:pStyle w:val="Nagwek1"/>
        <w:spacing w:after="360"/>
      </w:pPr>
      <w:r>
        <w:t>Informacja o wyborze oferty najkorzystniejszej</w:t>
      </w:r>
      <w:r w:rsidR="00077316" w:rsidRPr="00C24796">
        <w:t xml:space="preserve"> </w:t>
      </w:r>
    </w:p>
    <w:p w14:paraId="230A176F" w14:textId="4E624FE7" w:rsidR="00C062E3" w:rsidRDefault="00DF5A1B" w:rsidP="00C062E3">
      <w:r>
        <w:t>d</w:t>
      </w:r>
      <w:r w:rsidR="00C062E3" w:rsidRPr="00C062E3">
        <w:t>otyczy: zapytanie ofertowe z dnia 23 grudnia 2022 roku na usługę wydruku i dystrybucji Poradnika oraz Broszury o dostępności</w:t>
      </w:r>
    </w:p>
    <w:p w14:paraId="2EC2FB95" w14:textId="0B880FD4" w:rsidR="00C062E3" w:rsidRDefault="00C062E3" w:rsidP="00C062E3">
      <w:r w:rsidRPr="00C062E3">
        <w:t>Zamawiający, Państwowy Fundusz Rehabilitacji Osób Niepełnosprawnych z siedzibą w Warszawie przy al. Jana Pawła II 13</w:t>
      </w:r>
      <w:r>
        <w:t xml:space="preserve"> informuje, że na podstawie pkt 3 </w:t>
      </w:r>
      <w:r w:rsidR="00B369BD">
        <w:t>Z</w:t>
      </w:r>
      <w:r>
        <w:t xml:space="preserve">apytania </w:t>
      </w:r>
      <w:r w:rsidR="00B369BD">
        <w:t>O</w:t>
      </w:r>
      <w:r>
        <w:t>fertowego, w przedmiotowym  postępowaniu za najkorzystniejszą została uznana oferta złożona przez:</w:t>
      </w:r>
    </w:p>
    <w:p w14:paraId="064EB01B" w14:textId="6E34471A" w:rsidR="00C062E3" w:rsidRPr="00C062E3" w:rsidRDefault="00C062E3" w:rsidP="00C062E3">
      <w:pPr>
        <w:spacing w:after="0"/>
        <w:rPr>
          <w:b/>
          <w:bCs/>
        </w:rPr>
      </w:pPr>
      <w:r w:rsidRPr="00C062E3">
        <w:rPr>
          <w:b/>
          <w:bCs/>
        </w:rPr>
        <w:t>Arkuszowa Drukarnia Offsetowa Sp. z o.o.</w:t>
      </w:r>
    </w:p>
    <w:p w14:paraId="66989FB6" w14:textId="43E76A80" w:rsidR="00C062E3" w:rsidRPr="00C062E3" w:rsidRDefault="00B369BD" w:rsidP="00C062E3">
      <w:pPr>
        <w:spacing w:after="0"/>
        <w:rPr>
          <w:b/>
          <w:bCs/>
        </w:rPr>
      </w:pPr>
      <w:r>
        <w:rPr>
          <w:b/>
          <w:bCs/>
        </w:rPr>
        <w:t>u</w:t>
      </w:r>
      <w:r w:rsidR="00C062E3" w:rsidRPr="00C062E3">
        <w:rPr>
          <w:b/>
          <w:bCs/>
        </w:rPr>
        <w:t>l. Romualda Traugutta 40</w:t>
      </w:r>
    </w:p>
    <w:p w14:paraId="75478BF3" w14:textId="6F1B1E53" w:rsidR="00C062E3" w:rsidRDefault="00C062E3" w:rsidP="00DF5A1B">
      <w:pPr>
        <w:rPr>
          <w:b/>
          <w:bCs/>
        </w:rPr>
      </w:pPr>
      <w:r w:rsidRPr="00C062E3">
        <w:rPr>
          <w:b/>
          <w:bCs/>
        </w:rPr>
        <w:t>05-825 Grodzisk Mazowiecki</w:t>
      </w:r>
    </w:p>
    <w:p w14:paraId="0EF20BF8" w14:textId="5E7F54DE" w:rsidR="00C062E3" w:rsidRDefault="00C062E3" w:rsidP="00010290">
      <w:pPr>
        <w:spacing w:after="3360"/>
      </w:pPr>
      <w:r w:rsidRPr="00DF5A1B">
        <w:t>Wykonawca</w:t>
      </w:r>
      <w:r w:rsidR="00DF5A1B" w:rsidRPr="00DF5A1B">
        <w:t xml:space="preserve"> otrzymał maksymalną liczbę punktów zgodnie z kryterium zawartym w Zapytaniu Ofertowym.</w:t>
      </w:r>
    </w:p>
    <w:p w14:paraId="55E7B345" w14:textId="77777777" w:rsidR="00DF5A1B" w:rsidRPr="00DF5A1B" w:rsidRDefault="00DF5A1B" w:rsidP="00C062E3">
      <w:pPr>
        <w:spacing w:after="0"/>
      </w:pPr>
    </w:p>
    <w:p w14:paraId="5138FB5C" w14:textId="77777777" w:rsidR="00521308" w:rsidRDefault="00357D2D" w:rsidP="009F4A37">
      <w:pPr>
        <w:pStyle w:val="Nagwek2"/>
        <w:spacing w:before="1680"/>
      </w:pPr>
      <w:r>
        <w:t>Treść ze stopki pisma</w:t>
      </w:r>
    </w:p>
    <w:p w14:paraId="120FE239" w14:textId="77777777" w:rsidR="00357D2D" w:rsidRDefault="00357D2D" w:rsidP="00760BE9">
      <w:r>
        <w:t>al. Jana Pawła II 13</w:t>
      </w:r>
      <w:r w:rsidR="006A310D">
        <w:t>, 00-828 Warszawa, POLSKA, te. +</w:t>
      </w:r>
      <w:r w:rsidR="00F223FC">
        <w:t xml:space="preserve">48 22 50 55 500, </w:t>
      </w:r>
      <w:hyperlink r:id="rId14" w:history="1">
        <w:r w:rsidR="00F223FC" w:rsidRPr="00F223FC">
          <w:rPr>
            <w:rStyle w:val="Hipercze"/>
            <w:color w:val="auto"/>
          </w:rPr>
          <w:t>www.pfron.org.pl</w:t>
        </w:r>
      </w:hyperlink>
      <w:r w:rsidR="00F223FC" w:rsidRPr="00F223FC">
        <w:t xml:space="preserve"> </w:t>
      </w:r>
    </w:p>
    <w:sectPr w:rsidR="00357D2D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F2E4" w14:textId="77777777" w:rsidR="00781183" w:rsidRDefault="00781183">
      <w:pPr>
        <w:spacing w:after="0" w:line="240" w:lineRule="auto"/>
      </w:pPr>
      <w:r>
        <w:separator/>
      </w:r>
    </w:p>
  </w:endnote>
  <w:endnote w:type="continuationSeparator" w:id="0">
    <w:p w14:paraId="0C52BC2C" w14:textId="77777777" w:rsidR="00781183" w:rsidRDefault="0078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8DF1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1AE6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97679AE" wp14:editId="4126E0C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6FC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12F7A69" wp14:editId="0577C90B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F146" w14:textId="77777777" w:rsidR="00781183" w:rsidRDefault="007811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1D17D" w14:textId="77777777" w:rsidR="00781183" w:rsidRDefault="0078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2B85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0654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CE77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1" wp14:anchorId="0B8A0099" wp14:editId="484599F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3"/>
    <w:rsid w:val="00010290"/>
    <w:rsid w:val="000477B4"/>
    <w:rsid w:val="00050604"/>
    <w:rsid w:val="00053CA8"/>
    <w:rsid w:val="00077316"/>
    <w:rsid w:val="00091E7E"/>
    <w:rsid w:val="00092842"/>
    <w:rsid w:val="000A34FB"/>
    <w:rsid w:val="000B09F4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F70C8"/>
    <w:rsid w:val="002461E7"/>
    <w:rsid w:val="00250CF3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E5F06"/>
    <w:rsid w:val="003F63E0"/>
    <w:rsid w:val="0041072C"/>
    <w:rsid w:val="004124EF"/>
    <w:rsid w:val="0043376A"/>
    <w:rsid w:val="00454EFE"/>
    <w:rsid w:val="004A230F"/>
    <w:rsid w:val="004D7961"/>
    <w:rsid w:val="00502415"/>
    <w:rsid w:val="005070F0"/>
    <w:rsid w:val="00521308"/>
    <w:rsid w:val="00536C0D"/>
    <w:rsid w:val="00542D99"/>
    <w:rsid w:val="00546DEE"/>
    <w:rsid w:val="00567974"/>
    <w:rsid w:val="005B4445"/>
    <w:rsid w:val="005E09D8"/>
    <w:rsid w:val="0062731B"/>
    <w:rsid w:val="00633FB3"/>
    <w:rsid w:val="0064437C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51CE8"/>
    <w:rsid w:val="00760BE9"/>
    <w:rsid w:val="00781183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39CF"/>
    <w:rsid w:val="008C6298"/>
    <w:rsid w:val="008F09E6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D0ED7"/>
    <w:rsid w:val="009E3A01"/>
    <w:rsid w:val="009F4A37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369BD"/>
    <w:rsid w:val="00B66B2F"/>
    <w:rsid w:val="00B71470"/>
    <w:rsid w:val="00B90A5A"/>
    <w:rsid w:val="00BD2BDD"/>
    <w:rsid w:val="00C01767"/>
    <w:rsid w:val="00C062E3"/>
    <w:rsid w:val="00C24796"/>
    <w:rsid w:val="00C2636C"/>
    <w:rsid w:val="00C72B8F"/>
    <w:rsid w:val="00C778D0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5A1B"/>
    <w:rsid w:val="00E01178"/>
    <w:rsid w:val="00E302A6"/>
    <w:rsid w:val="00E441DC"/>
    <w:rsid w:val="00E70F1A"/>
    <w:rsid w:val="00EA5BC9"/>
    <w:rsid w:val="00EA6905"/>
    <w:rsid w:val="00EC5246"/>
    <w:rsid w:val="00EE2184"/>
    <w:rsid w:val="00F015F4"/>
    <w:rsid w:val="00F04FF7"/>
    <w:rsid w:val="00F20307"/>
    <w:rsid w:val="00F21BFA"/>
    <w:rsid w:val="00F223FC"/>
    <w:rsid w:val="00F252CA"/>
    <w:rsid w:val="00F43CA8"/>
    <w:rsid w:val="00F60BE6"/>
    <w:rsid w:val="00F96BBC"/>
    <w:rsid w:val="00FA1C80"/>
    <w:rsid w:val="00FA35CB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9E8E4"/>
  <w15:docId w15:val="{2302540E-7F1D-46A4-A71A-710B004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fron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04ED-CB7F-4E3A-8A48-AE8669A4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 - Wydruk i dystrybucja Poradnika oraz Broszury o dostępności</dc:title>
  <dc:creator>Szlendak Martyna</dc:creator>
  <cp:lastModifiedBy>Szlendak Martyna</cp:lastModifiedBy>
  <cp:revision>3</cp:revision>
  <cp:lastPrinted>2018-05-09T10:06:00Z</cp:lastPrinted>
  <dcterms:created xsi:type="dcterms:W3CDTF">2023-01-19T13:45:00Z</dcterms:created>
  <dcterms:modified xsi:type="dcterms:W3CDTF">2023-01-19T13:53:00Z</dcterms:modified>
</cp:coreProperties>
</file>