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F72C0" w14:textId="1613343C" w:rsidR="00675D65" w:rsidRDefault="00E81CB4" w:rsidP="00E81CB4">
      <w:r w:rsidRPr="000D6D45">
        <w:t>Wydanie nr</w:t>
      </w:r>
      <w:r w:rsidR="00675D65">
        <w:t xml:space="preserve"> </w:t>
      </w:r>
      <w:r w:rsidR="00681BB6">
        <w:t>3</w:t>
      </w:r>
    </w:p>
    <w:p w14:paraId="59BAAF5B" w14:textId="763B7AEA" w:rsidR="009557ED" w:rsidRPr="00FB6D84" w:rsidRDefault="009557ED" w:rsidP="009557ED">
      <w:pPr>
        <w:ind w:left="5669"/>
      </w:pPr>
      <w:r>
        <w:t xml:space="preserve">Wersja nr 1 </w:t>
      </w:r>
      <w:r w:rsidR="00946416">
        <w:tab/>
      </w:r>
      <w:r>
        <w:t>Obowiązuje od dnia zatwierdzenia wydania nr 3 Procedury</w:t>
      </w:r>
    </w:p>
    <w:p w14:paraId="228C3D92" w14:textId="3B5702BC" w:rsidR="000131FB" w:rsidRPr="000131FB" w:rsidRDefault="000131FB" w:rsidP="00C05818">
      <w:pPr>
        <w:pStyle w:val="Nagwek1"/>
      </w:pPr>
      <w:r w:rsidRPr="000131FB">
        <w:t>Formularz nr 14</w:t>
      </w:r>
      <w:r w:rsidR="00C05818">
        <w:br/>
      </w:r>
      <w:r w:rsidRPr="000131FB">
        <w:t>pn. Oświadczenie o niekaralności</w:t>
      </w:r>
      <w:r w:rsidR="00C05818">
        <w:t xml:space="preserve"> </w:t>
      </w:r>
      <w:r w:rsidRPr="000131FB">
        <w:t>dla kontrolera</w:t>
      </w:r>
    </w:p>
    <w:p w14:paraId="695892F0" w14:textId="7E46E39A" w:rsidR="000D6D45" w:rsidRPr="00622986" w:rsidRDefault="00676641" w:rsidP="00C05818">
      <w:pPr>
        <w:pStyle w:val="Nagwek2"/>
      </w:pPr>
      <w:r w:rsidRPr="00622986">
        <w:t>n</w:t>
      </w:r>
      <w:r w:rsidR="00024F2B" w:rsidRPr="00622986">
        <w:t>r</w:t>
      </w:r>
      <w:r w:rsidRPr="00622986">
        <w:t xml:space="preserve"> </w:t>
      </w:r>
      <w:r w:rsidR="005E1628" w:rsidRPr="00622986">
        <w:t>p</w:t>
      </w:r>
      <w:r w:rsidRPr="00622986">
        <w:t>rocesu</w:t>
      </w:r>
      <w:r w:rsidR="005E1628" w:rsidRPr="00622986">
        <w:t>:</w:t>
      </w:r>
      <w:r w:rsidR="00681BB6" w:rsidRPr="00622986">
        <w:t xml:space="preserve"> 3.3.1 </w:t>
      </w:r>
      <w:r w:rsidR="00681BB6" w:rsidRPr="00622986">
        <w:br/>
        <w:t>pn. Prowadzenie rekrutacji/rozwój zawodowy pracowników</w:t>
      </w:r>
    </w:p>
    <w:p w14:paraId="4B1EA5EB" w14:textId="5D15BA53" w:rsidR="00B8057B" w:rsidRDefault="00B8057B" w:rsidP="00946416">
      <w:pPr>
        <w:pStyle w:val="Calibri12A1"/>
        <w:spacing w:before="0"/>
        <w:rPr>
          <w:lang w:eastAsia="pl-PL"/>
        </w:rPr>
      </w:pPr>
    </w:p>
    <w:p w14:paraId="6FF7018B" w14:textId="7203202A" w:rsidR="00B8057B" w:rsidRPr="00B8057B" w:rsidRDefault="00B8057B" w:rsidP="00C05818">
      <w:pPr>
        <w:rPr>
          <w:lang w:eastAsia="pl-PL"/>
        </w:rPr>
      </w:pPr>
      <w:r w:rsidRPr="00B4764F">
        <w:rPr>
          <w:lang w:eastAsia="pl-PL"/>
        </w:rPr>
        <w:t>(miejscowość i data)</w:t>
      </w:r>
    </w:p>
    <w:p w14:paraId="5246DE29" w14:textId="77777777" w:rsidR="00C05818" w:rsidRDefault="00C05818" w:rsidP="00C05818">
      <w:pPr>
        <w:pStyle w:val="Calibri12A1"/>
        <w:rPr>
          <w:lang w:eastAsia="pl-PL"/>
        </w:rPr>
      </w:pPr>
    </w:p>
    <w:p w14:paraId="60471779" w14:textId="1153AE00" w:rsidR="00B8057B" w:rsidRDefault="00B8057B" w:rsidP="00B8057B">
      <w:pPr>
        <w:tabs>
          <w:tab w:val="left" w:pos="142"/>
        </w:tabs>
        <w:spacing w:line="240" w:lineRule="auto"/>
        <w:rPr>
          <w:rFonts w:cs="Calibri"/>
          <w:szCs w:val="24"/>
          <w:lang w:eastAsia="pl-PL"/>
        </w:rPr>
      </w:pPr>
      <w:r w:rsidRPr="00B4764F">
        <w:rPr>
          <w:rFonts w:cs="Calibri"/>
          <w:szCs w:val="24"/>
          <w:lang w:eastAsia="pl-PL"/>
        </w:rPr>
        <w:t>(imię i nazwisko osoby składającej oświadczenie)</w:t>
      </w:r>
    </w:p>
    <w:p w14:paraId="3E319504" w14:textId="77777777" w:rsidR="00B8057B" w:rsidRPr="00C05818" w:rsidRDefault="00B8057B" w:rsidP="005A6378">
      <w:pPr>
        <w:pStyle w:val="Calibri12A1"/>
        <w:spacing w:before="480"/>
      </w:pPr>
      <w:bookmarkStart w:id="0" w:name="_GoBack"/>
      <w:bookmarkEnd w:id="0"/>
    </w:p>
    <w:p w14:paraId="0AADDF65" w14:textId="621D268A" w:rsidR="00B8057B" w:rsidRPr="00B4764F" w:rsidRDefault="00B8057B" w:rsidP="00B8057B">
      <w:pPr>
        <w:spacing w:line="240" w:lineRule="auto"/>
        <w:rPr>
          <w:rFonts w:cs="Calibri"/>
          <w:szCs w:val="24"/>
          <w:lang w:eastAsia="pl-PL"/>
        </w:rPr>
      </w:pPr>
      <w:r w:rsidRPr="00B4764F">
        <w:rPr>
          <w:rFonts w:cs="Calibri"/>
          <w:szCs w:val="24"/>
          <w:lang w:eastAsia="pl-PL"/>
        </w:rPr>
        <w:t>(</w:t>
      </w:r>
      <w:r>
        <w:rPr>
          <w:rFonts w:cs="Calibri"/>
          <w:szCs w:val="24"/>
          <w:lang w:eastAsia="pl-PL"/>
        </w:rPr>
        <w:t xml:space="preserve">miejsce </w:t>
      </w:r>
      <w:r w:rsidRPr="00B4764F">
        <w:rPr>
          <w:rFonts w:cs="Calibri"/>
          <w:szCs w:val="24"/>
          <w:lang w:eastAsia="pl-PL"/>
        </w:rPr>
        <w:t>zamieszkania)</w:t>
      </w:r>
    </w:p>
    <w:p w14:paraId="7CA90F1C" w14:textId="770860BA" w:rsidR="000131FB" w:rsidRPr="000C1206" w:rsidRDefault="000131FB" w:rsidP="00C05818">
      <w:pPr>
        <w:pStyle w:val="Calibri12A1"/>
        <w:spacing w:before="840"/>
        <w:rPr>
          <w:rFonts w:cs="Calibri"/>
          <w:szCs w:val="24"/>
          <w:lang w:eastAsia="pl-PL"/>
        </w:rPr>
      </w:pPr>
      <w:r w:rsidRPr="000C1206">
        <w:rPr>
          <w:lang w:eastAsia="pl-PL"/>
        </w:rPr>
        <w:t>Oświadczam, że nie byłem karany/nie byłam karana</w:t>
      </w:r>
      <w:r w:rsidRPr="00946416">
        <w:rPr>
          <w:sz w:val="20"/>
          <w:szCs w:val="20"/>
          <w:lang w:eastAsia="pl-PL"/>
        </w:rPr>
        <w:t>*</w:t>
      </w:r>
      <w:r w:rsidR="0026566A" w:rsidRPr="00946416">
        <w:rPr>
          <w:sz w:val="20"/>
          <w:szCs w:val="20"/>
          <w:lang w:eastAsia="pl-PL"/>
        </w:rPr>
        <w:t>(niepotrzebne skreślić)</w:t>
      </w:r>
      <w:r w:rsidR="00946416">
        <w:rPr>
          <w:szCs w:val="20"/>
          <w:lang w:eastAsia="pl-PL"/>
        </w:rPr>
        <w:t xml:space="preserve"> </w:t>
      </w:r>
      <w:r w:rsidRPr="000C1206">
        <w:rPr>
          <w:rFonts w:cs="Calibri"/>
          <w:szCs w:val="24"/>
          <w:lang w:eastAsia="pl-PL"/>
        </w:rPr>
        <w:t xml:space="preserve">za przestępstwo </w:t>
      </w:r>
      <w:r w:rsidR="005A6378">
        <w:rPr>
          <w:rFonts w:cs="Calibri"/>
          <w:szCs w:val="24"/>
          <w:lang w:eastAsia="pl-PL"/>
        </w:rPr>
        <w:br/>
      </w:r>
      <w:r w:rsidRPr="000C1206">
        <w:rPr>
          <w:rFonts w:cs="Calibri"/>
          <w:szCs w:val="24"/>
          <w:lang w:eastAsia="pl-PL"/>
        </w:rPr>
        <w:t>i</w:t>
      </w:r>
      <w:r w:rsidR="005A6378">
        <w:rPr>
          <w:rFonts w:cs="Calibri"/>
          <w:szCs w:val="24"/>
          <w:lang w:eastAsia="pl-PL"/>
        </w:rPr>
        <w:t xml:space="preserve"> </w:t>
      </w:r>
      <w:r w:rsidRPr="000C1206">
        <w:rPr>
          <w:rFonts w:cs="Calibri"/>
          <w:szCs w:val="24"/>
          <w:lang w:eastAsia="pl-PL"/>
        </w:rPr>
        <w:t>przestępstwo karno-skarbowe.</w:t>
      </w:r>
    </w:p>
    <w:p w14:paraId="083C85BB" w14:textId="2C74FD21" w:rsidR="000131FB" w:rsidRPr="000C1206" w:rsidRDefault="000131FB" w:rsidP="00C05818">
      <w:pPr>
        <w:spacing w:before="1320" w:line="240" w:lineRule="auto"/>
        <w:rPr>
          <w:rFonts w:cs="Calibri"/>
          <w:szCs w:val="24"/>
          <w:lang w:eastAsia="pl-PL"/>
        </w:rPr>
      </w:pPr>
      <w:r>
        <w:rPr>
          <w:rFonts w:cs="Calibri"/>
          <w:szCs w:val="24"/>
          <w:lang w:eastAsia="pl-PL"/>
        </w:rPr>
        <w:t>(</w:t>
      </w:r>
      <w:r w:rsidRPr="000C1206">
        <w:rPr>
          <w:rFonts w:cs="Calibri"/>
          <w:szCs w:val="24"/>
          <w:lang w:eastAsia="pl-PL"/>
        </w:rPr>
        <w:t>data i podpis)</w:t>
      </w:r>
    </w:p>
    <w:p w14:paraId="629DAC23" w14:textId="1AF427F3" w:rsidR="000131FB" w:rsidRDefault="000131FB" w:rsidP="00C05818">
      <w:pPr>
        <w:spacing w:before="600"/>
        <w:rPr>
          <w:lang w:eastAsia="pl-PL"/>
        </w:rPr>
      </w:pPr>
      <w:r>
        <w:rPr>
          <w:lang w:eastAsia="pl-PL"/>
        </w:rPr>
        <w:t>O</w:t>
      </w:r>
      <w:r w:rsidRPr="000C1206">
        <w:rPr>
          <w:lang w:eastAsia="pl-PL"/>
        </w:rPr>
        <w:t>świadczenie dotyczy Kandydata/ki, który/a będzie realizował/a zadania z zakresu przeprowadzania kontroli zewnętrznej.</w:t>
      </w:r>
    </w:p>
    <w:sectPr w:rsidR="000131FB" w:rsidSect="00C05818">
      <w:footerReference w:type="default" r:id="rId8"/>
      <w:headerReference w:type="first" r:id="rId9"/>
      <w:pgSz w:w="11906" w:h="16838"/>
      <w:pgMar w:top="1418" w:right="851" w:bottom="1418" w:left="1418" w:header="1418" w:footer="141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0A12B" w14:textId="77777777" w:rsidR="002A4067" w:rsidRDefault="002A4067">
      <w:pPr>
        <w:spacing w:line="240" w:lineRule="auto"/>
      </w:pPr>
      <w:r>
        <w:separator/>
      </w:r>
    </w:p>
  </w:endnote>
  <w:endnote w:type="continuationSeparator" w:id="0">
    <w:p w14:paraId="5DBC3706" w14:textId="77777777" w:rsidR="002A4067" w:rsidRDefault="002A40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36ECF" w14:textId="0031B49B" w:rsidR="00333B7D" w:rsidRPr="00333B7D" w:rsidRDefault="00333B7D" w:rsidP="00DA7D0E">
    <w:pPr>
      <w:pStyle w:val="Podstawowyakapitowy"/>
      <w:tabs>
        <w:tab w:val="left" w:pos="0"/>
      </w:tabs>
      <w:spacing w:before="120" w:line="240" w:lineRule="auto"/>
      <w:jc w:val="center"/>
      <w:rPr>
        <w:rFonts w:ascii="Calibri" w:hAnsi="Calibri" w:cs="Calibri"/>
        <w:b/>
        <w:bCs/>
        <w:color w:val="53565A"/>
      </w:rPr>
    </w:pPr>
    <w:r w:rsidRPr="00871730">
      <w:rPr>
        <w:rFonts w:ascii="Calibri" w:hAnsi="Calibri" w:cs="Calibri"/>
        <w:bCs/>
        <w:color w:val="53565A"/>
      </w:rPr>
      <w:t xml:space="preserve">Strona </w:t>
    </w:r>
    <w:r w:rsidRPr="00871730">
      <w:rPr>
        <w:rFonts w:ascii="Calibri" w:hAnsi="Calibri" w:cs="Calibri"/>
        <w:b/>
        <w:bCs/>
        <w:color w:val="53565A"/>
      </w:rPr>
      <w:fldChar w:fldCharType="begin"/>
    </w:r>
    <w:r w:rsidRPr="00871730">
      <w:rPr>
        <w:rFonts w:ascii="Calibri" w:hAnsi="Calibri" w:cs="Calibri"/>
        <w:bCs/>
        <w:color w:val="53565A"/>
      </w:rPr>
      <w:instrText>PAGE  \* Arabic  \* MERGEFORMAT</w:instrText>
    </w:r>
    <w:r w:rsidRPr="00871730">
      <w:rPr>
        <w:rFonts w:ascii="Calibri" w:hAnsi="Calibri" w:cs="Calibri"/>
        <w:b/>
        <w:bCs/>
        <w:color w:val="53565A"/>
      </w:rPr>
      <w:fldChar w:fldCharType="separate"/>
    </w:r>
    <w:r>
      <w:rPr>
        <w:rFonts w:cs="Calibri"/>
        <w:bCs/>
        <w:color w:val="53565A"/>
      </w:rPr>
      <w:t>1</w:t>
    </w:r>
    <w:r w:rsidRPr="00871730">
      <w:rPr>
        <w:rFonts w:ascii="Calibri" w:hAnsi="Calibri" w:cs="Calibri"/>
        <w:b/>
        <w:bCs/>
        <w:color w:val="53565A"/>
      </w:rPr>
      <w:fldChar w:fldCharType="end"/>
    </w:r>
    <w:r w:rsidRPr="00871730">
      <w:rPr>
        <w:rFonts w:ascii="Calibri" w:hAnsi="Calibri" w:cs="Calibri"/>
        <w:bCs/>
        <w:color w:val="53565A"/>
      </w:rPr>
      <w:t xml:space="preserve"> z </w:t>
    </w:r>
    <w:r w:rsidRPr="00871730">
      <w:rPr>
        <w:rFonts w:ascii="Calibri" w:hAnsi="Calibri" w:cs="Calibri"/>
        <w:b/>
        <w:bCs/>
        <w:color w:val="53565A"/>
      </w:rPr>
      <w:fldChar w:fldCharType="begin"/>
    </w:r>
    <w:r w:rsidRPr="00871730">
      <w:rPr>
        <w:rFonts w:ascii="Calibri" w:hAnsi="Calibri" w:cs="Calibri"/>
        <w:bCs/>
        <w:color w:val="53565A"/>
      </w:rPr>
      <w:instrText>NUMPAGES  \* Arabic  \* MERGEFORMAT</w:instrText>
    </w:r>
    <w:r w:rsidRPr="00871730">
      <w:rPr>
        <w:rFonts w:ascii="Calibri" w:hAnsi="Calibri" w:cs="Calibri"/>
        <w:b/>
        <w:bCs/>
        <w:color w:val="53565A"/>
      </w:rPr>
      <w:fldChar w:fldCharType="separate"/>
    </w:r>
    <w:r>
      <w:rPr>
        <w:rFonts w:cs="Calibri"/>
        <w:bCs/>
        <w:color w:val="53565A"/>
      </w:rPr>
      <w:t>1</w:t>
    </w:r>
    <w:r w:rsidRPr="00871730">
      <w:rPr>
        <w:rFonts w:ascii="Calibri" w:hAnsi="Calibri" w:cs="Calibri"/>
        <w:b/>
        <w:bCs/>
        <w:color w:val="53565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03862" w14:textId="77777777" w:rsidR="002A4067" w:rsidRDefault="002A4067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3ADDF0D9" w14:textId="77777777" w:rsidR="002A4067" w:rsidRDefault="002A40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04961" w14:textId="49142F05" w:rsidR="00224FAE" w:rsidRPr="00024F2B" w:rsidRDefault="00265742" w:rsidP="00064E21">
    <w:pPr>
      <w:pStyle w:val="Podstawowyakapitowy"/>
      <w:tabs>
        <w:tab w:val="left" w:pos="5670"/>
      </w:tabs>
      <w:spacing w:line="240" w:lineRule="auto"/>
      <w:rPr>
        <w:rFonts w:ascii="Calibri" w:hAnsi="Calibri" w:cs="Calibri"/>
        <w:b/>
        <w:color w:val="53565A"/>
        <w:spacing w:val="4"/>
        <w:szCs w:val="20"/>
      </w:rPr>
    </w:pPr>
    <w:r w:rsidRPr="00224FAE">
      <w:rPr>
        <w:rFonts w:ascii="Calibri" w:hAnsi="Calibri"/>
        <w:noProof/>
        <w:color w:val="53565A"/>
        <w:szCs w:val="20"/>
        <w:lang w:eastAsia="pl-PL"/>
      </w:rPr>
      <w:drawing>
        <wp:anchor distT="0" distB="0" distL="114300" distR="114300" simplePos="0" relativeHeight="251659776" behindDoc="1" locked="0" layoutInCell="1" allowOverlap="1" wp14:anchorId="7D397B3C" wp14:editId="33DD1045">
          <wp:simplePos x="0" y="0"/>
          <wp:positionH relativeFrom="page">
            <wp:align>left</wp:align>
          </wp:positionH>
          <wp:positionV relativeFrom="paragraph">
            <wp:posOffset>-901065</wp:posOffset>
          </wp:positionV>
          <wp:extent cx="7562848" cy="1045770"/>
          <wp:effectExtent l="0" t="0" r="635" b="2540"/>
          <wp:wrapNone/>
          <wp:docPr id="2" name="Obraz 2" descr="Nagłówek - 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B7686"/>
    <w:multiLevelType w:val="hybridMultilevel"/>
    <w:tmpl w:val="934657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05E27"/>
    <w:multiLevelType w:val="hybridMultilevel"/>
    <w:tmpl w:val="8BD8584A"/>
    <w:lvl w:ilvl="0" w:tplc="75D27EB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1228D"/>
    <w:multiLevelType w:val="hybridMultilevel"/>
    <w:tmpl w:val="DFFC4D22"/>
    <w:lvl w:ilvl="0" w:tplc="AD96F8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0A6BF8"/>
    <w:multiLevelType w:val="hybridMultilevel"/>
    <w:tmpl w:val="E0AA68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A2A3C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B798F498">
      <w:start w:val="6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E87D91"/>
    <w:multiLevelType w:val="hybridMultilevel"/>
    <w:tmpl w:val="CF8853BA"/>
    <w:lvl w:ilvl="0" w:tplc="9F60BF60">
      <w:start w:val="1"/>
      <w:numFmt w:val="decimal"/>
      <w:pStyle w:val="Nagwek5"/>
      <w:lvlText w:val="%1."/>
      <w:lvlJc w:val="left"/>
      <w:pPr>
        <w:ind w:left="1287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D1D175F"/>
    <w:multiLevelType w:val="hybridMultilevel"/>
    <w:tmpl w:val="87EABA5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F6053"/>
    <w:multiLevelType w:val="hybridMultilevel"/>
    <w:tmpl w:val="BB845BE0"/>
    <w:lvl w:ilvl="0" w:tplc="199A68A6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1" w:tplc="18E0891C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F2528B"/>
    <w:multiLevelType w:val="hybridMultilevel"/>
    <w:tmpl w:val="D55E19D2"/>
    <w:lvl w:ilvl="0" w:tplc="D056F9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60446"/>
    <w:multiLevelType w:val="hybridMultilevel"/>
    <w:tmpl w:val="48CC2A58"/>
    <w:lvl w:ilvl="0" w:tplc="50DA4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7A5BBF"/>
    <w:multiLevelType w:val="hybridMultilevel"/>
    <w:tmpl w:val="0060DCBA"/>
    <w:lvl w:ilvl="0" w:tplc="7B7CA3AA">
      <w:start w:val="1"/>
      <w:numFmt w:val="upperRoman"/>
      <w:pStyle w:val="Nagwek3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B1"/>
    <w:rsid w:val="000131FB"/>
    <w:rsid w:val="00014327"/>
    <w:rsid w:val="00023737"/>
    <w:rsid w:val="00024F2B"/>
    <w:rsid w:val="00043A04"/>
    <w:rsid w:val="000477B4"/>
    <w:rsid w:val="00050604"/>
    <w:rsid w:val="00053CA8"/>
    <w:rsid w:val="00054D9A"/>
    <w:rsid w:val="00064E21"/>
    <w:rsid w:val="00091E7E"/>
    <w:rsid w:val="00092842"/>
    <w:rsid w:val="00096E87"/>
    <w:rsid w:val="000A34FB"/>
    <w:rsid w:val="000B09F4"/>
    <w:rsid w:val="000B4976"/>
    <w:rsid w:val="000C3174"/>
    <w:rsid w:val="000D6D45"/>
    <w:rsid w:val="0012319B"/>
    <w:rsid w:val="00132623"/>
    <w:rsid w:val="0014029D"/>
    <w:rsid w:val="00145559"/>
    <w:rsid w:val="001472E8"/>
    <w:rsid w:val="00161E95"/>
    <w:rsid w:val="00163201"/>
    <w:rsid w:val="00186FC8"/>
    <w:rsid w:val="001D38B6"/>
    <w:rsid w:val="001E0590"/>
    <w:rsid w:val="001F0D0C"/>
    <w:rsid w:val="00224FAE"/>
    <w:rsid w:val="002461E7"/>
    <w:rsid w:val="0024770E"/>
    <w:rsid w:val="0026333F"/>
    <w:rsid w:val="0026566A"/>
    <w:rsid w:val="00265742"/>
    <w:rsid w:val="00265AD3"/>
    <w:rsid w:val="00274544"/>
    <w:rsid w:val="00293595"/>
    <w:rsid w:val="00297868"/>
    <w:rsid w:val="002A3319"/>
    <w:rsid w:val="002A4067"/>
    <w:rsid w:val="002D2710"/>
    <w:rsid w:val="0032268E"/>
    <w:rsid w:val="00323140"/>
    <w:rsid w:val="003306FC"/>
    <w:rsid w:val="00333B7D"/>
    <w:rsid w:val="00342BCC"/>
    <w:rsid w:val="003436A6"/>
    <w:rsid w:val="003438CC"/>
    <w:rsid w:val="00346CB6"/>
    <w:rsid w:val="00383A7F"/>
    <w:rsid w:val="00387E8F"/>
    <w:rsid w:val="003B48DF"/>
    <w:rsid w:val="003B68DC"/>
    <w:rsid w:val="003C4918"/>
    <w:rsid w:val="003C5FB0"/>
    <w:rsid w:val="003E5F06"/>
    <w:rsid w:val="0041072C"/>
    <w:rsid w:val="004124EF"/>
    <w:rsid w:val="00420DED"/>
    <w:rsid w:val="0043376A"/>
    <w:rsid w:val="004440B7"/>
    <w:rsid w:val="00454EFE"/>
    <w:rsid w:val="00481B19"/>
    <w:rsid w:val="00492C13"/>
    <w:rsid w:val="0049456C"/>
    <w:rsid w:val="004A14D8"/>
    <w:rsid w:val="004A66A9"/>
    <w:rsid w:val="004C0768"/>
    <w:rsid w:val="004D7961"/>
    <w:rsid w:val="004D7A10"/>
    <w:rsid w:val="005017C2"/>
    <w:rsid w:val="00502415"/>
    <w:rsid w:val="005070F0"/>
    <w:rsid w:val="00523F81"/>
    <w:rsid w:val="005273B9"/>
    <w:rsid w:val="00542D99"/>
    <w:rsid w:val="00546DEE"/>
    <w:rsid w:val="00547E63"/>
    <w:rsid w:val="00556962"/>
    <w:rsid w:val="00561E68"/>
    <w:rsid w:val="00567974"/>
    <w:rsid w:val="005A6378"/>
    <w:rsid w:val="005B4445"/>
    <w:rsid w:val="005E09D8"/>
    <w:rsid w:val="005E1628"/>
    <w:rsid w:val="005F3E5D"/>
    <w:rsid w:val="005F4C43"/>
    <w:rsid w:val="00622986"/>
    <w:rsid w:val="0062731B"/>
    <w:rsid w:val="00633FB3"/>
    <w:rsid w:val="00644574"/>
    <w:rsid w:val="00645141"/>
    <w:rsid w:val="00675D65"/>
    <w:rsid w:val="00676641"/>
    <w:rsid w:val="006771E9"/>
    <w:rsid w:val="00681BB6"/>
    <w:rsid w:val="0069353D"/>
    <w:rsid w:val="006B3880"/>
    <w:rsid w:val="006B7D97"/>
    <w:rsid w:val="006E0532"/>
    <w:rsid w:val="006E60D7"/>
    <w:rsid w:val="006F73B9"/>
    <w:rsid w:val="0070142F"/>
    <w:rsid w:val="00702097"/>
    <w:rsid w:val="0072438C"/>
    <w:rsid w:val="007456C4"/>
    <w:rsid w:val="00752ECC"/>
    <w:rsid w:val="00763D8C"/>
    <w:rsid w:val="00783955"/>
    <w:rsid w:val="0079581E"/>
    <w:rsid w:val="007C0BE1"/>
    <w:rsid w:val="007D1C8E"/>
    <w:rsid w:val="007E1ED6"/>
    <w:rsid w:val="007E2C1D"/>
    <w:rsid w:val="007E3988"/>
    <w:rsid w:val="0080060F"/>
    <w:rsid w:val="00817D8F"/>
    <w:rsid w:val="008202B0"/>
    <w:rsid w:val="00825AE5"/>
    <w:rsid w:val="00826D97"/>
    <w:rsid w:val="00830741"/>
    <w:rsid w:val="00866193"/>
    <w:rsid w:val="00894D9E"/>
    <w:rsid w:val="008C0DD2"/>
    <w:rsid w:val="008C39CF"/>
    <w:rsid w:val="008C6298"/>
    <w:rsid w:val="008D1589"/>
    <w:rsid w:val="008D2B48"/>
    <w:rsid w:val="008F09E6"/>
    <w:rsid w:val="00916AC3"/>
    <w:rsid w:val="009218E6"/>
    <w:rsid w:val="0092417A"/>
    <w:rsid w:val="0092652F"/>
    <w:rsid w:val="009269D2"/>
    <w:rsid w:val="00932388"/>
    <w:rsid w:val="00942206"/>
    <w:rsid w:val="00945190"/>
    <w:rsid w:val="00946416"/>
    <w:rsid w:val="00946765"/>
    <w:rsid w:val="009557ED"/>
    <w:rsid w:val="00967F67"/>
    <w:rsid w:val="009C11ED"/>
    <w:rsid w:val="009E04F7"/>
    <w:rsid w:val="009F7C09"/>
    <w:rsid w:val="00A06A80"/>
    <w:rsid w:val="00A23326"/>
    <w:rsid w:val="00A32D58"/>
    <w:rsid w:val="00A45B62"/>
    <w:rsid w:val="00A46E5A"/>
    <w:rsid w:val="00A64B48"/>
    <w:rsid w:val="00A837E1"/>
    <w:rsid w:val="00A94D81"/>
    <w:rsid w:val="00AA1C80"/>
    <w:rsid w:val="00AC1539"/>
    <w:rsid w:val="00AC41A8"/>
    <w:rsid w:val="00AE259D"/>
    <w:rsid w:val="00AE3F2B"/>
    <w:rsid w:val="00B0369E"/>
    <w:rsid w:val="00B04DF2"/>
    <w:rsid w:val="00B21482"/>
    <w:rsid w:val="00B26F75"/>
    <w:rsid w:val="00B66B2F"/>
    <w:rsid w:val="00B71470"/>
    <w:rsid w:val="00B8016B"/>
    <w:rsid w:val="00B8057B"/>
    <w:rsid w:val="00B90A5A"/>
    <w:rsid w:val="00B9108D"/>
    <w:rsid w:val="00BA4E9E"/>
    <w:rsid w:val="00BC0EB6"/>
    <w:rsid w:val="00BD2BDD"/>
    <w:rsid w:val="00BD5ED4"/>
    <w:rsid w:val="00BD7975"/>
    <w:rsid w:val="00C05818"/>
    <w:rsid w:val="00C376B7"/>
    <w:rsid w:val="00C37978"/>
    <w:rsid w:val="00C72B8F"/>
    <w:rsid w:val="00C81DFB"/>
    <w:rsid w:val="00D33B5A"/>
    <w:rsid w:val="00D43420"/>
    <w:rsid w:val="00D44CF7"/>
    <w:rsid w:val="00D526F6"/>
    <w:rsid w:val="00D6570A"/>
    <w:rsid w:val="00D9647D"/>
    <w:rsid w:val="00DA4570"/>
    <w:rsid w:val="00DA7D0E"/>
    <w:rsid w:val="00DB3F16"/>
    <w:rsid w:val="00DC2F20"/>
    <w:rsid w:val="00DD7B90"/>
    <w:rsid w:val="00DF0878"/>
    <w:rsid w:val="00E01178"/>
    <w:rsid w:val="00E302A6"/>
    <w:rsid w:val="00E3069E"/>
    <w:rsid w:val="00E441DC"/>
    <w:rsid w:val="00E514B6"/>
    <w:rsid w:val="00E6277D"/>
    <w:rsid w:val="00E81CB4"/>
    <w:rsid w:val="00EC5246"/>
    <w:rsid w:val="00EE2184"/>
    <w:rsid w:val="00F21BFA"/>
    <w:rsid w:val="00F33C07"/>
    <w:rsid w:val="00F43CA8"/>
    <w:rsid w:val="00F743D8"/>
    <w:rsid w:val="00FA1C80"/>
    <w:rsid w:val="00FA6CB1"/>
    <w:rsid w:val="00FD7B49"/>
    <w:rsid w:val="00FE499A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1049B3D5"/>
  <w15:docId w15:val="{0D48D52E-221D-4882-B232-7D295DF3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Calibri 10"/>
    <w:next w:val="Nagwek1"/>
    <w:qFormat/>
    <w:rsid w:val="005E1628"/>
    <w:pPr>
      <w:spacing w:line="276" w:lineRule="auto"/>
    </w:pPr>
    <w:rPr>
      <w:color w:val="53565A"/>
      <w:szCs w:val="22"/>
      <w:lang w:eastAsia="en-US"/>
    </w:rPr>
  </w:style>
  <w:style w:type="paragraph" w:styleId="Nagwek1">
    <w:name w:val="heading 1"/>
    <w:basedOn w:val="Nagwek"/>
    <w:next w:val="Nagwek2"/>
    <w:link w:val="Nagwek1Znak"/>
    <w:autoRedefine/>
    <w:uiPriority w:val="9"/>
    <w:qFormat/>
    <w:rsid w:val="00C05818"/>
    <w:pPr>
      <w:spacing w:before="120" w:line="276" w:lineRule="auto"/>
      <w:jc w:val="center"/>
      <w:outlineLvl w:val="0"/>
    </w:pPr>
    <w:rPr>
      <w:rFonts w:cstheme="minorHAnsi"/>
      <w:b/>
      <w:bCs/>
      <w:color w:val="auto"/>
      <w:sz w:val="36"/>
      <w:szCs w:val="32"/>
    </w:rPr>
  </w:style>
  <w:style w:type="paragraph" w:styleId="Nagwek2">
    <w:name w:val="heading 2"/>
    <w:basedOn w:val="Normalny"/>
    <w:next w:val="Nagwek3"/>
    <w:link w:val="Nagwek2Znak"/>
    <w:autoRedefine/>
    <w:uiPriority w:val="9"/>
    <w:unhideWhenUsed/>
    <w:qFormat/>
    <w:rsid w:val="00C05818"/>
    <w:pPr>
      <w:spacing w:after="360"/>
      <w:jc w:val="center"/>
      <w:outlineLvl w:val="1"/>
    </w:pPr>
    <w:rPr>
      <w:rFonts w:cstheme="minorHAnsi"/>
      <w:b/>
      <w:bCs/>
      <w:sz w:val="32"/>
    </w:rPr>
  </w:style>
  <w:style w:type="paragraph" w:styleId="Nagwek3">
    <w:name w:val="heading 3"/>
    <w:basedOn w:val="Normalny"/>
    <w:next w:val="Nagwek4"/>
    <w:link w:val="Nagwek3Znak"/>
    <w:autoRedefine/>
    <w:uiPriority w:val="9"/>
    <w:unhideWhenUsed/>
    <w:qFormat/>
    <w:rsid w:val="003306FC"/>
    <w:pPr>
      <w:numPr>
        <w:numId w:val="1"/>
      </w:numPr>
      <w:spacing w:before="120"/>
      <w:ind w:left="567" w:hanging="567"/>
      <w:outlineLvl w:val="2"/>
    </w:pPr>
    <w:rPr>
      <w:b/>
      <w:color w:val="auto"/>
      <w:sz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46E5A"/>
    <w:pPr>
      <w:ind w:left="567"/>
      <w:outlineLvl w:val="3"/>
    </w:pPr>
    <w:rPr>
      <w:b/>
      <w:bCs/>
      <w:iCs/>
      <w:color w:val="auto"/>
      <w:sz w:val="24"/>
    </w:rPr>
  </w:style>
  <w:style w:type="paragraph" w:styleId="Nagwek5">
    <w:name w:val="heading 5"/>
    <w:basedOn w:val="Nagwek4"/>
    <w:link w:val="Nagwek5Znak"/>
    <w:uiPriority w:val="9"/>
    <w:unhideWhenUsed/>
    <w:qFormat/>
    <w:rsid w:val="00A46E5A"/>
    <w:pPr>
      <w:numPr>
        <w:numId w:val="2"/>
      </w:numPr>
      <w:ind w:left="1134" w:hanging="567"/>
      <w:outlineLvl w:val="4"/>
    </w:pPr>
    <w:rPr>
      <w:bCs w:val="0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rsid w:val="00946765"/>
    <w:pPr>
      <w:spacing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946765"/>
    <w:pPr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946765"/>
    <w:pPr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946765"/>
    <w:pPr>
      <w:outlineLvl w:val="8"/>
    </w:pPr>
    <w:rPr>
      <w:i/>
      <w:iCs/>
      <w:spacing w:val="5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line="288" w:lineRule="auto"/>
      <w:textAlignment w:val="center"/>
    </w:pPr>
    <w:rPr>
      <w:rFonts w:ascii="Times New Roman" w:hAnsi="Times New Roman"/>
      <w:color w:val="000000"/>
      <w:szCs w:val="24"/>
    </w:rPr>
  </w:style>
  <w:style w:type="paragraph" w:styleId="Tekstdymka">
    <w:name w:val="Balloon Text"/>
    <w:basedOn w:val="Normalny"/>
    <w:pPr>
      <w:suppressAutoHyphens/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05818"/>
    <w:rPr>
      <w:rFonts w:cstheme="minorHAnsi"/>
      <w:b/>
      <w:bCs/>
      <w:sz w:val="36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C05818"/>
    <w:rPr>
      <w:rFonts w:cstheme="minorHAnsi"/>
      <w:b/>
      <w:bCs/>
      <w:color w:val="53565A"/>
      <w:sz w:val="32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3306FC"/>
    <w:rPr>
      <w:b/>
      <w:sz w:val="28"/>
      <w:szCs w:val="22"/>
      <w:lang w:eastAsia="en-US"/>
    </w:rPr>
  </w:style>
  <w:style w:type="character" w:customStyle="1" w:styleId="Nagwek4Znak">
    <w:name w:val="Nagłówek 4 Znak"/>
    <w:link w:val="Nagwek4"/>
    <w:uiPriority w:val="9"/>
    <w:rsid w:val="00A46E5A"/>
    <w:rPr>
      <w:b/>
      <w:bCs/>
      <w:iCs/>
      <w:sz w:val="24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A46E5A"/>
    <w:rPr>
      <w:b/>
      <w:iCs/>
      <w:sz w:val="24"/>
      <w:szCs w:val="22"/>
      <w:lang w:eastAsia="en-US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4D7A10"/>
    <w:pPr>
      <w:spacing w:before="240"/>
      <w:jc w:val="center"/>
    </w:pPr>
    <w:rPr>
      <w:spacing w:val="5"/>
      <w:sz w:val="48"/>
      <w:szCs w:val="52"/>
    </w:rPr>
  </w:style>
  <w:style w:type="character" w:customStyle="1" w:styleId="TytuZnak">
    <w:name w:val="Tytuł Znak"/>
    <w:link w:val="Tytu"/>
    <w:uiPriority w:val="10"/>
    <w:rsid w:val="004D7A10"/>
    <w:rPr>
      <w:b/>
      <w:color w:val="53565A"/>
      <w:spacing w:val="5"/>
      <w:sz w:val="48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D7A10"/>
    <w:pPr>
      <w:spacing w:after="240"/>
      <w:jc w:val="center"/>
    </w:pPr>
    <w:rPr>
      <w:iCs/>
      <w:spacing w:val="13"/>
      <w:sz w:val="32"/>
      <w:szCs w:val="24"/>
    </w:rPr>
  </w:style>
  <w:style w:type="character" w:customStyle="1" w:styleId="PodtytuZnak">
    <w:name w:val="Podtytuł Znak"/>
    <w:link w:val="Podtytu"/>
    <w:uiPriority w:val="11"/>
    <w:rsid w:val="004D7A10"/>
    <w:rPr>
      <w:b/>
      <w:iCs/>
      <w:color w:val="53565A"/>
      <w:spacing w:val="13"/>
      <w:sz w:val="32"/>
      <w:szCs w:val="24"/>
      <w:lang w:eastAsia="en-US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aliases w:val="RBG szary"/>
    <w:basedOn w:val="Normalny"/>
    <w:uiPriority w:val="1"/>
    <w:rsid w:val="000D6D45"/>
    <w:rPr>
      <w:b/>
    </w:r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aliases w:val="pole do wypełnienia - wniosek"/>
    <w:basedOn w:val="Normalny"/>
    <w:next w:val="Normalny"/>
    <w:link w:val="CytatintensywnyZnak"/>
    <w:uiPriority w:val="30"/>
    <w:qFormat/>
    <w:rsid w:val="00C376B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280"/>
      <w:ind w:left="142" w:right="-2"/>
    </w:pPr>
    <w:rPr>
      <w:b/>
      <w:bCs/>
      <w:iCs/>
    </w:rPr>
  </w:style>
  <w:style w:type="character" w:customStyle="1" w:styleId="CytatintensywnyZnak">
    <w:name w:val="Cytat intensywny Znak"/>
    <w:aliases w:val="pole do wypełnienia - wniosek Znak"/>
    <w:link w:val="Cytatintensywny"/>
    <w:uiPriority w:val="30"/>
    <w:rsid w:val="00C376B7"/>
    <w:rPr>
      <w:b/>
      <w:bCs/>
      <w:iCs/>
      <w:sz w:val="24"/>
      <w:szCs w:val="22"/>
      <w:lang w:eastAsia="en-US"/>
    </w:rPr>
  </w:style>
  <w:style w:type="character" w:styleId="Wyrnieniedelikatne">
    <w:name w:val="Subtle Emphasis"/>
    <w:aliases w:val="pole do wypełnienia"/>
    <w:basedOn w:val="Domylnaczcionkaakapitu"/>
    <w:uiPriority w:val="19"/>
    <w:qFormat/>
    <w:rsid w:val="00830741"/>
  </w:style>
  <w:style w:type="character" w:styleId="Wyrnienieintensywne">
    <w:name w:val="Intense Emphasis"/>
    <w:uiPriority w:val="21"/>
    <w:qFormat/>
    <w:rsid w:val="00E3069E"/>
    <w:rPr>
      <w:sz w:val="20"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pl-PL"/>
    </w:rPr>
  </w:style>
  <w:style w:type="table" w:styleId="Tabelasiatki3akcent6">
    <w:name w:val="Grid Table 3 Accent 6"/>
    <w:basedOn w:val="Standardowy"/>
    <w:uiPriority w:val="48"/>
    <w:rsid w:val="005017C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5017C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Tekstpodstawowy">
    <w:name w:val="Body Text"/>
    <w:basedOn w:val="Normalny"/>
    <w:link w:val="TekstpodstawowyZnak"/>
    <w:unhideWhenUsed/>
    <w:rsid w:val="00274544"/>
    <w:pPr>
      <w:spacing w:line="240" w:lineRule="auto"/>
      <w:jc w:val="both"/>
    </w:pPr>
    <w:rPr>
      <w:rFonts w:ascii="Times New Roman" w:hAnsi="Times New Roman"/>
      <w:sz w:val="26"/>
      <w:szCs w:val="26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4544"/>
    <w:rPr>
      <w:rFonts w:ascii="Times New Roman" w:hAnsi="Times New Roman"/>
      <w:sz w:val="26"/>
      <w:szCs w:val="26"/>
      <w:lang w:val="x-none"/>
    </w:rPr>
  </w:style>
  <w:style w:type="character" w:customStyle="1" w:styleId="ramkadata">
    <w:name w:val="ramka data"/>
    <w:basedOn w:val="Domylnaczcionkaakapitu"/>
    <w:uiPriority w:val="1"/>
    <w:rsid w:val="00A837E1"/>
    <w:rPr>
      <w:rFonts w:asciiTheme="minorHAnsi" w:hAnsiTheme="minorHAnsi" w:cstheme="minorHAnsi"/>
      <w:bdr w:val="single" w:sz="4" w:space="0" w:color="auto"/>
    </w:rPr>
  </w:style>
  <w:style w:type="paragraph" w:customStyle="1" w:styleId="Default">
    <w:name w:val="Default"/>
    <w:rsid w:val="001472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676641"/>
    <w:rPr>
      <w:color w:val="808080"/>
    </w:rPr>
  </w:style>
  <w:style w:type="character" w:customStyle="1" w:styleId="tl8wme">
    <w:name w:val="tl8wme"/>
    <w:rsid w:val="00676641"/>
  </w:style>
  <w:style w:type="paragraph" w:customStyle="1" w:styleId="Calibri12A1">
    <w:name w:val="Calibri 12 A1"/>
    <w:basedOn w:val="Normalny"/>
    <w:next w:val="Nagwek1"/>
    <w:link w:val="Calibri12A1Znak"/>
    <w:qFormat/>
    <w:rsid w:val="00C05818"/>
    <w:pPr>
      <w:spacing w:before="120"/>
    </w:pPr>
    <w:rPr>
      <w:sz w:val="24"/>
    </w:rPr>
  </w:style>
  <w:style w:type="paragraph" w:customStyle="1" w:styleId="Calibri12A2">
    <w:name w:val="Calibri 12 A2"/>
    <w:basedOn w:val="Calibri12A1"/>
    <w:link w:val="Calibri12A2Znak"/>
    <w:qFormat/>
    <w:rsid w:val="00A46E5A"/>
    <w:pPr>
      <w:ind w:left="1134"/>
    </w:pPr>
  </w:style>
  <w:style w:type="character" w:customStyle="1" w:styleId="Calibri12A1Znak">
    <w:name w:val="Calibri 12 A1 Znak"/>
    <w:basedOn w:val="Nagwek3Znak"/>
    <w:link w:val="Calibri12A1"/>
    <w:rsid w:val="00C05818"/>
    <w:rPr>
      <w:b w:val="0"/>
      <w:color w:val="53565A"/>
      <w:sz w:val="24"/>
      <w:szCs w:val="22"/>
      <w:lang w:eastAsia="en-US"/>
    </w:rPr>
  </w:style>
  <w:style w:type="character" w:customStyle="1" w:styleId="Calibri12A2Znak">
    <w:name w:val="Calibri 12 A2 Znak"/>
    <w:basedOn w:val="Calibri12A1Znak"/>
    <w:link w:val="Calibri12A2"/>
    <w:rsid w:val="00A46E5A"/>
    <w:rPr>
      <w:b w:val="0"/>
      <w:color w:val="53565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1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20FD5-D6BB-4FED-B018-ACC25BB0C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PFRON_.dotx</Template>
  <TotalTime>423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wydania nr 3 Procedury do procesu nr 3.3.1 - Formularz nr 14 Oświadczenie o niekaralności dla kontrolera</vt:lpstr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wydania nr 3 Procedury do procesu nr 3.3.1 - Formularz nr 14 pn. Oświadczenie o niekaralności dla kontrolera</dc:title>
  <dc:creator>ewa_krupa@pfron.org.pl</dc:creator>
  <cp:lastModifiedBy>Adamczyk Monika</cp:lastModifiedBy>
  <cp:revision>57</cp:revision>
  <cp:lastPrinted>2019-11-07T11:21:00Z</cp:lastPrinted>
  <dcterms:created xsi:type="dcterms:W3CDTF">2021-01-13T14:41:00Z</dcterms:created>
  <dcterms:modified xsi:type="dcterms:W3CDTF">2021-03-02T11:25:00Z</dcterms:modified>
</cp:coreProperties>
</file>