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4F9EA" w14:textId="1E27F22D" w:rsidR="00C32CE1" w:rsidRPr="00837AE9" w:rsidRDefault="00EA4A85" w:rsidP="00146FE7">
      <w:pPr>
        <w:spacing w:after="0"/>
        <w:rPr>
          <w:rFonts w:asciiTheme="minorHAnsi" w:hAnsiTheme="minorHAnsi"/>
          <w:b/>
          <w:bCs/>
          <w:color w:val="000000" w:themeColor="text1"/>
        </w:rPr>
      </w:pPr>
      <w:r w:rsidRPr="00781999">
        <w:rPr>
          <w:color w:val="000000" w:themeColor="text1"/>
        </w:rPr>
        <w:t>BKM</w:t>
      </w:r>
      <w:r w:rsidR="00A519CD" w:rsidRPr="00781999">
        <w:rPr>
          <w:color w:val="000000" w:themeColor="text1"/>
        </w:rPr>
        <w:t>.</w:t>
      </w:r>
      <w:r w:rsidRPr="00781999">
        <w:rPr>
          <w:color w:val="000000" w:themeColor="text1"/>
        </w:rPr>
        <w:t>1</w:t>
      </w:r>
      <w:r w:rsidR="00781999" w:rsidRPr="00781999">
        <w:rPr>
          <w:color w:val="000000" w:themeColor="text1"/>
        </w:rPr>
        <w:t>6</w:t>
      </w:r>
      <w:r w:rsidRPr="00781999">
        <w:rPr>
          <w:color w:val="000000" w:themeColor="text1"/>
        </w:rPr>
        <w:t>.</w:t>
      </w:r>
      <w:r w:rsidR="00B172D4" w:rsidRPr="00781999">
        <w:rPr>
          <w:color w:val="000000" w:themeColor="text1"/>
        </w:rPr>
        <w:t>AAP</w:t>
      </w:r>
      <w:r w:rsidRPr="00781999">
        <w:rPr>
          <w:color w:val="000000" w:themeColor="text1"/>
        </w:rPr>
        <w:t>.</w:t>
      </w:r>
      <w:r w:rsidR="00712CD7" w:rsidRPr="00781999">
        <w:rPr>
          <w:color w:val="000000" w:themeColor="text1"/>
        </w:rPr>
        <w:t>2024</w:t>
      </w:r>
    </w:p>
    <w:p w14:paraId="072A0F9C" w14:textId="4B0F3FA2" w:rsidR="0014029D" w:rsidRPr="00883451" w:rsidRDefault="00D9647D" w:rsidP="00C2636C">
      <w:pPr>
        <w:jc w:val="right"/>
        <w:rPr>
          <w:color w:val="000000" w:themeColor="text1"/>
        </w:rPr>
      </w:pPr>
      <w:r w:rsidRPr="00883451">
        <w:rPr>
          <w:color w:val="000000" w:themeColor="text1"/>
        </w:rPr>
        <w:t>Warszawa</w:t>
      </w:r>
      <w:r w:rsidR="00A519CD">
        <w:rPr>
          <w:color w:val="000000" w:themeColor="text1"/>
        </w:rPr>
        <w:t xml:space="preserve">, </w:t>
      </w:r>
      <w:r w:rsidR="00B36392">
        <w:rPr>
          <w:color w:val="000000" w:themeColor="text1"/>
        </w:rPr>
        <w:t>20</w:t>
      </w:r>
      <w:r w:rsidR="00F675BA">
        <w:rPr>
          <w:color w:val="000000" w:themeColor="text1"/>
        </w:rPr>
        <w:t xml:space="preserve"> </w:t>
      </w:r>
      <w:r w:rsidR="00B172D4">
        <w:rPr>
          <w:color w:val="000000" w:themeColor="text1"/>
        </w:rPr>
        <w:t>lutego</w:t>
      </w:r>
      <w:r w:rsidR="00F675BA">
        <w:rPr>
          <w:color w:val="000000" w:themeColor="text1"/>
        </w:rPr>
        <w:t xml:space="preserve"> 202</w:t>
      </w:r>
      <w:r w:rsidR="00366230">
        <w:rPr>
          <w:color w:val="000000" w:themeColor="text1"/>
        </w:rPr>
        <w:t>4</w:t>
      </w:r>
      <w:r w:rsidR="00F675BA">
        <w:rPr>
          <w:color w:val="000000" w:themeColor="text1"/>
        </w:rPr>
        <w:t xml:space="preserve"> roku</w:t>
      </w:r>
    </w:p>
    <w:p w14:paraId="73A57C94" w14:textId="77777777" w:rsidR="006E6136" w:rsidRPr="00D24BD8" w:rsidRDefault="006E6136" w:rsidP="009B60BC">
      <w:pPr>
        <w:spacing w:before="840" w:after="0" w:line="240" w:lineRule="auto"/>
        <w:ind w:left="5387" w:right="567"/>
        <w:rPr>
          <w:b/>
          <w:bCs/>
          <w:color w:val="FF0000"/>
        </w:rPr>
        <w:sectPr w:rsidR="006E6136" w:rsidRPr="00D24BD8" w:rsidSect="00110685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45661391" w14:textId="4B2B38C8" w:rsidR="006766D3" w:rsidRPr="00501198" w:rsidRDefault="00501198" w:rsidP="00501198">
      <w:pPr>
        <w:pStyle w:val="Nagwek1"/>
        <w:jc w:val="center"/>
        <w:rPr>
          <w:color w:val="auto"/>
        </w:rPr>
      </w:pPr>
      <w:r w:rsidRPr="00501198">
        <w:rPr>
          <w:color w:val="auto"/>
        </w:rPr>
        <w:t xml:space="preserve">Zapytanie ofertowe </w:t>
      </w:r>
      <w:bookmarkStart w:id="0" w:name="_Hlk127784666"/>
      <w:r w:rsidRPr="00501198">
        <w:rPr>
          <w:color w:val="auto"/>
        </w:rPr>
        <w:t>na wykonanie zdjęć prac plastycznych zakwalifikowanych do finału XXI edycji Ogólnopolskiego Konkursu Plastycznego „Sztuka Osób Niepełnosprawnych” organizowanego przez Państwowy Fundusz Rehabilitacji Osób Niepełnosprawnych</w:t>
      </w:r>
      <w:bookmarkEnd w:id="0"/>
      <w:r w:rsidR="00F041AC" w:rsidRPr="00501198">
        <w:rPr>
          <w:color w:val="auto"/>
        </w:rPr>
        <w:br/>
      </w:r>
    </w:p>
    <w:p w14:paraId="6BA66F5E" w14:textId="77777777" w:rsidR="00D049DE" w:rsidRPr="00AC6CDE" w:rsidRDefault="00D049DE" w:rsidP="00562FB7">
      <w:pPr>
        <w:pStyle w:val="Nagwek2"/>
      </w:pPr>
      <w:r w:rsidRPr="00AC6CDE">
        <w:t>Nazwa i adres Zamawiającego.</w:t>
      </w:r>
    </w:p>
    <w:p w14:paraId="34AEA8EC" w14:textId="77777777" w:rsidR="003853ED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Państwowy Fundusz Rehabilitacji Osób Niepełnosprawnych (PFRON) </w:t>
      </w:r>
    </w:p>
    <w:p w14:paraId="4A820181" w14:textId="1FCA1614" w:rsidR="003853ED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al. Jana Pawła II nr 13</w:t>
      </w:r>
    </w:p>
    <w:p w14:paraId="6B0B4F6C" w14:textId="26BDB95C" w:rsidR="00D049DE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00-828 Warszawa</w:t>
      </w:r>
    </w:p>
    <w:p w14:paraId="1FF26D9D" w14:textId="77777777" w:rsidR="003853ED" w:rsidRPr="00505D48" w:rsidRDefault="003853ED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NIP: 525-10-00-810, REGON: 12059538</w:t>
      </w:r>
    </w:p>
    <w:p w14:paraId="566F6D24" w14:textId="3263D529" w:rsidR="003853ED" w:rsidRPr="00505D48" w:rsidRDefault="003853ED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www.pfron.org.pl</w:t>
      </w:r>
    </w:p>
    <w:p w14:paraId="2BF2E031" w14:textId="097E577E" w:rsidR="00D049DE" w:rsidRDefault="00D049DE" w:rsidP="00562FB7">
      <w:pPr>
        <w:pStyle w:val="Nagwek2"/>
      </w:pPr>
      <w:r w:rsidRPr="000C33FD">
        <w:t>Opis przedmiotu zamówienia</w:t>
      </w:r>
      <w:r w:rsidR="00E32D16" w:rsidRPr="000C33FD">
        <w:t>.</w:t>
      </w:r>
    </w:p>
    <w:p w14:paraId="2B8E775E" w14:textId="13862B97" w:rsidR="007B4188" w:rsidRPr="007B4188" w:rsidRDefault="007B4188" w:rsidP="007B4188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bCs/>
          <w:sz w:val="24"/>
          <w:szCs w:val="24"/>
        </w:rPr>
      </w:pPr>
      <w:r w:rsidRPr="007B4188">
        <w:rPr>
          <w:bCs/>
          <w:sz w:val="24"/>
          <w:szCs w:val="24"/>
        </w:rPr>
        <w:t xml:space="preserve">Wykonanie zdjęć </w:t>
      </w:r>
      <w:r w:rsidRPr="007B4188">
        <w:rPr>
          <w:sz w:val="24"/>
          <w:szCs w:val="24"/>
        </w:rPr>
        <w:t>prac plastycznych zakwalifikowanych do finału XXI edycji Ogólnopolskiego Konkursu Plastycznego „Sztuka Osób Niepełnosprawnych” (sztuka.pfron.org.pl) organizowanego przez Państwowy Fundusz Rehabilitacji Osób Niepełnosprawnych,</w:t>
      </w:r>
      <w:r w:rsidRPr="007B4188">
        <w:rPr>
          <w:b/>
          <w:sz w:val="24"/>
          <w:szCs w:val="24"/>
        </w:rPr>
        <w:t xml:space="preserve"> </w:t>
      </w:r>
      <w:r w:rsidRPr="007B4188">
        <w:rPr>
          <w:bCs/>
          <w:sz w:val="24"/>
          <w:szCs w:val="24"/>
        </w:rPr>
        <w:t>w 16 oddziałach wojewódzkich PFRON.</w:t>
      </w:r>
    </w:p>
    <w:p w14:paraId="2DDF65A5" w14:textId="77777777" w:rsidR="007B4188" w:rsidRPr="007B4188" w:rsidRDefault="007B4188" w:rsidP="007B4188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bCs/>
          <w:color w:val="000000"/>
        </w:rPr>
      </w:pPr>
    </w:p>
    <w:p w14:paraId="00C72193" w14:textId="052CDE19" w:rsidR="007B4188" w:rsidRPr="007B4188" w:rsidRDefault="007B4188" w:rsidP="007B4188">
      <w:pPr>
        <w:rPr>
          <w:b/>
          <w:bCs/>
          <w:sz w:val="24"/>
          <w:szCs w:val="24"/>
        </w:rPr>
      </w:pPr>
      <w:r w:rsidRPr="007B4188">
        <w:rPr>
          <w:b/>
          <w:bCs/>
          <w:sz w:val="24"/>
          <w:szCs w:val="24"/>
        </w:rPr>
        <w:t>Szczegółowe warunki realizacji zamówienia:</w:t>
      </w:r>
    </w:p>
    <w:p w14:paraId="2272B0FC" w14:textId="142A90FF" w:rsidR="007B4188" w:rsidRPr="00CA50C8" w:rsidRDefault="007B4188" w:rsidP="00514FF4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A50C8">
        <w:rPr>
          <w:rFonts w:asciiTheme="minorHAnsi" w:hAnsiTheme="minorHAnsi" w:cstheme="minorHAnsi"/>
        </w:rPr>
        <w:t xml:space="preserve">Wykonanie zdjęć prac plastycznych (obrazów, grafik, rysunków, tkanin, witraży, rzeźb i płaskorzeźb) w </w:t>
      </w:r>
      <w:r>
        <w:rPr>
          <w:rFonts w:asciiTheme="minorHAnsi" w:hAnsiTheme="minorHAnsi" w:cstheme="minorHAnsi"/>
        </w:rPr>
        <w:t>16</w:t>
      </w:r>
      <w:r w:rsidRPr="00CA50C8">
        <w:rPr>
          <w:rFonts w:asciiTheme="minorHAnsi" w:hAnsiTheme="minorHAnsi" w:cstheme="minorHAnsi"/>
        </w:rPr>
        <w:t xml:space="preserve"> oddziałach wojewódzkich PFRON (Białystok, Gdańsk, Katowice, Kielce, Kraków, Lublin, Łódź, Olsztyn, Opole, Poznań, Rzeszów, Szczecin, Toruń, Warszawa, Wrocław, Zielona Góra</w:t>
      </w:r>
      <w:r w:rsidR="00F1128C">
        <w:rPr>
          <w:rFonts w:asciiTheme="minorHAnsi" w:hAnsiTheme="minorHAnsi" w:cstheme="minorHAnsi"/>
        </w:rPr>
        <w:t>.</w:t>
      </w:r>
      <w:r w:rsidRPr="00CA50C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F1128C">
        <w:rPr>
          <w:rFonts w:asciiTheme="minorHAnsi" w:hAnsiTheme="minorHAnsi" w:cstheme="minorHAnsi"/>
        </w:rPr>
        <w:t>W wyjątkowej sytuacji Zamawiający może wskazać do realizacji przedmiotu zamówienia adres inny niż adres oddziału PFRON. S</w:t>
      </w:r>
      <w:r>
        <w:rPr>
          <w:rFonts w:asciiTheme="minorHAnsi" w:hAnsiTheme="minorHAnsi" w:cstheme="minorHAnsi"/>
        </w:rPr>
        <w:t>zacunkowa liczba prac dla danego oddziału około 15 prac</w:t>
      </w:r>
      <w:r w:rsidRPr="00CA50C8">
        <w:rPr>
          <w:rFonts w:asciiTheme="minorHAnsi" w:hAnsiTheme="minorHAnsi" w:cstheme="minorHAnsi"/>
        </w:rPr>
        <w:t>:</w:t>
      </w:r>
    </w:p>
    <w:p w14:paraId="24FC7E2D" w14:textId="77777777" w:rsidR="007B4188" w:rsidRPr="00CA50C8" w:rsidRDefault="007B4188" w:rsidP="007B4188">
      <w:pPr>
        <w:pStyle w:val="Default"/>
        <w:spacing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CA50C8">
        <w:rPr>
          <w:rFonts w:asciiTheme="minorHAnsi" w:hAnsiTheme="minorHAnsi" w:cstheme="minorHAnsi"/>
        </w:rPr>
        <w:t xml:space="preserve"> format .</w:t>
      </w:r>
      <w:proofErr w:type="spellStart"/>
      <w:r w:rsidRPr="00CA50C8">
        <w:rPr>
          <w:rFonts w:asciiTheme="minorHAnsi" w:hAnsiTheme="minorHAnsi" w:cstheme="minorHAnsi"/>
        </w:rPr>
        <w:t>png</w:t>
      </w:r>
      <w:proofErr w:type="spellEnd"/>
      <w:r w:rsidRPr="00CA50C8">
        <w:rPr>
          <w:rFonts w:asciiTheme="minorHAnsi" w:hAnsiTheme="minorHAnsi" w:cstheme="minorHAnsi"/>
        </w:rPr>
        <w:t xml:space="preserve"> o rozmiarze przynajmniej 3840 </w:t>
      </w:r>
      <w:proofErr w:type="spellStart"/>
      <w:r w:rsidRPr="00CA50C8">
        <w:rPr>
          <w:rFonts w:asciiTheme="minorHAnsi" w:hAnsiTheme="minorHAnsi" w:cstheme="minorHAnsi"/>
        </w:rPr>
        <w:t>px</w:t>
      </w:r>
      <w:proofErr w:type="spellEnd"/>
      <w:r w:rsidRPr="00CA50C8">
        <w:rPr>
          <w:rFonts w:asciiTheme="minorHAnsi" w:hAnsiTheme="minorHAnsi" w:cstheme="minorHAnsi"/>
        </w:rPr>
        <w:t xml:space="preserve"> na dłuższej krawędzi przy 300 </w:t>
      </w:r>
      <w:proofErr w:type="spellStart"/>
      <w:r w:rsidRPr="00CA50C8">
        <w:rPr>
          <w:rFonts w:asciiTheme="minorHAnsi" w:hAnsiTheme="minorHAnsi" w:cstheme="minorHAnsi"/>
        </w:rPr>
        <w:t>dpi</w:t>
      </w:r>
      <w:proofErr w:type="spellEnd"/>
      <w:r w:rsidRPr="00CA50C8">
        <w:rPr>
          <w:rFonts w:asciiTheme="minorHAnsi" w:hAnsiTheme="minorHAnsi" w:cstheme="minorHAnsi"/>
        </w:rPr>
        <w:t xml:space="preserve">; </w:t>
      </w:r>
    </w:p>
    <w:p w14:paraId="05815AE5" w14:textId="77777777" w:rsidR="007B4188" w:rsidRPr="00CA50C8" w:rsidRDefault="007B4188" w:rsidP="007B4188">
      <w:pPr>
        <w:pStyle w:val="Default"/>
        <w:spacing w:line="276" w:lineRule="auto"/>
        <w:ind w:left="1080"/>
        <w:rPr>
          <w:rFonts w:asciiTheme="minorHAnsi" w:hAnsiTheme="minorHAnsi" w:cstheme="minorHAnsi"/>
        </w:rPr>
      </w:pPr>
      <w:r w:rsidRPr="00CA50C8">
        <w:rPr>
          <w:rFonts w:asciiTheme="minorHAnsi" w:hAnsiTheme="minorHAnsi" w:cstheme="minorHAnsi"/>
        </w:rPr>
        <w:t xml:space="preserve">- rozmiar prac płaskich pomiędzy 500 mm x 707 mm a 707 mm x 1000 mm; </w:t>
      </w:r>
    </w:p>
    <w:p w14:paraId="4E88AECD" w14:textId="77777777" w:rsidR="007B4188" w:rsidRPr="00CA50C8" w:rsidRDefault="007B4188" w:rsidP="007B4188">
      <w:pPr>
        <w:pStyle w:val="Default"/>
        <w:spacing w:line="276" w:lineRule="auto"/>
        <w:ind w:left="1080"/>
        <w:rPr>
          <w:rFonts w:asciiTheme="minorHAnsi" w:hAnsiTheme="minorHAnsi" w:cstheme="minorHAnsi"/>
        </w:rPr>
      </w:pPr>
      <w:r w:rsidRPr="00CA50C8">
        <w:rPr>
          <w:rFonts w:asciiTheme="minorHAnsi" w:hAnsiTheme="minorHAnsi" w:cstheme="minorHAnsi"/>
        </w:rPr>
        <w:t xml:space="preserve">- maksymalny rozmiar prac przestrzennych 300 mm x 300 mm x 300 mm; </w:t>
      </w:r>
    </w:p>
    <w:p w14:paraId="6CA6BD5F" w14:textId="77777777" w:rsidR="007B4188" w:rsidRPr="00CA50C8" w:rsidRDefault="007B4188" w:rsidP="007B4188">
      <w:pPr>
        <w:pStyle w:val="Default"/>
        <w:spacing w:line="276" w:lineRule="auto"/>
        <w:ind w:left="1080"/>
        <w:rPr>
          <w:rFonts w:asciiTheme="minorHAnsi" w:hAnsiTheme="minorHAnsi" w:cstheme="minorHAnsi"/>
        </w:rPr>
      </w:pPr>
      <w:r w:rsidRPr="00CA50C8">
        <w:rPr>
          <w:rFonts w:asciiTheme="minorHAnsi" w:hAnsiTheme="minorHAnsi" w:cstheme="minorHAnsi"/>
        </w:rPr>
        <w:t>- prace płaskie - jedno ujęcie, prace przestrzenne – osiem ujęć w celu osiągnięcia efektu 360 stopni</w:t>
      </w:r>
      <w:r>
        <w:rPr>
          <w:rFonts w:asciiTheme="minorHAnsi" w:hAnsiTheme="minorHAnsi" w:cstheme="minorHAnsi"/>
        </w:rPr>
        <w:t xml:space="preserve"> (format .gif)</w:t>
      </w:r>
      <w:r w:rsidRPr="00CA50C8">
        <w:rPr>
          <w:rFonts w:asciiTheme="minorHAnsi" w:hAnsiTheme="minorHAnsi" w:cstheme="minorHAnsi"/>
        </w:rPr>
        <w:t>,</w:t>
      </w:r>
    </w:p>
    <w:p w14:paraId="53BBC99D" w14:textId="77777777" w:rsidR="007B4188" w:rsidRDefault="007B4188" w:rsidP="007B4188">
      <w:pPr>
        <w:pStyle w:val="Default"/>
        <w:spacing w:line="276" w:lineRule="auto"/>
        <w:ind w:left="1080"/>
        <w:rPr>
          <w:rFonts w:asciiTheme="minorHAnsi" w:hAnsiTheme="minorHAnsi" w:cstheme="minorHAnsi"/>
        </w:rPr>
      </w:pPr>
      <w:r w:rsidRPr="00CA50C8">
        <w:rPr>
          <w:rFonts w:asciiTheme="minorHAnsi" w:hAnsiTheme="minorHAnsi" w:cstheme="minorHAnsi"/>
        </w:rPr>
        <w:t xml:space="preserve">- retusz; </w:t>
      </w:r>
    </w:p>
    <w:p w14:paraId="66327FA6" w14:textId="77777777" w:rsidR="007B4188" w:rsidRPr="00CA50C8" w:rsidRDefault="007B4188" w:rsidP="007B4188">
      <w:pPr>
        <w:pStyle w:val="Default"/>
        <w:spacing w:line="276" w:lineRule="auto"/>
        <w:ind w:left="1080"/>
        <w:rPr>
          <w:rFonts w:asciiTheme="minorHAnsi" w:hAnsiTheme="minorHAnsi" w:cstheme="minorHAnsi"/>
        </w:rPr>
      </w:pPr>
      <w:r w:rsidRPr="00CA50C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wszystkie zdjęcia powinny być wykonane w kolorze;</w:t>
      </w:r>
    </w:p>
    <w:p w14:paraId="3A57E78F" w14:textId="3FF49AC1" w:rsidR="007B4188" w:rsidRPr="00CA50C8" w:rsidRDefault="007B4188" w:rsidP="00514FF4">
      <w:pPr>
        <w:pStyle w:val="Default"/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A50C8">
        <w:rPr>
          <w:rFonts w:asciiTheme="minorHAnsi" w:hAnsiTheme="minorHAnsi" w:cstheme="minorHAnsi"/>
        </w:rPr>
        <w:lastRenderedPageBreak/>
        <w:t xml:space="preserve">Dostarczenie przedmiotu umowy nastąpi do siedziby Zamawiającego za pomocą linka na ustalony adres e-mail. </w:t>
      </w:r>
      <w:r>
        <w:t>Link powinien być dostarczony do Zamawiającego do 5 dni roboczych od zakończenia ostatniej sesji fotograficznej w oddziale wojewódzkim PFRON</w:t>
      </w:r>
      <w:r w:rsidR="0072212F">
        <w:t xml:space="preserve"> lub </w:t>
      </w:r>
      <w:r w:rsidR="0042432E">
        <w:t xml:space="preserve">w </w:t>
      </w:r>
      <w:r w:rsidR="0072212F">
        <w:t>miejscu wskazanym przez Zamawiającego</w:t>
      </w:r>
      <w:r>
        <w:t>.</w:t>
      </w:r>
    </w:p>
    <w:p w14:paraId="595B3423" w14:textId="77777777" w:rsidR="007B4188" w:rsidRPr="00CA50C8" w:rsidRDefault="007B4188" w:rsidP="00514FF4">
      <w:pPr>
        <w:pStyle w:val="Default"/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A50C8">
        <w:rPr>
          <w:rFonts w:asciiTheme="minorHAnsi" w:hAnsiTheme="minorHAnsi" w:cstheme="minorHAnsi"/>
        </w:rPr>
        <w:t>Wykonawca przenosi na Zamawiającego wszelkie prawa autorskie w tym: prawo do wielokrotnego wykorzystywania i powielania każdego z elementów przedmiotu umowy oraz przetwarzania, również w formie częściowej, na wszystkich polach eksploatacji związanych w szczególności z utrwaleniem każdego z elementów przedmiotu umowy na każdym nośniku informacji, włączając w to także nośniki elektroniczne, bez ograniczeń co do liczby wydań, egzemplarzy i okresu eksploatacji jak i jego rozpowszechniania na terytorium Rzeczypospolitej i za granicą.</w:t>
      </w:r>
    </w:p>
    <w:p w14:paraId="1AEBFEBB" w14:textId="77777777" w:rsidR="007B4188" w:rsidRPr="007B4188" w:rsidRDefault="007B4188" w:rsidP="00514FF4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7B4188">
        <w:rPr>
          <w:sz w:val="24"/>
          <w:szCs w:val="24"/>
        </w:rPr>
        <w:t>Razem z przeniesieniem autorskich praw majątkowych na Zamawiającego przechodzi wyłączne prawo zezwalania na wykonywanie autorskiego prawa zależnego.</w:t>
      </w:r>
    </w:p>
    <w:p w14:paraId="66338ECD" w14:textId="45E8DB65" w:rsidR="007B4188" w:rsidRPr="007B4188" w:rsidRDefault="007B4188" w:rsidP="00514FF4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7B4188">
        <w:rPr>
          <w:sz w:val="24"/>
          <w:szCs w:val="24"/>
        </w:rPr>
        <w:t>Wynagrodzenie obejmie swoim zakresem wynagrodzenie za przeniesienie praw autorskich, o których mowa powyżej oraz wynagrodzenie za przeniesienie praw do egzemplarzy utworu, o których mowa w niniejszej umowie.</w:t>
      </w:r>
    </w:p>
    <w:p w14:paraId="1DE442CE" w14:textId="0CDAA72E" w:rsidR="00E76E96" w:rsidRPr="00562FB7" w:rsidRDefault="00E76E96" w:rsidP="00562FB7">
      <w:pPr>
        <w:pStyle w:val="Nagwek2"/>
      </w:pPr>
      <w:r w:rsidRPr="00562FB7">
        <w:t>Termin związania ofertą</w:t>
      </w:r>
      <w:r w:rsidR="00E32D16" w:rsidRPr="00562FB7">
        <w:t>.</w:t>
      </w:r>
    </w:p>
    <w:p w14:paraId="108AAA6E" w14:textId="2B4A0D22" w:rsidR="00750494" w:rsidRPr="007B4188" w:rsidRDefault="00002C5F" w:rsidP="00260D4B">
      <w:pPr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4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30 </w:t>
      </w:r>
      <w:r w:rsidR="00750494" w:rsidRPr="007B4188">
        <w:rPr>
          <w:rFonts w:asciiTheme="minorHAnsi" w:hAnsiTheme="minorHAnsi" w:cstheme="minorHAnsi"/>
          <w:color w:val="000000" w:themeColor="text1"/>
          <w:sz w:val="24"/>
          <w:szCs w:val="24"/>
        </w:rPr>
        <w:t>dni od dnia upływu terminu składania ofert.</w:t>
      </w:r>
      <w:r w:rsidR="007B4188" w:rsidRPr="007B41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B4188" w:rsidRPr="007B4188">
        <w:rPr>
          <w:sz w:val="24"/>
          <w:szCs w:val="24"/>
        </w:rPr>
        <w:t xml:space="preserve">Bieg terminu związania ofertą rozpoczyna </w:t>
      </w:r>
      <w:r w:rsidR="007B4188" w:rsidRPr="007B4188">
        <w:rPr>
          <w:sz w:val="24"/>
          <w:szCs w:val="24"/>
        </w:rPr>
        <w:br/>
        <w:t>się wraz z upływem terminu składania ofert.</w:t>
      </w:r>
    </w:p>
    <w:p w14:paraId="75A317C5" w14:textId="30BA4BB0" w:rsidR="000E66B2" w:rsidRPr="00562FB7" w:rsidRDefault="000E66B2" w:rsidP="00562FB7">
      <w:pPr>
        <w:pStyle w:val="Nagwek2"/>
      </w:pPr>
      <w:r w:rsidRPr="00562FB7">
        <w:t>Warunki udziału w postępowaniu</w:t>
      </w:r>
      <w:r w:rsidR="00852D1F" w:rsidRPr="00562FB7">
        <w:t>.</w:t>
      </w:r>
    </w:p>
    <w:p w14:paraId="3E0E1DF9" w14:textId="77777777" w:rsidR="008774A6" w:rsidRDefault="007B4188" w:rsidP="00514FF4">
      <w:pPr>
        <w:pStyle w:val="Tekstpodstawowy"/>
        <w:numPr>
          <w:ilvl w:val="0"/>
          <w:numId w:val="8"/>
        </w:numPr>
        <w:spacing w:after="0"/>
        <w:ind w:left="709" w:right="-108" w:hanging="425"/>
        <w:rPr>
          <w:rFonts w:asciiTheme="minorHAnsi" w:hAnsiTheme="minorHAnsi" w:cstheme="minorHAnsi"/>
          <w:sz w:val="24"/>
        </w:rPr>
      </w:pPr>
      <w:bookmarkStart w:id="1" w:name="_Hlk157686794"/>
      <w:r w:rsidRPr="007B4188">
        <w:rPr>
          <w:sz w:val="24"/>
          <w:szCs w:val="24"/>
        </w:rPr>
        <w:t xml:space="preserve">O udzielenie zamówienia </w:t>
      </w:r>
      <w:r w:rsidR="008774A6" w:rsidRPr="00EF0EEF">
        <w:rPr>
          <w:rFonts w:asciiTheme="minorHAnsi" w:hAnsiTheme="minorHAnsi" w:cstheme="minorHAnsi"/>
          <w:sz w:val="24"/>
        </w:rPr>
        <w:t>mogą ubiegać się Wykonawcy, którzy posiadają niezbędną wiedzę i doświadczenie oraz dysponują odpowiednim potencjałem technicznym oraz osobami zdolnymi do wykonania zamówienia.</w:t>
      </w:r>
    </w:p>
    <w:p w14:paraId="125ABCEA" w14:textId="6885608D" w:rsidR="008774A6" w:rsidRPr="008774A6" w:rsidRDefault="008774A6" w:rsidP="008774A6">
      <w:pPr>
        <w:spacing w:after="160"/>
        <w:ind w:left="709"/>
        <w:rPr>
          <w:sz w:val="24"/>
          <w:szCs w:val="24"/>
        </w:rPr>
      </w:pPr>
      <w:r>
        <w:rPr>
          <w:sz w:val="24"/>
          <w:szCs w:val="24"/>
        </w:rPr>
        <w:t>Ponadto:</w:t>
      </w:r>
    </w:p>
    <w:p w14:paraId="0EF97CFD" w14:textId="40F8515D" w:rsidR="00CE2031" w:rsidRDefault="008774A6" w:rsidP="00514FF4">
      <w:pPr>
        <w:pStyle w:val="Akapitzlist"/>
        <w:numPr>
          <w:ilvl w:val="0"/>
          <w:numId w:val="10"/>
        </w:numPr>
        <w:spacing w:after="160"/>
        <w:rPr>
          <w:sz w:val="24"/>
          <w:szCs w:val="24"/>
        </w:rPr>
      </w:pPr>
      <w:r>
        <w:rPr>
          <w:rFonts w:asciiTheme="minorHAnsi" w:hAnsiTheme="minorHAnsi" w:cstheme="minorHAnsi"/>
          <w:sz w:val="24"/>
        </w:rPr>
        <w:t>p</w:t>
      </w:r>
      <w:r w:rsidRPr="00EF0EEF">
        <w:rPr>
          <w:rFonts w:asciiTheme="minorHAnsi" w:hAnsiTheme="minorHAnsi" w:cstheme="minorHAnsi"/>
          <w:sz w:val="24"/>
        </w:rPr>
        <w:t xml:space="preserve">osiadają udokumentowane </w:t>
      </w:r>
      <w:r w:rsidR="007B4188" w:rsidRPr="007B4188">
        <w:rPr>
          <w:sz w:val="24"/>
          <w:szCs w:val="24"/>
        </w:rPr>
        <w:t xml:space="preserve">wiedzę i doświadczenie w realizacji podobnych projektów fotograficznych nie krótsze niż 2 lata. Warunek zostanie oceniony na podstawie </w:t>
      </w:r>
      <w:r w:rsidR="00CE2031">
        <w:rPr>
          <w:sz w:val="24"/>
          <w:szCs w:val="24"/>
        </w:rPr>
        <w:t>zawartego w formularzu oferty</w:t>
      </w:r>
      <w:r w:rsidR="007B4188" w:rsidRPr="007B4188">
        <w:rPr>
          <w:sz w:val="24"/>
          <w:szCs w:val="24"/>
        </w:rPr>
        <w:t xml:space="preserve"> oświadczenia, w którym Wykonawca przedstawi zlecenie, zleceniodawcę oraz datę wykonania </w:t>
      </w:r>
      <w:r w:rsidR="0042432E">
        <w:rPr>
          <w:sz w:val="24"/>
          <w:szCs w:val="24"/>
        </w:rPr>
        <w:t xml:space="preserve">przynajmniej trzech </w:t>
      </w:r>
      <w:r w:rsidR="007B4188" w:rsidRPr="007B4188">
        <w:rPr>
          <w:sz w:val="24"/>
          <w:szCs w:val="24"/>
        </w:rPr>
        <w:t>podobnych projektów</w:t>
      </w:r>
      <w:r w:rsidR="0042432E">
        <w:rPr>
          <w:sz w:val="24"/>
          <w:szCs w:val="24"/>
        </w:rPr>
        <w:t xml:space="preserve"> fotograficznych.</w:t>
      </w:r>
    </w:p>
    <w:p w14:paraId="4AAA6B67" w14:textId="77777777" w:rsidR="00514FF4" w:rsidRPr="00514FF4" w:rsidRDefault="00514FF4" w:rsidP="00514FF4">
      <w:pPr>
        <w:pStyle w:val="Akapitzlist"/>
        <w:spacing w:after="160"/>
        <w:ind w:left="1069"/>
        <w:rPr>
          <w:sz w:val="24"/>
          <w:szCs w:val="24"/>
        </w:rPr>
      </w:pPr>
    </w:p>
    <w:p w14:paraId="5B7E2ADA" w14:textId="77777777" w:rsidR="007B4188" w:rsidRPr="007B4188" w:rsidRDefault="007B4188" w:rsidP="00514FF4">
      <w:pPr>
        <w:pStyle w:val="Akapitzlist"/>
        <w:numPr>
          <w:ilvl w:val="0"/>
          <w:numId w:val="8"/>
        </w:numPr>
        <w:spacing w:after="120"/>
        <w:rPr>
          <w:rFonts w:cs="Calibri"/>
          <w:sz w:val="24"/>
          <w:szCs w:val="24"/>
        </w:rPr>
      </w:pPr>
      <w:r w:rsidRPr="007B4188">
        <w:rPr>
          <w:sz w:val="24"/>
          <w:szCs w:val="24"/>
        </w:rPr>
        <w:t xml:space="preserve">Oferta powinna obejmować pełny zakres prac określonych w zapytaniu oraz uwzględniać wszystkie koszty z nimi związane. </w:t>
      </w:r>
    </w:p>
    <w:p w14:paraId="123EDEA4" w14:textId="77777777" w:rsidR="007B4188" w:rsidRPr="007B4188" w:rsidRDefault="007B4188" w:rsidP="00514FF4">
      <w:pPr>
        <w:pStyle w:val="Akapitzlist"/>
        <w:numPr>
          <w:ilvl w:val="0"/>
          <w:numId w:val="8"/>
        </w:numPr>
        <w:spacing w:after="120"/>
        <w:rPr>
          <w:rFonts w:cs="Calibri"/>
          <w:sz w:val="24"/>
          <w:szCs w:val="24"/>
        </w:rPr>
      </w:pPr>
      <w:r w:rsidRPr="007B4188">
        <w:rPr>
          <w:sz w:val="24"/>
          <w:szCs w:val="24"/>
        </w:rPr>
        <w:t xml:space="preserve">Wycena powinna być wyrażona w złotych polskich z uwzględnieniem należnego podatku VAT (podanie kwoty netto i brutto w złotych polskich). </w:t>
      </w:r>
    </w:p>
    <w:p w14:paraId="10EFED35" w14:textId="77777777" w:rsidR="007B4188" w:rsidRPr="007B4188" w:rsidRDefault="007B4188" w:rsidP="00514FF4">
      <w:pPr>
        <w:pStyle w:val="Akapitzlist"/>
        <w:numPr>
          <w:ilvl w:val="0"/>
          <w:numId w:val="8"/>
        </w:numPr>
        <w:spacing w:after="120"/>
        <w:rPr>
          <w:rFonts w:cs="Calibri"/>
          <w:sz w:val="24"/>
          <w:szCs w:val="24"/>
        </w:rPr>
      </w:pPr>
      <w:r w:rsidRPr="007B4188">
        <w:rPr>
          <w:sz w:val="24"/>
          <w:szCs w:val="24"/>
        </w:rPr>
        <w:t>Wycenę należy podać z dokładnością do dwóch miejsc po przecinku (zł/gr).</w:t>
      </w:r>
    </w:p>
    <w:p w14:paraId="5F6BC37F" w14:textId="6B3FD1D2" w:rsidR="007B4188" w:rsidRPr="00514FF4" w:rsidRDefault="007B4188" w:rsidP="00514FF4">
      <w:pPr>
        <w:pStyle w:val="Akapitzlist"/>
        <w:numPr>
          <w:ilvl w:val="0"/>
          <w:numId w:val="8"/>
        </w:numPr>
        <w:spacing w:after="120"/>
        <w:rPr>
          <w:rFonts w:cs="Calibri"/>
          <w:sz w:val="24"/>
          <w:szCs w:val="24"/>
        </w:rPr>
      </w:pPr>
      <w:r w:rsidRPr="007B4188">
        <w:rPr>
          <w:sz w:val="24"/>
          <w:szCs w:val="24"/>
        </w:rPr>
        <w:t xml:space="preserve">Umowa zostanie zawarta na projekcie Zamawiającego (Załącznik nr </w:t>
      </w:r>
      <w:r w:rsidR="00514FF4">
        <w:rPr>
          <w:sz w:val="24"/>
          <w:szCs w:val="24"/>
        </w:rPr>
        <w:t>2</w:t>
      </w:r>
      <w:r w:rsidRPr="007B4188">
        <w:rPr>
          <w:sz w:val="24"/>
          <w:szCs w:val="24"/>
        </w:rPr>
        <w:t>), który będzie uwzględniał kary umowne za nieterminowe i nienależyte wykonanie umowy.</w:t>
      </w:r>
    </w:p>
    <w:p w14:paraId="5409B555" w14:textId="77777777" w:rsidR="00514FF4" w:rsidRPr="007B4188" w:rsidRDefault="00514FF4" w:rsidP="00514FF4">
      <w:pPr>
        <w:pStyle w:val="Akapitzlist"/>
        <w:spacing w:after="120"/>
        <w:ind w:left="436"/>
        <w:rPr>
          <w:rFonts w:cs="Calibri"/>
          <w:sz w:val="24"/>
          <w:szCs w:val="24"/>
        </w:rPr>
      </w:pPr>
    </w:p>
    <w:bookmarkEnd w:id="1"/>
    <w:p w14:paraId="58FA7AD3" w14:textId="7325C9D5" w:rsidR="00F74627" w:rsidRPr="00562FB7" w:rsidRDefault="00F74627" w:rsidP="00562FB7">
      <w:pPr>
        <w:pStyle w:val="Nagwek2"/>
      </w:pPr>
      <w:r w:rsidRPr="00562FB7">
        <w:t>Kryterium oceny ofert</w:t>
      </w:r>
      <w:r w:rsidR="00E32D16" w:rsidRPr="00562FB7">
        <w:t>.</w:t>
      </w:r>
    </w:p>
    <w:p w14:paraId="6583073D" w14:textId="5F704F2B" w:rsidR="00F36C1E" w:rsidRPr="00F36C1E" w:rsidRDefault="00F36C1E" w:rsidP="00F36C1E">
      <w:pPr>
        <w:spacing w:after="0" w:line="240" w:lineRule="auto"/>
        <w:ind w:left="425"/>
        <w:rPr>
          <w:rFonts w:eastAsia="Calibri"/>
          <w:color w:val="000000"/>
          <w:sz w:val="24"/>
          <w:szCs w:val="24"/>
          <w:lang w:eastAsia="pl-PL"/>
        </w:rPr>
      </w:pPr>
      <w:r w:rsidRPr="00F36C1E">
        <w:rPr>
          <w:rFonts w:eastAsia="Calibri"/>
          <w:color w:val="000000"/>
          <w:sz w:val="24"/>
          <w:szCs w:val="24"/>
          <w:lang w:eastAsia="pl-PL"/>
        </w:rPr>
        <w:t>Przy wyborze najkorzystniejszej oferty zamawiający będzie się kierował następującymi kryteriami i ich wagą:</w:t>
      </w:r>
    </w:p>
    <w:p w14:paraId="6E5F7A91" w14:textId="77777777" w:rsidR="00F36C1E" w:rsidRPr="00F36C1E" w:rsidRDefault="00F36C1E" w:rsidP="00F36C1E">
      <w:pPr>
        <w:pStyle w:val="Tekstpodstawowy"/>
        <w:ind w:left="426"/>
        <w:rPr>
          <w:rFonts w:cs="Calibri"/>
          <w:bCs/>
          <w:sz w:val="24"/>
          <w:szCs w:val="24"/>
        </w:rPr>
      </w:pPr>
      <w:r w:rsidRPr="00F36C1E">
        <w:rPr>
          <w:rFonts w:cs="Calibri"/>
          <w:bCs/>
          <w:sz w:val="24"/>
          <w:szCs w:val="24"/>
        </w:rPr>
        <w:t>1) Oceniane będą wyłącznie oferty nieodrzucone.</w:t>
      </w:r>
    </w:p>
    <w:p w14:paraId="5FEE0B14" w14:textId="77777777" w:rsidR="00F36C1E" w:rsidRPr="00F36C1E" w:rsidRDefault="00F36C1E" w:rsidP="00F36C1E">
      <w:pPr>
        <w:ind w:left="425"/>
        <w:rPr>
          <w:rFonts w:cs="Calibri"/>
          <w:bCs/>
          <w:sz w:val="24"/>
          <w:szCs w:val="24"/>
        </w:rPr>
      </w:pPr>
      <w:r w:rsidRPr="00F36C1E">
        <w:rPr>
          <w:rFonts w:cs="Calibri"/>
          <w:bCs/>
          <w:sz w:val="24"/>
          <w:szCs w:val="24"/>
        </w:rPr>
        <w:t>2) Cena 100%</w:t>
      </w:r>
      <w:r w:rsidRPr="00F36C1E">
        <w:rPr>
          <w:rFonts w:cs="Calibri"/>
          <w:sz w:val="24"/>
          <w:szCs w:val="24"/>
        </w:rPr>
        <w:t xml:space="preserve"> najwyższą liczbę punktów uzyska oferta o najniższej cenie brutto.</w:t>
      </w:r>
    </w:p>
    <w:p w14:paraId="3EB71717" w14:textId="079576B2" w:rsidR="00514FF4" w:rsidRPr="00F36C1E" w:rsidRDefault="00514FF4" w:rsidP="00F36C1E">
      <w:pPr>
        <w:pStyle w:val="Akapitzlist"/>
        <w:spacing w:after="0"/>
        <w:ind w:left="334"/>
        <w:outlineLvl w:val="1"/>
        <w:rPr>
          <w:bCs/>
          <w:sz w:val="24"/>
          <w:szCs w:val="24"/>
        </w:rPr>
      </w:pPr>
      <w:r w:rsidRPr="00F36C1E">
        <w:rPr>
          <w:bCs/>
          <w:sz w:val="24"/>
          <w:szCs w:val="24"/>
        </w:rPr>
        <w:t xml:space="preserve">Cena za wykonanie całości przedmiotu zamówienia obejmuje wszystkie czynności opisane w pkt </w:t>
      </w:r>
      <w:r w:rsidR="0072121F" w:rsidRPr="00F36C1E">
        <w:rPr>
          <w:bCs/>
          <w:sz w:val="24"/>
          <w:szCs w:val="24"/>
        </w:rPr>
        <w:t>2</w:t>
      </w:r>
      <w:r w:rsidRPr="00F36C1E">
        <w:rPr>
          <w:bCs/>
          <w:sz w:val="24"/>
          <w:szCs w:val="24"/>
        </w:rPr>
        <w:t xml:space="preserve"> Zapytania ofertowego.</w:t>
      </w:r>
    </w:p>
    <w:p w14:paraId="7D2D4F44" w14:textId="468D1C03" w:rsidR="00D049DE" w:rsidRPr="00562FB7" w:rsidRDefault="003B6E5E" w:rsidP="00562FB7">
      <w:pPr>
        <w:pStyle w:val="Nagwek2"/>
      </w:pPr>
      <w:r>
        <w:t>Określenie m</w:t>
      </w:r>
      <w:r w:rsidR="00D049DE" w:rsidRPr="00562FB7">
        <w:t xml:space="preserve">iejsca, </w:t>
      </w:r>
      <w:r w:rsidRPr="00562FB7">
        <w:t>spos</w:t>
      </w:r>
      <w:r>
        <w:t>obu</w:t>
      </w:r>
      <w:r w:rsidR="00D049DE" w:rsidRPr="00562FB7">
        <w:t xml:space="preserve"> i termin</w:t>
      </w:r>
      <w:r>
        <w:t>u</w:t>
      </w:r>
      <w:r w:rsidR="00D049DE" w:rsidRPr="00562FB7">
        <w:t xml:space="preserve"> składania ofert.</w:t>
      </w:r>
    </w:p>
    <w:p w14:paraId="126350D1" w14:textId="0C1E68C8" w:rsidR="002B5990" w:rsidRPr="002B5990" w:rsidRDefault="002B5990" w:rsidP="002B5990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</w:rPr>
      </w:pPr>
      <w:r w:rsidRPr="002B5990">
        <w:rPr>
          <w:sz w:val="24"/>
          <w:szCs w:val="24"/>
        </w:rPr>
        <w:t>Termin składania ofert</w:t>
      </w:r>
      <w:r>
        <w:rPr>
          <w:sz w:val="24"/>
          <w:szCs w:val="24"/>
        </w:rPr>
        <w:t>:</w:t>
      </w:r>
      <w:r w:rsidRPr="002B5990">
        <w:rPr>
          <w:sz w:val="24"/>
          <w:szCs w:val="24"/>
        </w:rPr>
        <w:t xml:space="preserve"> do dnia </w:t>
      </w:r>
      <w:r w:rsidR="0042432E">
        <w:rPr>
          <w:sz w:val="24"/>
          <w:szCs w:val="24"/>
        </w:rPr>
        <w:t>2</w:t>
      </w:r>
      <w:r w:rsidR="0008446C">
        <w:rPr>
          <w:sz w:val="24"/>
          <w:szCs w:val="24"/>
        </w:rPr>
        <w:t>6</w:t>
      </w:r>
      <w:r w:rsidRPr="002B5990">
        <w:rPr>
          <w:sz w:val="24"/>
          <w:szCs w:val="24"/>
        </w:rPr>
        <w:t>.02.2024 r. do godz. 15</w:t>
      </w:r>
      <w:r w:rsidRPr="002B5990">
        <w:rPr>
          <w:sz w:val="24"/>
          <w:szCs w:val="24"/>
          <w:vertAlign w:val="superscript"/>
        </w:rPr>
        <w:t>00</w:t>
      </w:r>
      <w:r w:rsidRPr="002B5990">
        <w:rPr>
          <w:sz w:val="24"/>
          <w:szCs w:val="24"/>
        </w:rPr>
        <w:t>;</w:t>
      </w:r>
    </w:p>
    <w:p w14:paraId="07202BA9" w14:textId="16170934" w:rsidR="002B5990" w:rsidRPr="002B5990" w:rsidRDefault="002B5990" w:rsidP="002B5990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</w:rPr>
      </w:pPr>
      <w:r w:rsidRPr="002B5990">
        <w:rPr>
          <w:sz w:val="24"/>
          <w:szCs w:val="24"/>
        </w:rPr>
        <w:t xml:space="preserve">Sposób składania ofert: Uprzejmie prosimy o wypełnienie i podpisanie formularza ofertowego stanowiącego Załącznik nr </w:t>
      </w:r>
      <w:r w:rsidR="009F16C3">
        <w:rPr>
          <w:sz w:val="24"/>
          <w:szCs w:val="24"/>
        </w:rPr>
        <w:t>1</w:t>
      </w:r>
      <w:r w:rsidRPr="002B5990">
        <w:rPr>
          <w:sz w:val="24"/>
          <w:szCs w:val="24"/>
        </w:rPr>
        <w:t xml:space="preserve"> na adres e-mail: </w:t>
      </w:r>
      <w:hyperlink r:id="rId14" w:history="1">
        <w:r w:rsidRPr="002B5990">
          <w:rPr>
            <w:rStyle w:val="Hipercze"/>
            <w:sz w:val="24"/>
            <w:szCs w:val="24"/>
          </w:rPr>
          <w:t>agnieszka.adamska@pfron.org.pl</w:t>
        </w:r>
      </w:hyperlink>
      <w:r w:rsidRPr="002B5990">
        <w:rPr>
          <w:sz w:val="24"/>
          <w:szCs w:val="24"/>
        </w:rPr>
        <w:t xml:space="preserve"> w terminie do </w:t>
      </w:r>
      <w:r w:rsidR="0042432E">
        <w:rPr>
          <w:sz w:val="24"/>
          <w:szCs w:val="24"/>
        </w:rPr>
        <w:t>2</w:t>
      </w:r>
      <w:r w:rsidR="0008446C">
        <w:rPr>
          <w:sz w:val="24"/>
          <w:szCs w:val="24"/>
        </w:rPr>
        <w:t>6</w:t>
      </w:r>
      <w:r w:rsidRPr="002B5990">
        <w:rPr>
          <w:sz w:val="24"/>
          <w:szCs w:val="24"/>
        </w:rPr>
        <w:t xml:space="preserve"> lutego 2024 r. w wiadomości zatytułowanej następująco: „Oferta na wykonanie </w:t>
      </w:r>
      <w:r w:rsidRPr="002B5990">
        <w:rPr>
          <w:bCs/>
          <w:sz w:val="24"/>
          <w:szCs w:val="24"/>
        </w:rPr>
        <w:t xml:space="preserve">zdjęć </w:t>
      </w:r>
      <w:r w:rsidRPr="002B5990">
        <w:rPr>
          <w:sz w:val="24"/>
          <w:szCs w:val="24"/>
        </w:rPr>
        <w:t xml:space="preserve">prac plastycznych zakwalifikowanych do finału XXI edycji Ogólnopolskiego Konkursu Plastycznego „Sztuka Osób Niepełnosprawnych”, organizowanego przez Państwowy Fundusz Rehabilitacji Osób Niepełnosprawnych”. </w:t>
      </w:r>
    </w:p>
    <w:p w14:paraId="7F0E2FAE" w14:textId="67976E0F" w:rsidR="002B5990" w:rsidRDefault="002B5990" w:rsidP="002B5990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</w:rPr>
      </w:pPr>
      <w:r w:rsidRPr="002B5990">
        <w:rPr>
          <w:sz w:val="24"/>
          <w:szCs w:val="24"/>
        </w:rPr>
        <w:t>Oferty, które wpłyną po wymaganym terminie nie będą brały udziału w postępowaniu.</w:t>
      </w:r>
    </w:p>
    <w:p w14:paraId="6242B198" w14:textId="77777777" w:rsidR="002B5990" w:rsidRPr="002B5990" w:rsidRDefault="002B5990" w:rsidP="002B5990">
      <w:pPr>
        <w:pStyle w:val="Akapitzlist"/>
        <w:spacing w:after="0"/>
        <w:ind w:left="714"/>
        <w:rPr>
          <w:sz w:val="24"/>
          <w:szCs w:val="24"/>
        </w:rPr>
      </w:pPr>
    </w:p>
    <w:p w14:paraId="6F40F292" w14:textId="25F69065" w:rsidR="007342FF" w:rsidRPr="00505D48" w:rsidRDefault="007342FF" w:rsidP="00260D4B">
      <w:pPr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Ofertę należy złożyć w formie elektronicznej:</w:t>
      </w:r>
    </w:p>
    <w:p w14:paraId="29A6C2C7" w14:textId="304AFEAE" w:rsidR="007342FF" w:rsidRPr="00505D48" w:rsidRDefault="007342FF" w:rsidP="00514FF4">
      <w:pPr>
        <w:pStyle w:val="Akapitzlist"/>
        <w:numPr>
          <w:ilvl w:val="0"/>
          <w:numId w:val="2"/>
        </w:numPr>
        <w:spacing w:after="120"/>
        <w:ind w:left="426" w:right="-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jako fotokopię (s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an), w formacie pdf, uprzednio podpisanej oferty przez osoby uprawnione do reprezentowania Wykonawcy lub </w:t>
      </w:r>
    </w:p>
    <w:p w14:paraId="451B5966" w14:textId="2DAAF263" w:rsidR="00D563F6" w:rsidRDefault="007342FF" w:rsidP="00514FF4">
      <w:pPr>
        <w:pStyle w:val="Akapitzlist"/>
        <w:numPr>
          <w:ilvl w:val="0"/>
          <w:numId w:val="2"/>
        </w:numPr>
        <w:spacing w:after="120"/>
        <w:ind w:left="426" w:right="-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 formacie danych, podpisaną podpisem elektronicznym umożliwiającym identyfikację osoby składającej podpis</w:t>
      </w:r>
      <w:r w:rsidR="007E171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B157A3C" w14:textId="77777777" w:rsidR="002B5990" w:rsidRPr="00D563F6" w:rsidRDefault="002B5990" w:rsidP="002B5990">
      <w:pPr>
        <w:pStyle w:val="Akapitzlist"/>
        <w:spacing w:after="12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C5BDE8" w14:textId="77777777" w:rsidR="00D563F6" w:rsidRPr="00D563F6" w:rsidRDefault="00D563F6" w:rsidP="00D563F6">
      <w:pPr>
        <w:pStyle w:val="Nagwek2"/>
      </w:pPr>
      <w:r w:rsidRPr="00D563F6">
        <w:t>Osoba uprawniona do kontaktów z Wykonawcami:</w:t>
      </w:r>
    </w:p>
    <w:p w14:paraId="52E0BB1A" w14:textId="77777777" w:rsidR="002B5990" w:rsidRPr="002B5990" w:rsidRDefault="002B5990" w:rsidP="002B5990">
      <w:pPr>
        <w:pStyle w:val="Tekstpodstawowy"/>
        <w:ind w:left="357" w:hanging="357"/>
        <w:rPr>
          <w:rFonts w:asciiTheme="minorHAnsi" w:hAnsiTheme="minorHAnsi"/>
          <w:sz w:val="24"/>
          <w:szCs w:val="24"/>
        </w:rPr>
      </w:pPr>
      <w:r w:rsidRPr="002B5990">
        <w:rPr>
          <w:rFonts w:asciiTheme="minorHAnsi" w:hAnsiTheme="minorHAnsi"/>
          <w:sz w:val="24"/>
          <w:szCs w:val="24"/>
        </w:rPr>
        <w:t>Informacji na temat przedmiotu zamówienia udziela w godzinach 9.00-15.00:</w:t>
      </w:r>
    </w:p>
    <w:p w14:paraId="1276BBD9" w14:textId="77777777" w:rsidR="002B5990" w:rsidRPr="002B5990" w:rsidRDefault="002B5990" w:rsidP="002B5990">
      <w:pPr>
        <w:spacing w:after="0"/>
        <w:rPr>
          <w:sz w:val="24"/>
          <w:szCs w:val="24"/>
        </w:rPr>
      </w:pPr>
      <w:r w:rsidRPr="002B5990">
        <w:rPr>
          <w:sz w:val="24"/>
          <w:szCs w:val="24"/>
        </w:rPr>
        <w:t xml:space="preserve">Agnieszka Adamska-Parzymies, e-mail: </w:t>
      </w:r>
      <w:hyperlink r:id="rId15" w:history="1">
        <w:r w:rsidRPr="002B5990">
          <w:rPr>
            <w:rStyle w:val="Hipercze"/>
            <w:sz w:val="24"/>
            <w:szCs w:val="24"/>
          </w:rPr>
          <w:t>agnieszka.adamska@pfron.org.pl</w:t>
        </w:r>
      </w:hyperlink>
      <w:r w:rsidRPr="002B5990">
        <w:rPr>
          <w:sz w:val="24"/>
          <w:szCs w:val="24"/>
        </w:rPr>
        <w:t xml:space="preserve"> </w:t>
      </w:r>
    </w:p>
    <w:p w14:paraId="14907362" w14:textId="77777777" w:rsidR="00D563F6" w:rsidRPr="00D563F6" w:rsidRDefault="00D563F6" w:rsidP="00D563F6">
      <w:pPr>
        <w:pStyle w:val="Nagwek2"/>
      </w:pPr>
      <w:r w:rsidRPr="00D563F6">
        <w:t>Termin wykonania Zamówienia:</w:t>
      </w:r>
    </w:p>
    <w:p w14:paraId="78587662" w14:textId="1EE7FA51" w:rsidR="0042432E" w:rsidRPr="0078615D" w:rsidRDefault="002B5990" w:rsidP="00CD3E9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5990">
        <w:rPr>
          <w:sz w:val="24"/>
          <w:szCs w:val="24"/>
        </w:rPr>
        <w:t xml:space="preserve">Termin realizacji całości zamówienia: do </w:t>
      </w:r>
      <w:r w:rsidR="0042432E">
        <w:rPr>
          <w:sz w:val="24"/>
          <w:szCs w:val="24"/>
        </w:rPr>
        <w:t>5 kwietnia</w:t>
      </w:r>
      <w:r w:rsidRPr="002B5990">
        <w:rPr>
          <w:sz w:val="24"/>
          <w:szCs w:val="24"/>
        </w:rPr>
        <w:t xml:space="preserve"> 2024 r</w:t>
      </w:r>
      <w:r w:rsidRPr="002B5990">
        <w:rPr>
          <w:rFonts w:cs="Calibri"/>
          <w:sz w:val="24"/>
          <w:szCs w:val="24"/>
        </w:rPr>
        <w:t>.</w:t>
      </w:r>
      <w:r w:rsidR="0042432E">
        <w:rPr>
          <w:rFonts w:cs="Calibri"/>
          <w:sz w:val="24"/>
          <w:szCs w:val="24"/>
        </w:rPr>
        <w:t xml:space="preserve"> </w:t>
      </w:r>
      <w:r w:rsidR="0042432E" w:rsidRPr="00653596">
        <w:rPr>
          <w:rFonts w:asciiTheme="minorHAnsi" w:hAnsiTheme="minorHAnsi" w:cstheme="minorHAnsi"/>
          <w:sz w:val="24"/>
          <w:szCs w:val="24"/>
        </w:rPr>
        <w:t>lub w późniejszym wskazanym przez</w:t>
      </w:r>
      <w:r w:rsidR="0042432E">
        <w:rPr>
          <w:rFonts w:asciiTheme="minorHAnsi" w:hAnsiTheme="minorHAnsi" w:cstheme="minorHAnsi"/>
          <w:sz w:val="24"/>
          <w:szCs w:val="24"/>
        </w:rPr>
        <w:t xml:space="preserve"> </w:t>
      </w:r>
      <w:r w:rsidR="0042432E" w:rsidRPr="00653596">
        <w:rPr>
          <w:rFonts w:asciiTheme="minorHAnsi" w:hAnsiTheme="minorHAnsi" w:cstheme="minorHAnsi"/>
          <w:sz w:val="24"/>
          <w:szCs w:val="24"/>
        </w:rPr>
        <w:t>Zamawiającego terminie</w:t>
      </w:r>
      <w:r w:rsidR="0042432E" w:rsidRPr="00653596">
        <w:rPr>
          <w:rFonts w:asciiTheme="minorHAnsi" w:hAnsiTheme="minorHAnsi" w:cstheme="minorHAnsi"/>
          <w:b/>
          <w:sz w:val="24"/>
          <w:szCs w:val="24"/>
        </w:rPr>
        <w:t>.</w:t>
      </w:r>
    </w:p>
    <w:p w14:paraId="3896CA2E" w14:textId="74C284A9" w:rsidR="002B5990" w:rsidRPr="002B5990" w:rsidRDefault="002B5990" w:rsidP="002B5990">
      <w:pPr>
        <w:rPr>
          <w:sz w:val="24"/>
          <w:szCs w:val="24"/>
        </w:rPr>
      </w:pPr>
    </w:p>
    <w:p w14:paraId="0DD3AB7D" w14:textId="1D566BC6" w:rsidR="002D36D2" w:rsidRPr="00562FB7" w:rsidRDefault="002D36D2" w:rsidP="00562FB7">
      <w:pPr>
        <w:pStyle w:val="Nagwek2"/>
      </w:pPr>
      <w:r w:rsidRPr="00562FB7">
        <w:lastRenderedPageBreak/>
        <w:t>Sposób oceny ofert.</w:t>
      </w:r>
    </w:p>
    <w:p w14:paraId="677D43DC" w14:textId="77777777" w:rsidR="002B5990" w:rsidRPr="002B5990" w:rsidRDefault="002B5990" w:rsidP="002B5990">
      <w:pPr>
        <w:rPr>
          <w:rFonts w:eastAsia="Calibri"/>
          <w:sz w:val="24"/>
          <w:szCs w:val="24"/>
        </w:rPr>
      </w:pPr>
      <w:r w:rsidRPr="002B5990">
        <w:rPr>
          <w:sz w:val="24"/>
          <w:szCs w:val="24"/>
        </w:rPr>
        <w:t xml:space="preserve">Oferta spełniająca wszystkie wymagania Zamawiającego zostanie oceniona na podstawie złożonego przez Wykonawcę formularza ofertowego. </w:t>
      </w:r>
      <w:r w:rsidRPr="002B5990">
        <w:rPr>
          <w:rFonts w:eastAsia="Calibri"/>
          <w:sz w:val="24"/>
          <w:szCs w:val="24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553B90B0" w14:textId="22AABC9D" w:rsidR="002D36D2" w:rsidRPr="00562FB7" w:rsidRDefault="002B5990" w:rsidP="00562FB7">
      <w:pPr>
        <w:pStyle w:val="Nagwek2"/>
      </w:pPr>
      <w:r>
        <w:t xml:space="preserve"> </w:t>
      </w:r>
      <w:r w:rsidR="002D36D2" w:rsidRPr="00562FB7">
        <w:t>Informacje dodatkowe.</w:t>
      </w:r>
    </w:p>
    <w:p w14:paraId="7F641FB2" w14:textId="63BF81FF" w:rsidR="007342FF" w:rsidRPr="00505D48" w:rsidRDefault="007342FF" w:rsidP="00514FF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Wykonawca może złożyć tylko jedną ofertę, która powinna obejmować całość zamówienia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92A946A" w14:textId="44EAF26C" w:rsidR="002D36D2" w:rsidRPr="00505D48" w:rsidRDefault="002D36D2" w:rsidP="00514FF4">
      <w:pPr>
        <w:numPr>
          <w:ilvl w:val="0"/>
          <w:numId w:val="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 toku analizy ofert Zamawiający może żądać od Oferentów wyjaśnień dotyczących treści złożonych ofert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18C969A" w14:textId="0462EA76" w:rsidR="002D36D2" w:rsidRPr="00505D48" w:rsidRDefault="002D36D2" w:rsidP="00514FF4">
      <w:pPr>
        <w:numPr>
          <w:ilvl w:val="0"/>
          <w:numId w:val="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Oferty nieczytelne nie będą rozpatrywane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97A6199" w14:textId="61C96072" w:rsidR="002D36D2" w:rsidRPr="00505D48" w:rsidRDefault="002D36D2" w:rsidP="00514FF4">
      <w:pPr>
        <w:numPr>
          <w:ilvl w:val="0"/>
          <w:numId w:val="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Oferta winna zawierać: nazwę, adres, numer telefonu do kontaktu z oferentem oraz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datę sporządzenia oferty i podpis Oferenta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155190" w14:textId="7B63CBA6" w:rsidR="002D36D2" w:rsidRPr="00505D48" w:rsidRDefault="002D36D2" w:rsidP="00514FF4">
      <w:pPr>
        <w:numPr>
          <w:ilvl w:val="0"/>
          <w:numId w:val="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Oczywiste omyłki pisarskie oraz oczywiste omyłki rachunkowe z uwzględnieniem konsekwencji rachunkowych dokonanych poprawek, Zamawiający poprawi w Ofercie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E6C2F3" w14:textId="3E88A6C7" w:rsidR="002D36D2" w:rsidRPr="00505D48" w:rsidRDefault="002D36D2" w:rsidP="00514FF4">
      <w:pPr>
        <w:numPr>
          <w:ilvl w:val="0"/>
          <w:numId w:val="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Wszystkie koszty związane ze sporządzeniem i złożeniem oferty ponosi Oferent; PFRON nie przewiduje zwrotu kosztów udziału w postępowaniu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D1EFC9" w14:textId="1B72E35B" w:rsidR="007342FF" w:rsidRPr="00505D48" w:rsidRDefault="002D36D2" w:rsidP="00514FF4">
      <w:pPr>
        <w:numPr>
          <w:ilvl w:val="0"/>
          <w:numId w:val="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Oferta musi być w języku polskim, a kwoty w niej zawarte muszą być wyrażone w PLN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23CED1" w14:textId="0A3D70A0" w:rsidR="002D36D2" w:rsidRPr="00505D48" w:rsidRDefault="002D36D2" w:rsidP="00514FF4">
      <w:pPr>
        <w:numPr>
          <w:ilvl w:val="0"/>
          <w:numId w:val="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Integralną częścią niniejszego Zapytania Ofertowego stanowi projekt Umowy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C1CA04" w14:textId="77777777" w:rsidR="002D36D2" w:rsidRPr="00505D48" w:rsidRDefault="002D36D2" w:rsidP="00514FF4">
      <w:pPr>
        <w:numPr>
          <w:ilvl w:val="0"/>
          <w:numId w:val="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Zamawiający odrzuci ofertę w przypadku:</w:t>
      </w:r>
    </w:p>
    <w:p w14:paraId="3D6FEE18" w14:textId="5ABC597D" w:rsidR="002D36D2" w:rsidRPr="00505D48" w:rsidRDefault="002D36D2" w:rsidP="00514FF4">
      <w:pPr>
        <w:pStyle w:val="Akapitzlist"/>
        <w:numPr>
          <w:ilvl w:val="1"/>
          <w:numId w:val="3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niezgodności treści oferty z Zapytaniem Ofertowym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A0DF380" w14:textId="59723D57" w:rsidR="002D36D2" w:rsidRPr="00505D48" w:rsidRDefault="002D36D2" w:rsidP="00514FF4">
      <w:pPr>
        <w:pStyle w:val="Akapitzlist"/>
        <w:numPr>
          <w:ilvl w:val="1"/>
          <w:numId w:val="3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przedstawienia przez Wykonawcę nieprawdziwych informacji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44334BD" w14:textId="6405B424" w:rsidR="002D36D2" w:rsidRPr="00505D48" w:rsidRDefault="002D36D2" w:rsidP="00514FF4">
      <w:pPr>
        <w:pStyle w:val="Akapitzlist"/>
        <w:numPr>
          <w:ilvl w:val="1"/>
          <w:numId w:val="3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gdy Formularz Ofertowy będzie niekompletny lub nieczytelny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4F16371" w14:textId="305A436F" w:rsidR="00434944" w:rsidRPr="00505D48" w:rsidRDefault="002D36D2" w:rsidP="00514FF4">
      <w:pPr>
        <w:pStyle w:val="Akapitzlist"/>
        <w:numPr>
          <w:ilvl w:val="1"/>
          <w:numId w:val="3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gdy oferta została złożona przez Wykonawcę, który posiada zaległości finansowe względem Zamawiającego lub jest z nim w sporze prawnym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D896DBC" w14:textId="642EB9B0" w:rsidR="002D36D2" w:rsidRPr="00505D48" w:rsidRDefault="002D36D2" w:rsidP="00514FF4">
      <w:pPr>
        <w:pStyle w:val="Akapitzlist"/>
        <w:numPr>
          <w:ilvl w:val="1"/>
          <w:numId w:val="3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gdy oferta wpłynie po terminie (data, godzina) wskazanym w punkcie </w:t>
      </w:r>
      <w:r w:rsidR="002B599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C4384C2" w14:textId="77777777" w:rsidR="002D36D2" w:rsidRPr="00562FB7" w:rsidRDefault="002D36D2" w:rsidP="00562FB7">
      <w:pPr>
        <w:pStyle w:val="Nagwek2"/>
      </w:pPr>
      <w:r w:rsidRPr="00562FB7">
        <w:t>Postanowienia końcowe.</w:t>
      </w:r>
    </w:p>
    <w:p w14:paraId="754900E8" w14:textId="72167247" w:rsidR="002D36D2" w:rsidRPr="00505D48" w:rsidRDefault="002D36D2" w:rsidP="00514FF4">
      <w:pPr>
        <w:numPr>
          <w:ilvl w:val="0"/>
          <w:numId w:val="7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Zapytanie Ofertowe nie stanowi oferty w rozumieniu art. 66 Kodeksu cywilnego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B4BCFF" w14:textId="622B0AEC" w:rsidR="002D36D2" w:rsidRPr="00505D48" w:rsidRDefault="002D36D2" w:rsidP="00514FF4">
      <w:pPr>
        <w:numPr>
          <w:ilvl w:val="0"/>
          <w:numId w:val="7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 w:rsidDel="007342FF">
        <w:rPr>
          <w:rFonts w:asciiTheme="minorHAnsi" w:hAnsiTheme="minorHAnsi" w:cstheme="minorHAnsi"/>
          <w:color w:val="000000" w:themeColor="text1"/>
          <w:sz w:val="24"/>
          <w:szCs w:val="24"/>
        </w:rPr>
        <w:t>Zamawiający zastrzega sobie prawo negocjacji ceny ofert z Oferentami, którzy złożyli w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 w:rsidDel="007342FF">
        <w:rPr>
          <w:rFonts w:asciiTheme="minorHAnsi" w:hAnsiTheme="minorHAnsi" w:cstheme="minorHAnsi"/>
          <w:color w:val="000000" w:themeColor="text1"/>
          <w:sz w:val="24"/>
          <w:szCs w:val="24"/>
        </w:rPr>
        <w:t>terminie prawidłowe oferty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C327BB" w14:textId="616A20D8" w:rsidR="002D36D2" w:rsidRPr="00505D48" w:rsidRDefault="002D36D2" w:rsidP="00514FF4">
      <w:pPr>
        <w:numPr>
          <w:ilvl w:val="0"/>
          <w:numId w:val="7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Zamawiający zastrzega sobie prawo unieważnienia przedmiotowego postępowania na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każdym etapie bez podania przyczyny unieważnienia;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D7E10A" w14:textId="284EE6C3" w:rsidR="002D36D2" w:rsidRPr="00505D48" w:rsidRDefault="002D36D2" w:rsidP="00514FF4">
      <w:pPr>
        <w:numPr>
          <w:ilvl w:val="0"/>
          <w:numId w:val="7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przypadku unieważnienia postępowania Zamawiający nie ponosi kosztów przygotowania i złożenia oferty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E107A3" w14:textId="75F7974F" w:rsidR="002D36D2" w:rsidRPr="00505D48" w:rsidRDefault="002D36D2" w:rsidP="00514FF4">
      <w:pPr>
        <w:numPr>
          <w:ilvl w:val="0"/>
          <w:numId w:val="7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A149A5" w14:textId="233CC753" w:rsidR="007342FF" w:rsidRPr="00505D48" w:rsidRDefault="007342FF" w:rsidP="00514FF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05D48">
        <w:rPr>
          <w:sz w:val="24"/>
          <w:szCs w:val="24"/>
        </w:rPr>
        <w:t>Z zapytania ofertowego wyklucza się Wykonawców, o których mowa w art. 7 ust. 1 ustawy z dnia 13 kwietnia 2022 r. o szczególnych rozwiązaniach w zakresie przeciwdziałania wspieraniu agresji na Ukrainę oraz służących ochronie bezpieczeństwa narodowego (Dz. U. z 2022 r. poz. 835), na zasadach określonych w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tej ustawie.</w:t>
      </w:r>
    </w:p>
    <w:p w14:paraId="4AB69D8F" w14:textId="7151C74C" w:rsidR="002D36D2" w:rsidRPr="00562FB7" w:rsidRDefault="00795EFD" w:rsidP="00562FB7">
      <w:pPr>
        <w:pStyle w:val="Nagwek2"/>
      </w:pPr>
      <w:r>
        <w:t xml:space="preserve"> </w:t>
      </w:r>
      <w:r w:rsidR="00852D1F" w:rsidRPr="00562FB7">
        <w:t>Informacj</w:t>
      </w:r>
      <w:r w:rsidR="00A859B6" w:rsidRPr="00562FB7">
        <w:t>e o</w:t>
      </w:r>
      <w:r w:rsidR="00852D1F" w:rsidRPr="00562FB7">
        <w:t xml:space="preserve"> przetwarzani</w:t>
      </w:r>
      <w:r w:rsidR="00A859B6" w:rsidRPr="00562FB7">
        <w:t>u</w:t>
      </w:r>
      <w:r w:rsidR="00852D1F" w:rsidRPr="00562FB7">
        <w:t xml:space="preserve"> danych osobowych</w:t>
      </w:r>
      <w:r w:rsidR="00A859B6" w:rsidRPr="00562FB7">
        <w:t xml:space="preserve"> przez Państwowy Fundusz Rehabilitacji Osób Niepełnosprawnych</w:t>
      </w:r>
      <w:r w:rsidR="002D36D2" w:rsidRPr="00562FB7">
        <w:t>.</w:t>
      </w:r>
    </w:p>
    <w:p w14:paraId="336BF0E6" w14:textId="77777777" w:rsidR="00795EFD" w:rsidRPr="00795EFD" w:rsidRDefault="00852D1F" w:rsidP="00795EFD">
      <w:pPr>
        <w:rPr>
          <w:sz w:val="24"/>
          <w:szCs w:val="24"/>
        </w:rPr>
      </w:pPr>
      <w:r w:rsidRPr="00505D48">
        <w:rPr>
          <w:sz w:val="24"/>
          <w:szCs w:val="24"/>
        </w:rPr>
        <w:t>Działając na podstawie art. 13 i 14 rozporządzenia Parlamentu Europejskiego i Rady (UE) 2016/679 z dnia 27 kwietnia 2016 r. w sprawie ochrony osób fizycznych w związku z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przetwarzaniem danych osobowych i w sprawie swobodnego przepływu takich danych oraz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uchylenia dyrektywy 95/46/WE (ogólne rozporządzenie o ochronie danych) (Dz. Urz. UE L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 xml:space="preserve">119 z 04.05.2016, str. 1), dalej „RODO”, w związku z zapytaniem ofertowym </w:t>
      </w:r>
      <w:r w:rsidR="00795EFD" w:rsidRPr="00795EFD">
        <w:rPr>
          <w:sz w:val="24"/>
          <w:szCs w:val="24"/>
        </w:rPr>
        <w:t>na</w:t>
      </w:r>
      <w:r w:rsidR="00795EFD" w:rsidRPr="00795EFD">
        <w:rPr>
          <w:spacing w:val="-1"/>
          <w:sz w:val="24"/>
          <w:szCs w:val="24"/>
        </w:rPr>
        <w:t xml:space="preserve"> wykonanie zdjęć</w:t>
      </w:r>
      <w:r w:rsidR="00795EFD" w:rsidRPr="00795EFD">
        <w:rPr>
          <w:sz w:val="24"/>
          <w:szCs w:val="24"/>
        </w:rPr>
        <w:t xml:space="preserve"> prac plastycznych zakwalifikowanych do finału Ogólnopolskiego Konkursu Plastycznego „Sztuka Osób Niepełnosprawnych” organizowanego przez Państwowy Fundusz Rehabilitacji Osób Niepełnosprawnych, Zamawiający przekazuje poniżej informacje dotyczące przetwarzania danych osobowych.</w:t>
      </w:r>
    </w:p>
    <w:p w14:paraId="5AC7428D" w14:textId="4F0574BB" w:rsidR="002D36D2" w:rsidRPr="00795EFD" w:rsidRDefault="002D36D2" w:rsidP="00795EFD">
      <w:pPr>
        <w:pStyle w:val="Nagwek3"/>
        <w:rPr>
          <w:sz w:val="28"/>
          <w:szCs w:val="28"/>
        </w:rPr>
      </w:pPr>
      <w:proofErr w:type="spellStart"/>
      <w:r w:rsidRPr="00795EFD">
        <w:rPr>
          <w:sz w:val="28"/>
          <w:szCs w:val="28"/>
        </w:rPr>
        <w:t>Tożsamość</w:t>
      </w:r>
      <w:proofErr w:type="spellEnd"/>
      <w:r w:rsidRPr="00795EFD">
        <w:rPr>
          <w:sz w:val="28"/>
          <w:szCs w:val="28"/>
        </w:rPr>
        <w:t xml:space="preserve"> </w:t>
      </w:r>
      <w:proofErr w:type="spellStart"/>
      <w:r w:rsidRPr="00795EFD">
        <w:rPr>
          <w:sz w:val="28"/>
          <w:szCs w:val="28"/>
        </w:rPr>
        <w:t>administratora</w:t>
      </w:r>
      <w:proofErr w:type="spellEnd"/>
      <w:r w:rsidRPr="00795EFD">
        <w:rPr>
          <w:sz w:val="28"/>
          <w:szCs w:val="28"/>
        </w:rPr>
        <w:t>.</w:t>
      </w:r>
    </w:p>
    <w:p w14:paraId="2950FFA1" w14:textId="77777777" w:rsidR="002D36D2" w:rsidRPr="00505D48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Administratorem Państwa danych osobowych jest Państwowy Fundusz Rehabilitacji Osób Niepełnosprawnych (PFRON) z siedzibą w Warszawie (00-828), przy al. Jana Pawła II 13.</w:t>
      </w:r>
    </w:p>
    <w:p w14:paraId="236B8640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Dane kontaktowe administratora.</w:t>
      </w:r>
    </w:p>
    <w:p w14:paraId="6F0A1904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administratorem można skontaktować się poprzez adres e-mail: </w:t>
      </w:r>
      <w:hyperlink r:id="rId16">
        <w:r w:rsidRPr="001267C7">
          <w:rPr>
            <w:rStyle w:val="Hipercze"/>
            <w:rFonts w:asciiTheme="minorHAnsi" w:hAnsiTheme="minorHAnsi" w:cstheme="minorHAnsi"/>
            <w:sz w:val="24"/>
            <w:szCs w:val="24"/>
          </w:rPr>
          <w:t>kancelaria@pfron.org.pl</w:t>
        </w:r>
      </w:hyperlink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, telefonicznie pod numerem +48 22 50 55 500 lub pisemnie na adres siedziby administratora.</w:t>
      </w:r>
    </w:p>
    <w:p w14:paraId="716EB180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Dane kontaktowe Inspektora Ochrony Danych.</w:t>
      </w:r>
    </w:p>
    <w:p w14:paraId="3E9C6FDD" w14:textId="2FF60A09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wyznaczył inspektora ochrony danych, z którym można skontaktować się poprzez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e-mail: </w:t>
      </w:r>
      <w:hyperlink r:id="rId17">
        <w:r w:rsidRPr="001267C7">
          <w:rPr>
            <w:rStyle w:val="Hipercze"/>
            <w:rFonts w:asciiTheme="minorHAnsi" w:hAnsiTheme="minorHAnsi" w:cstheme="minorHAnsi"/>
            <w:sz w:val="24"/>
            <w:szCs w:val="24"/>
          </w:rPr>
          <w:t>iod@pfron.org.pl</w:t>
        </w:r>
      </w:hyperlink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127C4E93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Cele przetwarzania.</w:t>
      </w:r>
    </w:p>
    <w:p w14:paraId="45DF1659" w14:textId="7D738F88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Celem przetwarzania danych osobowych jest przeprowadzenie zapytania ofertowego </w:t>
      </w:r>
    </w:p>
    <w:p w14:paraId="1A692FF9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lastRenderedPageBreak/>
        <w:t>Podstawa prawna przetwarzania.</w:t>
      </w:r>
    </w:p>
    <w:p w14:paraId="50621C8D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Podstawą prawną przetwarzania Państwa danych osobowych jest art. 6 ust. 1 lit. c RODO (realizacja przez administratora obowiązku prawnego).</w:t>
      </w:r>
    </w:p>
    <w:p w14:paraId="5EEE36CC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Źródło danych osobowych.</w:t>
      </w:r>
    </w:p>
    <w:p w14:paraId="73B90753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może pozyskiwać dane osobowe od podmiotu składającego ofertę w przypadku danych pracowników i innych przedstawicieli Wykonawcy.</w:t>
      </w:r>
    </w:p>
    <w:p w14:paraId="1C5AE57A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Kategorie danych osobowych.</w:t>
      </w:r>
    </w:p>
    <w:p w14:paraId="143F9AF0" w14:textId="77777777" w:rsidR="00C417A3" w:rsidRDefault="002D36D2" w:rsidP="00CC4545">
      <w:pPr>
        <w:spacing w:before="120" w:after="0"/>
        <w:ind w:right="-284"/>
        <w:rPr>
          <w:b/>
          <w:sz w:val="28"/>
          <w:szCs w:val="28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przetwarza dane osobowe zwykłe: imię, nazwisko, adres poczty elektronicznej, numer telefonu, stanowisko oraz inne dane podane przez Wykonawcę w związku z uczestniczeniem w zapytaniu ofertowym</w:t>
      </w:r>
      <w:r w:rsidR="00CC45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6D2E1F" w14:textId="6727A5A7" w:rsidR="002D36D2" w:rsidRPr="00CC4545" w:rsidRDefault="002D36D2" w:rsidP="00CC4545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C6CDE">
        <w:rPr>
          <w:b/>
          <w:sz w:val="28"/>
          <w:szCs w:val="28"/>
        </w:rPr>
        <w:t>Okres, przez który dane będą przechowywane.</w:t>
      </w:r>
    </w:p>
    <w:p w14:paraId="138F2B10" w14:textId="786FB33A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będą przetwarzane przez okres wynikający z obowiązujących przepisów, zgodnie z zasadami archiwizacji obowiązującymi w PFRON, nie dłużej jednak niż do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ustania celu, dla którego dane zostały zebrane, lub cofnięcia zgody na przetwarzanie danych osobowych.</w:t>
      </w:r>
    </w:p>
    <w:p w14:paraId="7673C972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Podmioty, którym będą udostępniane dane osobowe.</w:t>
      </w:r>
    </w:p>
    <w:p w14:paraId="530402F0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pocztowe.</w:t>
      </w:r>
    </w:p>
    <w:p w14:paraId="5BF19A03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5EAE4359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Prawa podmiotów danych.</w:t>
      </w:r>
    </w:p>
    <w:p w14:paraId="5E5A9A80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Przysługuje Państwu prawo:</w:t>
      </w:r>
    </w:p>
    <w:p w14:paraId="54E6134A" w14:textId="77777777" w:rsidR="002D36D2" w:rsidRPr="001267C7" w:rsidRDefault="002D36D2" w:rsidP="00514FF4">
      <w:pPr>
        <w:pStyle w:val="Akapitzlist"/>
        <w:numPr>
          <w:ilvl w:val="0"/>
          <w:numId w:val="1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15 RODO – prawo dostępu do danych osobowych i uzyskania ich kopii;</w:t>
      </w:r>
    </w:p>
    <w:p w14:paraId="197EE237" w14:textId="77777777" w:rsidR="002D36D2" w:rsidRPr="001267C7" w:rsidRDefault="002D36D2" w:rsidP="00514FF4">
      <w:pPr>
        <w:pStyle w:val="Akapitzlist"/>
        <w:numPr>
          <w:ilvl w:val="0"/>
          <w:numId w:val="1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16 RODO – prawo do sprostowania i uzupełnienia danych osobowych;</w:t>
      </w:r>
    </w:p>
    <w:p w14:paraId="33B913C6" w14:textId="77777777" w:rsidR="002D36D2" w:rsidRPr="001267C7" w:rsidRDefault="002D36D2" w:rsidP="00514FF4">
      <w:pPr>
        <w:pStyle w:val="Akapitzlist"/>
        <w:numPr>
          <w:ilvl w:val="0"/>
          <w:numId w:val="1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17 RODO – prawo do usunięcia danych osobowych;</w:t>
      </w:r>
    </w:p>
    <w:p w14:paraId="5E386AD2" w14:textId="77777777" w:rsidR="002D36D2" w:rsidRPr="001267C7" w:rsidRDefault="002D36D2" w:rsidP="00514FF4">
      <w:pPr>
        <w:pStyle w:val="Akapitzlist"/>
        <w:numPr>
          <w:ilvl w:val="0"/>
          <w:numId w:val="1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18 RODO – prawo żądania od administratora ograniczenia przetwarzania danych.</w:t>
      </w:r>
    </w:p>
    <w:p w14:paraId="3566D69A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Prawo wniesienia skargi do organu nadzorczego.</w:t>
      </w:r>
    </w:p>
    <w:p w14:paraId="4543A364" w14:textId="444572D8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EE01E2D" w14:textId="2849F05A" w:rsidR="002D36D2" w:rsidRPr="00AC6CDE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AC6CDE">
        <w:rPr>
          <w:sz w:val="28"/>
          <w:szCs w:val="28"/>
          <w:lang w:val="pl-PL"/>
        </w:rPr>
        <w:t>Informacja o dowolności lub obowiązku podania danych oraz o</w:t>
      </w:r>
      <w:r w:rsidR="007D7D15">
        <w:rPr>
          <w:sz w:val="28"/>
          <w:szCs w:val="28"/>
          <w:lang w:val="pl-PL"/>
        </w:rPr>
        <w:t> </w:t>
      </w:r>
      <w:r w:rsidRPr="00AC6CDE">
        <w:rPr>
          <w:sz w:val="28"/>
          <w:szCs w:val="28"/>
          <w:lang w:val="pl-PL"/>
        </w:rPr>
        <w:t>ewentualnych. konsekwencjach niepodania danych.</w:t>
      </w:r>
    </w:p>
    <w:p w14:paraId="06F27EF1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Podanie danych osobowych jest dobrowolne, jednak stanowi warunek umożliwiający udział w Zapytaniu ofertowym.</w:t>
      </w:r>
    </w:p>
    <w:p w14:paraId="1FFC87D2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Informacja o zautomatyzowanym podejmowaniu decyzji.</w:t>
      </w:r>
    </w:p>
    <w:p w14:paraId="6659BDCD" w14:textId="3D5B6FB6" w:rsidR="002D36D2" w:rsidRPr="001267C7" w:rsidRDefault="002D36D2" w:rsidP="00EB3CE8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Decyzje podejmowane wobec Państwa przez administratora nie będą opierały się wyłącznie na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zautomatyzowanym przetwarzaniu.</w:t>
      </w:r>
    </w:p>
    <w:p w14:paraId="7BD30E50" w14:textId="77D97CFE" w:rsidR="006F10DB" w:rsidRPr="00562FB7" w:rsidRDefault="00706DF0" w:rsidP="009E0A2D">
      <w:pPr>
        <w:pStyle w:val="Nagwek2"/>
        <w:numPr>
          <w:ilvl w:val="0"/>
          <w:numId w:val="0"/>
        </w:numPr>
      </w:pPr>
      <w:r w:rsidRPr="00706DF0">
        <w:rPr>
          <w:rStyle w:val="Odwoaniedokomentarza"/>
          <w:sz w:val="32"/>
          <w:szCs w:val="32"/>
        </w:rPr>
        <w:t>Z</w:t>
      </w:r>
      <w:r w:rsidR="006F10DB" w:rsidRPr="00706DF0">
        <w:t>ałączniki:</w:t>
      </w:r>
    </w:p>
    <w:p w14:paraId="6AD8FF7B" w14:textId="7DA0F930" w:rsidR="006F10DB" w:rsidRPr="001267C7" w:rsidRDefault="006F10DB" w:rsidP="00514FF4">
      <w:pPr>
        <w:pStyle w:val="Akapitzlist"/>
        <w:numPr>
          <w:ilvl w:val="0"/>
          <w:numId w:val="4"/>
        </w:numPr>
        <w:spacing w:after="0"/>
        <w:ind w:left="426" w:right="-285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1 – Formularz </w:t>
      </w:r>
      <w:r w:rsidR="00D2182E"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ofertowy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9F8E12" w14:textId="1900C2D8" w:rsidR="006F10DB" w:rsidRDefault="00F17EE2" w:rsidP="00514FF4">
      <w:pPr>
        <w:pStyle w:val="Akapitzlist"/>
        <w:numPr>
          <w:ilvl w:val="0"/>
          <w:numId w:val="4"/>
        </w:numPr>
        <w:spacing w:after="0"/>
        <w:ind w:left="426" w:right="-285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Załącznik nr 2 – Projekt umowy.</w:t>
      </w:r>
    </w:p>
    <w:p w14:paraId="1C567C0F" w14:textId="77777777" w:rsidR="00795EFD" w:rsidRDefault="00795EFD" w:rsidP="00795EFD"/>
    <w:p w14:paraId="70F4C3DB" w14:textId="77777777" w:rsidR="00795EFD" w:rsidRDefault="00795EFD" w:rsidP="00795EFD"/>
    <w:p w14:paraId="12ED77C4" w14:textId="77777777" w:rsidR="00795EFD" w:rsidRDefault="00795EFD" w:rsidP="00795EFD"/>
    <w:p w14:paraId="2F3214D5" w14:textId="77777777" w:rsidR="00795EFD" w:rsidRDefault="00795EFD" w:rsidP="00795EFD"/>
    <w:p w14:paraId="0F9E9E32" w14:textId="77777777" w:rsidR="00795EFD" w:rsidRDefault="00795EFD" w:rsidP="00795EFD"/>
    <w:p w14:paraId="3221F28B" w14:textId="77777777" w:rsidR="00795EFD" w:rsidRDefault="00795EFD" w:rsidP="00795EFD"/>
    <w:p w14:paraId="6E30874B" w14:textId="77777777" w:rsidR="00795EFD" w:rsidRDefault="00795EFD" w:rsidP="00795EFD"/>
    <w:p w14:paraId="1C2F7BFE" w14:textId="77777777" w:rsidR="00795EFD" w:rsidRDefault="00795EFD" w:rsidP="00795EFD"/>
    <w:p w14:paraId="35C83DD0" w14:textId="77777777" w:rsidR="00795EFD" w:rsidRDefault="00795EFD" w:rsidP="00795EFD"/>
    <w:p w14:paraId="244A1E5B" w14:textId="77777777" w:rsidR="00954782" w:rsidRDefault="00954782" w:rsidP="00795EFD"/>
    <w:p w14:paraId="76DC2DC6" w14:textId="77777777" w:rsidR="00954782" w:rsidRDefault="00954782" w:rsidP="00795EFD"/>
    <w:p w14:paraId="11E68E05" w14:textId="77777777" w:rsidR="00954782" w:rsidRDefault="00954782" w:rsidP="00795EFD"/>
    <w:p w14:paraId="27BCB354" w14:textId="77777777" w:rsidR="00954782" w:rsidRDefault="00954782" w:rsidP="00795EFD"/>
    <w:p w14:paraId="49CEF529" w14:textId="77777777" w:rsidR="00954782" w:rsidRDefault="00954782" w:rsidP="00795EFD"/>
    <w:p w14:paraId="27F37E48" w14:textId="195D9274" w:rsidR="00795EFD" w:rsidRDefault="00795EFD" w:rsidP="00795EFD">
      <w:pPr>
        <w:pStyle w:val="Nagwek2"/>
        <w:numPr>
          <w:ilvl w:val="0"/>
          <w:numId w:val="0"/>
        </w:numPr>
        <w:ind w:left="426" w:hanging="426"/>
      </w:pPr>
      <w:r>
        <w:t>Treść ze stopki</w:t>
      </w:r>
    </w:p>
    <w:p w14:paraId="5630E3F4" w14:textId="64B48781" w:rsidR="00795EFD" w:rsidRPr="00795EFD" w:rsidRDefault="00795EFD" w:rsidP="00795EFD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2FB7">
        <w:rPr>
          <w:color w:val="000000" w:themeColor="text1"/>
          <w:sz w:val="24"/>
          <w:szCs w:val="24"/>
        </w:rPr>
        <w:t>al. Jana Pawła II 13, 00-828 Warszawa, POLSKA, te</w:t>
      </w:r>
      <w:r>
        <w:rPr>
          <w:color w:val="000000" w:themeColor="text1"/>
          <w:sz w:val="24"/>
          <w:szCs w:val="24"/>
        </w:rPr>
        <w:t>l</w:t>
      </w:r>
      <w:r w:rsidRPr="00562FB7">
        <w:rPr>
          <w:color w:val="000000" w:themeColor="text1"/>
          <w:sz w:val="24"/>
          <w:szCs w:val="24"/>
        </w:rPr>
        <w:t xml:space="preserve">. +48 22 50 55 500, </w:t>
      </w:r>
      <w:hyperlink r:id="rId18" w:history="1">
        <w:r w:rsidRPr="00562FB7">
          <w:rPr>
            <w:rStyle w:val="Hipercze"/>
            <w:color w:val="000000" w:themeColor="text1"/>
            <w:sz w:val="24"/>
            <w:szCs w:val="24"/>
          </w:rPr>
          <w:t>www.pfron.org.pl</w:t>
        </w:r>
      </w:hyperlink>
    </w:p>
    <w:sectPr w:rsidR="00795EFD" w:rsidRPr="00795EFD" w:rsidSect="00110685">
      <w:type w:val="continuous"/>
      <w:pgSz w:w="11906" w:h="16838"/>
      <w:pgMar w:top="1417" w:right="1417" w:bottom="1417" w:left="1417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CF922" w14:textId="77777777" w:rsidR="00110685" w:rsidRDefault="00110685">
      <w:pPr>
        <w:spacing w:after="0" w:line="240" w:lineRule="auto"/>
      </w:pPr>
      <w:r>
        <w:separator/>
      </w:r>
    </w:p>
  </w:endnote>
  <w:endnote w:type="continuationSeparator" w:id="0">
    <w:p w14:paraId="32FB5FA5" w14:textId="77777777" w:rsidR="00110685" w:rsidRDefault="0011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4EE0B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5B492A76" wp14:editId="20EEE60F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FBF3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C31F325" wp14:editId="3349B13A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2CA5B" w14:textId="77777777" w:rsidR="00110685" w:rsidRDefault="001106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A40D4A" w14:textId="77777777" w:rsidR="00110685" w:rsidRDefault="0011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5B4B5" w14:textId="72130A78" w:rsidR="00FA6CB1" w:rsidRDefault="00010CCA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F858F8F" wp14:editId="3677E14F">
          <wp:simplePos x="0" y="0"/>
          <wp:positionH relativeFrom="page">
            <wp:posOffset>-1663</wp:posOffset>
          </wp:positionH>
          <wp:positionV relativeFrom="paragraph">
            <wp:posOffset>-1000125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B04E21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  <w:bCs/>
        <w:color w:val="000000"/>
        <w:sz w:val="20"/>
        <w:szCs w:val="20"/>
        <w:shd w:val="clear" w:color="auto" w:fill="FFFFFF"/>
      </w:rPr>
    </w:lvl>
  </w:abstractNum>
  <w:abstractNum w:abstractNumId="1" w15:restartNumberingAfterBreak="0">
    <w:nsid w:val="011E05F5"/>
    <w:multiLevelType w:val="hybridMultilevel"/>
    <w:tmpl w:val="1BB2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53F1"/>
    <w:multiLevelType w:val="hybridMultilevel"/>
    <w:tmpl w:val="AA10C550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63E3F88"/>
    <w:multiLevelType w:val="hybridMultilevel"/>
    <w:tmpl w:val="CFD6C1FE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3085"/>
    <w:multiLevelType w:val="hybridMultilevel"/>
    <w:tmpl w:val="4D70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B07"/>
    <w:multiLevelType w:val="hybridMultilevel"/>
    <w:tmpl w:val="01569DD4"/>
    <w:lvl w:ilvl="0" w:tplc="9F40C898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DCC7A74"/>
    <w:multiLevelType w:val="hybridMultilevel"/>
    <w:tmpl w:val="786A1A72"/>
    <w:lvl w:ilvl="0" w:tplc="E08E48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25F1C"/>
    <w:multiLevelType w:val="hybridMultilevel"/>
    <w:tmpl w:val="4ABA47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C33FF1"/>
    <w:multiLevelType w:val="multilevel"/>
    <w:tmpl w:val="8BB4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71C7B"/>
    <w:multiLevelType w:val="multilevel"/>
    <w:tmpl w:val="8C88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 w15:restartNumberingAfterBreak="0">
    <w:nsid w:val="66A222F5"/>
    <w:multiLevelType w:val="hybridMultilevel"/>
    <w:tmpl w:val="CF0A3828"/>
    <w:lvl w:ilvl="0" w:tplc="04150011">
      <w:start w:val="1"/>
      <w:numFmt w:val="decimal"/>
      <w:lvlText w:val="%1)"/>
      <w:lvlJc w:val="left"/>
      <w:pPr>
        <w:ind w:left="-1075" w:hanging="360"/>
      </w:pPr>
    </w:lvl>
    <w:lvl w:ilvl="1" w:tplc="04150019" w:tentative="1">
      <w:start w:val="1"/>
      <w:numFmt w:val="lowerLetter"/>
      <w:lvlText w:val="%2."/>
      <w:lvlJc w:val="left"/>
      <w:pPr>
        <w:ind w:left="-355" w:hanging="360"/>
      </w:pPr>
    </w:lvl>
    <w:lvl w:ilvl="2" w:tplc="0415001B" w:tentative="1">
      <w:start w:val="1"/>
      <w:numFmt w:val="lowerRoman"/>
      <w:lvlText w:val="%3."/>
      <w:lvlJc w:val="right"/>
      <w:pPr>
        <w:ind w:left="365" w:hanging="180"/>
      </w:pPr>
    </w:lvl>
    <w:lvl w:ilvl="3" w:tplc="0415000F" w:tentative="1">
      <w:start w:val="1"/>
      <w:numFmt w:val="decimal"/>
      <w:lvlText w:val="%4."/>
      <w:lvlJc w:val="left"/>
      <w:pPr>
        <w:ind w:left="1085" w:hanging="360"/>
      </w:pPr>
    </w:lvl>
    <w:lvl w:ilvl="4" w:tplc="04150019" w:tentative="1">
      <w:start w:val="1"/>
      <w:numFmt w:val="lowerLetter"/>
      <w:lvlText w:val="%5."/>
      <w:lvlJc w:val="left"/>
      <w:pPr>
        <w:ind w:left="1805" w:hanging="360"/>
      </w:pPr>
    </w:lvl>
    <w:lvl w:ilvl="5" w:tplc="0415001B" w:tentative="1">
      <w:start w:val="1"/>
      <w:numFmt w:val="lowerRoman"/>
      <w:lvlText w:val="%6."/>
      <w:lvlJc w:val="right"/>
      <w:pPr>
        <w:ind w:left="2525" w:hanging="180"/>
      </w:pPr>
    </w:lvl>
    <w:lvl w:ilvl="6" w:tplc="0415000F" w:tentative="1">
      <w:start w:val="1"/>
      <w:numFmt w:val="decimal"/>
      <w:lvlText w:val="%7."/>
      <w:lvlJc w:val="left"/>
      <w:pPr>
        <w:ind w:left="3245" w:hanging="360"/>
      </w:pPr>
    </w:lvl>
    <w:lvl w:ilvl="7" w:tplc="04150019" w:tentative="1">
      <w:start w:val="1"/>
      <w:numFmt w:val="lowerLetter"/>
      <w:lvlText w:val="%8."/>
      <w:lvlJc w:val="left"/>
      <w:pPr>
        <w:ind w:left="3965" w:hanging="360"/>
      </w:pPr>
    </w:lvl>
    <w:lvl w:ilvl="8" w:tplc="0415001B" w:tentative="1">
      <w:start w:val="1"/>
      <w:numFmt w:val="lowerRoman"/>
      <w:lvlText w:val="%9."/>
      <w:lvlJc w:val="right"/>
      <w:pPr>
        <w:ind w:left="4685" w:hanging="180"/>
      </w:pPr>
    </w:lvl>
  </w:abstractNum>
  <w:abstractNum w:abstractNumId="11" w15:restartNumberingAfterBreak="0">
    <w:nsid w:val="6743441E"/>
    <w:multiLevelType w:val="hybridMultilevel"/>
    <w:tmpl w:val="F0765E4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D7A2C7F"/>
    <w:multiLevelType w:val="hybridMultilevel"/>
    <w:tmpl w:val="94BA2776"/>
    <w:lvl w:ilvl="0" w:tplc="52DC4E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BEE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94B0C05C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0028E3"/>
    <w:multiLevelType w:val="hybridMultilevel"/>
    <w:tmpl w:val="22BA97CA"/>
    <w:lvl w:ilvl="0" w:tplc="DD2A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38747">
    <w:abstractNumId w:val="4"/>
  </w:num>
  <w:num w:numId="2" w16cid:durableId="1228221811">
    <w:abstractNumId w:val="3"/>
  </w:num>
  <w:num w:numId="3" w16cid:durableId="1051609627">
    <w:abstractNumId w:val="11"/>
  </w:num>
  <w:num w:numId="4" w16cid:durableId="1210337371">
    <w:abstractNumId w:val="1"/>
  </w:num>
  <w:num w:numId="5" w16cid:durableId="1555047020">
    <w:abstractNumId w:val="6"/>
  </w:num>
  <w:num w:numId="6" w16cid:durableId="1182814795">
    <w:abstractNumId w:val="9"/>
  </w:num>
  <w:num w:numId="7" w16cid:durableId="1179006200">
    <w:abstractNumId w:val="8"/>
  </w:num>
  <w:num w:numId="8" w16cid:durableId="89593293">
    <w:abstractNumId w:val="5"/>
  </w:num>
  <w:num w:numId="9" w16cid:durableId="1844512337">
    <w:abstractNumId w:val="13"/>
  </w:num>
  <w:num w:numId="10" w16cid:durableId="21102752">
    <w:abstractNumId w:val="7"/>
  </w:num>
  <w:num w:numId="11" w16cid:durableId="435098892">
    <w:abstractNumId w:val="2"/>
  </w:num>
  <w:num w:numId="12" w16cid:durableId="367216615">
    <w:abstractNumId w:val="10"/>
  </w:num>
  <w:num w:numId="13" w16cid:durableId="4969150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1"/>
    <w:rsid w:val="0000216D"/>
    <w:rsid w:val="00002C5F"/>
    <w:rsid w:val="00010620"/>
    <w:rsid w:val="00010CCA"/>
    <w:rsid w:val="00010FF5"/>
    <w:rsid w:val="00033AB4"/>
    <w:rsid w:val="00034B60"/>
    <w:rsid w:val="0003639A"/>
    <w:rsid w:val="00041380"/>
    <w:rsid w:val="00041EA6"/>
    <w:rsid w:val="00046769"/>
    <w:rsid w:val="000472E3"/>
    <w:rsid w:val="000477B4"/>
    <w:rsid w:val="00050604"/>
    <w:rsid w:val="00052CB0"/>
    <w:rsid w:val="00053CA8"/>
    <w:rsid w:val="0005736B"/>
    <w:rsid w:val="00057DBC"/>
    <w:rsid w:val="00061351"/>
    <w:rsid w:val="00067940"/>
    <w:rsid w:val="00067DA2"/>
    <w:rsid w:val="00070CBB"/>
    <w:rsid w:val="00077316"/>
    <w:rsid w:val="0008446C"/>
    <w:rsid w:val="00091E7E"/>
    <w:rsid w:val="00092842"/>
    <w:rsid w:val="000A2779"/>
    <w:rsid w:val="000A34FB"/>
    <w:rsid w:val="000B09F4"/>
    <w:rsid w:val="000C1D70"/>
    <w:rsid w:val="000C33FD"/>
    <w:rsid w:val="000D2B7E"/>
    <w:rsid w:val="000D3739"/>
    <w:rsid w:val="000D5F9A"/>
    <w:rsid w:val="000D6CB0"/>
    <w:rsid w:val="000D772F"/>
    <w:rsid w:val="000E3EAA"/>
    <w:rsid w:val="000E66B2"/>
    <w:rsid w:val="000F0858"/>
    <w:rsid w:val="00110685"/>
    <w:rsid w:val="0011642B"/>
    <w:rsid w:val="00122643"/>
    <w:rsid w:val="001240CA"/>
    <w:rsid w:val="001261FA"/>
    <w:rsid w:val="001267C7"/>
    <w:rsid w:val="00132623"/>
    <w:rsid w:val="0014029D"/>
    <w:rsid w:val="00143529"/>
    <w:rsid w:val="00145188"/>
    <w:rsid w:val="00146FE7"/>
    <w:rsid w:val="00150660"/>
    <w:rsid w:val="00152A40"/>
    <w:rsid w:val="0015666D"/>
    <w:rsid w:val="00161E95"/>
    <w:rsid w:val="00163201"/>
    <w:rsid w:val="0016434D"/>
    <w:rsid w:val="001728FF"/>
    <w:rsid w:val="00172CAC"/>
    <w:rsid w:val="00172F6D"/>
    <w:rsid w:val="00175867"/>
    <w:rsid w:val="0017731D"/>
    <w:rsid w:val="0017742D"/>
    <w:rsid w:val="0018202C"/>
    <w:rsid w:val="0019354E"/>
    <w:rsid w:val="001A314C"/>
    <w:rsid w:val="001A7E1B"/>
    <w:rsid w:val="001C3794"/>
    <w:rsid w:val="001D3B34"/>
    <w:rsid w:val="001E0ACB"/>
    <w:rsid w:val="001E1529"/>
    <w:rsid w:val="001E43EE"/>
    <w:rsid w:val="001F04E2"/>
    <w:rsid w:val="001F0E53"/>
    <w:rsid w:val="001F5419"/>
    <w:rsid w:val="001F70C8"/>
    <w:rsid w:val="00201F54"/>
    <w:rsid w:val="002033BC"/>
    <w:rsid w:val="00203D0E"/>
    <w:rsid w:val="0020455D"/>
    <w:rsid w:val="00207905"/>
    <w:rsid w:val="00207E5B"/>
    <w:rsid w:val="002137DB"/>
    <w:rsid w:val="00215020"/>
    <w:rsid w:val="002253FA"/>
    <w:rsid w:val="00226C68"/>
    <w:rsid w:val="00227975"/>
    <w:rsid w:val="00234717"/>
    <w:rsid w:val="00236F9A"/>
    <w:rsid w:val="002414F6"/>
    <w:rsid w:val="00242571"/>
    <w:rsid w:val="002461E7"/>
    <w:rsid w:val="00250CF3"/>
    <w:rsid w:val="00255FD7"/>
    <w:rsid w:val="00260D4B"/>
    <w:rsid w:val="00264C3D"/>
    <w:rsid w:val="00265742"/>
    <w:rsid w:val="00275516"/>
    <w:rsid w:val="00276141"/>
    <w:rsid w:val="00277A7A"/>
    <w:rsid w:val="00283609"/>
    <w:rsid w:val="00286A6B"/>
    <w:rsid w:val="002A3319"/>
    <w:rsid w:val="002A4807"/>
    <w:rsid w:val="002B0A4B"/>
    <w:rsid w:val="002B5990"/>
    <w:rsid w:val="002C6335"/>
    <w:rsid w:val="002D01BB"/>
    <w:rsid w:val="002D2710"/>
    <w:rsid w:val="002D36D2"/>
    <w:rsid w:val="002D4088"/>
    <w:rsid w:val="002E31E8"/>
    <w:rsid w:val="002F1916"/>
    <w:rsid w:val="002F3DBA"/>
    <w:rsid w:val="002F4423"/>
    <w:rsid w:val="002F535B"/>
    <w:rsid w:val="00317F6C"/>
    <w:rsid w:val="00320407"/>
    <w:rsid w:val="0032268E"/>
    <w:rsid w:val="00323140"/>
    <w:rsid w:val="00324541"/>
    <w:rsid w:val="00331DE3"/>
    <w:rsid w:val="00337412"/>
    <w:rsid w:val="00337F5A"/>
    <w:rsid w:val="0034288E"/>
    <w:rsid w:val="00342BCC"/>
    <w:rsid w:val="0034321A"/>
    <w:rsid w:val="00343371"/>
    <w:rsid w:val="003436A6"/>
    <w:rsid w:val="003571DA"/>
    <w:rsid w:val="00357D2D"/>
    <w:rsid w:val="00362C5E"/>
    <w:rsid w:val="00362DF6"/>
    <w:rsid w:val="0036527A"/>
    <w:rsid w:val="00366230"/>
    <w:rsid w:val="00377C4B"/>
    <w:rsid w:val="003853ED"/>
    <w:rsid w:val="00387E8F"/>
    <w:rsid w:val="00394AAC"/>
    <w:rsid w:val="003A1C0A"/>
    <w:rsid w:val="003B48DF"/>
    <w:rsid w:val="003B68DC"/>
    <w:rsid w:val="003B6E5E"/>
    <w:rsid w:val="003C3743"/>
    <w:rsid w:val="003C5F68"/>
    <w:rsid w:val="003E5F06"/>
    <w:rsid w:val="003E61D0"/>
    <w:rsid w:val="003E6F99"/>
    <w:rsid w:val="003E72F0"/>
    <w:rsid w:val="003F11EA"/>
    <w:rsid w:val="003F2948"/>
    <w:rsid w:val="003F6CCE"/>
    <w:rsid w:val="0041072C"/>
    <w:rsid w:val="004124EF"/>
    <w:rsid w:val="00412964"/>
    <w:rsid w:val="0042432E"/>
    <w:rsid w:val="00431E0C"/>
    <w:rsid w:val="004326DC"/>
    <w:rsid w:val="0043376A"/>
    <w:rsid w:val="00434944"/>
    <w:rsid w:val="00435593"/>
    <w:rsid w:val="00454EFE"/>
    <w:rsid w:val="00457AB9"/>
    <w:rsid w:val="00477BB3"/>
    <w:rsid w:val="004845B3"/>
    <w:rsid w:val="004850D9"/>
    <w:rsid w:val="00485812"/>
    <w:rsid w:val="00486B17"/>
    <w:rsid w:val="004923B9"/>
    <w:rsid w:val="00493B67"/>
    <w:rsid w:val="0049693E"/>
    <w:rsid w:val="004A116A"/>
    <w:rsid w:val="004A230F"/>
    <w:rsid w:val="004B0F64"/>
    <w:rsid w:val="004B2F1B"/>
    <w:rsid w:val="004B58B0"/>
    <w:rsid w:val="004B6EDB"/>
    <w:rsid w:val="004C311A"/>
    <w:rsid w:val="004C3C8A"/>
    <w:rsid w:val="004C4BBE"/>
    <w:rsid w:val="004D1CA1"/>
    <w:rsid w:val="004D2BE6"/>
    <w:rsid w:val="004D4458"/>
    <w:rsid w:val="004D7961"/>
    <w:rsid w:val="004E222B"/>
    <w:rsid w:val="00501198"/>
    <w:rsid w:val="00502415"/>
    <w:rsid w:val="00505D48"/>
    <w:rsid w:val="00505DB4"/>
    <w:rsid w:val="005070F0"/>
    <w:rsid w:val="005138F7"/>
    <w:rsid w:val="00514B09"/>
    <w:rsid w:val="00514FF4"/>
    <w:rsid w:val="00517B61"/>
    <w:rsid w:val="00521308"/>
    <w:rsid w:val="00521B72"/>
    <w:rsid w:val="005239FF"/>
    <w:rsid w:val="005276E6"/>
    <w:rsid w:val="00527C1B"/>
    <w:rsid w:val="005306C2"/>
    <w:rsid w:val="00530D2A"/>
    <w:rsid w:val="00542D99"/>
    <w:rsid w:val="005441B7"/>
    <w:rsid w:val="00546DEE"/>
    <w:rsid w:val="005479FA"/>
    <w:rsid w:val="005516CD"/>
    <w:rsid w:val="00560580"/>
    <w:rsid w:val="00560E8B"/>
    <w:rsid w:val="0056122C"/>
    <w:rsid w:val="005615B7"/>
    <w:rsid w:val="00562FB7"/>
    <w:rsid w:val="00564986"/>
    <w:rsid w:val="00564E0F"/>
    <w:rsid w:val="00567974"/>
    <w:rsid w:val="00587E54"/>
    <w:rsid w:val="005965D8"/>
    <w:rsid w:val="005A3C43"/>
    <w:rsid w:val="005A688A"/>
    <w:rsid w:val="005B4445"/>
    <w:rsid w:val="005C33E3"/>
    <w:rsid w:val="005C69AC"/>
    <w:rsid w:val="005E09D8"/>
    <w:rsid w:val="005E13AE"/>
    <w:rsid w:val="005E1806"/>
    <w:rsid w:val="005E617E"/>
    <w:rsid w:val="005E61BD"/>
    <w:rsid w:val="005F16C1"/>
    <w:rsid w:val="005F2DD3"/>
    <w:rsid w:val="005F5A06"/>
    <w:rsid w:val="00607E91"/>
    <w:rsid w:val="006126C0"/>
    <w:rsid w:val="00614A7C"/>
    <w:rsid w:val="0061555B"/>
    <w:rsid w:val="006254B5"/>
    <w:rsid w:val="0062731B"/>
    <w:rsid w:val="00630A06"/>
    <w:rsid w:val="00633A4E"/>
    <w:rsid w:val="00633FB3"/>
    <w:rsid w:val="006341EC"/>
    <w:rsid w:val="00635DCA"/>
    <w:rsid w:val="00644574"/>
    <w:rsid w:val="00645141"/>
    <w:rsid w:val="00645BEE"/>
    <w:rsid w:val="00650131"/>
    <w:rsid w:val="00651018"/>
    <w:rsid w:val="00655E92"/>
    <w:rsid w:val="00657282"/>
    <w:rsid w:val="00657880"/>
    <w:rsid w:val="00665945"/>
    <w:rsid w:val="00673D5A"/>
    <w:rsid w:val="0067523A"/>
    <w:rsid w:val="0067523D"/>
    <w:rsid w:val="006766D3"/>
    <w:rsid w:val="006771E9"/>
    <w:rsid w:val="006847D0"/>
    <w:rsid w:val="006A310D"/>
    <w:rsid w:val="006A37F6"/>
    <w:rsid w:val="006B3880"/>
    <w:rsid w:val="006B3F45"/>
    <w:rsid w:val="006B3FCD"/>
    <w:rsid w:val="006B48DB"/>
    <w:rsid w:val="006B6EAE"/>
    <w:rsid w:val="006C252F"/>
    <w:rsid w:val="006D3F4B"/>
    <w:rsid w:val="006D6170"/>
    <w:rsid w:val="006D76AE"/>
    <w:rsid w:val="006E3E97"/>
    <w:rsid w:val="006E60D7"/>
    <w:rsid w:val="006E6136"/>
    <w:rsid w:val="006E7F68"/>
    <w:rsid w:val="006F10DB"/>
    <w:rsid w:val="006F1B4B"/>
    <w:rsid w:val="006F2958"/>
    <w:rsid w:val="006F3289"/>
    <w:rsid w:val="006F5CC3"/>
    <w:rsid w:val="006F6124"/>
    <w:rsid w:val="0070142F"/>
    <w:rsid w:val="007032A4"/>
    <w:rsid w:val="00706DF0"/>
    <w:rsid w:val="00712CD7"/>
    <w:rsid w:val="00713C6B"/>
    <w:rsid w:val="00715B95"/>
    <w:rsid w:val="0072121F"/>
    <w:rsid w:val="0072212F"/>
    <w:rsid w:val="00722530"/>
    <w:rsid w:val="0072479A"/>
    <w:rsid w:val="00724BB8"/>
    <w:rsid w:val="00724F89"/>
    <w:rsid w:val="00725947"/>
    <w:rsid w:val="007272EC"/>
    <w:rsid w:val="0072743D"/>
    <w:rsid w:val="00727E72"/>
    <w:rsid w:val="00732949"/>
    <w:rsid w:val="007342FF"/>
    <w:rsid w:val="007449FA"/>
    <w:rsid w:val="00747C2E"/>
    <w:rsid w:val="00750494"/>
    <w:rsid w:val="00760BE9"/>
    <w:rsid w:val="00767F65"/>
    <w:rsid w:val="00777FB1"/>
    <w:rsid w:val="00780D1E"/>
    <w:rsid w:val="00781999"/>
    <w:rsid w:val="00782C82"/>
    <w:rsid w:val="007948EA"/>
    <w:rsid w:val="0079581E"/>
    <w:rsid w:val="00795EFD"/>
    <w:rsid w:val="007A0B47"/>
    <w:rsid w:val="007A32E5"/>
    <w:rsid w:val="007B1B5A"/>
    <w:rsid w:val="007B4188"/>
    <w:rsid w:val="007B7E1D"/>
    <w:rsid w:val="007C0BE1"/>
    <w:rsid w:val="007C7ECE"/>
    <w:rsid w:val="007D1C8E"/>
    <w:rsid w:val="007D43D6"/>
    <w:rsid w:val="007D5777"/>
    <w:rsid w:val="007D6E03"/>
    <w:rsid w:val="007D7D15"/>
    <w:rsid w:val="007E008B"/>
    <w:rsid w:val="007E171E"/>
    <w:rsid w:val="007E202F"/>
    <w:rsid w:val="007E2C1D"/>
    <w:rsid w:val="007E3988"/>
    <w:rsid w:val="007F030C"/>
    <w:rsid w:val="007F2917"/>
    <w:rsid w:val="007F2F88"/>
    <w:rsid w:val="0080060F"/>
    <w:rsid w:val="00805FE2"/>
    <w:rsid w:val="008063A0"/>
    <w:rsid w:val="008202B0"/>
    <w:rsid w:val="008228BF"/>
    <w:rsid w:val="00823B59"/>
    <w:rsid w:val="00824BDF"/>
    <w:rsid w:val="00825AE5"/>
    <w:rsid w:val="00831730"/>
    <w:rsid w:val="00833D6B"/>
    <w:rsid w:val="00837836"/>
    <w:rsid w:val="00837AE9"/>
    <w:rsid w:val="00850167"/>
    <w:rsid w:val="00852D1F"/>
    <w:rsid w:val="00854764"/>
    <w:rsid w:val="008558BE"/>
    <w:rsid w:val="008570FF"/>
    <w:rsid w:val="00857AB8"/>
    <w:rsid w:val="008609C9"/>
    <w:rsid w:val="00866193"/>
    <w:rsid w:val="0086736F"/>
    <w:rsid w:val="00873C95"/>
    <w:rsid w:val="00874FD7"/>
    <w:rsid w:val="008754A2"/>
    <w:rsid w:val="008774A6"/>
    <w:rsid w:val="00880563"/>
    <w:rsid w:val="00882534"/>
    <w:rsid w:val="00882A0B"/>
    <w:rsid w:val="00883451"/>
    <w:rsid w:val="00894D9E"/>
    <w:rsid w:val="008A3AE8"/>
    <w:rsid w:val="008B3AD0"/>
    <w:rsid w:val="008B7930"/>
    <w:rsid w:val="008C0DD2"/>
    <w:rsid w:val="008C131D"/>
    <w:rsid w:val="008C1FDB"/>
    <w:rsid w:val="008C2373"/>
    <w:rsid w:val="008C35ED"/>
    <w:rsid w:val="008C39CF"/>
    <w:rsid w:val="008C6298"/>
    <w:rsid w:val="008D25A3"/>
    <w:rsid w:val="008D3028"/>
    <w:rsid w:val="008F09E6"/>
    <w:rsid w:val="00914712"/>
    <w:rsid w:val="0091495A"/>
    <w:rsid w:val="009155C1"/>
    <w:rsid w:val="00917F0B"/>
    <w:rsid w:val="00923346"/>
    <w:rsid w:val="0092417A"/>
    <w:rsid w:val="00924F5F"/>
    <w:rsid w:val="0092652F"/>
    <w:rsid w:val="009269D2"/>
    <w:rsid w:val="00930596"/>
    <w:rsid w:val="00934B11"/>
    <w:rsid w:val="00935369"/>
    <w:rsid w:val="009400DC"/>
    <w:rsid w:val="0094104A"/>
    <w:rsid w:val="00945190"/>
    <w:rsid w:val="0094526F"/>
    <w:rsid w:val="00946765"/>
    <w:rsid w:val="009468F8"/>
    <w:rsid w:val="00951A5F"/>
    <w:rsid w:val="009534EF"/>
    <w:rsid w:val="00954782"/>
    <w:rsid w:val="00962234"/>
    <w:rsid w:val="00963FC3"/>
    <w:rsid w:val="00970DE1"/>
    <w:rsid w:val="00987BF6"/>
    <w:rsid w:val="009900B8"/>
    <w:rsid w:val="0099390F"/>
    <w:rsid w:val="0099629C"/>
    <w:rsid w:val="009A2236"/>
    <w:rsid w:val="009A2AF8"/>
    <w:rsid w:val="009A2FE8"/>
    <w:rsid w:val="009B08A4"/>
    <w:rsid w:val="009B38F9"/>
    <w:rsid w:val="009B4B61"/>
    <w:rsid w:val="009B60BC"/>
    <w:rsid w:val="009C1017"/>
    <w:rsid w:val="009C55CD"/>
    <w:rsid w:val="009C638C"/>
    <w:rsid w:val="009D0ED7"/>
    <w:rsid w:val="009E0A2D"/>
    <w:rsid w:val="009E265F"/>
    <w:rsid w:val="009E3A01"/>
    <w:rsid w:val="009E4F50"/>
    <w:rsid w:val="009E6693"/>
    <w:rsid w:val="009F16C3"/>
    <w:rsid w:val="009F1F2C"/>
    <w:rsid w:val="009F20F0"/>
    <w:rsid w:val="009F3438"/>
    <w:rsid w:val="009F548A"/>
    <w:rsid w:val="009F5684"/>
    <w:rsid w:val="009F5979"/>
    <w:rsid w:val="00A01985"/>
    <w:rsid w:val="00A038AA"/>
    <w:rsid w:val="00A0425F"/>
    <w:rsid w:val="00A068F9"/>
    <w:rsid w:val="00A1474C"/>
    <w:rsid w:val="00A1677F"/>
    <w:rsid w:val="00A22309"/>
    <w:rsid w:val="00A22CF2"/>
    <w:rsid w:val="00A23326"/>
    <w:rsid w:val="00A24328"/>
    <w:rsid w:val="00A26144"/>
    <w:rsid w:val="00A358B5"/>
    <w:rsid w:val="00A45B62"/>
    <w:rsid w:val="00A47645"/>
    <w:rsid w:val="00A519CD"/>
    <w:rsid w:val="00A51DF3"/>
    <w:rsid w:val="00A565AE"/>
    <w:rsid w:val="00A6414D"/>
    <w:rsid w:val="00A67EDD"/>
    <w:rsid w:val="00A81C46"/>
    <w:rsid w:val="00A833F6"/>
    <w:rsid w:val="00A859B6"/>
    <w:rsid w:val="00A86595"/>
    <w:rsid w:val="00A873C3"/>
    <w:rsid w:val="00A94D81"/>
    <w:rsid w:val="00A97677"/>
    <w:rsid w:val="00AA1C80"/>
    <w:rsid w:val="00AA6AD6"/>
    <w:rsid w:val="00AB4ACB"/>
    <w:rsid w:val="00AC0453"/>
    <w:rsid w:val="00AC1539"/>
    <w:rsid w:val="00AC29F2"/>
    <w:rsid w:val="00AC41A8"/>
    <w:rsid w:val="00AC5475"/>
    <w:rsid w:val="00AC6CDE"/>
    <w:rsid w:val="00AD0182"/>
    <w:rsid w:val="00AD4482"/>
    <w:rsid w:val="00AD6541"/>
    <w:rsid w:val="00AD690A"/>
    <w:rsid w:val="00AE00D8"/>
    <w:rsid w:val="00AE0340"/>
    <w:rsid w:val="00AE0390"/>
    <w:rsid w:val="00AE0CE1"/>
    <w:rsid w:val="00AE259D"/>
    <w:rsid w:val="00AF10FC"/>
    <w:rsid w:val="00AF224F"/>
    <w:rsid w:val="00AF4941"/>
    <w:rsid w:val="00B049A2"/>
    <w:rsid w:val="00B04DF2"/>
    <w:rsid w:val="00B05273"/>
    <w:rsid w:val="00B1585E"/>
    <w:rsid w:val="00B172D4"/>
    <w:rsid w:val="00B26F75"/>
    <w:rsid w:val="00B27269"/>
    <w:rsid w:val="00B27F78"/>
    <w:rsid w:val="00B30E55"/>
    <w:rsid w:val="00B36392"/>
    <w:rsid w:val="00B36B3A"/>
    <w:rsid w:val="00B41BCA"/>
    <w:rsid w:val="00B50BFC"/>
    <w:rsid w:val="00B56D24"/>
    <w:rsid w:val="00B57BCB"/>
    <w:rsid w:val="00B60484"/>
    <w:rsid w:val="00B63FE6"/>
    <w:rsid w:val="00B66B2F"/>
    <w:rsid w:val="00B67F7F"/>
    <w:rsid w:val="00B71470"/>
    <w:rsid w:val="00B74E46"/>
    <w:rsid w:val="00B774DE"/>
    <w:rsid w:val="00B90A5A"/>
    <w:rsid w:val="00B944C2"/>
    <w:rsid w:val="00B95913"/>
    <w:rsid w:val="00B95A7F"/>
    <w:rsid w:val="00B95C9F"/>
    <w:rsid w:val="00B973F2"/>
    <w:rsid w:val="00BA18A9"/>
    <w:rsid w:val="00BA3109"/>
    <w:rsid w:val="00BB1FA6"/>
    <w:rsid w:val="00BB7796"/>
    <w:rsid w:val="00BD2581"/>
    <w:rsid w:val="00BD2BDD"/>
    <w:rsid w:val="00BD2EC8"/>
    <w:rsid w:val="00BD6BA7"/>
    <w:rsid w:val="00BE7C82"/>
    <w:rsid w:val="00BF6E0C"/>
    <w:rsid w:val="00BF7A34"/>
    <w:rsid w:val="00C038C6"/>
    <w:rsid w:val="00C06727"/>
    <w:rsid w:val="00C07118"/>
    <w:rsid w:val="00C12260"/>
    <w:rsid w:val="00C13A5E"/>
    <w:rsid w:val="00C21384"/>
    <w:rsid w:val="00C23383"/>
    <w:rsid w:val="00C23D15"/>
    <w:rsid w:val="00C24796"/>
    <w:rsid w:val="00C2554F"/>
    <w:rsid w:val="00C2636C"/>
    <w:rsid w:val="00C300E0"/>
    <w:rsid w:val="00C30506"/>
    <w:rsid w:val="00C315F9"/>
    <w:rsid w:val="00C32CE1"/>
    <w:rsid w:val="00C34B33"/>
    <w:rsid w:val="00C34F16"/>
    <w:rsid w:val="00C35A27"/>
    <w:rsid w:val="00C37B81"/>
    <w:rsid w:val="00C414B8"/>
    <w:rsid w:val="00C417A3"/>
    <w:rsid w:val="00C47247"/>
    <w:rsid w:val="00C50CA7"/>
    <w:rsid w:val="00C53CE8"/>
    <w:rsid w:val="00C55F2E"/>
    <w:rsid w:val="00C5730A"/>
    <w:rsid w:val="00C6607F"/>
    <w:rsid w:val="00C72B8F"/>
    <w:rsid w:val="00C754D6"/>
    <w:rsid w:val="00C778D0"/>
    <w:rsid w:val="00C83700"/>
    <w:rsid w:val="00C84DCF"/>
    <w:rsid w:val="00C934DE"/>
    <w:rsid w:val="00C95D3A"/>
    <w:rsid w:val="00C95F99"/>
    <w:rsid w:val="00C95FAB"/>
    <w:rsid w:val="00CA2C12"/>
    <w:rsid w:val="00CB21DD"/>
    <w:rsid w:val="00CB2ED2"/>
    <w:rsid w:val="00CB5B49"/>
    <w:rsid w:val="00CB7F1E"/>
    <w:rsid w:val="00CC3885"/>
    <w:rsid w:val="00CC4545"/>
    <w:rsid w:val="00CC4BB1"/>
    <w:rsid w:val="00CD3E92"/>
    <w:rsid w:val="00CD4845"/>
    <w:rsid w:val="00CE19B2"/>
    <w:rsid w:val="00CE2031"/>
    <w:rsid w:val="00CE4458"/>
    <w:rsid w:val="00CF31A1"/>
    <w:rsid w:val="00CF3A47"/>
    <w:rsid w:val="00D0384A"/>
    <w:rsid w:val="00D049DE"/>
    <w:rsid w:val="00D061DE"/>
    <w:rsid w:val="00D06A67"/>
    <w:rsid w:val="00D11AFD"/>
    <w:rsid w:val="00D11CC2"/>
    <w:rsid w:val="00D134DE"/>
    <w:rsid w:val="00D2182E"/>
    <w:rsid w:val="00D24BD8"/>
    <w:rsid w:val="00D253D5"/>
    <w:rsid w:val="00D26414"/>
    <w:rsid w:val="00D33D7A"/>
    <w:rsid w:val="00D3478F"/>
    <w:rsid w:val="00D400D8"/>
    <w:rsid w:val="00D435F5"/>
    <w:rsid w:val="00D43E6D"/>
    <w:rsid w:val="00D44CF7"/>
    <w:rsid w:val="00D4668D"/>
    <w:rsid w:val="00D526F6"/>
    <w:rsid w:val="00D52953"/>
    <w:rsid w:val="00D5438D"/>
    <w:rsid w:val="00D563F6"/>
    <w:rsid w:val="00D60A78"/>
    <w:rsid w:val="00D650BF"/>
    <w:rsid w:val="00D6570A"/>
    <w:rsid w:val="00D66E7F"/>
    <w:rsid w:val="00D7035E"/>
    <w:rsid w:val="00D72B71"/>
    <w:rsid w:val="00D7396C"/>
    <w:rsid w:val="00D73D31"/>
    <w:rsid w:val="00D75B97"/>
    <w:rsid w:val="00D84FBC"/>
    <w:rsid w:val="00D854DE"/>
    <w:rsid w:val="00D87072"/>
    <w:rsid w:val="00D947C0"/>
    <w:rsid w:val="00D9647D"/>
    <w:rsid w:val="00DA0F75"/>
    <w:rsid w:val="00DA5AEC"/>
    <w:rsid w:val="00DA79B0"/>
    <w:rsid w:val="00DB01BF"/>
    <w:rsid w:val="00DB14AB"/>
    <w:rsid w:val="00DB6C15"/>
    <w:rsid w:val="00DC1C7D"/>
    <w:rsid w:val="00DD30A3"/>
    <w:rsid w:val="00DF0878"/>
    <w:rsid w:val="00DF7969"/>
    <w:rsid w:val="00E01178"/>
    <w:rsid w:val="00E01B85"/>
    <w:rsid w:val="00E27EBD"/>
    <w:rsid w:val="00E302A6"/>
    <w:rsid w:val="00E30B51"/>
    <w:rsid w:val="00E32D16"/>
    <w:rsid w:val="00E33B6E"/>
    <w:rsid w:val="00E34470"/>
    <w:rsid w:val="00E403DB"/>
    <w:rsid w:val="00E441DC"/>
    <w:rsid w:val="00E44EEE"/>
    <w:rsid w:val="00E4679B"/>
    <w:rsid w:val="00E4774D"/>
    <w:rsid w:val="00E47F1C"/>
    <w:rsid w:val="00E540A1"/>
    <w:rsid w:val="00E64482"/>
    <w:rsid w:val="00E665CE"/>
    <w:rsid w:val="00E675DB"/>
    <w:rsid w:val="00E67B0E"/>
    <w:rsid w:val="00E70F1A"/>
    <w:rsid w:val="00E71CE1"/>
    <w:rsid w:val="00E765B7"/>
    <w:rsid w:val="00E76E96"/>
    <w:rsid w:val="00E81A43"/>
    <w:rsid w:val="00E85B8B"/>
    <w:rsid w:val="00E918DC"/>
    <w:rsid w:val="00E93B85"/>
    <w:rsid w:val="00E94366"/>
    <w:rsid w:val="00E95D24"/>
    <w:rsid w:val="00EA261A"/>
    <w:rsid w:val="00EA4A85"/>
    <w:rsid w:val="00EA5BC9"/>
    <w:rsid w:val="00EA6905"/>
    <w:rsid w:val="00EA7AC6"/>
    <w:rsid w:val="00EB3CE8"/>
    <w:rsid w:val="00EB58D2"/>
    <w:rsid w:val="00EC088C"/>
    <w:rsid w:val="00EC15EF"/>
    <w:rsid w:val="00EC5246"/>
    <w:rsid w:val="00EE2184"/>
    <w:rsid w:val="00EE44AB"/>
    <w:rsid w:val="00EE5B34"/>
    <w:rsid w:val="00EF3083"/>
    <w:rsid w:val="00EF693D"/>
    <w:rsid w:val="00EF74CC"/>
    <w:rsid w:val="00F015F4"/>
    <w:rsid w:val="00F041AC"/>
    <w:rsid w:val="00F04EAF"/>
    <w:rsid w:val="00F1128C"/>
    <w:rsid w:val="00F17EE2"/>
    <w:rsid w:val="00F20674"/>
    <w:rsid w:val="00F21BFA"/>
    <w:rsid w:val="00F223FC"/>
    <w:rsid w:val="00F23998"/>
    <w:rsid w:val="00F252CA"/>
    <w:rsid w:val="00F32F13"/>
    <w:rsid w:val="00F36C1E"/>
    <w:rsid w:val="00F3788E"/>
    <w:rsid w:val="00F40CE7"/>
    <w:rsid w:val="00F43CA8"/>
    <w:rsid w:val="00F471A4"/>
    <w:rsid w:val="00F52C06"/>
    <w:rsid w:val="00F60BE6"/>
    <w:rsid w:val="00F62486"/>
    <w:rsid w:val="00F63E32"/>
    <w:rsid w:val="00F65F44"/>
    <w:rsid w:val="00F663E0"/>
    <w:rsid w:val="00F66B4F"/>
    <w:rsid w:val="00F6731C"/>
    <w:rsid w:val="00F675BA"/>
    <w:rsid w:val="00F74627"/>
    <w:rsid w:val="00F77DDA"/>
    <w:rsid w:val="00F8124A"/>
    <w:rsid w:val="00F86CDB"/>
    <w:rsid w:val="00FA1C80"/>
    <w:rsid w:val="00FA3510"/>
    <w:rsid w:val="00FA4711"/>
    <w:rsid w:val="00FA52AC"/>
    <w:rsid w:val="00FA5996"/>
    <w:rsid w:val="00FA6CB1"/>
    <w:rsid w:val="00FB07D0"/>
    <w:rsid w:val="00FB0E72"/>
    <w:rsid w:val="00FB1CDC"/>
    <w:rsid w:val="00FB27D9"/>
    <w:rsid w:val="00FB4F21"/>
    <w:rsid w:val="00FB54DD"/>
    <w:rsid w:val="00FD238E"/>
    <w:rsid w:val="00FD5426"/>
    <w:rsid w:val="00FD7B49"/>
    <w:rsid w:val="00FD7F6F"/>
    <w:rsid w:val="00FE741E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D4630"/>
  <w15:docId w15:val="{0978C25C-A03B-402F-A0DD-FDAA66C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FB7"/>
    <w:pPr>
      <w:numPr>
        <w:numId w:val="5"/>
      </w:numPr>
      <w:spacing w:before="240" w:after="120"/>
      <w:ind w:left="426" w:hanging="426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62FB7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C32C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2CE1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0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9DE"/>
    <w:rPr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0D772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1CC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1CC2"/>
    <w:rPr>
      <w:rFonts w:eastAsiaTheme="minorHAns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9E265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C6CD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8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8A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30C"/>
    <w:rPr>
      <w:sz w:val="22"/>
      <w:szCs w:val="22"/>
      <w:lang w:eastAsia="en-US"/>
    </w:rPr>
  </w:style>
  <w:style w:type="paragraph" w:customStyle="1" w:styleId="Default">
    <w:name w:val="Default"/>
    <w:rsid w:val="007B4188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pfron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ncelaria@pfron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gnieszka.adamska@pfron.org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adamska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595C6D78644EA87851F1962F8F7D" ma:contentTypeVersion="12" ma:contentTypeDescription="Utwórz nowy dokument." ma:contentTypeScope="" ma:versionID="86d670d0e1aec5d57a6f0b0a933ae8fa">
  <xsd:schema xmlns:xsd="http://www.w3.org/2001/XMLSchema" xmlns:xs="http://www.w3.org/2001/XMLSchema" xmlns:p="http://schemas.microsoft.com/office/2006/metadata/properties" xmlns:ns3="bbf18071-823a-4b53-bd53-f88ca1401bdb" xmlns:ns4="2b68bea2-7965-40c4-93a5-539fa0748330" targetNamespace="http://schemas.microsoft.com/office/2006/metadata/properties" ma:root="true" ma:fieldsID="d88bd087daff89059fd377f9ad1b37b4" ns3:_="" ns4:_="">
    <xsd:import namespace="bbf18071-823a-4b53-bd53-f88ca1401bdb"/>
    <xsd:import namespace="2b68bea2-7965-40c4-93a5-539fa0748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8071-823a-4b53-bd53-f88ca140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8bea2-7965-40c4-93a5-539fa0748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f18071-823a-4b53-bd53-f88ca1401bdb" xsi:nil="true"/>
  </documentManagement>
</p:properties>
</file>

<file path=customXml/itemProps1.xml><?xml version="1.0" encoding="utf-8"?>
<ds:datastoreItem xmlns:ds="http://schemas.openxmlformats.org/officeDocument/2006/customXml" ds:itemID="{C028B8B0-8082-4841-B8BE-8ABD0676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18071-823a-4b53-bd53-f88ca1401bdb"/>
    <ds:schemaRef ds:uri="2b68bea2-7965-40c4-93a5-539fa074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DF456-90D9-4821-B79F-E95BAD456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09C3E-0665-4722-A33A-FB4A5A6191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A0B35-2873-4D73-B245-57EDE899518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2b68bea2-7965-40c4-93a5-539fa0748330"/>
    <ds:schemaRef ds:uri="http://purl.org/dc/elements/1.1/"/>
    <ds:schemaRef ds:uri="http://schemas.microsoft.com/office/2006/metadata/properties"/>
    <ds:schemaRef ds:uri="bbf18071-823a-4b53-bd53-f88ca1401bd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104</TotalTime>
  <Pages>7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fotograf</vt:lpstr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fotograf</dc:title>
  <dc:creator>agnieszka.adamska@pfron.org.pl</dc:creator>
  <cp:lastModifiedBy>Agnieszka Adamska-Parzymies</cp:lastModifiedBy>
  <cp:revision>17</cp:revision>
  <cp:lastPrinted>2023-10-31T06:43:00Z</cp:lastPrinted>
  <dcterms:created xsi:type="dcterms:W3CDTF">2024-01-31T14:58:00Z</dcterms:created>
  <dcterms:modified xsi:type="dcterms:W3CDTF">2024-02-20T11:08:00Z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0x010100700C595C6D78644EA87851F1962F8F7D</vt:lpwstr>
  </property>
</Properties>
</file>