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1DC0" w14:textId="77777777" w:rsidR="00152512" w:rsidRDefault="00152512" w:rsidP="00152512">
      <w:pPr>
        <w:spacing w:after="160" w:line="259" w:lineRule="auto"/>
        <w:ind w:left="5664" w:hanging="561"/>
        <w:jc w:val="center"/>
        <w:rPr>
          <w:rFonts w:eastAsia="Calibri"/>
          <w:sz w:val="24"/>
          <w:szCs w:val="24"/>
        </w:rPr>
      </w:pPr>
    </w:p>
    <w:p w14:paraId="53239DFA" w14:textId="4B3BBF30" w:rsidR="00152512" w:rsidRPr="00F344F5" w:rsidRDefault="00152512" w:rsidP="00152512">
      <w:pPr>
        <w:spacing w:after="16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941670">
        <w:rPr>
          <w:rFonts w:eastAsia="Calibri"/>
          <w:sz w:val="24"/>
          <w:szCs w:val="24"/>
        </w:rPr>
        <w:t>13 l</w:t>
      </w:r>
      <w:r w:rsidR="00FA0646">
        <w:rPr>
          <w:rFonts w:eastAsia="Calibri"/>
          <w:sz w:val="24"/>
          <w:szCs w:val="24"/>
        </w:rPr>
        <w:t>ipca</w:t>
      </w:r>
      <w:r>
        <w:rPr>
          <w:rFonts w:eastAsia="Calibri"/>
          <w:sz w:val="24"/>
          <w:szCs w:val="24"/>
        </w:rPr>
        <w:t xml:space="preserve"> 2020 r.</w:t>
      </w:r>
    </w:p>
    <w:p w14:paraId="187058D6" w14:textId="77777777" w:rsidR="00152512" w:rsidRPr="00F344F5" w:rsidRDefault="00152512" w:rsidP="00152512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</w:p>
    <w:p w14:paraId="290CDB7E" w14:textId="77777777" w:rsidR="00152512" w:rsidRPr="00F344F5" w:rsidRDefault="00152512" w:rsidP="00152512">
      <w:pPr>
        <w:spacing w:after="160" w:line="259" w:lineRule="auto"/>
        <w:jc w:val="right"/>
        <w:rPr>
          <w:rFonts w:eastAsia="Calibri"/>
          <w:b/>
          <w:sz w:val="24"/>
          <w:szCs w:val="24"/>
        </w:rPr>
      </w:pPr>
    </w:p>
    <w:p w14:paraId="6D4D2AC4" w14:textId="77777777" w:rsidR="00152512" w:rsidRPr="00F344F5" w:rsidRDefault="00152512" w:rsidP="00152512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446E91AC" w14:textId="77777777" w:rsidR="00152512" w:rsidRPr="00F344F5" w:rsidRDefault="00152512" w:rsidP="00152512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14:paraId="60D73FAF" w14:textId="6C15F6BB" w:rsidR="00152512" w:rsidRPr="00F344F5" w:rsidRDefault="00152512" w:rsidP="00152512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201</w:t>
      </w:r>
      <w:r>
        <w:rPr>
          <w:rFonts w:eastAsia="Calibri"/>
          <w:sz w:val="24"/>
          <w:szCs w:val="24"/>
        </w:rPr>
        <w:t>9</w:t>
      </w:r>
      <w:r w:rsidRPr="00F344F5">
        <w:rPr>
          <w:rFonts w:eastAsia="Calibri"/>
          <w:sz w:val="24"/>
          <w:szCs w:val="24"/>
        </w:rPr>
        <w:t xml:space="preserve"> r. poz. </w:t>
      </w:r>
      <w:r>
        <w:rPr>
          <w:rFonts w:eastAsia="Calibri"/>
          <w:sz w:val="24"/>
          <w:szCs w:val="24"/>
        </w:rPr>
        <w:t>869,</w:t>
      </w:r>
      <w:r>
        <w:rPr>
          <w:rFonts w:eastAsia="Calibri"/>
          <w:sz w:val="24"/>
          <w:szCs w:val="24"/>
        </w:rPr>
        <w:br/>
        <w:t xml:space="preserve">z </w:t>
      </w:r>
      <w:proofErr w:type="spellStart"/>
      <w:r>
        <w:rPr>
          <w:rFonts w:eastAsia="Calibri"/>
          <w:sz w:val="24"/>
          <w:szCs w:val="24"/>
        </w:rPr>
        <w:t>późn</w:t>
      </w:r>
      <w:proofErr w:type="spellEnd"/>
      <w:r>
        <w:rPr>
          <w:rFonts w:eastAsia="Calibri"/>
          <w:sz w:val="24"/>
          <w:szCs w:val="24"/>
        </w:rPr>
        <w:t>. zm.</w:t>
      </w:r>
      <w:r w:rsidRPr="00F344F5">
        <w:rPr>
          <w:rFonts w:eastAsia="Calibri"/>
          <w:sz w:val="24"/>
          <w:szCs w:val="24"/>
        </w:rPr>
        <w:t>)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FA0646">
        <w:rPr>
          <w:rFonts w:eastAsia="Calibri"/>
          <w:sz w:val="24"/>
          <w:szCs w:val="24"/>
        </w:rPr>
        <w:t>kwietnia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30 czerwca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FA0646">
        <w:rPr>
          <w:rFonts w:eastAsia="Calibri"/>
          <w:sz w:val="24"/>
          <w:szCs w:val="24"/>
        </w:rPr>
        <w:t>27</w:t>
      </w:r>
      <w:r w:rsidRPr="00F344F5">
        <w:rPr>
          <w:rFonts w:eastAsia="Calibri"/>
          <w:sz w:val="24"/>
          <w:szCs w:val="24"/>
        </w:rPr>
        <w:t xml:space="preserve"> (</w:t>
      </w:r>
      <w:r w:rsidR="00FA0646">
        <w:rPr>
          <w:rFonts w:eastAsia="Calibri"/>
          <w:sz w:val="24"/>
          <w:szCs w:val="24"/>
        </w:rPr>
        <w:t>dwadzieścia siedem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38028755" w:rsidR="00152512" w:rsidRDefault="00152512" w:rsidP="00152512">
      <w:pPr>
        <w:spacing w:after="160" w:line="259" w:lineRule="auto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FA0646" w:rsidRPr="00FA0646">
        <w:rPr>
          <w:rFonts w:eastAsia="Calibri"/>
          <w:sz w:val="24"/>
          <w:szCs w:val="24"/>
        </w:rPr>
        <w:t>1</w:t>
      </w:r>
      <w:r w:rsidR="00FA0646">
        <w:rPr>
          <w:rFonts w:eastAsia="Calibri"/>
          <w:sz w:val="24"/>
          <w:szCs w:val="24"/>
        </w:rPr>
        <w:t>.</w:t>
      </w:r>
      <w:r w:rsidR="00FA0646" w:rsidRPr="00FA0646">
        <w:rPr>
          <w:rFonts w:eastAsia="Calibri"/>
          <w:sz w:val="24"/>
          <w:szCs w:val="24"/>
        </w:rPr>
        <w:t>301</w:t>
      </w:r>
      <w:r w:rsidR="00FA0646">
        <w:rPr>
          <w:rFonts w:eastAsia="Calibri"/>
          <w:sz w:val="24"/>
          <w:szCs w:val="24"/>
        </w:rPr>
        <w:t>.</w:t>
      </w:r>
      <w:r w:rsidR="00FA0646" w:rsidRPr="00FA0646">
        <w:rPr>
          <w:rFonts w:eastAsia="Calibri"/>
          <w:sz w:val="24"/>
          <w:szCs w:val="24"/>
        </w:rPr>
        <w:t>039,79</w:t>
      </w:r>
      <w:r w:rsidR="00FA064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zł.</w:t>
      </w:r>
    </w:p>
    <w:p w14:paraId="3CD441F1" w14:textId="77777777" w:rsidR="00152512" w:rsidRDefault="00152512" w:rsidP="00152512">
      <w:pPr>
        <w:spacing w:after="160" w:line="259" w:lineRule="auto"/>
        <w:rPr>
          <w:rFonts w:eastAsia="Calibri"/>
          <w:sz w:val="24"/>
          <w:szCs w:val="24"/>
        </w:rPr>
      </w:pPr>
    </w:p>
    <w:p w14:paraId="1517FCD9" w14:textId="5A67BC07" w:rsidR="007610C2" w:rsidRDefault="003D3971" w:rsidP="007610C2">
      <w:pPr>
        <w:tabs>
          <w:tab w:val="left" w:pos="5245"/>
        </w:tabs>
        <w:spacing w:after="0" w:line="240" w:lineRule="auto"/>
        <w:ind w:firstLine="4536"/>
        <w:jc w:val="center"/>
      </w:pPr>
      <w:r>
        <w:t xml:space="preserve">wz. </w:t>
      </w:r>
      <w:r w:rsidR="007610C2">
        <w:t>Koordynując</w:t>
      </w:r>
      <w:r>
        <w:t>ego</w:t>
      </w:r>
      <w:r w:rsidR="007610C2">
        <w:t xml:space="preserve"> Prace</w:t>
      </w:r>
    </w:p>
    <w:p w14:paraId="544BCF52" w14:textId="77777777" w:rsidR="007610C2" w:rsidRDefault="007610C2" w:rsidP="007610C2">
      <w:pPr>
        <w:spacing w:after="0" w:line="240" w:lineRule="auto"/>
        <w:ind w:firstLine="4536"/>
        <w:jc w:val="center"/>
      </w:pPr>
      <w:r>
        <w:t>Departamentu Wsparcia Zarządu</w:t>
      </w:r>
    </w:p>
    <w:p w14:paraId="499FCFD4" w14:textId="14CD9A3E" w:rsidR="007610C2" w:rsidRDefault="003D3971" w:rsidP="007610C2">
      <w:pPr>
        <w:spacing w:after="160" w:line="256" w:lineRule="auto"/>
        <w:ind w:firstLine="4536"/>
        <w:jc w:val="center"/>
        <w:rPr>
          <w:rFonts w:eastAsia="Calibri"/>
          <w:sz w:val="24"/>
          <w:szCs w:val="24"/>
        </w:rPr>
      </w:pPr>
      <w:r>
        <w:t>Gabriela Błaż</w:t>
      </w:r>
    </w:p>
    <w:p w14:paraId="35F29152" w14:textId="77777777" w:rsidR="00152512" w:rsidRDefault="00152512" w:rsidP="00152512">
      <w:pPr>
        <w:tabs>
          <w:tab w:val="left" w:pos="5245"/>
        </w:tabs>
        <w:spacing w:after="0" w:line="240" w:lineRule="auto"/>
        <w:ind w:firstLine="4536"/>
        <w:jc w:val="center"/>
      </w:pPr>
    </w:p>
    <w:p w14:paraId="1AB5FFAE" w14:textId="77777777" w:rsidR="00152512" w:rsidRPr="00F344F5" w:rsidRDefault="00152512" w:rsidP="00152512">
      <w:pPr>
        <w:spacing w:after="160" w:line="259" w:lineRule="auto"/>
        <w:rPr>
          <w:rFonts w:eastAsia="Calibri"/>
          <w:sz w:val="24"/>
          <w:szCs w:val="24"/>
        </w:rPr>
      </w:pPr>
    </w:p>
    <w:p w14:paraId="5FF490FB" w14:textId="5E5C2022" w:rsidR="00134705" w:rsidRDefault="00134705" w:rsidP="00152512"/>
    <w:p w14:paraId="0F49B230" w14:textId="19459C41" w:rsidR="00DC1348" w:rsidRDefault="00DC1348" w:rsidP="00152512"/>
    <w:p w14:paraId="3BDBA0FC" w14:textId="73BBB896" w:rsidR="00DC1348" w:rsidRDefault="00DC1348" w:rsidP="00152512"/>
    <w:p w14:paraId="03A558EB" w14:textId="7950DDC0" w:rsidR="00DC1348" w:rsidRDefault="00DC1348" w:rsidP="00152512"/>
    <w:p w14:paraId="2E57F94D" w14:textId="0003BDD7" w:rsidR="00DC1348" w:rsidRDefault="00DC1348" w:rsidP="00152512"/>
    <w:p w14:paraId="2A96A3CB" w14:textId="70166F8C" w:rsidR="00DC1348" w:rsidRDefault="00DC1348" w:rsidP="00152512"/>
    <w:p w14:paraId="27C23C7E" w14:textId="61977BEC" w:rsidR="00DC1348" w:rsidRDefault="00DC1348" w:rsidP="00152512"/>
    <w:p w14:paraId="0B79F7E3" w14:textId="61276933" w:rsidR="00DC1348" w:rsidRDefault="00DC1348" w:rsidP="00152512"/>
    <w:p w14:paraId="47B6BE5E" w14:textId="0640C14B" w:rsidR="00DC1348" w:rsidRPr="00152512" w:rsidRDefault="00DC1348" w:rsidP="00DC1348">
      <w:pPr>
        <w:spacing w:after="0" w:line="240" w:lineRule="auto"/>
      </w:pPr>
    </w:p>
    <w:sectPr w:rsidR="00DC1348" w:rsidRPr="00152512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33BED" w16cex:dateUtc="2020-07-10T17:11:00Z"/>
  <w16cex:commentExtensible w16cex:durableId="22B6ABE0" w16cex:dateUtc="2020-07-13T07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99A6" w14:textId="77777777" w:rsidR="00E261C3" w:rsidRDefault="00E261C3">
    <w:pPr>
      <w:pStyle w:val="Stopka"/>
    </w:pPr>
  </w:p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24AFD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61E7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D3971"/>
    <w:rsid w:val="003E5F06"/>
    <w:rsid w:val="0041072C"/>
    <w:rsid w:val="004124EF"/>
    <w:rsid w:val="0043376A"/>
    <w:rsid w:val="00441B3B"/>
    <w:rsid w:val="00454EFE"/>
    <w:rsid w:val="004D7961"/>
    <w:rsid w:val="00502415"/>
    <w:rsid w:val="005070F0"/>
    <w:rsid w:val="0053053B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25756"/>
    <w:rsid w:val="00760BE9"/>
    <w:rsid w:val="007610C2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1670"/>
    <w:rsid w:val="00945190"/>
    <w:rsid w:val="0094526F"/>
    <w:rsid w:val="00946765"/>
    <w:rsid w:val="009A2FE8"/>
    <w:rsid w:val="009E3A01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E4458"/>
    <w:rsid w:val="00CF1EAA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261C3"/>
    <w:rsid w:val="00E302A6"/>
    <w:rsid w:val="00E441DC"/>
    <w:rsid w:val="00EA5BC9"/>
    <w:rsid w:val="00EC323C"/>
    <w:rsid w:val="00EC4DFA"/>
    <w:rsid w:val="00EC5246"/>
    <w:rsid w:val="00EE2184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EE5A-B184-44FC-A60D-278F97C5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Kamińska Jolanta</cp:lastModifiedBy>
  <cp:revision>9</cp:revision>
  <cp:lastPrinted>2018-05-09T10:06:00Z</cp:lastPrinted>
  <dcterms:created xsi:type="dcterms:W3CDTF">2020-04-21T06:53:00Z</dcterms:created>
  <dcterms:modified xsi:type="dcterms:W3CDTF">2020-07-13T11:39:00Z</dcterms:modified>
</cp:coreProperties>
</file>